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863199" w:rsidRDefault="00A60506" w:rsidP="00A60506">
      <w:pPr>
        <w:pStyle w:val="Nzev"/>
      </w:pPr>
      <w:r w:rsidRPr="00863199">
        <w:t>Okresní soud v Českém Krumlově</w:t>
      </w:r>
    </w:p>
    <w:p w:rsidR="00A60506" w:rsidRPr="00863199" w:rsidRDefault="00A60506" w:rsidP="00A60506">
      <w:pPr>
        <w:pStyle w:val="Nadpis1"/>
      </w:pPr>
      <w:r w:rsidRPr="00863199">
        <w:t xml:space="preserve">Linecká </w:t>
      </w:r>
      <w:proofErr w:type="spellStart"/>
      <w:r w:rsidRPr="00863199">
        <w:t>čp</w:t>
      </w:r>
      <w:proofErr w:type="spellEnd"/>
      <w:r w:rsidRPr="00863199">
        <w:t>. 284, PSČ  381 20</w:t>
      </w:r>
    </w:p>
    <w:p w:rsidR="00A60506" w:rsidRPr="00863199" w:rsidRDefault="00A60506" w:rsidP="00A60506">
      <w:pPr>
        <w:jc w:val="center"/>
        <w:rPr>
          <w:b/>
        </w:rPr>
      </w:pPr>
      <w:r w:rsidRPr="00863199">
        <w:t>telefon</w:t>
      </w:r>
      <w:r w:rsidRPr="00863199">
        <w:rPr>
          <w:b/>
        </w:rPr>
        <w:t xml:space="preserve"> 380706 111, fax 380706170</w:t>
      </w:r>
    </w:p>
    <w:p w:rsidR="00A60506" w:rsidRPr="00863199" w:rsidRDefault="00A60506" w:rsidP="00A60506">
      <w:pPr>
        <w:jc w:val="center"/>
        <w:rPr>
          <w:b/>
        </w:rPr>
      </w:pPr>
      <w:r w:rsidRPr="00863199">
        <w:rPr>
          <w:b/>
        </w:rPr>
        <w:t xml:space="preserve">e-mail: </w:t>
      </w:r>
      <w:hyperlink r:id="rId7" w:history="1">
        <w:r w:rsidRPr="00863199">
          <w:rPr>
            <w:rStyle w:val="Hypertextovodkaz"/>
          </w:rPr>
          <w:t>podatelna@osoud.ckr.justice.cz</w:t>
        </w:r>
      </w:hyperlink>
    </w:p>
    <w:p w:rsidR="00A60506" w:rsidRPr="00863199" w:rsidRDefault="00A60506" w:rsidP="00A60506">
      <w:pPr>
        <w:pStyle w:val="Nadpis4"/>
      </w:pPr>
    </w:p>
    <w:p w:rsidR="00A60506" w:rsidRPr="00863199" w:rsidRDefault="00A60506" w:rsidP="00A60506"/>
    <w:p w:rsidR="00A60506" w:rsidRPr="00863199" w:rsidRDefault="00A60506" w:rsidP="00A60506">
      <w:pPr>
        <w:rPr>
          <w:sz w:val="24"/>
          <w:szCs w:val="24"/>
        </w:rPr>
      </w:pPr>
    </w:p>
    <w:p w:rsidR="00A60506" w:rsidRPr="00863199" w:rsidRDefault="00A60506" w:rsidP="00A60506">
      <w:pPr>
        <w:pStyle w:val="Nadpis4"/>
        <w:rPr>
          <w:szCs w:val="24"/>
        </w:rPr>
      </w:pPr>
      <w:r w:rsidRPr="00863199">
        <w:rPr>
          <w:szCs w:val="24"/>
        </w:rPr>
        <w:t xml:space="preserve">20Spr </w:t>
      </w:r>
      <w:r w:rsidR="00AE02BF" w:rsidRPr="00863199">
        <w:rPr>
          <w:szCs w:val="24"/>
        </w:rPr>
        <w:t>773/2016</w:t>
      </w:r>
      <w:r w:rsidRPr="00863199">
        <w:rPr>
          <w:szCs w:val="24"/>
        </w:rPr>
        <w:t xml:space="preserve">                                             </w:t>
      </w:r>
      <w:r w:rsidRPr="00863199">
        <w:rPr>
          <w:szCs w:val="24"/>
        </w:rPr>
        <w:tab/>
        <w:t xml:space="preserve"> </w:t>
      </w:r>
    </w:p>
    <w:p w:rsidR="00A60506" w:rsidRPr="00863199" w:rsidRDefault="00A60506" w:rsidP="00A60506">
      <w:pPr>
        <w:rPr>
          <w:sz w:val="24"/>
          <w:szCs w:val="24"/>
        </w:rPr>
      </w:pPr>
    </w:p>
    <w:p w:rsidR="00A60506" w:rsidRPr="00863199" w:rsidRDefault="00A60506" w:rsidP="00A60506">
      <w:pPr>
        <w:rPr>
          <w:sz w:val="24"/>
          <w:szCs w:val="24"/>
        </w:rPr>
      </w:pPr>
    </w:p>
    <w:p w:rsidR="00A60506" w:rsidRPr="00863199" w:rsidRDefault="00A60506" w:rsidP="00A60506">
      <w:pPr>
        <w:rPr>
          <w:sz w:val="24"/>
          <w:szCs w:val="24"/>
        </w:rPr>
      </w:pPr>
    </w:p>
    <w:p w:rsidR="00A60506" w:rsidRPr="00863199" w:rsidRDefault="00A60506" w:rsidP="00A60506">
      <w:pPr>
        <w:rPr>
          <w:sz w:val="24"/>
          <w:szCs w:val="24"/>
        </w:rPr>
      </w:pPr>
    </w:p>
    <w:p w:rsidR="00A60506" w:rsidRPr="00863199" w:rsidRDefault="00A60506" w:rsidP="00A60506">
      <w:pPr>
        <w:jc w:val="center"/>
        <w:rPr>
          <w:b/>
          <w:sz w:val="28"/>
          <w:szCs w:val="28"/>
          <w:u w:val="single"/>
        </w:rPr>
      </w:pPr>
      <w:r w:rsidRPr="00863199">
        <w:rPr>
          <w:b/>
          <w:sz w:val="28"/>
          <w:szCs w:val="28"/>
          <w:u w:val="single"/>
        </w:rPr>
        <w:t>Změna</w:t>
      </w:r>
      <w:r w:rsidR="003A1355" w:rsidRPr="00863199">
        <w:rPr>
          <w:b/>
          <w:sz w:val="28"/>
          <w:szCs w:val="28"/>
          <w:u w:val="single"/>
        </w:rPr>
        <w:t xml:space="preserve"> č. </w:t>
      </w:r>
      <w:r w:rsidR="00885480" w:rsidRPr="00863199">
        <w:rPr>
          <w:b/>
          <w:sz w:val="28"/>
          <w:szCs w:val="28"/>
          <w:u w:val="single"/>
        </w:rPr>
        <w:t>1</w:t>
      </w:r>
      <w:r w:rsidR="00863199">
        <w:rPr>
          <w:b/>
          <w:sz w:val="28"/>
          <w:szCs w:val="28"/>
          <w:u w:val="single"/>
        </w:rPr>
        <w:t>2</w:t>
      </w:r>
      <w:r w:rsidRPr="00863199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863199" w:rsidRDefault="00AE02BF" w:rsidP="00A60506">
      <w:pPr>
        <w:jc w:val="center"/>
        <w:rPr>
          <w:sz w:val="28"/>
          <w:szCs w:val="28"/>
          <w:u w:val="single"/>
        </w:rPr>
      </w:pPr>
      <w:r w:rsidRPr="00863199">
        <w:rPr>
          <w:b/>
          <w:sz w:val="28"/>
          <w:szCs w:val="28"/>
          <w:u w:val="single"/>
        </w:rPr>
        <w:t xml:space="preserve"> na rok 2017</w:t>
      </w:r>
      <w:r w:rsidR="00E46952" w:rsidRPr="00863199">
        <w:rPr>
          <w:b/>
          <w:sz w:val="28"/>
          <w:szCs w:val="28"/>
          <w:u w:val="single"/>
        </w:rPr>
        <w:t xml:space="preserve">, účinná od </w:t>
      </w:r>
      <w:r w:rsidR="00863199">
        <w:rPr>
          <w:b/>
          <w:sz w:val="28"/>
          <w:szCs w:val="28"/>
          <w:u w:val="single"/>
        </w:rPr>
        <w:t>10</w:t>
      </w:r>
      <w:r w:rsidR="0073155C" w:rsidRPr="00863199">
        <w:rPr>
          <w:b/>
          <w:sz w:val="28"/>
          <w:szCs w:val="28"/>
          <w:u w:val="single"/>
        </w:rPr>
        <w:t xml:space="preserve">. </w:t>
      </w:r>
      <w:r w:rsidR="00E53354" w:rsidRPr="00863199">
        <w:rPr>
          <w:b/>
          <w:sz w:val="28"/>
          <w:szCs w:val="28"/>
          <w:u w:val="single"/>
        </w:rPr>
        <w:t>8</w:t>
      </w:r>
      <w:r w:rsidR="0073155C" w:rsidRPr="00863199">
        <w:rPr>
          <w:b/>
          <w:sz w:val="28"/>
          <w:szCs w:val="28"/>
          <w:u w:val="single"/>
        </w:rPr>
        <w:t>.</w:t>
      </w:r>
      <w:r w:rsidR="00E46952" w:rsidRPr="00863199">
        <w:rPr>
          <w:b/>
          <w:sz w:val="28"/>
          <w:szCs w:val="28"/>
          <w:u w:val="single"/>
        </w:rPr>
        <w:t xml:space="preserve"> 2017</w:t>
      </w:r>
    </w:p>
    <w:p w:rsidR="00A60506" w:rsidRPr="00863199" w:rsidRDefault="00A60506" w:rsidP="00A60506">
      <w:pPr>
        <w:jc w:val="both"/>
        <w:rPr>
          <w:b/>
          <w:sz w:val="24"/>
          <w:szCs w:val="24"/>
        </w:rPr>
      </w:pPr>
    </w:p>
    <w:p w:rsidR="00A60506" w:rsidRPr="00863199" w:rsidRDefault="00A60506" w:rsidP="00A60506">
      <w:pPr>
        <w:jc w:val="both"/>
        <w:rPr>
          <w:sz w:val="24"/>
          <w:szCs w:val="24"/>
        </w:rPr>
      </w:pPr>
    </w:p>
    <w:p w:rsidR="00E46952" w:rsidRPr="00863199" w:rsidRDefault="0073155C" w:rsidP="00E46952">
      <w:pPr>
        <w:jc w:val="both"/>
        <w:rPr>
          <w:sz w:val="24"/>
          <w:szCs w:val="24"/>
        </w:rPr>
      </w:pPr>
      <w:r w:rsidRPr="00863199">
        <w:rPr>
          <w:sz w:val="24"/>
          <w:szCs w:val="24"/>
        </w:rPr>
        <w:t xml:space="preserve">Věc </w:t>
      </w:r>
      <w:proofErr w:type="spellStart"/>
      <w:r w:rsidRPr="00863199">
        <w:rPr>
          <w:sz w:val="24"/>
          <w:szCs w:val="24"/>
        </w:rPr>
        <w:t>sp</w:t>
      </w:r>
      <w:proofErr w:type="spellEnd"/>
      <w:r w:rsidRPr="00863199">
        <w:rPr>
          <w:sz w:val="24"/>
          <w:szCs w:val="24"/>
        </w:rPr>
        <w:t xml:space="preserve">. zn. </w:t>
      </w:r>
      <w:r w:rsidR="00863199">
        <w:rPr>
          <w:sz w:val="24"/>
          <w:szCs w:val="24"/>
        </w:rPr>
        <w:t>8Nc 408/2017</w:t>
      </w:r>
      <w:r w:rsidR="00B119A8" w:rsidRPr="00863199">
        <w:rPr>
          <w:sz w:val="24"/>
          <w:szCs w:val="24"/>
        </w:rPr>
        <w:t xml:space="preserve"> – změna osoby řešitele, z důvodu vyloučení </w:t>
      </w:r>
      <w:r w:rsidR="00863199">
        <w:rPr>
          <w:sz w:val="24"/>
          <w:szCs w:val="24"/>
        </w:rPr>
        <w:t>předsedkyně senátu</w:t>
      </w:r>
      <w:r w:rsidR="00E53354" w:rsidRPr="00863199">
        <w:rPr>
          <w:sz w:val="24"/>
          <w:szCs w:val="24"/>
        </w:rPr>
        <w:t xml:space="preserve"> </w:t>
      </w:r>
      <w:r w:rsidR="00863199">
        <w:rPr>
          <w:sz w:val="24"/>
          <w:szCs w:val="24"/>
        </w:rPr>
        <w:t>Mgr</w:t>
      </w:r>
      <w:r w:rsidR="00E53354" w:rsidRPr="00863199">
        <w:rPr>
          <w:sz w:val="24"/>
          <w:szCs w:val="24"/>
        </w:rPr>
        <w:t xml:space="preserve">. </w:t>
      </w:r>
      <w:r w:rsidR="00863199">
        <w:rPr>
          <w:sz w:val="24"/>
          <w:szCs w:val="24"/>
        </w:rPr>
        <w:t xml:space="preserve">Radky </w:t>
      </w:r>
      <w:proofErr w:type="spellStart"/>
      <w:r w:rsidR="00863199">
        <w:rPr>
          <w:sz w:val="24"/>
          <w:szCs w:val="24"/>
        </w:rPr>
        <w:t>Církové</w:t>
      </w:r>
      <w:proofErr w:type="spellEnd"/>
      <w:r w:rsidR="00B119A8" w:rsidRPr="00863199">
        <w:rPr>
          <w:sz w:val="24"/>
          <w:szCs w:val="24"/>
        </w:rPr>
        <w:t xml:space="preserve"> věc přikázána podle platného rozvrhu práce </w:t>
      </w:r>
      <w:r w:rsidR="00E53354" w:rsidRPr="00863199">
        <w:rPr>
          <w:sz w:val="24"/>
          <w:szCs w:val="24"/>
        </w:rPr>
        <w:t xml:space="preserve">a přikázána tak </w:t>
      </w:r>
      <w:r w:rsidR="00863199">
        <w:rPr>
          <w:sz w:val="24"/>
          <w:szCs w:val="24"/>
        </w:rPr>
        <w:t>řešiteli</w:t>
      </w:r>
      <w:r w:rsidR="00E53354" w:rsidRPr="00863199">
        <w:rPr>
          <w:sz w:val="24"/>
          <w:szCs w:val="24"/>
        </w:rPr>
        <w:t xml:space="preserve"> </w:t>
      </w:r>
      <w:r w:rsidR="00863199">
        <w:rPr>
          <w:sz w:val="24"/>
          <w:szCs w:val="24"/>
        </w:rPr>
        <w:t>předsedkyně</w:t>
      </w:r>
      <w:r w:rsidR="00E53354" w:rsidRPr="00863199">
        <w:rPr>
          <w:sz w:val="24"/>
          <w:szCs w:val="24"/>
        </w:rPr>
        <w:t xml:space="preserve"> senátu</w:t>
      </w:r>
      <w:r w:rsidR="00B119A8" w:rsidRPr="00863199">
        <w:rPr>
          <w:sz w:val="24"/>
          <w:szCs w:val="24"/>
        </w:rPr>
        <w:t xml:space="preserve"> </w:t>
      </w:r>
      <w:r w:rsidR="00E53354" w:rsidRPr="00863199">
        <w:rPr>
          <w:sz w:val="24"/>
          <w:szCs w:val="24"/>
        </w:rPr>
        <w:t xml:space="preserve">Mgr. </w:t>
      </w:r>
      <w:r w:rsidR="00863199">
        <w:rPr>
          <w:sz w:val="24"/>
          <w:szCs w:val="24"/>
        </w:rPr>
        <w:t xml:space="preserve">Evě </w:t>
      </w:r>
      <w:proofErr w:type="spellStart"/>
      <w:r w:rsidR="00863199">
        <w:rPr>
          <w:sz w:val="24"/>
          <w:szCs w:val="24"/>
        </w:rPr>
        <w:t>Rožboudové</w:t>
      </w:r>
      <w:proofErr w:type="spellEnd"/>
      <w:r w:rsidR="00863199">
        <w:rPr>
          <w:sz w:val="24"/>
          <w:szCs w:val="24"/>
        </w:rPr>
        <w:t>.</w:t>
      </w:r>
    </w:p>
    <w:p w:rsidR="00E46952" w:rsidRPr="00863199" w:rsidRDefault="00E46952" w:rsidP="00F229B9">
      <w:pPr>
        <w:jc w:val="both"/>
        <w:rPr>
          <w:sz w:val="24"/>
          <w:szCs w:val="24"/>
        </w:rPr>
      </w:pPr>
    </w:p>
    <w:p w:rsidR="00F229B9" w:rsidRPr="00863199" w:rsidRDefault="00F229B9" w:rsidP="00A60506">
      <w:pPr>
        <w:ind w:left="4248" w:firstLine="708"/>
        <w:jc w:val="both"/>
        <w:rPr>
          <w:sz w:val="24"/>
          <w:szCs w:val="24"/>
        </w:rPr>
      </w:pPr>
    </w:p>
    <w:p w:rsidR="00E46952" w:rsidRPr="00863199" w:rsidRDefault="00E46952" w:rsidP="00A60506">
      <w:pPr>
        <w:ind w:left="4248" w:firstLine="708"/>
        <w:jc w:val="both"/>
        <w:rPr>
          <w:sz w:val="24"/>
          <w:szCs w:val="24"/>
        </w:rPr>
      </w:pPr>
    </w:p>
    <w:p w:rsidR="00E46952" w:rsidRPr="00863199" w:rsidRDefault="00E46952" w:rsidP="00A60506">
      <w:pPr>
        <w:ind w:left="4248" w:firstLine="708"/>
        <w:jc w:val="both"/>
        <w:rPr>
          <w:sz w:val="24"/>
          <w:szCs w:val="24"/>
        </w:rPr>
      </w:pPr>
    </w:p>
    <w:p w:rsidR="00A60506" w:rsidRPr="00863199" w:rsidRDefault="00A60506" w:rsidP="00E46952">
      <w:pPr>
        <w:ind w:left="4956" w:firstLine="708"/>
        <w:jc w:val="both"/>
        <w:rPr>
          <w:sz w:val="24"/>
          <w:szCs w:val="24"/>
        </w:rPr>
      </w:pPr>
      <w:r w:rsidRPr="00863199">
        <w:rPr>
          <w:sz w:val="24"/>
          <w:szCs w:val="24"/>
        </w:rPr>
        <w:t xml:space="preserve">JUDr. </w:t>
      </w:r>
      <w:r w:rsidR="00AE02BF" w:rsidRPr="00863199">
        <w:rPr>
          <w:sz w:val="24"/>
          <w:szCs w:val="24"/>
        </w:rPr>
        <w:t>Milena Hrdličková</w:t>
      </w:r>
    </w:p>
    <w:p w:rsidR="000963B0" w:rsidRPr="00863199" w:rsidRDefault="00A60506" w:rsidP="00AE02BF">
      <w:pPr>
        <w:jc w:val="both"/>
        <w:rPr>
          <w:sz w:val="24"/>
          <w:szCs w:val="24"/>
        </w:rPr>
      </w:pPr>
      <w:r w:rsidRPr="00863199">
        <w:rPr>
          <w:sz w:val="24"/>
          <w:szCs w:val="24"/>
        </w:rPr>
        <w:t xml:space="preserve">                                    </w:t>
      </w:r>
      <w:r w:rsidR="00AE02BF" w:rsidRPr="00863199">
        <w:rPr>
          <w:sz w:val="24"/>
          <w:szCs w:val="24"/>
        </w:rPr>
        <w:t xml:space="preserve">  </w:t>
      </w:r>
      <w:r w:rsidR="00F229B9" w:rsidRPr="00863199">
        <w:rPr>
          <w:sz w:val="24"/>
          <w:szCs w:val="24"/>
        </w:rPr>
        <w:t xml:space="preserve">         </w:t>
      </w:r>
      <w:r w:rsidR="00F229B9" w:rsidRPr="00863199">
        <w:rPr>
          <w:sz w:val="24"/>
          <w:szCs w:val="24"/>
        </w:rPr>
        <w:tab/>
      </w:r>
      <w:r w:rsidR="00F229B9" w:rsidRPr="00863199">
        <w:rPr>
          <w:sz w:val="24"/>
          <w:szCs w:val="24"/>
        </w:rPr>
        <w:tab/>
      </w:r>
      <w:r w:rsidR="00F229B9" w:rsidRPr="00863199">
        <w:rPr>
          <w:sz w:val="24"/>
          <w:szCs w:val="24"/>
        </w:rPr>
        <w:tab/>
        <w:t xml:space="preserve">             </w:t>
      </w:r>
      <w:r w:rsidR="00E46952" w:rsidRPr="00863199">
        <w:rPr>
          <w:sz w:val="24"/>
          <w:szCs w:val="24"/>
        </w:rPr>
        <w:tab/>
      </w:r>
      <w:r w:rsidRPr="00863199">
        <w:rPr>
          <w:sz w:val="24"/>
          <w:szCs w:val="24"/>
        </w:rPr>
        <w:t>předsed</w:t>
      </w:r>
      <w:r w:rsidR="00AE02BF" w:rsidRPr="00863199">
        <w:rPr>
          <w:sz w:val="24"/>
          <w:szCs w:val="24"/>
        </w:rPr>
        <w:t>kyně</w:t>
      </w:r>
      <w:r w:rsidRPr="00863199">
        <w:rPr>
          <w:sz w:val="24"/>
          <w:szCs w:val="24"/>
        </w:rPr>
        <w:t xml:space="preserve"> okresního soudu</w:t>
      </w:r>
    </w:p>
    <w:sectPr w:rsidR="000963B0" w:rsidRPr="00863199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6C" w:rsidRDefault="006A276C" w:rsidP="00357DE7">
      <w:r>
        <w:separator/>
      </w:r>
    </w:p>
  </w:endnote>
  <w:endnote w:type="continuationSeparator" w:id="0">
    <w:p w:rsidR="006A276C" w:rsidRDefault="006A276C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4D7BFF">
        <w:pPr>
          <w:pStyle w:val="Zpat"/>
          <w:jc w:val="center"/>
        </w:pPr>
        <w:fldSimple w:instr=" PAGE   \* MERGEFORMAT ">
          <w:r w:rsidR="00863199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6C" w:rsidRDefault="006A276C" w:rsidP="00357DE7">
      <w:r>
        <w:separator/>
      </w:r>
    </w:p>
  </w:footnote>
  <w:footnote w:type="continuationSeparator" w:id="0">
    <w:p w:rsidR="006A276C" w:rsidRDefault="006A276C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76EA2"/>
    <w:rsid w:val="001D302F"/>
    <w:rsid w:val="001D5F5F"/>
    <w:rsid w:val="002138F2"/>
    <w:rsid w:val="00232151"/>
    <w:rsid w:val="00265E2A"/>
    <w:rsid w:val="0029179B"/>
    <w:rsid w:val="002C732C"/>
    <w:rsid w:val="002D22E1"/>
    <w:rsid w:val="002F0996"/>
    <w:rsid w:val="00314022"/>
    <w:rsid w:val="00323FCF"/>
    <w:rsid w:val="00357DE7"/>
    <w:rsid w:val="00374268"/>
    <w:rsid w:val="00391ED9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D7BFF"/>
    <w:rsid w:val="004E2E01"/>
    <w:rsid w:val="004F50BE"/>
    <w:rsid w:val="00500A83"/>
    <w:rsid w:val="00507A7F"/>
    <w:rsid w:val="00530279"/>
    <w:rsid w:val="005808EA"/>
    <w:rsid w:val="00586FFF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A276C"/>
    <w:rsid w:val="006D5671"/>
    <w:rsid w:val="006F15D2"/>
    <w:rsid w:val="006F26D2"/>
    <w:rsid w:val="00701EDF"/>
    <w:rsid w:val="0073155C"/>
    <w:rsid w:val="00733B65"/>
    <w:rsid w:val="0074469E"/>
    <w:rsid w:val="00765425"/>
    <w:rsid w:val="00774BD0"/>
    <w:rsid w:val="00785E14"/>
    <w:rsid w:val="007C3CC1"/>
    <w:rsid w:val="007D187C"/>
    <w:rsid w:val="008256B1"/>
    <w:rsid w:val="00863199"/>
    <w:rsid w:val="00875018"/>
    <w:rsid w:val="00885480"/>
    <w:rsid w:val="00942B3F"/>
    <w:rsid w:val="00983437"/>
    <w:rsid w:val="00984765"/>
    <w:rsid w:val="00A14175"/>
    <w:rsid w:val="00A45BD9"/>
    <w:rsid w:val="00A52F26"/>
    <w:rsid w:val="00A60506"/>
    <w:rsid w:val="00AA0B45"/>
    <w:rsid w:val="00AB3B64"/>
    <w:rsid w:val="00AB76B6"/>
    <w:rsid w:val="00AE02BF"/>
    <w:rsid w:val="00AE5B8A"/>
    <w:rsid w:val="00B119A8"/>
    <w:rsid w:val="00B45590"/>
    <w:rsid w:val="00B62B12"/>
    <w:rsid w:val="00B655BF"/>
    <w:rsid w:val="00B76963"/>
    <w:rsid w:val="00B875A2"/>
    <w:rsid w:val="00B96CE3"/>
    <w:rsid w:val="00C074D0"/>
    <w:rsid w:val="00C16815"/>
    <w:rsid w:val="00C3663F"/>
    <w:rsid w:val="00C57072"/>
    <w:rsid w:val="00C77B00"/>
    <w:rsid w:val="00C948CB"/>
    <w:rsid w:val="00CA20E5"/>
    <w:rsid w:val="00CB1B3C"/>
    <w:rsid w:val="00CC0EB3"/>
    <w:rsid w:val="00D14241"/>
    <w:rsid w:val="00D65F57"/>
    <w:rsid w:val="00DC210D"/>
    <w:rsid w:val="00DD483C"/>
    <w:rsid w:val="00DE7528"/>
    <w:rsid w:val="00E1713B"/>
    <w:rsid w:val="00E4193E"/>
    <w:rsid w:val="00E46952"/>
    <w:rsid w:val="00E53354"/>
    <w:rsid w:val="00E60509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soudce9</dc:creator>
  <cp:lastModifiedBy>Lucie Roubínová</cp:lastModifiedBy>
  <cp:revision>6</cp:revision>
  <cp:lastPrinted>2017-06-29T12:16:00Z</cp:lastPrinted>
  <dcterms:created xsi:type="dcterms:W3CDTF">2017-06-29T11:49:00Z</dcterms:created>
  <dcterms:modified xsi:type="dcterms:W3CDTF">2017-08-10T05:44:00Z</dcterms:modified>
</cp:coreProperties>
</file>