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1095" w14:textId="77777777" w:rsidR="000E7330" w:rsidRPr="0094674F" w:rsidRDefault="000E7330" w:rsidP="000E7330">
      <w:pPr>
        <w:ind w:left="7080"/>
        <w:rPr>
          <w:rFonts w:ascii="Garamond" w:hAnsi="Garamond"/>
          <w:b/>
          <w:bCs/>
          <w:color w:val="000000" w:themeColor="text1"/>
          <w:sz w:val="22"/>
          <w:szCs w:val="22"/>
          <w:shd w:val="clear" w:color="auto" w:fill="FFFFFF"/>
        </w:rPr>
      </w:pPr>
      <w:r w:rsidRPr="0094674F">
        <w:rPr>
          <w:rFonts w:ascii="Garamond" w:hAnsi="Garamond"/>
          <w:b/>
          <w:bCs/>
          <w:color w:val="000000" w:themeColor="text1"/>
          <w:sz w:val="22"/>
          <w:szCs w:val="22"/>
          <w:shd w:val="clear" w:color="auto" w:fill="FFFFFF"/>
        </w:rPr>
        <w:t xml:space="preserve">Okresní soud v Českých Budějovicích </w:t>
      </w:r>
    </w:p>
    <w:p w14:paraId="0652EE76" w14:textId="77777777" w:rsidR="000E7330" w:rsidRPr="0094674F" w:rsidRDefault="000E7330" w:rsidP="000E7330">
      <w:pPr>
        <w:ind w:left="6372" w:firstLine="708"/>
        <w:jc w:val="both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94674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Lidická 20</w:t>
      </w:r>
    </w:p>
    <w:p w14:paraId="3692DF89" w14:textId="77777777" w:rsidR="000E7330" w:rsidRPr="0094674F" w:rsidRDefault="000E7330" w:rsidP="000E7330">
      <w:pPr>
        <w:ind w:left="6372" w:firstLine="708"/>
        <w:jc w:val="both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94674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371 06 České Budějovice </w:t>
      </w:r>
    </w:p>
    <w:p w14:paraId="3B966D3A" w14:textId="77777777" w:rsidR="000E7330" w:rsidRPr="0094674F" w:rsidRDefault="000E7330" w:rsidP="000E7330">
      <w:pPr>
        <w:jc w:val="both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</w:p>
    <w:p w14:paraId="14E91779" w14:textId="77777777" w:rsidR="000E7330" w:rsidRPr="0094674F" w:rsidRDefault="000E7330" w:rsidP="000E7330">
      <w:pPr>
        <w:jc w:val="both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</w:p>
    <w:p w14:paraId="4D3648C9" w14:textId="77777777" w:rsidR="000E7330" w:rsidRPr="0094674F" w:rsidRDefault="000E7330" w:rsidP="000E7330">
      <w:pPr>
        <w:jc w:val="both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</w:p>
    <w:p w14:paraId="369319F7" w14:textId="55EC9960" w:rsidR="000E7330" w:rsidRPr="0094674F" w:rsidRDefault="0094674F" w:rsidP="000E7330">
      <w:pPr>
        <w:ind w:left="6372" w:firstLine="708"/>
        <w:jc w:val="both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V </w:t>
      </w:r>
      <w:proofErr w:type="spellStart"/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Pxx</w:t>
      </w:r>
      <w:proofErr w:type="spellEnd"/>
      <w:r w:rsidR="000E7330" w:rsidRPr="0094674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dne 9. </w:t>
      </w:r>
      <w:r w:rsidR="00B32F23" w:rsidRPr="0094674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9</w:t>
      </w:r>
      <w:r w:rsidR="000E7330" w:rsidRPr="0094674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. 2022</w:t>
      </w:r>
    </w:p>
    <w:p w14:paraId="4457F57E" w14:textId="77777777" w:rsidR="000E7330" w:rsidRPr="0094674F" w:rsidRDefault="000E7330" w:rsidP="000E7330">
      <w:pPr>
        <w:rPr>
          <w:rFonts w:ascii="Garamond" w:hAnsi="Garamond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D71B7AA" w14:textId="77777777" w:rsidR="000E7330" w:rsidRPr="0094674F" w:rsidRDefault="000E7330" w:rsidP="000E7330">
      <w:pPr>
        <w:ind w:left="360"/>
        <w:jc w:val="center"/>
        <w:rPr>
          <w:rFonts w:ascii="Garamond" w:hAnsi="Garamond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E9FED3F" w14:textId="77777777" w:rsidR="000E7330" w:rsidRPr="0094674F" w:rsidRDefault="000E7330" w:rsidP="000E7330">
      <w:pPr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85D405D" w14:textId="4DFE7F93" w:rsidR="000E7330" w:rsidRPr="0094674F" w:rsidRDefault="0029489D" w:rsidP="000E7330">
      <w:pPr>
        <w:pStyle w:val="Zkladntext"/>
        <w:spacing w:line="276" w:lineRule="auto"/>
        <w:jc w:val="both"/>
        <w:rPr>
          <w:rFonts w:ascii="Garamond" w:hAnsi="Garamond"/>
          <w:sz w:val="22"/>
          <w:szCs w:val="22"/>
        </w:rPr>
      </w:pPr>
      <w:r w:rsidRPr="0094674F">
        <w:rPr>
          <w:rFonts w:ascii="Garamond" w:hAnsi="Garamond"/>
          <w:sz w:val="22"/>
          <w:szCs w:val="22"/>
        </w:rPr>
        <w:t>Věc: Žádost</w:t>
      </w:r>
      <w:r w:rsidR="000E7330" w:rsidRPr="0094674F">
        <w:rPr>
          <w:rFonts w:ascii="Garamond" w:hAnsi="Garamond"/>
          <w:sz w:val="22"/>
          <w:szCs w:val="22"/>
        </w:rPr>
        <w:t xml:space="preserve"> o poskytnutí informace ve smyslu zákona č. 106/1999 Sb., o svobodném přístupu k informacím, ve znění pozdějších předpisů</w:t>
      </w:r>
    </w:p>
    <w:p w14:paraId="1C7AE549" w14:textId="77777777" w:rsidR="000E7330" w:rsidRPr="0094674F" w:rsidRDefault="000E7330" w:rsidP="000E7330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1BAEF85" w14:textId="77777777" w:rsidR="000E7330" w:rsidRPr="0094674F" w:rsidRDefault="000E7330" w:rsidP="000E7330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B839E86" w14:textId="77777777" w:rsidR="000E7330" w:rsidRPr="0094674F" w:rsidRDefault="000E7330" w:rsidP="000E733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4674F">
        <w:rPr>
          <w:rFonts w:ascii="Garamond" w:hAnsi="Garamond"/>
          <w:sz w:val="22"/>
          <w:szCs w:val="22"/>
        </w:rPr>
        <w:t xml:space="preserve">Vážená paní, vážený pane, </w:t>
      </w:r>
    </w:p>
    <w:p w14:paraId="33657962" w14:textId="77777777" w:rsidR="000E7330" w:rsidRPr="0094674F" w:rsidRDefault="000E7330" w:rsidP="000E7330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6EE846F" w14:textId="62264961" w:rsidR="000E7330" w:rsidRPr="0094674F" w:rsidRDefault="00AE5697" w:rsidP="000E733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4674F">
        <w:rPr>
          <w:rFonts w:ascii="Garamond" w:hAnsi="Garamond"/>
          <w:sz w:val="22"/>
          <w:szCs w:val="22"/>
        </w:rPr>
        <w:t xml:space="preserve">v souvislosti s přípravou druhého vydání odborné publikace Trestní odpovědnost v územní samosprávě se </w:t>
      </w:r>
      <w:r w:rsidR="000E7330" w:rsidRPr="0094674F">
        <w:rPr>
          <w:rFonts w:ascii="Garamond" w:hAnsi="Garamond"/>
          <w:sz w:val="22"/>
          <w:szCs w:val="22"/>
        </w:rPr>
        <w:t xml:space="preserve">na Vás </w:t>
      </w:r>
      <w:r w:rsidRPr="0094674F">
        <w:rPr>
          <w:rFonts w:ascii="Garamond" w:hAnsi="Garamond"/>
          <w:sz w:val="22"/>
          <w:szCs w:val="22"/>
        </w:rPr>
        <w:t xml:space="preserve">obracím </w:t>
      </w:r>
      <w:r w:rsidR="000E7330" w:rsidRPr="0094674F">
        <w:rPr>
          <w:rFonts w:ascii="Garamond" w:hAnsi="Garamond"/>
          <w:sz w:val="22"/>
          <w:szCs w:val="22"/>
        </w:rPr>
        <w:t xml:space="preserve">s žádostí o poskytnutí níže uvedené informace podle zákona č. 106/1999 Sb., o svobodném přístupu k informacím: </w:t>
      </w:r>
    </w:p>
    <w:p w14:paraId="175B7C61" w14:textId="77777777" w:rsidR="000E7330" w:rsidRPr="0094674F" w:rsidRDefault="000E7330" w:rsidP="000E7330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BBF57DA" w14:textId="77777777" w:rsidR="000E7330" w:rsidRPr="0094674F" w:rsidRDefault="000E7330" w:rsidP="000E7330">
      <w:pPr>
        <w:pStyle w:val="Odstavecseseznamem"/>
        <w:numPr>
          <w:ilvl w:val="0"/>
          <w:numId w:val="2"/>
        </w:numPr>
        <w:spacing w:after="160" w:line="259" w:lineRule="auto"/>
      </w:pPr>
      <w:r w:rsidRPr="0094674F">
        <w:rPr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 w:rsidRPr="0094674F">
        <w:rPr>
          <w:rFonts w:ascii="Garamond" w:hAnsi="Garamond"/>
        </w:rPr>
        <w:t>R</w:t>
      </w:r>
      <w:r w:rsidRPr="0094674F">
        <w:rPr>
          <w:rFonts w:ascii="Garamond" w:hAnsi="Garamond" w:cstheme="minorBidi"/>
          <w:sz w:val="22"/>
          <w:szCs w:val="22"/>
        </w:rPr>
        <w:t xml:space="preserve">ozsudek Okresního soudu v Českých Budějovicích ze dne 27. 6. 2014, </w:t>
      </w:r>
      <w:proofErr w:type="spellStart"/>
      <w:r w:rsidRPr="0094674F">
        <w:rPr>
          <w:rFonts w:ascii="Garamond" w:hAnsi="Garamond" w:cstheme="minorBidi"/>
          <w:sz w:val="22"/>
          <w:szCs w:val="22"/>
        </w:rPr>
        <w:t>sp</w:t>
      </w:r>
      <w:proofErr w:type="spellEnd"/>
      <w:r w:rsidRPr="0094674F">
        <w:rPr>
          <w:rFonts w:ascii="Garamond" w:hAnsi="Garamond" w:cstheme="minorBidi"/>
          <w:sz w:val="22"/>
          <w:szCs w:val="22"/>
        </w:rPr>
        <w:t>. zn. 5 T 131/2012</w:t>
      </w:r>
      <w:r w:rsidRPr="0094674F">
        <w:rPr>
          <w:rFonts w:ascii="Garamond" w:hAnsi="Garamond"/>
        </w:rPr>
        <w:t xml:space="preserve">. </w:t>
      </w:r>
    </w:p>
    <w:p w14:paraId="669A0C07" w14:textId="77777777" w:rsidR="000E7330" w:rsidRPr="0094674F" w:rsidRDefault="000E7330" w:rsidP="000E7330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CC4D79" w14:textId="0789C0C1" w:rsidR="000E7330" w:rsidRPr="0094674F" w:rsidRDefault="000E7330" w:rsidP="000E733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4674F">
        <w:rPr>
          <w:rFonts w:ascii="Garamond" w:hAnsi="Garamond"/>
          <w:sz w:val="22"/>
          <w:szCs w:val="22"/>
        </w:rPr>
        <w:t>Dovoluji si požádat o zaslání vyžádaného rozsudku v elektronické formě na emailovou adresu </w:t>
      </w:r>
      <w:proofErr w:type="spellStart"/>
      <w:r w:rsidR="0094674F">
        <w:rPr>
          <w:rStyle w:val="Hypertextovodkaz"/>
          <w:rFonts w:ascii="Garamond" w:hAnsi="Garamond"/>
          <w:sz w:val="22"/>
          <w:szCs w:val="22"/>
        </w:rPr>
        <w:t>xx</w:t>
      </w:r>
      <w:proofErr w:type="spellEnd"/>
    </w:p>
    <w:p w14:paraId="3EC4E822" w14:textId="77777777" w:rsidR="000E7330" w:rsidRPr="0094674F" w:rsidRDefault="000E7330" w:rsidP="000E7330">
      <w:pPr>
        <w:spacing w:line="276" w:lineRule="auto"/>
        <w:rPr>
          <w:rFonts w:ascii="Garamond" w:hAnsi="Garamond"/>
          <w:sz w:val="22"/>
          <w:szCs w:val="22"/>
        </w:rPr>
      </w:pPr>
    </w:p>
    <w:p w14:paraId="230A3DA4" w14:textId="77777777" w:rsidR="000E7330" w:rsidRPr="0094674F" w:rsidRDefault="000E7330" w:rsidP="000E7330">
      <w:pPr>
        <w:spacing w:line="276" w:lineRule="auto"/>
        <w:rPr>
          <w:rFonts w:ascii="Garamond" w:hAnsi="Garamond"/>
          <w:sz w:val="22"/>
          <w:szCs w:val="22"/>
        </w:rPr>
      </w:pPr>
      <w:r w:rsidRPr="0094674F">
        <w:rPr>
          <w:rFonts w:ascii="Garamond" w:hAnsi="Garamond"/>
          <w:sz w:val="22"/>
          <w:szCs w:val="22"/>
        </w:rPr>
        <w:t xml:space="preserve">Předem děkuji za kladné vyřízení mé žádosti. </w:t>
      </w:r>
    </w:p>
    <w:p w14:paraId="5AEB7586" w14:textId="77777777" w:rsidR="000E7330" w:rsidRPr="0094674F" w:rsidRDefault="000E7330" w:rsidP="000E7330">
      <w:pPr>
        <w:rPr>
          <w:rFonts w:ascii="Garamond" w:hAnsi="Garamond"/>
          <w:sz w:val="22"/>
          <w:szCs w:val="22"/>
        </w:rPr>
      </w:pPr>
    </w:p>
    <w:p w14:paraId="16087152" w14:textId="77777777" w:rsidR="000E7330" w:rsidRPr="0094674F" w:rsidRDefault="000E7330" w:rsidP="000E7330">
      <w:pPr>
        <w:rPr>
          <w:rFonts w:ascii="Garamond" w:hAnsi="Garamond"/>
          <w:sz w:val="22"/>
          <w:szCs w:val="22"/>
        </w:rPr>
      </w:pPr>
      <w:r w:rsidRPr="0094674F">
        <w:rPr>
          <w:rFonts w:ascii="Garamond" w:hAnsi="Garamond"/>
          <w:sz w:val="22"/>
          <w:szCs w:val="22"/>
        </w:rPr>
        <w:t xml:space="preserve">S úctou, </w:t>
      </w:r>
    </w:p>
    <w:p w14:paraId="5CF00FE2" w14:textId="77777777" w:rsidR="000E7330" w:rsidRPr="0094674F" w:rsidRDefault="000E7330" w:rsidP="000E7330">
      <w:pPr>
        <w:rPr>
          <w:rFonts w:ascii="Garamond" w:hAnsi="Garamond"/>
          <w:sz w:val="22"/>
          <w:szCs w:val="22"/>
        </w:rPr>
      </w:pPr>
    </w:p>
    <w:p w14:paraId="009E3AAE" w14:textId="5BC9DAC3" w:rsidR="000E7330" w:rsidRPr="0094674F" w:rsidRDefault="0094674F" w:rsidP="000E7330">
      <w:pPr>
        <w:spacing w:before="120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sz w:val="22"/>
          <w:szCs w:val="22"/>
        </w:rPr>
        <w:t>Bxx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Fxx</w:t>
      </w:r>
      <w:proofErr w:type="spellEnd"/>
    </w:p>
    <w:p w14:paraId="513DD610" w14:textId="77777777" w:rsidR="000E7330" w:rsidRPr="0094674F" w:rsidRDefault="000E7330" w:rsidP="000E7330">
      <w:pPr>
        <w:spacing w:before="120"/>
        <w:rPr>
          <w:rFonts w:ascii="Garamond" w:hAnsi="Garamond"/>
          <w:color w:val="000000" w:themeColor="text1"/>
          <w:sz w:val="22"/>
          <w:szCs w:val="22"/>
        </w:rPr>
      </w:pPr>
    </w:p>
    <w:p w14:paraId="4C4A0E23" w14:textId="77777777" w:rsidR="000E7330" w:rsidRPr="0094674F" w:rsidRDefault="000E7330" w:rsidP="000E7330">
      <w:pPr>
        <w:spacing w:before="120"/>
        <w:rPr>
          <w:rFonts w:ascii="Garamond" w:hAnsi="Garamond"/>
          <w:color w:val="000000" w:themeColor="text1"/>
          <w:sz w:val="22"/>
          <w:szCs w:val="22"/>
        </w:rPr>
      </w:pPr>
    </w:p>
    <w:p w14:paraId="500D305A" w14:textId="77777777" w:rsidR="000E7330" w:rsidRPr="0094674F" w:rsidRDefault="000E7330" w:rsidP="000E7330">
      <w:pPr>
        <w:ind w:left="5664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14:paraId="2504CC28" w14:textId="77777777" w:rsidR="000E7330" w:rsidRPr="0094674F" w:rsidRDefault="000E7330" w:rsidP="000E7330">
      <w:pPr>
        <w:ind w:left="5664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14:paraId="4418DDBE" w14:textId="77777777" w:rsidR="000E7330" w:rsidRPr="0094674F" w:rsidRDefault="000E7330" w:rsidP="000E7330">
      <w:pPr>
        <w:ind w:left="5664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14:paraId="08FF993E" w14:textId="77777777" w:rsidR="000E7330" w:rsidRPr="0094674F" w:rsidRDefault="000E7330" w:rsidP="000E7330">
      <w:pPr>
        <w:ind w:left="5664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14:paraId="50A6A37C" w14:textId="77777777" w:rsidR="000E7330" w:rsidRPr="0094674F" w:rsidRDefault="000E7330" w:rsidP="000E7330">
      <w:pPr>
        <w:ind w:left="5664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14:paraId="23DA9C39" w14:textId="77777777" w:rsidR="000E7330" w:rsidRPr="0094674F" w:rsidRDefault="000E7330" w:rsidP="000E7330">
      <w:pPr>
        <w:ind w:left="5664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14:paraId="14A7F7D3" w14:textId="77777777" w:rsidR="000E7330" w:rsidRPr="0094674F" w:rsidRDefault="000E7330" w:rsidP="000E7330">
      <w:pPr>
        <w:ind w:left="5664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14:paraId="0ADB0736" w14:textId="77777777" w:rsidR="000E7330" w:rsidRPr="0094674F" w:rsidRDefault="000E7330" w:rsidP="000E7330">
      <w:pPr>
        <w:jc w:val="both"/>
        <w:rPr>
          <w:rFonts w:ascii="Garamond" w:hAnsi="Garamond"/>
          <w:sz w:val="22"/>
          <w:szCs w:val="22"/>
        </w:rPr>
      </w:pPr>
    </w:p>
    <w:p w14:paraId="0FB066E1" w14:textId="77777777" w:rsidR="000E7330" w:rsidRPr="0094674F" w:rsidRDefault="000E7330" w:rsidP="000E7330">
      <w:pPr>
        <w:rPr>
          <w:rFonts w:ascii="Garamond" w:hAnsi="Garamond"/>
          <w:sz w:val="22"/>
          <w:szCs w:val="22"/>
        </w:rPr>
      </w:pPr>
      <w:r w:rsidRPr="0094674F">
        <w:rPr>
          <w:rFonts w:ascii="Garamond" w:hAnsi="Garamond"/>
          <w:b/>
          <w:bCs/>
          <w:sz w:val="22"/>
          <w:szCs w:val="22"/>
        </w:rPr>
        <w:t>Identifikační údaje žadatele</w:t>
      </w:r>
      <w:r w:rsidRPr="0094674F">
        <w:rPr>
          <w:rFonts w:ascii="Garamond" w:hAnsi="Garamond"/>
          <w:sz w:val="22"/>
          <w:szCs w:val="22"/>
        </w:rPr>
        <w:t xml:space="preserve">: </w:t>
      </w:r>
    </w:p>
    <w:p w14:paraId="7D678B6B" w14:textId="3BA7E393" w:rsidR="000E7330" w:rsidRPr="0094674F" w:rsidRDefault="0094674F" w:rsidP="000E7330">
      <w:p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Bxx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Fxx</w:t>
      </w:r>
      <w:proofErr w:type="spellEnd"/>
    </w:p>
    <w:p w14:paraId="085C853B" w14:textId="4809514B" w:rsidR="000E7330" w:rsidRPr="0094674F" w:rsidRDefault="0094674F" w:rsidP="000E73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Nar. </w:t>
      </w:r>
      <w:proofErr w:type="spellStart"/>
      <w:r>
        <w:rPr>
          <w:rFonts w:ascii="Garamond" w:hAnsi="Garamond"/>
          <w:sz w:val="22"/>
          <w:szCs w:val="22"/>
        </w:rPr>
        <w:t>xx</w:t>
      </w:r>
      <w:proofErr w:type="spellEnd"/>
    </w:p>
    <w:p w14:paraId="606FD790" w14:textId="02A590CC" w:rsidR="000E7330" w:rsidRPr="0094674F" w:rsidRDefault="0094674F" w:rsidP="000E73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Trvale bytem xx</w:t>
      </w:r>
      <w:bookmarkStart w:id="0" w:name="_GoBack"/>
      <w:bookmarkEnd w:id="0"/>
    </w:p>
    <w:p w14:paraId="3DAD92D1" w14:textId="62F2014A" w:rsidR="000E7330" w:rsidRPr="0094674F" w:rsidRDefault="00B32F23" w:rsidP="000E7330">
      <w:pPr>
        <w:rPr>
          <w:rFonts w:ascii="Garamond" w:hAnsi="Garamond"/>
          <w:sz w:val="22"/>
          <w:szCs w:val="22"/>
        </w:rPr>
      </w:pPr>
      <w:r w:rsidRPr="0094674F">
        <w:rPr>
          <w:rFonts w:ascii="Garamond" w:hAnsi="Garamond"/>
          <w:sz w:val="22"/>
          <w:szCs w:val="22"/>
        </w:rPr>
        <w:t>D</w:t>
      </w:r>
      <w:r w:rsidR="000E7330" w:rsidRPr="0094674F">
        <w:rPr>
          <w:rFonts w:ascii="Garamond" w:hAnsi="Garamond"/>
          <w:sz w:val="22"/>
          <w:szCs w:val="22"/>
        </w:rPr>
        <w:t>oručovací adresa:</w:t>
      </w:r>
      <w:r w:rsidR="0094674F">
        <w:rPr>
          <w:rFonts w:ascii="Garamond" w:hAnsi="Garamond"/>
          <w:sz w:val="22"/>
          <w:szCs w:val="22"/>
        </w:rPr>
        <w:t xml:space="preserve"> </w:t>
      </w:r>
      <w:proofErr w:type="spellStart"/>
      <w:r w:rsidR="0094674F">
        <w:rPr>
          <w:rFonts w:ascii="Garamond" w:hAnsi="Garamond"/>
          <w:sz w:val="22"/>
          <w:szCs w:val="22"/>
        </w:rPr>
        <w:t>xx</w:t>
      </w:r>
      <w:proofErr w:type="spellEnd"/>
    </w:p>
    <w:p w14:paraId="4A45A0EB" w14:textId="77777777" w:rsidR="000446CE" w:rsidRPr="0094674F" w:rsidRDefault="00794D84"/>
    <w:sectPr w:rsidR="000446CE" w:rsidRPr="0094674F" w:rsidSect="00F4047A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34ABB" w14:textId="77777777" w:rsidR="00794D84" w:rsidRDefault="00794D84">
      <w:r>
        <w:separator/>
      </w:r>
    </w:p>
  </w:endnote>
  <w:endnote w:type="continuationSeparator" w:id="0">
    <w:p w14:paraId="6D8DAC30" w14:textId="77777777" w:rsidR="00794D84" w:rsidRDefault="0079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demi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pt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490C" w14:textId="77777777" w:rsidR="00F4047A" w:rsidRDefault="005E7AE2" w:rsidP="00F4047A">
    <w:pPr>
      <w:jc w:val="center"/>
      <w:rPr>
        <w:rStyle w:val="A0"/>
        <w:rFonts w:ascii="futura pt book" w:hAnsi="futura pt book" w:cs="futura pt book"/>
        <w:color w:val="00206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A292E2" wp14:editId="13E9CAC9">
              <wp:simplePos x="0" y="0"/>
              <wp:positionH relativeFrom="margin">
                <wp:align>center</wp:align>
              </wp:positionH>
              <wp:positionV relativeFrom="paragraph">
                <wp:posOffset>46989</wp:posOffset>
              </wp:positionV>
              <wp:extent cx="6419850" cy="0"/>
              <wp:effectExtent l="0" t="0" r="6350" b="1270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1A089BA" id="Přímá spojnice 3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margin" from="0,3.7pt" to="505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" strokecolor="#002060" strokeweight="1pt">
              <v:stroke dashstyle="3 1" joinstyle="miter"/>
              <o:lock v:ext="edit" shapetype="f"/>
              <w10:wrap anchorx="margin"/>
            </v:line>
          </w:pict>
        </mc:Fallback>
      </mc:AlternateContent>
    </w:r>
  </w:p>
  <w:p w14:paraId="0BECF0FC" w14:textId="77777777" w:rsidR="00F4047A" w:rsidRPr="00BE4ABD" w:rsidRDefault="005E7AE2" w:rsidP="00F4047A">
    <w:pPr>
      <w:jc w:val="center"/>
      <w:rPr>
        <w:rFonts w:ascii="futura pt book" w:eastAsia="Calibri" w:hAnsi="futura pt book" w:cs="futura pt book"/>
        <w:color w:val="002060"/>
        <w:sz w:val="16"/>
        <w:szCs w:val="16"/>
      </w:rPr>
    </w:pPr>
    <w:r w:rsidRPr="00BE4ABD">
      <w:rPr>
        <w:rFonts w:ascii="futura pt book" w:eastAsia="Calibri" w:hAnsi="futura pt book" w:cs="futura pt book"/>
        <w:color w:val="002060"/>
        <w:sz w:val="16"/>
        <w:szCs w:val="16"/>
      </w:rPr>
      <w:t xml:space="preserve">Advokátní kancelář Richter s.r.o., zapsaná u Městského soudu v Praze, spisová značka C 350207, </w:t>
    </w:r>
  </w:p>
  <w:p w14:paraId="1BE599B1" w14:textId="77777777" w:rsidR="00F4047A" w:rsidRPr="00BE4ABD" w:rsidRDefault="005E7AE2" w:rsidP="00F4047A">
    <w:pPr>
      <w:jc w:val="center"/>
      <w:rPr>
        <w:rFonts w:ascii="futura pt book" w:eastAsia="Calibri" w:hAnsi="futura pt book" w:cs="futura pt book"/>
        <w:color w:val="002060"/>
        <w:sz w:val="16"/>
        <w:szCs w:val="16"/>
      </w:rPr>
    </w:pPr>
    <w:r w:rsidRPr="00BE4ABD">
      <w:rPr>
        <w:rFonts w:ascii="futura pt book" w:eastAsia="Calibri" w:hAnsi="futura pt book" w:cs="futura pt book"/>
        <w:color w:val="002060"/>
        <w:sz w:val="16"/>
        <w:szCs w:val="16"/>
      </w:rPr>
      <w:t xml:space="preserve">IČO: 108 88 284, Sídlo: Horská 2107/2e, 128 00 Praha 2, </w:t>
    </w:r>
  </w:p>
  <w:p w14:paraId="5245D0DD" w14:textId="77777777" w:rsidR="00F4047A" w:rsidRPr="00BE4ABD" w:rsidRDefault="005E7AE2" w:rsidP="00F4047A">
    <w:pPr>
      <w:jc w:val="center"/>
      <w:rPr>
        <w:rFonts w:ascii="futura pt book" w:eastAsia="Calibri" w:hAnsi="futura pt book" w:cs="futura pt book"/>
        <w:color w:val="002060"/>
        <w:sz w:val="16"/>
        <w:szCs w:val="16"/>
      </w:rPr>
    </w:pPr>
    <w:r w:rsidRPr="00BE4ABD">
      <w:rPr>
        <w:rFonts w:ascii="futura pt book" w:eastAsia="Calibri" w:hAnsi="futura pt book" w:cs="futura pt book"/>
        <w:color w:val="002060"/>
        <w:sz w:val="16"/>
        <w:szCs w:val="16"/>
      </w:rPr>
      <w:t xml:space="preserve">E-mail: info@akrichter.cz, ID DS: </w:t>
    </w:r>
    <w:proofErr w:type="spellStart"/>
    <w:r w:rsidRPr="00BE4ABD">
      <w:rPr>
        <w:rFonts w:ascii="futura pt book" w:eastAsia="Calibri" w:hAnsi="futura pt book" w:cs="futura pt book"/>
        <w:color w:val="002060"/>
        <w:sz w:val="16"/>
        <w:szCs w:val="16"/>
      </w:rPr>
      <w:t>uhxzuak</w:t>
    </w:r>
    <w:proofErr w:type="spellEnd"/>
    <w:r w:rsidRPr="00BE4ABD">
      <w:rPr>
        <w:rFonts w:ascii="futura pt book" w:eastAsia="Calibri" w:hAnsi="futura pt book" w:cs="futura pt book"/>
        <w:color w:val="002060"/>
        <w:sz w:val="16"/>
        <w:szCs w:val="16"/>
      </w:rPr>
      <w:t>, Web: www.akrichter.cz</w:t>
    </w:r>
  </w:p>
  <w:p w14:paraId="5B6A9A5E" w14:textId="77777777" w:rsidR="00F4047A" w:rsidRPr="00ED57D1" w:rsidRDefault="005E7AE2" w:rsidP="00F4047A">
    <w:pPr>
      <w:jc w:val="center"/>
      <w:rPr>
        <w:rFonts w:ascii="futura pt book" w:hAnsi="futura pt book" w:cs="futura pt book"/>
        <w:b/>
        <w:bCs/>
        <w:color w:val="002060"/>
        <w:sz w:val="16"/>
        <w:szCs w:val="16"/>
      </w:rPr>
    </w:pPr>
    <w:r w:rsidRPr="00CF6D7F">
      <w:rPr>
        <w:rStyle w:val="A0"/>
        <w:rFonts w:ascii="futura pt book" w:hAnsi="futura pt book" w:cs="futura pt book"/>
        <w:b/>
        <w:bCs/>
        <w:color w:val="002060"/>
      </w:rPr>
      <w:fldChar w:fldCharType="begin"/>
    </w:r>
    <w:r w:rsidRPr="00CF6D7F">
      <w:rPr>
        <w:rStyle w:val="A0"/>
        <w:rFonts w:ascii="futura pt book" w:hAnsi="futura pt book" w:cs="futura pt book"/>
        <w:b/>
        <w:bCs/>
        <w:color w:val="002060"/>
      </w:rPr>
      <w:instrText>PAGE  \* Arabic  \* MERGEFORMAT</w:instrText>
    </w:r>
    <w:r w:rsidRPr="00CF6D7F">
      <w:rPr>
        <w:rStyle w:val="A0"/>
        <w:rFonts w:ascii="futura pt book" w:hAnsi="futura pt book" w:cs="futura pt book"/>
        <w:b/>
        <w:bCs/>
        <w:color w:val="002060"/>
      </w:rPr>
      <w:fldChar w:fldCharType="separate"/>
    </w:r>
    <w:r>
      <w:rPr>
        <w:rStyle w:val="A0"/>
        <w:rFonts w:ascii="futura pt book" w:hAnsi="futura pt book" w:cs="futura pt book"/>
        <w:b/>
        <w:bCs/>
        <w:color w:val="002060"/>
      </w:rPr>
      <w:t>1</w:t>
    </w:r>
    <w:r w:rsidRPr="00CF6D7F">
      <w:rPr>
        <w:rStyle w:val="A0"/>
        <w:rFonts w:ascii="futura pt book" w:hAnsi="futura pt book" w:cs="futura pt book"/>
        <w:b/>
        <w:bCs/>
        <w:color w:val="002060"/>
      </w:rPr>
      <w:fldChar w:fldCharType="end"/>
    </w:r>
    <w:r w:rsidRPr="00CF6D7F">
      <w:rPr>
        <w:rStyle w:val="A0"/>
        <w:rFonts w:ascii="futura pt book" w:hAnsi="futura pt book" w:cs="futura pt book"/>
        <w:b/>
        <w:bCs/>
        <w:color w:val="002060"/>
      </w:rPr>
      <w:t>/</w:t>
    </w:r>
    <w:r w:rsidRPr="00CF6D7F">
      <w:rPr>
        <w:rStyle w:val="A0"/>
        <w:rFonts w:ascii="futura pt book" w:hAnsi="futura pt book" w:cs="futura pt book"/>
        <w:b/>
        <w:bCs/>
        <w:color w:val="002060"/>
      </w:rPr>
      <w:fldChar w:fldCharType="begin"/>
    </w:r>
    <w:r w:rsidRPr="00CF6D7F">
      <w:rPr>
        <w:rStyle w:val="A0"/>
        <w:rFonts w:ascii="futura pt book" w:hAnsi="futura pt book" w:cs="futura pt book"/>
        <w:b/>
        <w:bCs/>
        <w:color w:val="002060"/>
      </w:rPr>
      <w:instrText>NUMPAGES  \* Arabic  \* MERGEFORMAT</w:instrText>
    </w:r>
    <w:r w:rsidRPr="00CF6D7F">
      <w:rPr>
        <w:rStyle w:val="A0"/>
        <w:rFonts w:ascii="futura pt book" w:hAnsi="futura pt book" w:cs="futura pt book"/>
        <w:b/>
        <w:bCs/>
        <w:color w:val="002060"/>
      </w:rPr>
      <w:fldChar w:fldCharType="separate"/>
    </w:r>
    <w:r>
      <w:rPr>
        <w:rStyle w:val="A0"/>
        <w:rFonts w:ascii="futura pt book" w:hAnsi="futura pt book" w:cs="futura pt book"/>
        <w:b/>
        <w:bCs/>
        <w:color w:val="002060"/>
      </w:rPr>
      <w:t>2</w:t>
    </w:r>
    <w:r w:rsidRPr="00CF6D7F">
      <w:rPr>
        <w:rStyle w:val="A0"/>
        <w:rFonts w:ascii="futura pt book" w:hAnsi="futura pt book" w:cs="futura pt book"/>
        <w:b/>
        <w:bCs/>
        <w:color w:val="002060"/>
      </w:rPr>
      <w:fldChar w:fldCharType="end"/>
    </w:r>
  </w:p>
  <w:p w14:paraId="23B0F5D8" w14:textId="77777777" w:rsidR="00F4047A" w:rsidRDefault="00794D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628C" w14:textId="77777777" w:rsidR="000831D8" w:rsidRPr="00ED57D1" w:rsidRDefault="00794D84" w:rsidP="00ED57D1">
    <w:pPr>
      <w:jc w:val="center"/>
      <w:rPr>
        <w:rFonts w:ascii="futura pt book" w:hAnsi="futura pt book" w:cs="futura pt book"/>
        <w:b/>
        <w:bCs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1525" w14:textId="77777777" w:rsidR="00794D84" w:rsidRDefault="00794D84">
      <w:r>
        <w:separator/>
      </w:r>
    </w:p>
  </w:footnote>
  <w:footnote w:type="continuationSeparator" w:id="0">
    <w:p w14:paraId="061B92D4" w14:textId="77777777" w:rsidR="00794D84" w:rsidRDefault="0079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CB85" w14:textId="77777777" w:rsidR="000831D8" w:rsidRDefault="005E7AE2" w:rsidP="000831D8">
    <w:pPr>
      <w:pStyle w:val="Zhlav"/>
      <w:jc w:val="right"/>
    </w:pPr>
    <w:r>
      <w:rPr>
        <w:lang w:val="cs-CZ" w:eastAsia="cs-CZ"/>
      </w:rPr>
      <w:drawing>
        <wp:inline distT="0" distB="0" distL="0" distR="0" wp14:anchorId="41488A08" wp14:editId="16E43A70">
          <wp:extent cx="504532" cy="50377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tin Richter vizitka final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74" cy="51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06995"/>
    <w:multiLevelType w:val="hybridMultilevel"/>
    <w:tmpl w:val="1AA6D664"/>
    <w:lvl w:ilvl="0" w:tplc="43AEC828">
      <w:start w:val="60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EFA30AB"/>
    <w:multiLevelType w:val="hybridMultilevel"/>
    <w:tmpl w:val="99C82A20"/>
    <w:lvl w:ilvl="0" w:tplc="093EE3A4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Žádost o poskytnutí informace. 09.09.2022 13:13:15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856CA"/>
    <w:rsid w:val="00010083"/>
    <w:rsid w:val="00095CCB"/>
    <w:rsid w:val="000E7330"/>
    <w:rsid w:val="00235F93"/>
    <w:rsid w:val="0029489D"/>
    <w:rsid w:val="005438C5"/>
    <w:rsid w:val="005E7AE2"/>
    <w:rsid w:val="00737141"/>
    <w:rsid w:val="00756E4C"/>
    <w:rsid w:val="00794D84"/>
    <w:rsid w:val="00815441"/>
    <w:rsid w:val="0094674F"/>
    <w:rsid w:val="009856CA"/>
    <w:rsid w:val="009E1A02"/>
    <w:rsid w:val="00AE5697"/>
    <w:rsid w:val="00B32F23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252A"/>
  <w15:chartTrackingRefBased/>
  <w15:docId w15:val="{EFF455F0-7560-764A-AB29-82E2FDB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6C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6C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95CCB"/>
  </w:style>
  <w:style w:type="paragraph" w:styleId="Zhlav">
    <w:name w:val="header"/>
    <w:basedOn w:val="Normln"/>
    <w:link w:val="ZhlavChar"/>
    <w:uiPriority w:val="99"/>
    <w:unhideWhenUsed/>
    <w:rsid w:val="000E73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7330"/>
    <w:rPr>
      <w:noProof/>
      <w:sz w:val="22"/>
      <w:szCs w:val="22"/>
      <w:lang w:val="en-US"/>
    </w:rPr>
  </w:style>
  <w:style w:type="character" w:customStyle="1" w:styleId="A0">
    <w:name w:val="A0"/>
    <w:uiPriority w:val="99"/>
    <w:rsid w:val="000E7330"/>
    <w:rPr>
      <w:rFonts w:cs="futura pt demi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E73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33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0E733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E733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733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Fuková</dc:creator>
  <cp:keywords/>
  <dc:description/>
  <cp:lastModifiedBy>Petráková Jitka</cp:lastModifiedBy>
  <cp:revision>4</cp:revision>
  <dcterms:created xsi:type="dcterms:W3CDTF">2022-09-12T12:44:00Z</dcterms:created>
  <dcterms:modified xsi:type="dcterms:W3CDTF">2022-09-12T12:45:00Z</dcterms:modified>
</cp:coreProperties>
</file>