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6E816" w14:textId="73A54387" w:rsidR="00A32423" w:rsidRPr="008B0695" w:rsidRDefault="00B437F1" w:rsidP="006B7EC0">
      <w:pPr>
        <w:rPr>
          <w:rFonts w:ascii="Arial" w:hAnsi="Arial" w:cs="Arial"/>
          <w:sz w:val="20"/>
          <w:szCs w:val="20"/>
        </w:rPr>
      </w:pPr>
      <w:r w:rsidRPr="008B0695">
        <w:rPr>
          <w:rFonts w:ascii="Arial" w:hAnsi="Arial" w:cs="Arial"/>
          <w:sz w:val="20"/>
          <w:szCs w:val="20"/>
        </w:rPr>
        <w:t>Okresnímu</w:t>
      </w:r>
      <w:r w:rsidR="00A32423" w:rsidRPr="008B0695">
        <w:rPr>
          <w:rFonts w:ascii="Arial" w:hAnsi="Arial" w:cs="Arial"/>
          <w:sz w:val="20"/>
          <w:szCs w:val="20"/>
        </w:rPr>
        <w:t xml:space="preserve"> soudu </w:t>
      </w:r>
      <w:r w:rsidR="00BF40A6" w:rsidRPr="008B0695">
        <w:rPr>
          <w:rFonts w:ascii="Arial" w:hAnsi="Arial" w:cs="Arial"/>
          <w:sz w:val="20"/>
          <w:szCs w:val="20"/>
        </w:rPr>
        <w:t>v</w:t>
      </w:r>
      <w:r w:rsidR="00F36AF5" w:rsidRPr="008B0695">
        <w:rPr>
          <w:rFonts w:ascii="Arial" w:hAnsi="Arial" w:cs="Arial"/>
          <w:sz w:val="20"/>
          <w:szCs w:val="20"/>
        </w:rPr>
        <w:t> Českých Budějovicích</w:t>
      </w:r>
    </w:p>
    <w:p w14:paraId="79885A3B" w14:textId="77777777" w:rsidR="00EB6FD9" w:rsidRPr="008B0695" w:rsidRDefault="00F36AF5" w:rsidP="00F36AF5">
      <w:pPr>
        <w:rPr>
          <w:rFonts w:ascii="Arial" w:hAnsi="Arial" w:cs="Arial"/>
          <w:sz w:val="20"/>
          <w:szCs w:val="20"/>
        </w:rPr>
      </w:pPr>
      <w:r w:rsidRPr="008B0695">
        <w:rPr>
          <w:rFonts w:ascii="Arial" w:hAnsi="Arial" w:cs="Arial"/>
          <w:sz w:val="20"/>
          <w:szCs w:val="20"/>
        </w:rPr>
        <w:t>Lidická 20</w:t>
      </w:r>
    </w:p>
    <w:p w14:paraId="4C02B69F" w14:textId="4BD65BB0" w:rsidR="00F36AF5" w:rsidRPr="008B0695" w:rsidRDefault="00EB6FD9" w:rsidP="00F36AF5">
      <w:pPr>
        <w:rPr>
          <w:rFonts w:ascii="Arial" w:hAnsi="Arial" w:cs="Arial"/>
          <w:sz w:val="20"/>
          <w:szCs w:val="20"/>
        </w:rPr>
      </w:pPr>
      <w:r w:rsidRPr="008B0695">
        <w:rPr>
          <w:rFonts w:ascii="Arial" w:hAnsi="Arial" w:cs="Arial"/>
          <w:sz w:val="20"/>
          <w:szCs w:val="20"/>
        </w:rPr>
        <w:t xml:space="preserve">371 06 </w:t>
      </w:r>
      <w:r w:rsidR="00F36AF5" w:rsidRPr="008B0695">
        <w:rPr>
          <w:rFonts w:ascii="Arial" w:hAnsi="Arial" w:cs="Arial"/>
          <w:sz w:val="20"/>
          <w:szCs w:val="20"/>
        </w:rPr>
        <w:t>České Budějovice</w:t>
      </w:r>
    </w:p>
    <w:p w14:paraId="1B59E8A3" w14:textId="368B6413" w:rsidR="00A32423" w:rsidRPr="008B0695" w:rsidRDefault="008F71B4" w:rsidP="00B437F1">
      <w:pPr>
        <w:jc w:val="right"/>
        <w:rPr>
          <w:rFonts w:ascii="Arial" w:hAnsi="Arial" w:cs="Arial"/>
          <w:sz w:val="20"/>
          <w:szCs w:val="20"/>
        </w:rPr>
      </w:pPr>
      <w:r w:rsidRPr="008B0695">
        <w:rPr>
          <w:rFonts w:ascii="Arial" w:hAnsi="Arial" w:cs="Arial"/>
          <w:sz w:val="20"/>
          <w:szCs w:val="20"/>
        </w:rPr>
        <w:t xml:space="preserve">V Praze dne </w:t>
      </w:r>
      <w:proofErr w:type="gramStart"/>
      <w:r w:rsidR="00A32423" w:rsidRPr="008B0695">
        <w:rPr>
          <w:rFonts w:ascii="Arial" w:hAnsi="Arial" w:cs="Arial"/>
          <w:sz w:val="20"/>
          <w:szCs w:val="20"/>
        </w:rPr>
        <w:t>22.4.2022</w:t>
      </w:r>
      <w:proofErr w:type="gramEnd"/>
    </w:p>
    <w:p w14:paraId="6F765B1D" w14:textId="77777777" w:rsidR="00A32423" w:rsidRPr="008B0695" w:rsidRDefault="00A32423">
      <w:pPr>
        <w:jc w:val="both"/>
        <w:rPr>
          <w:rFonts w:ascii="Arial" w:hAnsi="Arial" w:cs="Arial"/>
          <w:sz w:val="20"/>
          <w:szCs w:val="20"/>
        </w:rPr>
      </w:pPr>
    </w:p>
    <w:p w14:paraId="58C94CC3" w14:textId="576E59E9" w:rsidR="00A32423" w:rsidRPr="008B0695" w:rsidRDefault="00A3242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B0695">
        <w:rPr>
          <w:rFonts w:ascii="Arial" w:hAnsi="Arial" w:cs="Arial"/>
          <w:b/>
          <w:bCs/>
          <w:sz w:val="20"/>
          <w:szCs w:val="20"/>
        </w:rPr>
        <w:t>Věc: Žádost o poskytnutí informací – minulých rozsudků soudu</w:t>
      </w:r>
    </w:p>
    <w:p w14:paraId="41DEFCE1" w14:textId="77777777" w:rsidR="00A32423" w:rsidRPr="008B0695" w:rsidRDefault="00A32423">
      <w:pPr>
        <w:jc w:val="both"/>
        <w:rPr>
          <w:rFonts w:ascii="Arial" w:hAnsi="Arial" w:cs="Arial"/>
          <w:sz w:val="20"/>
          <w:szCs w:val="20"/>
        </w:rPr>
      </w:pPr>
    </w:p>
    <w:p w14:paraId="7A8F7EC3" w14:textId="5D6570D8" w:rsidR="00BF572E" w:rsidRPr="008B0695" w:rsidRDefault="00A32423">
      <w:pPr>
        <w:jc w:val="both"/>
        <w:rPr>
          <w:rFonts w:ascii="Arial" w:hAnsi="Arial" w:cs="Arial"/>
          <w:sz w:val="20"/>
          <w:szCs w:val="20"/>
        </w:rPr>
      </w:pPr>
      <w:r w:rsidRPr="008B0695">
        <w:rPr>
          <w:rFonts w:ascii="Arial" w:hAnsi="Arial" w:cs="Arial"/>
          <w:sz w:val="20"/>
          <w:szCs w:val="20"/>
        </w:rPr>
        <w:t>Vážení,</w:t>
      </w:r>
    </w:p>
    <w:p w14:paraId="70321877" w14:textId="46A9F315" w:rsidR="00A32423" w:rsidRPr="008B0695" w:rsidRDefault="008B06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Tímto Vás já, </w:t>
      </w:r>
      <w:proofErr w:type="spellStart"/>
      <w:r>
        <w:rPr>
          <w:rFonts w:ascii="Arial" w:hAnsi="Arial" w:cs="Arial"/>
          <w:sz w:val="20"/>
          <w:szCs w:val="20"/>
        </w:rPr>
        <w:t>Mxx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Dxx</w:t>
      </w:r>
      <w:proofErr w:type="spellEnd"/>
      <w:r>
        <w:rPr>
          <w:rFonts w:ascii="Arial" w:hAnsi="Arial" w:cs="Arial"/>
          <w:sz w:val="20"/>
          <w:szCs w:val="20"/>
        </w:rPr>
        <w:t xml:space="preserve">, narozen </w:t>
      </w: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  <w:r w:rsidR="00A32423" w:rsidRPr="008B0695">
        <w:rPr>
          <w:rFonts w:ascii="Arial" w:hAnsi="Arial" w:cs="Arial"/>
          <w:sz w:val="20"/>
          <w:szCs w:val="20"/>
        </w:rPr>
        <w:t>, trva</w:t>
      </w:r>
      <w:r>
        <w:rPr>
          <w:rFonts w:ascii="Arial" w:hAnsi="Arial" w:cs="Arial"/>
          <w:sz w:val="20"/>
          <w:szCs w:val="20"/>
        </w:rPr>
        <w:t xml:space="preserve">le bytem </w:t>
      </w: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  <w:r w:rsidR="00A93562" w:rsidRPr="008B0695">
        <w:rPr>
          <w:rFonts w:ascii="Arial" w:hAnsi="Arial" w:cs="Arial"/>
          <w:sz w:val="20"/>
          <w:szCs w:val="20"/>
        </w:rPr>
        <w:t>,</w:t>
      </w:r>
      <w:r w:rsidR="00A32423" w:rsidRPr="008B0695">
        <w:rPr>
          <w:rFonts w:ascii="Arial" w:hAnsi="Arial" w:cs="Arial"/>
          <w:sz w:val="20"/>
          <w:szCs w:val="20"/>
        </w:rPr>
        <w:t xml:space="preserve"> žádám ve smyslu zákona č. 106/1999 Sb., o svobodném přístupu k informacím, ve znění pozdějších předpisů o poskytnutí následujících informací na e</w:t>
      </w:r>
      <w:r>
        <w:rPr>
          <w:rFonts w:ascii="Arial" w:hAnsi="Arial" w:cs="Arial"/>
          <w:sz w:val="20"/>
          <w:szCs w:val="20"/>
        </w:rPr>
        <w:t xml:space="preserve">-mail </w:t>
      </w: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  <w:r w:rsidR="00A32423" w:rsidRPr="008B0695">
        <w:rPr>
          <w:rFonts w:ascii="Arial" w:hAnsi="Arial" w:cs="Arial"/>
          <w:sz w:val="20"/>
          <w:szCs w:val="20"/>
        </w:rPr>
        <w:t>.</w:t>
      </w:r>
    </w:p>
    <w:p w14:paraId="52A25B1F" w14:textId="77777777" w:rsidR="00A32423" w:rsidRPr="008B0695" w:rsidRDefault="00A32423">
      <w:pPr>
        <w:jc w:val="both"/>
        <w:rPr>
          <w:rFonts w:ascii="Arial" w:hAnsi="Arial" w:cs="Arial"/>
          <w:sz w:val="20"/>
          <w:szCs w:val="20"/>
        </w:rPr>
      </w:pPr>
    </w:p>
    <w:p w14:paraId="0E8C1E6C" w14:textId="4D2DE219" w:rsidR="006B7EC0" w:rsidRPr="008B0695" w:rsidRDefault="00B437F1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B0695">
        <w:rPr>
          <w:rFonts w:ascii="Arial" w:hAnsi="Arial" w:cs="Arial"/>
          <w:b w:val="0"/>
          <w:bCs w:val="0"/>
          <w:sz w:val="20"/>
          <w:szCs w:val="20"/>
        </w:rPr>
        <w:t>Rozsudek Okresního soudu v</w:t>
      </w:r>
      <w:r w:rsidR="00F36AF5" w:rsidRPr="008B0695">
        <w:rPr>
          <w:rFonts w:ascii="Arial" w:hAnsi="Arial" w:cs="Arial"/>
          <w:b w:val="0"/>
          <w:bCs w:val="0"/>
          <w:sz w:val="20"/>
          <w:szCs w:val="20"/>
        </w:rPr>
        <w:t> Českých Budějovicích</w:t>
      </w:r>
      <w:r w:rsidRPr="008B0695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F36AF5" w:rsidRPr="008B0695">
        <w:rPr>
          <w:rFonts w:ascii="Arial" w:hAnsi="Arial" w:cs="Arial"/>
          <w:b w:val="0"/>
          <w:bCs w:val="0"/>
          <w:sz w:val="20"/>
          <w:szCs w:val="20"/>
        </w:rPr>
        <w:t>ze dne 9. 5. 2007, č. j. 12 C 54/2004-314</w:t>
      </w:r>
      <w:r w:rsidR="00BF40A6" w:rsidRPr="008B0695"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7F061EE5" w14:textId="1C8AF5F6" w:rsidR="00BF40A6" w:rsidRPr="008B0695" w:rsidRDefault="00BF40A6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62E3DFD1" w14:textId="77777777" w:rsidR="008F71B4" w:rsidRPr="008B0695" w:rsidRDefault="008F71B4" w:rsidP="008F71B4">
      <w:pPr>
        <w:jc w:val="both"/>
        <w:rPr>
          <w:rFonts w:ascii="Arial" w:hAnsi="Arial" w:cs="Arial"/>
          <w:sz w:val="20"/>
          <w:szCs w:val="20"/>
        </w:rPr>
      </w:pPr>
      <w:r w:rsidRPr="008B0695">
        <w:rPr>
          <w:rFonts w:ascii="Arial" w:hAnsi="Arial" w:cs="Arial"/>
          <w:sz w:val="20"/>
          <w:szCs w:val="20"/>
        </w:rPr>
        <w:t>Ve smyslu § 17 odst. 3 zákona o svobodném přístupu k informacím žádám o potvrzení předpokládané výše úhrady nákladů, budou-li účtovány.</w:t>
      </w:r>
    </w:p>
    <w:p w14:paraId="5B0E429F" w14:textId="77777777" w:rsidR="008F71B4" w:rsidRPr="008B0695" w:rsidRDefault="008F71B4" w:rsidP="008F71B4">
      <w:pPr>
        <w:jc w:val="both"/>
        <w:rPr>
          <w:rFonts w:ascii="Arial" w:hAnsi="Arial" w:cs="Arial"/>
          <w:sz w:val="20"/>
          <w:szCs w:val="20"/>
        </w:rPr>
      </w:pPr>
    </w:p>
    <w:p w14:paraId="4D1EA49A" w14:textId="77777777" w:rsidR="008F71B4" w:rsidRPr="008B0695" w:rsidRDefault="008F71B4" w:rsidP="008F71B4">
      <w:pPr>
        <w:jc w:val="both"/>
        <w:rPr>
          <w:rFonts w:ascii="Arial" w:hAnsi="Arial" w:cs="Arial"/>
          <w:sz w:val="20"/>
          <w:szCs w:val="20"/>
        </w:rPr>
      </w:pPr>
      <w:r w:rsidRPr="008B0695">
        <w:rPr>
          <w:rFonts w:ascii="Arial" w:hAnsi="Arial" w:cs="Arial"/>
          <w:sz w:val="20"/>
          <w:szCs w:val="20"/>
        </w:rPr>
        <w:t>Žádám, aby poskytnuté informace byly poskytnuty v anonymizované podobě.</w:t>
      </w:r>
    </w:p>
    <w:p w14:paraId="1A0A95AB" w14:textId="77777777" w:rsidR="008F71B4" w:rsidRPr="008B0695" w:rsidRDefault="008F71B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7E16C2E4" w14:textId="08BD56B4" w:rsidR="006B7EC0" w:rsidRPr="008B0695" w:rsidRDefault="006B7EC0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B0695">
        <w:rPr>
          <w:rFonts w:ascii="Arial" w:hAnsi="Arial" w:cs="Arial"/>
          <w:b w:val="0"/>
          <w:bCs w:val="0"/>
          <w:sz w:val="20"/>
          <w:szCs w:val="20"/>
        </w:rPr>
        <w:t>Mnohokrát Vám děkuji.</w:t>
      </w:r>
    </w:p>
    <w:p w14:paraId="62B3E5EB" w14:textId="2A8860DB" w:rsidR="006B7EC0" w:rsidRPr="008B0695" w:rsidRDefault="006B7EC0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4CF88E65" w14:textId="43ED345E" w:rsidR="006B7EC0" w:rsidRPr="008B0695" w:rsidRDefault="008B0695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</w:rPr>
      </w:pP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Mxx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 xml:space="preserve"> Dxx</w:t>
      </w:r>
      <w:bookmarkStart w:id="0" w:name="_GoBack"/>
      <w:bookmarkEnd w:id="0"/>
    </w:p>
    <w:sectPr w:rsidR="006B7EC0" w:rsidRPr="008B0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5664A"/>
    <w:multiLevelType w:val="hybridMultilevel"/>
    <w:tmpl w:val="F6386F30"/>
    <w:lvl w:ilvl="0" w:tplc="FBC8E1C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5808A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CFE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A6F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0FA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C45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00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6024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58D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Žádost o informace OS Budějovi 25.04.2022 09:31:46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BF572E"/>
    <w:rsid w:val="006B7EC0"/>
    <w:rsid w:val="007057A7"/>
    <w:rsid w:val="008B0695"/>
    <w:rsid w:val="008F71B4"/>
    <w:rsid w:val="00A32423"/>
    <w:rsid w:val="00A93562"/>
    <w:rsid w:val="00B277AD"/>
    <w:rsid w:val="00B437F1"/>
    <w:rsid w:val="00BF40A6"/>
    <w:rsid w:val="00BF572E"/>
    <w:rsid w:val="00EB6FD9"/>
    <w:rsid w:val="00F3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07C4B"/>
  <w15:chartTrackingRefBased/>
  <w15:docId w15:val="{4F112BA5-78F1-460E-A226-9FD79DB7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B7EC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B7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poskytnutí informace ve smyslu zákona č</vt:lpstr>
      <vt:lpstr>Žádost o poskytnutí informace ve smyslu zákona č</vt:lpstr>
    </vt:vector>
  </TitlesOfParts>
  <Company>MV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 ve smyslu zákona č</dc:title>
  <dc:subject/>
  <dc:creator>MV</dc:creator>
  <cp:keywords/>
  <dc:description/>
  <cp:lastModifiedBy>Petráková Jitka</cp:lastModifiedBy>
  <cp:revision>4</cp:revision>
  <cp:lastPrinted>2006-06-21T12:53:00Z</cp:lastPrinted>
  <dcterms:created xsi:type="dcterms:W3CDTF">2022-04-29T12:18:00Z</dcterms:created>
  <dcterms:modified xsi:type="dcterms:W3CDTF">2022-04-29T12:20:00Z</dcterms:modified>
</cp:coreProperties>
</file>