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C9" w:rsidRPr="005A089C" w:rsidRDefault="002332C9" w:rsidP="00371CF2">
      <w:pPr>
        <w:spacing w:after="0"/>
        <w:rPr>
          <w:b/>
        </w:rPr>
      </w:pPr>
      <w:r w:rsidRPr="005A089C">
        <w:rPr>
          <w:b/>
        </w:rPr>
        <w:t>Odesílatel:</w:t>
      </w:r>
    </w:p>
    <w:p w:rsidR="002332C9" w:rsidRPr="005A089C" w:rsidRDefault="005A089C" w:rsidP="00371CF2">
      <w:pPr>
        <w:tabs>
          <w:tab w:val="left" w:pos="1418"/>
        </w:tabs>
        <w:spacing w:after="0"/>
      </w:pPr>
      <w:r>
        <w:t>Jméno:</w:t>
      </w:r>
      <w:r>
        <w:tab/>
        <w:t>Oxx Kxx</w:t>
      </w:r>
    </w:p>
    <w:p w:rsidR="002332C9" w:rsidRPr="005A089C" w:rsidRDefault="0004657F" w:rsidP="002332C9">
      <w:pPr>
        <w:spacing w:after="0"/>
      </w:pPr>
      <w:r w:rsidRPr="005A089C">
        <w:t>d</w:t>
      </w:r>
      <w:r w:rsidR="002332C9" w:rsidRPr="005A089C">
        <w:t>at. narození:</w:t>
      </w:r>
      <w:r w:rsidR="002332C9" w:rsidRPr="005A089C">
        <w:tab/>
      </w:r>
      <w:r w:rsidR="005A089C">
        <w:t>xx</w:t>
      </w:r>
    </w:p>
    <w:p w:rsidR="002332C9" w:rsidRPr="005A089C" w:rsidRDefault="00E63D6B" w:rsidP="002332C9">
      <w:pPr>
        <w:spacing w:after="0"/>
      </w:pPr>
      <w:r w:rsidRPr="005A089C">
        <w:t>t</w:t>
      </w:r>
      <w:r w:rsidR="00C3797C" w:rsidRPr="005A089C">
        <w:t>rv. b</w:t>
      </w:r>
      <w:r w:rsidR="002332C9" w:rsidRPr="005A089C">
        <w:t>ytem:</w:t>
      </w:r>
      <w:r w:rsidR="002332C9" w:rsidRPr="005A089C">
        <w:tab/>
      </w:r>
      <w:r w:rsidR="005A089C">
        <w:t>xx</w:t>
      </w:r>
    </w:p>
    <w:p w:rsidR="002332C9" w:rsidRPr="005A089C" w:rsidRDefault="002332C9" w:rsidP="002332C9">
      <w:pPr>
        <w:spacing w:after="0"/>
      </w:pPr>
      <w:r w:rsidRPr="005A089C">
        <w:tab/>
      </w:r>
      <w:r w:rsidRPr="005A089C">
        <w:tab/>
      </w:r>
      <w:r w:rsidR="005A089C">
        <w:t>xx</w:t>
      </w:r>
    </w:p>
    <w:p w:rsidR="003E10B8" w:rsidRPr="005A089C" w:rsidRDefault="005A089C" w:rsidP="002332C9">
      <w:pPr>
        <w:spacing w:after="0"/>
      </w:pPr>
      <w:r>
        <w:t>DS:</w:t>
      </w:r>
      <w:r>
        <w:tab/>
      </w:r>
      <w:r>
        <w:tab/>
        <w:t>xx</w:t>
      </w:r>
    </w:p>
    <w:p w:rsidR="003E10B8" w:rsidRPr="005A089C" w:rsidRDefault="00D15F26" w:rsidP="002332C9">
      <w:pPr>
        <w:spacing w:after="0"/>
      </w:pPr>
      <w:r w:rsidRPr="005A089C">
        <w:t>Tel.</w:t>
      </w:r>
      <w:r w:rsidRPr="005A089C">
        <w:tab/>
      </w:r>
      <w:r w:rsidRPr="005A089C">
        <w:tab/>
      </w:r>
      <w:r w:rsidR="005A089C">
        <w:t>xx</w:t>
      </w:r>
    </w:p>
    <w:p w:rsidR="003E10B8" w:rsidRPr="005A089C" w:rsidRDefault="003E10B8" w:rsidP="002332C9">
      <w:pPr>
        <w:spacing w:after="0"/>
      </w:pPr>
    </w:p>
    <w:p w:rsidR="003E10B8" w:rsidRPr="005A089C" w:rsidRDefault="003E10B8" w:rsidP="00371CF2">
      <w:pPr>
        <w:spacing w:after="0"/>
        <w:rPr>
          <w:b/>
        </w:rPr>
      </w:pPr>
      <w:r w:rsidRPr="005A089C">
        <w:rPr>
          <w:b/>
        </w:rPr>
        <w:t>Adresát:</w:t>
      </w:r>
    </w:p>
    <w:p w:rsidR="003E10B8" w:rsidRPr="005A089C" w:rsidRDefault="003E10B8" w:rsidP="00371CF2">
      <w:pPr>
        <w:spacing w:after="0"/>
      </w:pPr>
      <w:r w:rsidRPr="005A089C">
        <w:t>Název:</w:t>
      </w:r>
      <w:r w:rsidRPr="005A089C">
        <w:tab/>
      </w:r>
      <w:r w:rsidRPr="005A089C">
        <w:tab/>
      </w:r>
      <w:r w:rsidR="004C474A" w:rsidRPr="005A089C">
        <w:t>Okresní soud v Českých Budějovicích</w:t>
      </w:r>
    </w:p>
    <w:p w:rsidR="003E10B8" w:rsidRPr="005A089C" w:rsidRDefault="003E10B8" w:rsidP="003E10B8">
      <w:pPr>
        <w:spacing w:after="0"/>
      </w:pPr>
      <w:r w:rsidRPr="005A089C">
        <w:t>Adresa:</w:t>
      </w:r>
      <w:r w:rsidRPr="005A089C">
        <w:tab/>
      </w:r>
      <w:r w:rsidRPr="005A089C">
        <w:tab/>
      </w:r>
      <w:r w:rsidR="004C474A" w:rsidRPr="005A089C">
        <w:t>Lidická 20</w:t>
      </w:r>
    </w:p>
    <w:p w:rsidR="00030103" w:rsidRPr="005A089C" w:rsidRDefault="00E636DC" w:rsidP="004C474A">
      <w:pPr>
        <w:spacing w:after="0"/>
      </w:pPr>
      <w:r w:rsidRPr="005A089C">
        <w:tab/>
      </w:r>
      <w:r w:rsidRPr="005A089C">
        <w:tab/>
      </w:r>
      <w:r w:rsidR="004C474A" w:rsidRPr="005A089C">
        <w:t>371 06 České Budějovice</w:t>
      </w:r>
    </w:p>
    <w:p w:rsidR="003E10B8" w:rsidRPr="005A089C" w:rsidRDefault="003E10B8" w:rsidP="002332C9">
      <w:pPr>
        <w:spacing w:after="0"/>
      </w:pPr>
      <w:r w:rsidRPr="005A089C">
        <w:t>DS:</w:t>
      </w:r>
      <w:r w:rsidRPr="005A089C">
        <w:tab/>
      </w:r>
      <w:r w:rsidRPr="005A089C">
        <w:tab/>
      </w:r>
      <w:r w:rsidR="004C474A" w:rsidRPr="005A089C">
        <w:t>ws6abvh</w:t>
      </w:r>
    </w:p>
    <w:p w:rsidR="003E10B8" w:rsidRPr="005A089C" w:rsidRDefault="003E10B8" w:rsidP="003E10B8">
      <w:pPr>
        <w:spacing w:after="0"/>
        <w:jc w:val="right"/>
      </w:pPr>
      <w:r w:rsidRPr="005A089C">
        <w:t xml:space="preserve">Dne </w:t>
      </w:r>
      <w:r w:rsidR="00371CF2" w:rsidRPr="005A089C">
        <w:t>16. 3</w:t>
      </w:r>
      <w:r w:rsidRPr="005A089C">
        <w:t>. 2022</w:t>
      </w:r>
    </w:p>
    <w:p w:rsidR="003E10B8" w:rsidRPr="005A089C" w:rsidRDefault="003E10B8" w:rsidP="00703486">
      <w:pPr>
        <w:pStyle w:val="Nadpis1"/>
        <w:jc w:val="center"/>
      </w:pPr>
      <w:r w:rsidRPr="005A089C">
        <w:t>Žádost o informace podle zákona č. 106/1999 Sb., o svobodném přístupu k informacím</w:t>
      </w:r>
    </w:p>
    <w:p w:rsidR="002332C9" w:rsidRPr="005A089C" w:rsidRDefault="003E10B8" w:rsidP="0097136B">
      <w:r w:rsidRPr="005A089C">
        <w:t>Vážení,</w:t>
      </w:r>
    </w:p>
    <w:p w:rsidR="003E10B8" w:rsidRPr="005A089C" w:rsidRDefault="00D15F26" w:rsidP="003E10B8">
      <w:pPr>
        <w:jc w:val="both"/>
      </w:pPr>
      <w:r w:rsidRPr="005A089C">
        <w:t>j</w:t>
      </w:r>
      <w:r w:rsidR="003E10B8" w:rsidRPr="005A089C">
        <w:t xml:space="preserve">sem doktorandem na Právnické fakultě Masarykovy univerzity a má disertační práce se zabývá institutem podmíněného propuštění z výkonu trestu odnětí svobody. </w:t>
      </w:r>
      <w:r w:rsidRPr="005A089C">
        <w:t>Prostřednictvím této žádosti o  informace bych vás chtěl požádat o zaslání informací důležitých pro mou práci.</w:t>
      </w:r>
    </w:p>
    <w:p w:rsidR="00D15F26" w:rsidRPr="005A089C" w:rsidRDefault="00D15F26" w:rsidP="00D15F26">
      <w:pPr>
        <w:jc w:val="both"/>
      </w:pPr>
      <w:r w:rsidRPr="005A089C">
        <w:t>Tímto žádám o níže uvedené informace, a to podle zákona č. 106/1999 Sb., o svobodném přístupu k informacím:</w:t>
      </w:r>
    </w:p>
    <w:p w:rsidR="00D15F26" w:rsidRPr="005A089C" w:rsidRDefault="00E91689" w:rsidP="00D15F26">
      <w:pPr>
        <w:pStyle w:val="Odstavecseseznamem"/>
        <w:numPr>
          <w:ilvl w:val="0"/>
          <w:numId w:val="2"/>
        </w:numPr>
      </w:pPr>
      <w:r w:rsidRPr="005A089C">
        <w:t xml:space="preserve">O kolika žádostech o podmíněné </w:t>
      </w:r>
      <w:r w:rsidR="00371CF2" w:rsidRPr="005A089C">
        <w:t>propuštění bylo</w:t>
      </w:r>
      <w:r w:rsidRPr="005A089C">
        <w:t xml:space="preserve"> rozhodnuto nadepsaným soudem </w:t>
      </w:r>
      <w:r w:rsidR="00371CF2" w:rsidRPr="005A089C">
        <w:t>v roce 2021.</w:t>
      </w:r>
    </w:p>
    <w:p w:rsidR="00D15F26" w:rsidRPr="005A089C" w:rsidRDefault="00E91689" w:rsidP="00D15F26">
      <w:pPr>
        <w:pStyle w:val="Odstavecseseznamem"/>
        <w:numPr>
          <w:ilvl w:val="0"/>
          <w:numId w:val="2"/>
        </w:numPr>
      </w:pPr>
      <w:r w:rsidRPr="005A089C">
        <w:t>Kolik z těchto rozhodnutí z b</w:t>
      </w:r>
      <w:r w:rsidR="00371CF2" w:rsidRPr="005A089C">
        <w:t>odu jedna obsahovalo odůvodnění.</w:t>
      </w:r>
      <w:r w:rsidR="00371CF2" w:rsidRPr="005A089C">
        <w:rPr>
          <w:rStyle w:val="Znakapoznpodarou"/>
        </w:rPr>
        <w:footnoteReference w:id="1"/>
      </w:r>
    </w:p>
    <w:p w:rsidR="00F10CDF" w:rsidRPr="005A089C" w:rsidRDefault="00F10CDF" w:rsidP="00D15F26">
      <w:pPr>
        <w:pStyle w:val="Odstavecseseznamem"/>
        <w:numPr>
          <w:ilvl w:val="0"/>
          <w:numId w:val="2"/>
        </w:numPr>
      </w:pPr>
      <w:r w:rsidRPr="005A089C">
        <w:t xml:space="preserve">Kolik soudců </w:t>
      </w:r>
      <w:r w:rsidR="00371CF2" w:rsidRPr="005A089C">
        <w:t>nadepsaného soudu</w:t>
      </w:r>
      <w:r w:rsidRPr="005A089C">
        <w:t xml:space="preserve"> zpracovává agendu podmíněného propuštění.</w:t>
      </w:r>
    </w:p>
    <w:p w:rsidR="00F10CDF" w:rsidRPr="005A089C" w:rsidRDefault="00F10CDF" w:rsidP="00F10CDF">
      <w:pPr>
        <w:pStyle w:val="Odstavecseseznamem"/>
        <w:numPr>
          <w:ilvl w:val="0"/>
          <w:numId w:val="2"/>
        </w:numPr>
        <w:jc w:val="both"/>
      </w:pPr>
      <w:r w:rsidRPr="005A089C">
        <w:t>Uvést jméno a příjmení těchto soudců</w:t>
      </w:r>
      <w:r w:rsidR="00371CF2" w:rsidRPr="005A089C">
        <w:t xml:space="preserve"> (pod bodem č. 3)</w:t>
      </w:r>
      <w:r w:rsidRPr="005A089C">
        <w:t xml:space="preserve"> a současně uvést </w:t>
      </w:r>
      <w:r w:rsidR="00D76576" w:rsidRPr="005A089C">
        <w:t xml:space="preserve">u těchto soudců </w:t>
      </w:r>
      <w:r w:rsidRPr="005A089C">
        <w:t>informaci, jak dlouho tito soudci působí na agendě podmíněného propuštění a ta</w:t>
      </w:r>
      <w:r w:rsidR="004F289D" w:rsidRPr="005A089C">
        <w:t>ké jak dlouho působí jako soudci</w:t>
      </w:r>
      <w:r w:rsidRPr="005A089C">
        <w:t>.</w:t>
      </w:r>
    </w:p>
    <w:p w:rsidR="004F289D" w:rsidRPr="005A089C" w:rsidRDefault="004F289D" w:rsidP="00F10CDF">
      <w:pPr>
        <w:pStyle w:val="Odstavecseseznamem"/>
        <w:numPr>
          <w:ilvl w:val="0"/>
          <w:numId w:val="2"/>
        </w:numPr>
        <w:jc w:val="both"/>
      </w:pPr>
      <w:r w:rsidRPr="005A089C">
        <w:t>Zda tito soudci</w:t>
      </w:r>
      <w:r w:rsidR="00371CF2" w:rsidRPr="005A089C">
        <w:t xml:space="preserve"> (pod bodem č. 3)</w:t>
      </w:r>
      <w:r w:rsidRPr="005A089C">
        <w:t xml:space="preserve"> mají nějaké zvýhodnění</w:t>
      </w:r>
      <w:r w:rsidRPr="005A089C">
        <w:rPr>
          <w:rStyle w:val="Znakapoznpodarou"/>
        </w:rPr>
        <w:footnoteReference w:id="2"/>
      </w:r>
      <w:r w:rsidRPr="005A089C">
        <w:t xml:space="preserve"> v rámci nápadu věcí v jejich standardní </w:t>
      </w:r>
      <w:r w:rsidR="002D062D" w:rsidRPr="005A089C">
        <w:t xml:space="preserve">trestní </w:t>
      </w:r>
      <w:r w:rsidRPr="005A089C">
        <w:t>agendě (tedy agendě mimo zpracování žádostí o podmíněné pr</w:t>
      </w:r>
      <w:r w:rsidR="002D062D" w:rsidRPr="005A089C">
        <w:t>opuštění), oproti soudcům, kteří o žádostech o podmíněné propuštění nerozhodují.</w:t>
      </w:r>
    </w:p>
    <w:p w:rsidR="007D0050" w:rsidRPr="005A089C" w:rsidRDefault="002D062D" w:rsidP="002D062D">
      <w:r w:rsidRPr="005A089C">
        <w:t xml:space="preserve">Dále vás žádám, abyste mi výše uvedené informace zaslali do mé datové schránky iub7csw. </w:t>
      </w:r>
    </w:p>
    <w:p w:rsidR="002D062D" w:rsidRPr="005A089C" w:rsidRDefault="002D062D" w:rsidP="002D062D">
      <w:r w:rsidRPr="005A089C">
        <w:t>Děkuji.</w:t>
      </w:r>
    </w:p>
    <w:p w:rsidR="002D062D" w:rsidRPr="005A089C" w:rsidRDefault="002D062D" w:rsidP="002D062D">
      <w:pPr>
        <w:spacing w:after="0"/>
      </w:pPr>
      <w:r w:rsidRPr="005A089C">
        <w:t>S pozdravem</w:t>
      </w:r>
    </w:p>
    <w:p w:rsidR="002D062D" w:rsidRPr="005A089C" w:rsidRDefault="005A089C" w:rsidP="002D062D">
      <w:pPr>
        <w:spacing w:after="0"/>
      </w:pPr>
      <w:r>
        <w:t>Oxx Kxx</w:t>
      </w:r>
      <w:bookmarkStart w:id="0" w:name="_GoBack"/>
      <w:bookmarkEnd w:id="0"/>
    </w:p>
    <w:sectPr w:rsidR="002D062D" w:rsidRPr="005A089C" w:rsidSect="003E10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08" w:rsidRDefault="00375D08" w:rsidP="0097136B">
      <w:pPr>
        <w:spacing w:after="0" w:line="240" w:lineRule="auto"/>
      </w:pPr>
      <w:r>
        <w:separator/>
      </w:r>
    </w:p>
  </w:endnote>
  <w:endnote w:type="continuationSeparator" w:id="0">
    <w:p w:rsidR="00375D08" w:rsidRDefault="00375D08" w:rsidP="009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08" w:rsidRDefault="00375D08" w:rsidP="0097136B">
      <w:pPr>
        <w:spacing w:after="0" w:line="240" w:lineRule="auto"/>
      </w:pPr>
      <w:r>
        <w:separator/>
      </w:r>
    </w:p>
  </w:footnote>
  <w:footnote w:type="continuationSeparator" w:id="0">
    <w:p w:rsidR="00375D08" w:rsidRDefault="00375D08" w:rsidP="0097136B">
      <w:pPr>
        <w:spacing w:after="0" w:line="240" w:lineRule="auto"/>
      </w:pPr>
      <w:r>
        <w:continuationSeparator/>
      </w:r>
    </w:p>
  </w:footnote>
  <w:footnote w:id="1">
    <w:p w:rsidR="00371CF2" w:rsidRDefault="00371CF2" w:rsidP="00371C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0FBA">
        <w:t xml:space="preserve">To znamená, </w:t>
      </w:r>
      <w:r>
        <w:t xml:space="preserve">že </w:t>
      </w:r>
      <w:r w:rsidRPr="008F0FBA">
        <w:t>nebylo využito</w:t>
      </w:r>
      <w:r>
        <w:t xml:space="preserve"> ustanovení § 136 odst. 3 trestního řádu.</w:t>
      </w:r>
    </w:p>
  </w:footnote>
  <w:footnote w:id="2">
    <w:p w:rsidR="004F289D" w:rsidRDefault="004F289D">
      <w:pPr>
        <w:pStyle w:val="Textpoznpodarou"/>
      </w:pPr>
      <w:r>
        <w:rPr>
          <w:rStyle w:val="Znakapoznpodarou"/>
        </w:rPr>
        <w:footnoteRef/>
      </w:r>
      <w:r>
        <w:t xml:space="preserve"> Tím je myšleno, zda například soudce, který zpracovává agendu podmíněného propuštění má např. o 10 % nižší počet přiřazených věcí k vyřízení </w:t>
      </w:r>
      <w:r w:rsidR="002D062D">
        <w:t>v rámci jeho standardní trestní agendy.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14FF"/>
    <w:multiLevelType w:val="hybridMultilevel"/>
    <w:tmpl w:val="3A183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5ECF"/>
    <w:multiLevelType w:val="hybridMultilevel"/>
    <w:tmpl w:val="FAE01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Žádost o informace_Okresní sou 17.03.2022 08:57:5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7136B"/>
    <w:rsid w:val="00030103"/>
    <w:rsid w:val="0004657F"/>
    <w:rsid w:val="00052B04"/>
    <w:rsid w:val="00062883"/>
    <w:rsid w:val="000931CF"/>
    <w:rsid w:val="000C3A62"/>
    <w:rsid w:val="001E68B6"/>
    <w:rsid w:val="001F4F5B"/>
    <w:rsid w:val="002332C9"/>
    <w:rsid w:val="002B03AE"/>
    <w:rsid w:val="002D062D"/>
    <w:rsid w:val="003428FB"/>
    <w:rsid w:val="003564B2"/>
    <w:rsid w:val="00360EDC"/>
    <w:rsid w:val="00371CF2"/>
    <w:rsid w:val="00375D08"/>
    <w:rsid w:val="003E10B8"/>
    <w:rsid w:val="004C474A"/>
    <w:rsid w:val="004F289D"/>
    <w:rsid w:val="005A089C"/>
    <w:rsid w:val="0069079A"/>
    <w:rsid w:val="00703486"/>
    <w:rsid w:val="007039F9"/>
    <w:rsid w:val="007D0050"/>
    <w:rsid w:val="008F0FBA"/>
    <w:rsid w:val="0097136B"/>
    <w:rsid w:val="00B20BE2"/>
    <w:rsid w:val="00BD53BD"/>
    <w:rsid w:val="00C3797C"/>
    <w:rsid w:val="00C9500B"/>
    <w:rsid w:val="00CA3A2F"/>
    <w:rsid w:val="00D15F26"/>
    <w:rsid w:val="00D76576"/>
    <w:rsid w:val="00DA64DB"/>
    <w:rsid w:val="00DC5F26"/>
    <w:rsid w:val="00E636DC"/>
    <w:rsid w:val="00E63D6B"/>
    <w:rsid w:val="00E91689"/>
    <w:rsid w:val="00F10CDF"/>
    <w:rsid w:val="00F331F4"/>
    <w:rsid w:val="00F96E10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00B6-E0E6-409C-BBFD-4AD9F6F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36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3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3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136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E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1879-2E39-41DA-B453-AAD4AF73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Klaby</dc:creator>
  <cp:lastModifiedBy>Petráková Jitka</cp:lastModifiedBy>
  <cp:revision>4</cp:revision>
  <dcterms:created xsi:type="dcterms:W3CDTF">2022-03-29T07:08:00Z</dcterms:created>
  <dcterms:modified xsi:type="dcterms:W3CDTF">2022-03-29T07:09:00Z</dcterms:modified>
</cp:coreProperties>
</file>