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CF0" w:rsidRPr="00740D04" w:rsidRDefault="00156B3C" w:rsidP="008B0AEC">
      <w:pPr>
        <w:rPr>
          <w:rFonts w:ascii="Garamond" w:hAnsi="Garamond"/>
          <w:b/>
          <w:sz w:val="24"/>
          <w:szCs w:val="24"/>
          <w:u w:val="single"/>
        </w:rPr>
      </w:pPr>
      <w:bookmarkStart w:id="0" w:name="_GoBack"/>
      <w:bookmarkEnd w:id="0"/>
      <w:proofErr w:type="gramStart"/>
      <w:r w:rsidRPr="00740D04">
        <w:rPr>
          <w:rFonts w:ascii="Garamond" w:hAnsi="Garamond"/>
          <w:b/>
          <w:sz w:val="24"/>
          <w:szCs w:val="24"/>
          <w:u w:val="single"/>
        </w:rPr>
        <w:t xml:space="preserve">Seznam </w:t>
      </w:r>
      <w:r w:rsidR="001E1CF0" w:rsidRPr="00740D04">
        <w:rPr>
          <w:rFonts w:ascii="Garamond" w:hAnsi="Garamond"/>
          <w:b/>
          <w:sz w:val="24"/>
          <w:szCs w:val="24"/>
          <w:u w:val="single"/>
        </w:rPr>
        <w:t xml:space="preserve"> přísedících</w:t>
      </w:r>
      <w:proofErr w:type="gramEnd"/>
      <w:r w:rsidR="001E1CF0" w:rsidRPr="00740D04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1D255C" w:rsidRPr="00740D04">
        <w:rPr>
          <w:rFonts w:ascii="Garamond" w:hAnsi="Garamond"/>
          <w:b/>
          <w:sz w:val="24"/>
          <w:szCs w:val="24"/>
          <w:u w:val="single"/>
        </w:rPr>
        <w:t>pro rok 20</w:t>
      </w:r>
      <w:r w:rsidR="00BB434E" w:rsidRPr="00740D04">
        <w:rPr>
          <w:rFonts w:ascii="Garamond" w:hAnsi="Garamond"/>
          <w:b/>
          <w:sz w:val="24"/>
          <w:szCs w:val="24"/>
          <w:u w:val="single"/>
        </w:rPr>
        <w:t>2</w:t>
      </w:r>
      <w:r w:rsidR="009D5B33" w:rsidRPr="00740D04">
        <w:rPr>
          <w:rFonts w:ascii="Garamond" w:hAnsi="Garamond"/>
          <w:b/>
          <w:sz w:val="24"/>
          <w:szCs w:val="24"/>
          <w:u w:val="single"/>
        </w:rPr>
        <w:t>2</w:t>
      </w:r>
      <w:r w:rsidR="001D255C" w:rsidRPr="00740D04">
        <w:rPr>
          <w:rFonts w:ascii="Garamond" w:hAnsi="Garamond"/>
          <w:b/>
          <w:sz w:val="24"/>
          <w:szCs w:val="24"/>
          <w:u w:val="single"/>
        </w:rPr>
        <w:t xml:space="preserve"> - trestní úsek </w:t>
      </w:r>
    </w:p>
    <w:p w:rsidR="006577D3" w:rsidRPr="00740D04" w:rsidRDefault="006577D3" w:rsidP="00A238BA">
      <w:pPr>
        <w:rPr>
          <w:rFonts w:ascii="Garamond" w:hAnsi="Garamond"/>
          <w:b/>
          <w:color w:val="1F497D"/>
          <w:sz w:val="24"/>
          <w:szCs w:val="24"/>
        </w:rPr>
      </w:pPr>
    </w:p>
    <w:p w:rsidR="006577D3" w:rsidRPr="00740D04" w:rsidRDefault="008B0AEC" w:rsidP="00A238BA">
      <w:pPr>
        <w:rPr>
          <w:rFonts w:ascii="Garamond" w:hAnsi="Garamond"/>
          <w:sz w:val="24"/>
          <w:szCs w:val="24"/>
        </w:rPr>
      </w:pPr>
      <w:r w:rsidRPr="00740D04">
        <w:rPr>
          <w:rFonts w:ascii="Garamond" w:hAnsi="Garamond"/>
          <w:sz w:val="24"/>
          <w:szCs w:val="24"/>
        </w:rPr>
        <w:t>Bláha</w:t>
      </w:r>
      <w:r w:rsidR="009D5B33" w:rsidRPr="00740D04">
        <w:rPr>
          <w:rFonts w:ascii="Garamond" w:hAnsi="Garamond"/>
          <w:sz w:val="24"/>
          <w:szCs w:val="24"/>
        </w:rPr>
        <w:t xml:space="preserve"> Josef</w:t>
      </w:r>
    </w:p>
    <w:p w:rsidR="008B0AEC" w:rsidRPr="00740D04" w:rsidRDefault="008B0AEC" w:rsidP="00A238BA">
      <w:pPr>
        <w:rPr>
          <w:rFonts w:ascii="Garamond" w:hAnsi="Garamond"/>
          <w:sz w:val="24"/>
          <w:szCs w:val="24"/>
        </w:rPr>
      </w:pPr>
      <w:proofErr w:type="spellStart"/>
      <w:r w:rsidRPr="00740D04">
        <w:rPr>
          <w:rFonts w:ascii="Garamond" w:hAnsi="Garamond"/>
          <w:sz w:val="24"/>
          <w:szCs w:val="24"/>
        </w:rPr>
        <w:t>Bohůnková</w:t>
      </w:r>
      <w:proofErr w:type="spellEnd"/>
      <w:r w:rsidR="009D5B33" w:rsidRPr="00740D04">
        <w:rPr>
          <w:rFonts w:ascii="Garamond" w:hAnsi="Garamond"/>
          <w:sz w:val="24"/>
          <w:szCs w:val="24"/>
        </w:rPr>
        <w:t xml:space="preserve"> Jana RNDr.</w:t>
      </w:r>
    </w:p>
    <w:p w:rsidR="008B0AEC" w:rsidRPr="00740D04" w:rsidRDefault="008B0AEC" w:rsidP="00A238BA">
      <w:pPr>
        <w:rPr>
          <w:rFonts w:ascii="Garamond" w:hAnsi="Garamond"/>
          <w:sz w:val="24"/>
          <w:szCs w:val="24"/>
        </w:rPr>
      </w:pPr>
      <w:r w:rsidRPr="00740D04">
        <w:rPr>
          <w:rFonts w:ascii="Garamond" w:hAnsi="Garamond"/>
          <w:sz w:val="24"/>
          <w:szCs w:val="24"/>
        </w:rPr>
        <w:t>Bureš</w:t>
      </w:r>
      <w:r w:rsidR="009D5B33" w:rsidRPr="00740D04">
        <w:rPr>
          <w:rFonts w:ascii="Garamond" w:hAnsi="Garamond"/>
          <w:sz w:val="24"/>
          <w:szCs w:val="24"/>
        </w:rPr>
        <w:t xml:space="preserve"> Roman Ing.</w:t>
      </w:r>
    </w:p>
    <w:p w:rsidR="008B0AEC" w:rsidRPr="00740D04" w:rsidRDefault="008B0AEC" w:rsidP="00A238BA">
      <w:pPr>
        <w:rPr>
          <w:rFonts w:ascii="Garamond" w:hAnsi="Garamond"/>
          <w:sz w:val="24"/>
          <w:szCs w:val="24"/>
        </w:rPr>
      </w:pPr>
      <w:r w:rsidRPr="00740D04">
        <w:rPr>
          <w:rFonts w:ascii="Garamond" w:hAnsi="Garamond"/>
          <w:sz w:val="24"/>
          <w:szCs w:val="24"/>
        </w:rPr>
        <w:t>Bustová</w:t>
      </w:r>
      <w:r w:rsidR="009D5B33" w:rsidRPr="00740D04">
        <w:rPr>
          <w:rFonts w:ascii="Garamond" w:hAnsi="Garamond"/>
          <w:sz w:val="24"/>
          <w:szCs w:val="24"/>
        </w:rPr>
        <w:t xml:space="preserve"> Ivana MUDr.</w:t>
      </w:r>
    </w:p>
    <w:p w:rsidR="008B0AEC" w:rsidRPr="00740D04" w:rsidRDefault="008B0AEC" w:rsidP="00A238BA">
      <w:pPr>
        <w:rPr>
          <w:rFonts w:ascii="Garamond" w:hAnsi="Garamond"/>
          <w:sz w:val="24"/>
          <w:szCs w:val="24"/>
        </w:rPr>
      </w:pPr>
      <w:r w:rsidRPr="00740D04">
        <w:rPr>
          <w:rFonts w:ascii="Garamond" w:hAnsi="Garamond"/>
          <w:sz w:val="24"/>
          <w:szCs w:val="24"/>
        </w:rPr>
        <w:t>Hahn</w:t>
      </w:r>
      <w:r w:rsidR="009D5B33" w:rsidRPr="00740D04">
        <w:rPr>
          <w:rFonts w:ascii="Garamond" w:hAnsi="Garamond"/>
          <w:sz w:val="24"/>
          <w:szCs w:val="24"/>
        </w:rPr>
        <w:t xml:space="preserve"> Jan Ing.</w:t>
      </w:r>
    </w:p>
    <w:p w:rsidR="008B0AEC" w:rsidRPr="00740D04" w:rsidRDefault="008B0AEC" w:rsidP="00A238BA">
      <w:pPr>
        <w:rPr>
          <w:rFonts w:ascii="Garamond" w:hAnsi="Garamond"/>
          <w:sz w:val="24"/>
          <w:szCs w:val="24"/>
        </w:rPr>
      </w:pPr>
      <w:r w:rsidRPr="00740D04">
        <w:rPr>
          <w:rFonts w:ascii="Garamond" w:hAnsi="Garamond"/>
          <w:sz w:val="24"/>
          <w:szCs w:val="24"/>
        </w:rPr>
        <w:t>Jedlička</w:t>
      </w:r>
      <w:r w:rsidR="009D5B33" w:rsidRPr="00740D04">
        <w:rPr>
          <w:rFonts w:ascii="Garamond" w:hAnsi="Garamond"/>
          <w:sz w:val="24"/>
          <w:szCs w:val="24"/>
        </w:rPr>
        <w:t xml:space="preserve"> Josef</w:t>
      </w:r>
    </w:p>
    <w:p w:rsidR="008B0AEC" w:rsidRPr="00740D04" w:rsidRDefault="009D5B33" w:rsidP="00A238BA">
      <w:pPr>
        <w:rPr>
          <w:rFonts w:ascii="Garamond" w:hAnsi="Garamond"/>
          <w:sz w:val="24"/>
          <w:szCs w:val="24"/>
        </w:rPr>
      </w:pPr>
      <w:proofErr w:type="spellStart"/>
      <w:r w:rsidRPr="00740D04">
        <w:rPr>
          <w:rFonts w:ascii="Garamond" w:hAnsi="Garamond"/>
          <w:sz w:val="24"/>
          <w:szCs w:val="24"/>
        </w:rPr>
        <w:t>K</w:t>
      </w:r>
      <w:r w:rsidR="008B0AEC" w:rsidRPr="00740D04">
        <w:rPr>
          <w:rFonts w:ascii="Garamond" w:hAnsi="Garamond"/>
          <w:sz w:val="24"/>
          <w:szCs w:val="24"/>
        </w:rPr>
        <w:t>áplová</w:t>
      </w:r>
      <w:proofErr w:type="spellEnd"/>
      <w:r w:rsidRPr="00740D04">
        <w:rPr>
          <w:rFonts w:ascii="Garamond" w:hAnsi="Garamond"/>
          <w:sz w:val="24"/>
          <w:szCs w:val="24"/>
        </w:rPr>
        <w:t xml:space="preserve"> Jana</w:t>
      </w:r>
    </w:p>
    <w:p w:rsidR="008B0AEC" w:rsidRPr="00740D04" w:rsidRDefault="008B0AEC" w:rsidP="00A238BA">
      <w:pPr>
        <w:rPr>
          <w:rFonts w:ascii="Garamond" w:hAnsi="Garamond"/>
          <w:sz w:val="24"/>
          <w:szCs w:val="24"/>
        </w:rPr>
      </w:pPr>
      <w:proofErr w:type="spellStart"/>
      <w:r w:rsidRPr="00740D04">
        <w:rPr>
          <w:rFonts w:ascii="Garamond" w:hAnsi="Garamond"/>
          <w:sz w:val="24"/>
          <w:szCs w:val="24"/>
        </w:rPr>
        <w:t>Kislinger</w:t>
      </w:r>
      <w:proofErr w:type="spellEnd"/>
      <w:r w:rsidR="009D5B33" w:rsidRPr="00740D04">
        <w:rPr>
          <w:rFonts w:ascii="Garamond" w:hAnsi="Garamond"/>
          <w:sz w:val="24"/>
          <w:szCs w:val="24"/>
        </w:rPr>
        <w:t xml:space="preserve"> Jiří</w:t>
      </w:r>
    </w:p>
    <w:p w:rsidR="008B0AEC" w:rsidRPr="00740D04" w:rsidRDefault="008B0AEC" w:rsidP="00A238BA">
      <w:pPr>
        <w:rPr>
          <w:rFonts w:ascii="Garamond" w:hAnsi="Garamond"/>
          <w:sz w:val="24"/>
          <w:szCs w:val="24"/>
        </w:rPr>
      </w:pPr>
      <w:r w:rsidRPr="00740D04">
        <w:rPr>
          <w:rFonts w:ascii="Garamond" w:hAnsi="Garamond"/>
          <w:sz w:val="24"/>
          <w:szCs w:val="24"/>
        </w:rPr>
        <w:t>Kočí</w:t>
      </w:r>
      <w:r w:rsidR="009D5B33" w:rsidRPr="00740D04">
        <w:rPr>
          <w:rFonts w:ascii="Garamond" w:hAnsi="Garamond"/>
          <w:sz w:val="24"/>
          <w:szCs w:val="24"/>
        </w:rPr>
        <w:t xml:space="preserve"> Jindřich</w:t>
      </w:r>
    </w:p>
    <w:p w:rsidR="008B0AEC" w:rsidRPr="00740D04" w:rsidRDefault="008B0AEC" w:rsidP="00A238BA">
      <w:pPr>
        <w:rPr>
          <w:rFonts w:ascii="Garamond" w:hAnsi="Garamond"/>
          <w:sz w:val="24"/>
          <w:szCs w:val="24"/>
        </w:rPr>
      </w:pPr>
      <w:r w:rsidRPr="00740D04">
        <w:rPr>
          <w:rFonts w:ascii="Garamond" w:hAnsi="Garamond"/>
          <w:sz w:val="24"/>
          <w:szCs w:val="24"/>
        </w:rPr>
        <w:t>Mareček</w:t>
      </w:r>
      <w:r w:rsidR="009D5B33" w:rsidRPr="00740D04">
        <w:rPr>
          <w:rFonts w:ascii="Garamond" w:hAnsi="Garamond"/>
          <w:sz w:val="24"/>
          <w:szCs w:val="24"/>
        </w:rPr>
        <w:t xml:space="preserve"> Zdeněk</w:t>
      </w:r>
    </w:p>
    <w:p w:rsidR="008B0AEC" w:rsidRPr="00740D04" w:rsidRDefault="008B0AEC" w:rsidP="00A238BA">
      <w:pPr>
        <w:rPr>
          <w:rFonts w:ascii="Garamond" w:hAnsi="Garamond"/>
          <w:sz w:val="24"/>
          <w:szCs w:val="24"/>
        </w:rPr>
      </w:pPr>
      <w:r w:rsidRPr="00740D04">
        <w:rPr>
          <w:rFonts w:ascii="Garamond" w:hAnsi="Garamond"/>
          <w:sz w:val="24"/>
          <w:szCs w:val="24"/>
        </w:rPr>
        <w:t>Maroušková</w:t>
      </w:r>
      <w:r w:rsidR="009D5B33" w:rsidRPr="00740D04">
        <w:rPr>
          <w:rFonts w:ascii="Garamond" w:hAnsi="Garamond"/>
          <w:sz w:val="24"/>
          <w:szCs w:val="24"/>
        </w:rPr>
        <w:t xml:space="preserve"> Dagmar Ing. </w:t>
      </w:r>
    </w:p>
    <w:p w:rsidR="008B0AEC" w:rsidRPr="00740D04" w:rsidRDefault="008B0AEC" w:rsidP="00A238BA">
      <w:pPr>
        <w:rPr>
          <w:rFonts w:ascii="Garamond" w:hAnsi="Garamond"/>
          <w:sz w:val="24"/>
          <w:szCs w:val="24"/>
        </w:rPr>
      </w:pPr>
      <w:r w:rsidRPr="00740D04">
        <w:rPr>
          <w:rFonts w:ascii="Garamond" w:hAnsi="Garamond"/>
          <w:sz w:val="24"/>
          <w:szCs w:val="24"/>
        </w:rPr>
        <w:t>Martínková</w:t>
      </w:r>
      <w:r w:rsidR="009D5B33" w:rsidRPr="00740D04">
        <w:rPr>
          <w:rFonts w:ascii="Garamond" w:hAnsi="Garamond"/>
          <w:sz w:val="24"/>
          <w:szCs w:val="24"/>
        </w:rPr>
        <w:t xml:space="preserve"> Marie</w:t>
      </w:r>
    </w:p>
    <w:p w:rsidR="008B0AEC" w:rsidRPr="00740D04" w:rsidRDefault="008B0AEC" w:rsidP="00A238BA">
      <w:pPr>
        <w:rPr>
          <w:rFonts w:ascii="Garamond" w:hAnsi="Garamond"/>
          <w:sz w:val="24"/>
          <w:szCs w:val="24"/>
        </w:rPr>
      </w:pPr>
      <w:r w:rsidRPr="00740D04">
        <w:rPr>
          <w:rFonts w:ascii="Garamond" w:hAnsi="Garamond"/>
          <w:sz w:val="24"/>
          <w:szCs w:val="24"/>
        </w:rPr>
        <w:t>Matoušková</w:t>
      </w:r>
      <w:r w:rsidR="009D5B33" w:rsidRPr="00740D04">
        <w:rPr>
          <w:rFonts w:ascii="Garamond" w:hAnsi="Garamond"/>
          <w:sz w:val="24"/>
          <w:szCs w:val="24"/>
        </w:rPr>
        <w:t xml:space="preserve"> Pavla Ing.</w:t>
      </w:r>
    </w:p>
    <w:p w:rsidR="008B0AEC" w:rsidRPr="00740D04" w:rsidRDefault="008B0AEC" w:rsidP="00A238BA">
      <w:pPr>
        <w:rPr>
          <w:rFonts w:ascii="Garamond" w:hAnsi="Garamond"/>
          <w:sz w:val="24"/>
          <w:szCs w:val="24"/>
        </w:rPr>
      </w:pPr>
      <w:r w:rsidRPr="00740D04">
        <w:rPr>
          <w:rFonts w:ascii="Garamond" w:hAnsi="Garamond"/>
          <w:sz w:val="24"/>
          <w:szCs w:val="24"/>
        </w:rPr>
        <w:t>Michalcová</w:t>
      </w:r>
      <w:r w:rsidR="009D5B33" w:rsidRPr="00740D04">
        <w:rPr>
          <w:rFonts w:ascii="Garamond" w:hAnsi="Garamond"/>
          <w:sz w:val="24"/>
          <w:szCs w:val="24"/>
        </w:rPr>
        <w:t xml:space="preserve"> Eliška Mgr.</w:t>
      </w:r>
    </w:p>
    <w:p w:rsidR="008B0AEC" w:rsidRPr="00740D04" w:rsidRDefault="008B0AEC" w:rsidP="00A238BA">
      <w:pPr>
        <w:rPr>
          <w:rFonts w:ascii="Garamond" w:hAnsi="Garamond"/>
          <w:sz w:val="24"/>
          <w:szCs w:val="24"/>
        </w:rPr>
      </w:pPr>
      <w:r w:rsidRPr="00740D04">
        <w:rPr>
          <w:rFonts w:ascii="Garamond" w:hAnsi="Garamond"/>
          <w:sz w:val="24"/>
          <w:szCs w:val="24"/>
        </w:rPr>
        <w:t>Miklíková</w:t>
      </w:r>
      <w:r w:rsidR="009D5B33" w:rsidRPr="00740D04">
        <w:rPr>
          <w:rFonts w:ascii="Garamond" w:hAnsi="Garamond"/>
          <w:sz w:val="24"/>
          <w:szCs w:val="24"/>
        </w:rPr>
        <w:t xml:space="preserve"> Jaroslava</w:t>
      </w:r>
    </w:p>
    <w:p w:rsidR="008B0AEC" w:rsidRPr="00740D04" w:rsidRDefault="008B0AEC" w:rsidP="00A238BA">
      <w:pPr>
        <w:rPr>
          <w:rFonts w:ascii="Garamond" w:hAnsi="Garamond"/>
          <w:sz w:val="24"/>
          <w:szCs w:val="24"/>
        </w:rPr>
      </w:pPr>
      <w:r w:rsidRPr="00740D04">
        <w:rPr>
          <w:rFonts w:ascii="Garamond" w:hAnsi="Garamond"/>
          <w:sz w:val="24"/>
          <w:szCs w:val="24"/>
        </w:rPr>
        <w:t>Mikulášová</w:t>
      </w:r>
      <w:r w:rsidR="009D5B33" w:rsidRPr="00740D04">
        <w:rPr>
          <w:rFonts w:ascii="Garamond" w:hAnsi="Garamond"/>
          <w:sz w:val="24"/>
          <w:szCs w:val="24"/>
        </w:rPr>
        <w:t xml:space="preserve"> Libuše</w:t>
      </w:r>
    </w:p>
    <w:p w:rsidR="008B0AEC" w:rsidRPr="00740D04" w:rsidRDefault="008B0AEC" w:rsidP="00A238BA">
      <w:pPr>
        <w:rPr>
          <w:rFonts w:ascii="Garamond" w:hAnsi="Garamond"/>
          <w:sz w:val="24"/>
          <w:szCs w:val="24"/>
        </w:rPr>
      </w:pPr>
      <w:proofErr w:type="spellStart"/>
      <w:r w:rsidRPr="00740D04">
        <w:rPr>
          <w:rFonts w:ascii="Garamond" w:hAnsi="Garamond"/>
          <w:sz w:val="24"/>
          <w:szCs w:val="24"/>
        </w:rPr>
        <w:t>Molková</w:t>
      </w:r>
      <w:proofErr w:type="spellEnd"/>
      <w:r w:rsidR="009D5B33" w:rsidRPr="00740D04">
        <w:rPr>
          <w:rFonts w:ascii="Garamond" w:hAnsi="Garamond"/>
          <w:sz w:val="24"/>
          <w:szCs w:val="24"/>
        </w:rPr>
        <w:t xml:space="preserve"> Jana</w:t>
      </w:r>
    </w:p>
    <w:p w:rsidR="009D5B33" w:rsidRPr="00740D04" w:rsidRDefault="009D5B33" w:rsidP="00A238BA">
      <w:pPr>
        <w:rPr>
          <w:rFonts w:ascii="Garamond" w:hAnsi="Garamond"/>
          <w:sz w:val="24"/>
          <w:szCs w:val="24"/>
        </w:rPr>
      </w:pPr>
      <w:r w:rsidRPr="00740D04">
        <w:rPr>
          <w:rFonts w:ascii="Garamond" w:hAnsi="Garamond"/>
          <w:sz w:val="24"/>
          <w:szCs w:val="24"/>
        </w:rPr>
        <w:t>Placatka Václav</w:t>
      </w:r>
    </w:p>
    <w:p w:rsidR="00F30355" w:rsidRPr="00740D04" w:rsidRDefault="00F30355" w:rsidP="00A238BA">
      <w:pPr>
        <w:rPr>
          <w:rFonts w:ascii="Garamond" w:hAnsi="Garamond"/>
          <w:sz w:val="24"/>
          <w:szCs w:val="24"/>
        </w:rPr>
      </w:pPr>
      <w:r w:rsidRPr="00740D04">
        <w:rPr>
          <w:rFonts w:ascii="Garamond" w:hAnsi="Garamond"/>
          <w:sz w:val="24"/>
          <w:szCs w:val="24"/>
        </w:rPr>
        <w:t>Rak</w:t>
      </w:r>
      <w:r w:rsidR="009D5B33" w:rsidRPr="00740D04">
        <w:rPr>
          <w:rFonts w:ascii="Garamond" w:hAnsi="Garamond"/>
          <w:sz w:val="24"/>
          <w:szCs w:val="24"/>
        </w:rPr>
        <w:t xml:space="preserve"> Milan</w:t>
      </w:r>
    </w:p>
    <w:p w:rsidR="00F30355" w:rsidRPr="00740D04" w:rsidRDefault="00F30355" w:rsidP="00A238BA">
      <w:pPr>
        <w:rPr>
          <w:rFonts w:ascii="Garamond" w:hAnsi="Garamond"/>
          <w:sz w:val="24"/>
          <w:szCs w:val="24"/>
        </w:rPr>
      </w:pPr>
      <w:r w:rsidRPr="00740D04">
        <w:rPr>
          <w:rFonts w:ascii="Garamond" w:hAnsi="Garamond"/>
          <w:sz w:val="24"/>
          <w:szCs w:val="24"/>
        </w:rPr>
        <w:t>Říha</w:t>
      </w:r>
      <w:r w:rsidR="009D5B33" w:rsidRPr="00740D04">
        <w:rPr>
          <w:rFonts w:ascii="Garamond" w:hAnsi="Garamond"/>
          <w:sz w:val="24"/>
          <w:szCs w:val="24"/>
        </w:rPr>
        <w:t xml:space="preserve"> Josef</w:t>
      </w:r>
    </w:p>
    <w:p w:rsidR="00F30355" w:rsidRPr="00740D04" w:rsidRDefault="00F30355" w:rsidP="00A238BA">
      <w:pPr>
        <w:rPr>
          <w:rFonts w:ascii="Garamond" w:hAnsi="Garamond"/>
          <w:sz w:val="24"/>
          <w:szCs w:val="24"/>
        </w:rPr>
      </w:pPr>
      <w:proofErr w:type="spellStart"/>
      <w:r w:rsidRPr="00740D04">
        <w:rPr>
          <w:rFonts w:ascii="Garamond" w:hAnsi="Garamond"/>
          <w:sz w:val="24"/>
          <w:szCs w:val="24"/>
        </w:rPr>
        <w:t>Schachingerová</w:t>
      </w:r>
      <w:proofErr w:type="spellEnd"/>
      <w:r w:rsidR="009D5B33" w:rsidRPr="00740D04">
        <w:rPr>
          <w:rFonts w:ascii="Garamond" w:hAnsi="Garamond"/>
          <w:sz w:val="24"/>
          <w:szCs w:val="24"/>
        </w:rPr>
        <w:t xml:space="preserve"> Michaela </w:t>
      </w:r>
      <w:proofErr w:type="spellStart"/>
      <w:r w:rsidR="009D5B33" w:rsidRPr="00740D04">
        <w:rPr>
          <w:rFonts w:ascii="Garamond" w:hAnsi="Garamond"/>
          <w:sz w:val="24"/>
          <w:szCs w:val="24"/>
        </w:rPr>
        <w:t>DiS</w:t>
      </w:r>
      <w:proofErr w:type="spellEnd"/>
    </w:p>
    <w:p w:rsidR="00F30355" w:rsidRPr="00740D04" w:rsidRDefault="00F30355" w:rsidP="00A238BA">
      <w:pPr>
        <w:rPr>
          <w:rFonts w:ascii="Garamond" w:hAnsi="Garamond"/>
          <w:sz w:val="24"/>
          <w:szCs w:val="24"/>
        </w:rPr>
      </w:pPr>
      <w:proofErr w:type="spellStart"/>
      <w:r w:rsidRPr="00740D04">
        <w:rPr>
          <w:rFonts w:ascii="Garamond" w:hAnsi="Garamond"/>
          <w:sz w:val="24"/>
          <w:szCs w:val="24"/>
        </w:rPr>
        <w:t>Servusová</w:t>
      </w:r>
      <w:proofErr w:type="spellEnd"/>
      <w:r w:rsidR="009D5B33" w:rsidRPr="00740D04">
        <w:rPr>
          <w:rFonts w:ascii="Garamond" w:hAnsi="Garamond"/>
          <w:sz w:val="24"/>
          <w:szCs w:val="24"/>
        </w:rPr>
        <w:t xml:space="preserve"> Jitka</w:t>
      </w:r>
    </w:p>
    <w:p w:rsidR="00F30355" w:rsidRPr="00740D04" w:rsidRDefault="00F30355" w:rsidP="00A238BA">
      <w:pPr>
        <w:rPr>
          <w:rFonts w:ascii="Garamond" w:hAnsi="Garamond"/>
          <w:sz w:val="24"/>
          <w:szCs w:val="24"/>
        </w:rPr>
      </w:pPr>
      <w:proofErr w:type="spellStart"/>
      <w:r w:rsidRPr="00740D04">
        <w:rPr>
          <w:rFonts w:ascii="Garamond" w:hAnsi="Garamond"/>
          <w:sz w:val="24"/>
          <w:szCs w:val="24"/>
        </w:rPr>
        <w:t>Stráská</w:t>
      </w:r>
      <w:proofErr w:type="spellEnd"/>
      <w:r w:rsidR="009D5B33" w:rsidRPr="00740D04">
        <w:rPr>
          <w:rFonts w:ascii="Garamond" w:hAnsi="Garamond"/>
          <w:sz w:val="24"/>
          <w:szCs w:val="24"/>
        </w:rPr>
        <w:t xml:space="preserve"> Eva</w:t>
      </w:r>
    </w:p>
    <w:p w:rsidR="007040B0" w:rsidRPr="00740D04" w:rsidRDefault="007040B0" w:rsidP="00A238BA">
      <w:pPr>
        <w:rPr>
          <w:rFonts w:ascii="Garamond" w:hAnsi="Garamond"/>
          <w:sz w:val="24"/>
          <w:szCs w:val="24"/>
        </w:rPr>
      </w:pPr>
      <w:r w:rsidRPr="00740D04">
        <w:rPr>
          <w:rFonts w:ascii="Garamond" w:hAnsi="Garamond"/>
          <w:sz w:val="24"/>
          <w:szCs w:val="24"/>
        </w:rPr>
        <w:t>Šabatková</w:t>
      </w:r>
      <w:r w:rsidR="009D5B33" w:rsidRPr="00740D04">
        <w:rPr>
          <w:rFonts w:ascii="Garamond" w:hAnsi="Garamond"/>
          <w:sz w:val="24"/>
          <w:szCs w:val="24"/>
        </w:rPr>
        <w:t xml:space="preserve"> Marie</w:t>
      </w:r>
    </w:p>
    <w:p w:rsidR="00F30355" w:rsidRPr="00740D04" w:rsidRDefault="00F30355" w:rsidP="00A238BA">
      <w:pPr>
        <w:rPr>
          <w:rFonts w:ascii="Garamond" w:hAnsi="Garamond"/>
          <w:sz w:val="24"/>
          <w:szCs w:val="24"/>
        </w:rPr>
      </w:pPr>
      <w:r w:rsidRPr="00740D04">
        <w:rPr>
          <w:rFonts w:ascii="Garamond" w:hAnsi="Garamond"/>
          <w:sz w:val="24"/>
          <w:szCs w:val="24"/>
        </w:rPr>
        <w:t>Šafář</w:t>
      </w:r>
      <w:r w:rsidR="009D5B33" w:rsidRPr="00740D04">
        <w:rPr>
          <w:rFonts w:ascii="Garamond" w:hAnsi="Garamond"/>
          <w:sz w:val="24"/>
          <w:szCs w:val="24"/>
        </w:rPr>
        <w:t xml:space="preserve"> Radek Mgr.</w:t>
      </w:r>
    </w:p>
    <w:p w:rsidR="00F30355" w:rsidRPr="00740D04" w:rsidRDefault="00F30355" w:rsidP="00A238BA">
      <w:pPr>
        <w:rPr>
          <w:rFonts w:ascii="Garamond" w:hAnsi="Garamond"/>
          <w:sz w:val="24"/>
          <w:szCs w:val="24"/>
        </w:rPr>
      </w:pPr>
      <w:r w:rsidRPr="00740D04">
        <w:rPr>
          <w:rFonts w:ascii="Garamond" w:hAnsi="Garamond"/>
          <w:sz w:val="24"/>
          <w:szCs w:val="24"/>
        </w:rPr>
        <w:t>Šebesta</w:t>
      </w:r>
      <w:r w:rsidR="009D5B33" w:rsidRPr="00740D04">
        <w:rPr>
          <w:rFonts w:ascii="Garamond" w:hAnsi="Garamond"/>
          <w:sz w:val="24"/>
          <w:szCs w:val="24"/>
        </w:rPr>
        <w:t xml:space="preserve"> Stanislav</w:t>
      </w:r>
    </w:p>
    <w:p w:rsidR="00F30355" w:rsidRPr="00740D04" w:rsidRDefault="00F30355" w:rsidP="00A238BA">
      <w:pPr>
        <w:rPr>
          <w:rFonts w:ascii="Garamond" w:hAnsi="Garamond"/>
          <w:sz w:val="24"/>
          <w:szCs w:val="24"/>
        </w:rPr>
      </w:pPr>
      <w:proofErr w:type="spellStart"/>
      <w:r w:rsidRPr="00740D04">
        <w:rPr>
          <w:rFonts w:ascii="Garamond" w:hAnsi="Garamond"/>
          <w:sz w:val="24"/>
          <w:szCs w:val="24"/>
        </w:rPr>
        <w:t>Šimšová</w:t>
      </w:r>
      <w:proofErr w:type="spellEnd"/>
      <w:r w:rsidR="009D5B33" w:rsidRPr="00740D04">
        <w:rPr>
          <w:rFonts w:ascii="Garamond" w:hAnsi="Garamond"/>
          <w:sz w:val="24"/>
          <w:szCs w:val="24"/>
        </w:rPr>
        <w:t xml:space="preserve"> Jaroslava Ing.</w:t>
      </w:r>
    </w:p>
    <w:p w:rsidR="00770945" w:rsidRPr="00740D04" w:rsidRDefault="00770945" w:rsidP="00A238BA">
      <w:pPr>
        <w:rPr>
          <w:rFonts w:ascii="Garamond" w:hAnsi="Garamond"/>
          <w:sz w:val="24"/>
          <w:szCs w:val="24"/>
        </w:rPr>
      </w:pPr>
      <w:proofErr w:type="spellStart"/>
      <w:r w:rsidRPr="00740D04">
        <w:rPr>
          <w:rFonts w:ascii="Garamond" w:hAnsi="Garamond"/>
          <w:sz w:val="24"/>
          <w:szCs w:val="24"/>
        </w:rPr>
        <w:t>Špilauerová</w:t>
      </w:r>
      <w:proofErr w:type="spellEnd"/>
      <w:r w:rsidR="009D5B33" w:rsidRPr="00740D04">
        <w:rPr>
          <w:rFonts w:ascii="Garamond" w:hAnsi="Garamond"/>
          <w:sz w:val="24"/>
          <w:szCs w:val="24"/>
        </w:rPr>
        <w:t xml:space="preserve"> Miroslava</w:t>
      </w:r>
    </w:p>
    <w:p w:rsidR="00F30355" w:rsidRPr="00740D04" w:rsidRDefault="00F30355" w:rsidP="00A238BA">
      <w:pPr>
        <w:rPr>
          <w:rFonts w:ascii="Garamond" w:hAnsi="Garamond"/>
          <w:sz w:val="24"/>
          <w:szCs w:val="24"/>
        </w:rPr>
      </w:pPr>
      <w:proofErr w:type="spellStart"/>
      <w:r w:rsidRPr="00740D04">
        <w:rPr>
          <w:rFonts w:ascii="Garamond" w:hAnsi="Garamond"/>
          <w:sz w:val="24"/>
          <w:szCs w:val="24"/>
        </w:rPr>
        <w:t>Šporclová</w:t>
      </w:r>
      <w:proofErr w:type="spellEnd"/>
      <w:r w:rsidR="009D5B33" w:rsidRPr="00740D04">
        <w:rPr>
          <w:rFonts w:ascii="Garamond" w:hAnsi="Garamond"/>
          <w:sz w:val="24"/>
          <w:szCs w:val="24"/>
        </w:rPr>
        <w:t xml:space="preserve"> Jaroslava Mgr.</w:t>
      </w:r>
    </w:p>
    <w:p w:rsidR="003D736F" w:rsidRPr="00740D04" w:rsidRDefault="003D736F" w:rsidP="00A238BA">
      <w:pPr>
        <w:rPr>
          <w:rFonts w:ascii="Garamond" w:hAnsi="Garamond"/>
          <w:sz w:val="24"/>
          <w:szCs w:val="24"/>
        </w:rPr>
      </w:pPr>
      <w:r w:rsidRPr="00740D04">
        <w:rPr>
          <w:rFonts w:ascii="Garamond" w:hAnsi="Garamond"/>
          <w:sz w:val="24"/>
          <w:szCs w:val="24"/>
        </w:rPr>
        <w:t>Šťastná</w:t>
      </w:r>
      <w:r w:rsidR="009D5B33" w:rsidRPr="00740D04">
        <w:rPr>
          <w:rFonts w:ascii="Garamond" w:hAnsi="Garamond"/>
          <w:sz w:val="24"/>
          <w:szCs w:val="24"/>
        </w:rPr>
        <w:t xml:space="preserve"> Blanka Mgr.</w:t>
      </w:r>
    </w:p>
    <w:p w:rsidR="00F30355" w:rsidRPr="00740D04" w:rsidRDefault="009D5B33" w:rsidP="00A238BA">
      <w:pPr>
        <w:rPr>
          <w:rFonts w:ascii="Garamond" w:hAnsi="Garamond"/>
          <w:sz w:val="24"/>
          <w:szCs w:val="24"/>
        </w:rPr>
      </w:pPr>
      <w:r w:rsidRPr="00740D04">
        <w:rPr>
          <w:rFonts w:ascii="Garamond" w:hAnsi="Garamond"/>
          <w:sz w:val="24"/>
          <w:szCs w:val="24"/>
        </w:rPr>
        <w:t>Šv</w:t>
      </w:r>
      <w:r w:rsidR="00F30355" w:rsidRPr="00740D04">
        <w:rPr>
          <w:rFonts w:ascii="Garamond" w:hAnsi="Garamond"/>
          <w:sz w:val="24"/>
          <w:szCs w:val="24"/>
        </w:rPr>
        <w:t>estková</w:t>
      </w:r>
      <w:r w:rsidRPr="00740D04">
        <w:rPr>
          <w:rFonts w:ascii="Garamond" w:hAnsi="Garamond"/>
          <w:sz w:val="24"/>
          <w:szCs w:val="24"/>
        </w:rPr>
        <w:t xml:space="preserve"> Lenka</w:t>
      </w:r>
    </w:p>
    <w:p w:rsidR="00F30355" w:rsidRPr="00740D04" w:rsidRDefault="00F30355" w:rsidP="00A238BA">
      <w:pPr>
        <w:rPr>
          <w:rFonts w:ascii="Garamond" w:hAnsi="Garamond"/>
          <w:sz w:val="24"/>
          <w:szCs w:val="24"/>
        </w:rPr>
      </w:pPr>
      <w:proofErr w:type="spellStart"/>
      <w:r w:rsidRPr="00740D04">
        <w:rPr>
          <w:rFonts w:ascii="Garamond" w:hAnsi="Garamond"/>
          <w:sz w:val="24"/>
          <w:szCs w:val="24"/>
        </w:rPr>
        <w:t>Tomší</w:t>
      </w:r>
      <w:proofErr w:type="spellEnd"/>
      <w:r w:rsidR="009D5B33" w:rsidRPr="00740D04">
        <w:rPr>
          <w:rFonts w:ascii="Garamond" w:hAnsi="Garamond"/>
          <w:sz w:val="24"/>
          <w:szCs w:val="24"/>
        </w:rPr>
        <w:t xml:space="preserve"> Pavel</w:t>
      </w:r>
    </w:p>
    <w:p w:rsidR="00F30355" w:rsidRPr="00740D04" w:rsidRDefault="00F30355" w:rsidP="00A238BA">
      <w:pPr>
        <w:rPr>
          <w:rFonts w:ascii="Garamond" w:hAnsi="Garamond"/>
          <w:sz w:val="24"/>
          <w:szCs w:val="24"/>
        </w:rPr>
      </w:pPr>
      <w:r w:rsidRPr="00740D04">
        <w:rPr>
          <w:rFonts w:ascii="Garamond" w:hAnsi="Garamond"/>
          <w:sz w:val="24"/>
          <w:szCs w:val="24"/>
        </w:rPr>
        <w:t>Vondrášková</w:t>
      </w:r>
      <w:r w:rsidR="009D5B33" w:rsidRPr="00740D04">
        <w:rPr>
          <w:rFonts w:ascii="Garamond" w:hAnsi="Garamond"/>
          <w:sz w:val="24"/>
          <w:szCs w:val="24"/>
        </w:rPr>
        <w:t xml:space="preserve"> Marta</w:t>
      </w:r>
    </w:p>
    <w:p w:rsidR="00F30355" w:rsidRPr="00740D04" w:rsidRDefault="00F30355" w:rsidP="00A238BA">
      <w:pPr>
        <w:rPr>
          <w:rFonts w:ascii="Garamond" w:hAnsi="Garamond"/>
          <w:sz w:val="24"/>
          <w:szCs w:val="24"/>
        </w:rPr>
      </w:pPr>
    </w:p>
    <w:p w:rsidR="006577D3" w:rsidRPr="00740D04" w:rsidRDefault="006577D3" w:rsidP="00A238BA">
      <w:pPr>
        <w:rPr>
          <w:rFonts w:ascii="Garamond" w:hAnsi="Garamond"/>
          <w:color w:val="1F497D"/>
          <w:sz w:val="24"/>
          <w:szCs w:val="24"/>
        </w:rPr>
      </w:pPr>
    </w:p>
    <w:p w:rsidR="006577D3" w:rsidRPr="00740D04" w:rsidRDefault="006577D3" w:rsidP="00A238BA">
      <w:pPr>
        <w:rPr>
          <w:b/>
          <w:color w:val="1F497D"/>
          <w:sz w:val="28"/>
          <w:szCs w:val="28"/>
        </w:rPr>
      </w:pPr>
    </w:p>
    <w:sectPr w:rsidR="006577D3" w:rsidRPr="00740D04" w:rsidSect="003C4406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60D" w:rsidRDefault="00F8560D" w:rsidP="001D255C">
      <w:r>
        <w:separator/>
      </w:r>
    </w:p>
  </w:endnote>
  <w:endnote w:type="continuationSeparator" w:id="0">
    <w:p w:rsidR="00F8560D" w:rsidRDefault="00F8560D" w:rsidP="001D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60D" w:rsidRDefault="00F8560D" w:rsidP="001D255C">
      <w:r>
        <w:separator/>
      </w:r>
    </w:p>
  </w:footnote>
  <w:footnote w:type="continuationSeparator" w:id="0">
    <w:p w:rsidR="00F8560D" w:rsidRDefault="00F8560D" w:rsidP="001D2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55C" w:rsidRPr="001D255C" w:rsidRDefault="001D255C" w:rsidP="001D255C">
    <w:pPr>
      <w:pStyle w:val="Zhlav"/>
      <w:jc w:val="right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>Příloha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02C1"/>
    <w:multiLevelType w:val="hybridMultilevel"/>
    <w:tmpl w:val="EC5058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A5853"/>
    <w:multiLevelType w:val="hybridMultilevel"/>
    <w:tmpl w:val="938CDFA0"/>
    <w:lvl w:ilvl="0" w:tplc="69F20036">
      <w:start w:val="2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10260"/>
    <w:multiLevelType w:val="hybridMultilevel"/>
    <w:tmpl w:val="08C85F3C"/>
    <w:lvl w:ilvl="0" w:tplc="F77004C6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94B5B"/>
    <w:multiLevelType w:val="hybridMultilevel"/>
    <w:tmpl w:val="D0528D3C"/>
    <w:lvl w:ilvl="0" w:tplc="1832A8AE">
      <w:start w:val="2"/>
      <w:numFmt w:val="decimal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13370B"/>
    <w:multiLevelType w:val="hybridMultilevel"/>
    <w:tmpl w:val="F8EC29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PřísedícíT2021.docx 2020/12/15 13:04:31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092431"/>
    <w:rsid w:val="00006AAF"/>
    <w:rsid w:val="00007A44"/>
    <w:rsid w:val="00022F30"/>
    <w:rsid w:val="00024696"/>
    <w:rsid w:val="000321B0"/>
    <w:rsid w:val="00092431"/>
    <w:rsid w:val="00096BF2"/>
    <w:rsid w:val="000B2146"/>
    <w:rsid w:val="000B51D1"/>
    <w:rsid w:val="00143F36"/>
    <w:rsid w:val="00150A1B"/>
    <w:rsid w:val="00156B3C"/>
    <w:rsid w:val="001816A3"/>
    <w:rsid w:val="00185C4C"/>
    <w:rsid w:val="001923D2"/>
    <w:rsid w:val="001D255C"/>
    <w:rsid w:val="001E1CF0"/>
    <w:rsid w:val="001E6F4A"/>
    <w:rsid w:val="001F2F1E"/>
    <w:rsid w:val="00200888"/>
    <w:rsid w:val="00200C6B"/>
    <w:rsid w:val="0025073C"/>
    <w:rsid w:val="00276B3D"/>
    <w:rsid w:val="00291CA8"/>
    <w:rsid w:val="002B2647"/>
    <w:rsid w:val="002B7929"/>
    <w:rsid w:val="002C2D92"/>
    <w:rsid w:val="002D07A7"/>
    <w:rsid w:val="002D287D"/>
    <w:rsid w:val="002F2289"/>
    <w:rsid w:val="00326EB2"/>
    <w:rsid w:val="003425BE"/>
    <w:rsid w:val="003443E0"/>
    <w:rsid w:val="0038562E"/>
    <w:rsid w:val="003B400A"/>
    <w:rsid w:val="003C1CEE"/>
    <w:rsid w:val="003C4406"/>
    <w:rsid w:val="003C6F97"/>
    <w:rsid w:val="003D418F"/>
    <w:rsid w:val="003D56E8"/>
    <w:rsid w:val="003D736F"/>
    <w:rsid w:val="00407A19"/>
    <w:rsid w:val="004412CB"/>
    <w:rsid w:val="004428B0"/>
    <w:rsid w:val="004438CE"/>
    <w:rsid w:val="00455FE2"/>
    <w:rsid w:val="004818DF"/>
    <w:rsid w:val="004855C0"/>
    <w:rsid w:val="004A3E75"/>
    <w:rsid w:val="004A4536"/>
    <w:rsid w:val="004E26BF"/>
    <w:rsid w:val="00525E92"/>
    <w:rsid w:val="00527AE8"/>
    <w:rsid w:val="00537D92"/>
    <w:rsid w:val="00543480"/>
    <w:rsid w:val="005551DD"/>
    <w:rsid w:val="00580E9C"/>
    <w:rsid w:val="005925A5"/>
    <w:rsid w:val="005A058B"/>
    <w:rsid w:val="005B2447"/>
    <w:rsid w:val="005C2B96"/>
    <w:rsid w:val="005E0B61"/>
    <w:rsid w:val="005E343B"/>
    <w:rsid w:val="006577D3"/>
    <w:rsid w:val="00660454"/>
    <w:rsid w:val="00660E07"/>
    <w:rsid w:val="00670D85"/>
    <w:rsid w:val="006720AE"/>
    <w:rsid w:val="006760AD"/>
    <w:rsid w:val="006761D5"/>
    <w:rsid w:val="00682243"/>
    <w:rsid w:val="006875FB"/>
    <w:rsid w:val="00690C1B"/>
    <w:rsid w:val="006B2217"/>
    <w:rsid w:val="006E59BD"/>
    <w:rsid w:val="007040B0"/>
    <w:rsid w:val="00740D04"/>
    <w:rsid w:val="00770945"/>
    <w:rsid w:val="007A74B5"/>
    <w:rsid w:val="007B1861"/>
    <w:rsid w:val="007D70C7"/>
    <w:rsid w:val="007E183B"/>
    <w:rsid w:val="007E306F"/>
    <w:rsid w:val="007E3695"/>
    <w:rsid w:val="0080271E"/>
    <w:rsid w:val="008711D4"/>
    <w:rsid w:val="0088490B"/>
    <w:rsid w:val="00885BF9"/>
    <w:rsid w:val="0089503D"/>
    <w:rsid w:val="008A5272"/>
    <w:rsid w:val="008B04A2"/>
    <w:rsid w:val="008B0AEC"/>
    <w:rsid w:val="008B0FE4"/>
    <w:rsid w:val="008C1F23"/>
    <w:rsid w:val="00903629"/>
    <w:rsid w:val="009210C8"/>
    <w:rsid w:val="0092597E"/>
    <w:rsid w:val="00942037"/>
    <w:rsid w:val="00982CB9"/>
    <w:rsid w:val="00996499"/>
    <w:rsid w:val="009D5B33"/>
    <w:rsid w:val="00A238BA"/>
    <w:rsid w:val="00A241E0"/>
    <w:rsid w:val="00A376AA"/>
    <w:rsid w:val="00A4165A"/>
    <w:rsid w:val="00A50903"/>
    <w:rsid w:val="00A53407"/>
    <w:rsid w:val="00A57130"/>
    <w:rsid w:val="00A664EE"/>
    <w:rsid w:val="00A6707C"/>
    <w:rsid w:val="00A73B2F"/>
    <w:rsid w:val="00A773AD"/>
    <w:rsid w:val="00A83046"/>
    <w:rsid w:val="00A84463"/>
    <w:rsid w:val="00A84A5A"/>
    <w:rsid w:val="00AC29D0"/>
    <w:rsid w:val="00AC6F79"/>
    <w:rsid w:val="00AD16EE"/>
    <w:rsid w:val="00AD380C"/>
    <w:rsid w:val="00AD4A41"/>
    <w:rsid w:val="00AF0309"/>
    <w:rsid w:val="00B153BC"/>
    <w:rsid w:val="00B248AA"/>
    <w:rsid w:val="00B27065"/>
    <w:rsid w:val="00B35334"/>
    <w:rsid w:val="00B419E3"/>
    <w:rsid w:val="00B431EE"/>
    <w:rsid w:val="00B45408"/>
    <w:rsid w:val="00B64B01"/>
    <w:rsid w:val="00B92064"/>
    <w:rsid w:val="00BA3AE7"/>
    <w:rsid w:val="00BB2697"/>
    <w:rsid w:val="00BB434E"/>
    <w:rsid w:val="00BC5935"/>
    <w:rsid w:val="00BD11BD"/>
    <w:rsid w:val="00BD2963"/>
    <w:rsid w:val="00C11F5C"/>
    <w:rsid w:val="00C456D9"/>
    <w:rsid w:val="00C601A0"/>
    <w:rsid w:val="00CC68F4"/>
    <w:rsid w:val="00CF12E7"/>
    <w:rsid w:val="00D20373"/>
    <w:rsid w:val="00D539F2"/>
    <w:rsid w:val="00D559F9"/>
    <w:rsid w:val="00D57742"/>
    <w:rsid w:val="00D61FB6"/>
    <w:rsid w:val="00DA6143"/>
    <w:rsid w:val="00DA7DB2"/>
    <w:rsid w:val="00DD275E"/>
    <w:rsid w:val="00DE3419"/>
    <w:rsid w:val="00E02EA6"/>
    <w:rsid w:val="00E13C0C"/>
    <w:rsid w:val="00E40DAC"/>
    <w:rsid w:val="00E42F6D"/>
    <w:rsid w:val="00E63523"/>
    <w:rsid w:val="00E81197"/>
    <w:rsid w:val="00E924E6"/>
    <w:rsid w:val="00EB1974"/>
    <w:rsid w:val="00EB1D1D"/>
    <w:rsid w:val="00ED01C8"/>
    <w:rsid w:val="00ED42B4"/>
    <w:rsid w:val="00F30355"/>
    <w:rsid w:val="00F63913"/>
    <w:rsid w:val="00F64641"/>
    <w:rsid w:val="00F65DF5"/>
    <w:rsid w:val="00F8560D"/>
    <w:rsid w:val="00F96F8D"/>
    <w:rsid w:val="00F9731F"/>
    <w:rsid w:val="00FA195E"/>
    <w:rsid w:val="00FB2AE9"/>
    <w:rsid w:val="00FC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4ACB7E-10CD-4793-BF58-17F1BAFD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4406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D25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D255C"/>
  </w:style>
  <w:style w:type="paragraph" w:styleId="Zpat">
    <w:name w:val="footer"/>
    <w:basedOn w:val="Normln"/>
    <w:link w:val="ZpatChar"/>
    <w:uiPriority w:val="99"/>
    <w:semiHidden/>
    <w:unhideWhenUsed/>
    <w:rsid w:val="001D25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D255C"/>
  </w:style>
  <w:style w:type="paragraph" w:styleId="Textbubliny">
    <w:name w:val="Balloon Text"/>
    <w:basedOn w:val="Normln"/>
    <w:link w:val="TextbublinyChar"/>
    <w:uiPriority w:val="99"/>
    <w:semiHidden/>
    <w:unhideWhenUsed/>
    <w:rsid w:val="00A773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6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E834C-5E33-4963-91AD-D2899566C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7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__________4T 59/98-1869</vt:lpstr>
      </vt:variant>
      <vt:variant>
        <vt:i4>0</vt:i4>
      </vt:variant>
    </vt:vector>
  </HeadingPairs>
  <TitlesOfParts>
    <vt:vector size="1" baseType="lpstr">
      <vt:lpstr>__________4T 59/98-1869</vt:lpstr>
    </vt:vector>
  </TitlesOfParts>
  <Company>oscb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__________4T 59/98-1869</dc:title>
  <dc:creator>skoleni3</dc:creator>
  <cp:lastModifiedBy>Effmertová Jana</cp:lastModifiedBy>
  <cp:revision>6</cp:revision>
  <cp:lastPrinted>2019-12-05T07:51:00Z</cp:lastPrinted>
  <dcterms:created xsi:type="dcterms:W3CDTF">2021-11-16T08:42:00Z</dcterms:created>
  <dcterms:modified xsi:type="dcterms:W3CDTF">2021-11-30T11:33:00Z</dcterms:modified>
</cp:coreProperties>
</file>