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F3" w:rsidRPr="002A1C0F" w:rsidRDefault="000071F3" w:rsidP="000071F3">
      <w:pPr>
        <w:spacing w:before="960" w:after="240"/>
        <w:jc w:val="center"/>
        <w:rPr>
          <w:b/>
          <w:color w:val="000000"/>
          <w:sz w:val="40"/>
          <w:szCs w:val="40"/>
        </w:rPr>
      </w:pPr>
      <w:r w:rsidRPr="002A1C0F">
        <w:rPr>
          <w:b/>
          <w:color w:val="000000"/>
          <w:sz w:val="40"/>
          <w:szCs w:val="40"/>
        </w:rPr>
        <w:t>USNESENÍ</w:t>
      </w:r>
    </w:p>
    <w:p w:rsidR="00887EF2" w:rsidRPr="002A1C0F" w:rsidRDefault="00887EF2" w:rsidP="00887EF2">
      <w:pPr>
        <w:spacing w:after="240"/>
        <w:rPr>
          <w:color w:val="000000"/>
        </w:rPr>
      </w:pPr>
      <w:r w:rsidRPr="002A1C0F">
        <w:rPr>
          <w:szCs w:val="24"/>
        </w:rPr>
        <w:t xml:space="preserve">Okresní soud v Českých Budějovicích rozhodl </w:t>
      </w:r>
      <w:r w:rsidR="00094A97" w:rsidRPr="002A1C0F">
        <w:rPr>
          <w:szCs w:val="24"/>
        </w:rPr>
        <w:t xml:space="preserve">dne </w:t>
      </w:r>
      <w:proofErr w:type="gramStart"/>
      <w:r w:rsidR="00574114" w:rsidRPr="002A1C0F">
        <w:rPr>
          <w:szCs w:val="24"/>
        </w:rPr>
        <w:t>9.11</w:t>
      </w:r>
      <w:r w:rsidR="00094A97" w:rsidRPr="002A1C0F">
        <w:rPr>
          <w:szCs w:val="24"/>
        </w:rPr>
        <w:t>.2020</w:t>
      </w:r>
      <w:proofErr w:type="gramEnd"/>
      <w:r w:rsidR="00094A97" w:rsidRPr="002A1C0F">
        <w:rPr>
          <w:szCs w:val="24"/>
        </w:rPr>
        <w:t xml:space="preserve"> </w:t>
      </w:r>
      <w:r w:rsidRPr="002A1C0F">
        <w:rPr>
          <w:szCs w:val="24"/>
        </w:rPr>
        <w:t xml:space="preserve">samosoudcem JUDr. Jurajem Ivicou </w:t>
      </w:r>
      <w:r w:rsidRPr="002A1C0F">
        <w:rPr>
          <w:color w:val="000000"/>
        </w:rPr>
        <w:t xml:space="preserve">v trestní věci </w:t>
      </w:r>
    </w:p>
    <w:p w:rsidR="00094A97" w:rsidRPr="002A1C0F" w:rsidRDefault="00A740CB" w:rsidP="00094A97">
      <w:pPr>
        <w:ind w:left="1701" w:hanging="1701"/>
        <w:contextualSpacing/>
        <w:rPr>
          <w:color w:val="000000"/>
          <w:szCs w:val="24"/>
        </w:rPr>
      </w:pPr>
      <w:r w:rsidRPr="002A1C0F">
        <w:rPr>
          <w:color w:val="000000"/>
          <w:szCs w:val="24"/>
        </w:rPr>
        <w:t>obviněn</w:t>
      </w:r>
      <w:r w:rsidR="0020075E" w:rsidRPr="002A1C0F">
        <w:rPr>
          <w:color w:val="000000"/>
          <w:szCs w:val="24"/>
        </w:rPr>
        <w:t>ých</w:t>
      </w:r>
      <w:r w:rsidR="00094A97" w:rsidRPr="002A1C0F">
        <w:rPr>
          <w:color w:val="000000"/>
          <w:szCs w:val="24"/>
        </w:rPr>
        <w:t xml:space="preserve">: </w:t>
      </w:r>
      <w:r w:rsidR="00094A97" w:rsidRPr="002A1C0F">
        <w:rPr>
          <w:color w:val="000000"/>
          <w:szCs w:val="24"/>
        </w:rPr>
        <w:tab/>
      </w:r>
      <w:proofErr w:type="spellStart"/>
      <w:r w:rsidR="002A1C0F">
        <w:rPr>
          <w:b/>
          <w:color w:val="000000"/>
          <w:szCs w:val="24"/>
        </w:rPr>
        <w:t>Jxx</w:t>
      </w:r>
      <w:proofErr w:type="spellEnd"/>
      <w:r w:rsidR="002A1C0F">
        <w:rPr>
          <w:b/>
          <w:color w:val="000000"/>
          <w:szCs w:val="24"/>
        </w:rPr>
        <w:t xml:space="preserve"> </w:t>
      </w:r>
      <w:proofErr w:type="spellStart"/>
      <w:r w:rsidR="002A1C0F">
        <w:rPr>
          <w:b/>
          <w:color w:val="000000"/>
          <w:szCs w:val="24"/>
        </w:rPr>
        <w:t>Bxx</w:t>
      </w:r>
      <w:proofErr w:type="spellEnd"/>
      <w:r w:rsidR="00094A97" w:rsidRPr="002A1C0F">
        <w:rPr>
          <w:color w:val="000000"/>
          <w:szCs w:val="24"/>
        </w:rPr>
        <w:t>, narozen</w:t>
      </w:r>
      <w:r w:rsidR="0020075E" w:rsidRPr="002A1C0F">
        <w:rPr>
          <w:color w:val="000000"/>
          <w:szCs w:val="24"/>
        </w:rPr>
        <w:t>ý</w:t>
      </w:r>
      <w:r w:rsidR="002A1C0F">
        <w:rPr>
          <w:color w:val="000000"/>
          <w:szCs w:val="24"/>
        </w:rPr>
        <w:t xml:space="preserve"> </w:t>
      </w:r>
      <w:proofErr w:type="spellStart"/>
      <w:r w:rsidR="002A1C0F">
        <w:rPr>
          <w:color w:val="000000"/>
          <w:szCs w:val="24"/>
        </w:rPr>
        <w:t>xx</w:t>
      </w:r>
      <w:proofErr w:type="spellEnd"/>
    </w:p>
    <w:p w:rsidR="00094A97" w:rsidRPr="002A1C0F" w:rsidRDefault="009635DA" w:rsidP="00094A97">
      <w:pPr>
        <w:spacing w:before="120"/>
        <w:ind w:left="1701"/>
        <w:rPr>
          <w:color w:val="000000"/>
          <w:szCs w:val="24"/>
        </w:rPr>
      </w:pPr>
      <w:r>
        <w:rPr>
          <w:color w:val="000000"/>
          <w:szCs w:val="24"/>
        </w:rPr>
        <w:t xml:space="preserve">trvale bytem </w:t>
      </w:r>
      <w:proofErr w:type="spellStart"/>
      <w:r>
        <w:rPr>
          <w:color w:val="000000"/>
          <w:szCs w:val="24"/>
        </w:rPr>
        <w:t>xx</w:t>
      </w:r>
      <w:proofErr w:type="spellEnd"/>
      <w:r w:rsidR="00094A97" w:rsidRPr="002A1C0F">
        <w:rPr>
          <w:color w:val="000000"/>
          <w:szCs w:val="24"/>
        </w:rPr>
        <w:t>,</w:t>
      </w:r>
    </w:p>
    <w:p w:rsidR="0020075E" w:rsidRPr="002A1C0F" w:rsidRDefault="0020075E" w:rsidP="00094A97">
      <w:pPr>
        <w:spacing w:before="120"/>
        <w:ind w:left="1701"/>
        <w:contextualSpacing/>
        <w:rPr>
          <w:color w:val="000000"/>
          <w:szCs w:val="24"/>
        </w:rPr>
      </w:pPr>
      <w:r w:rsidRPr="002A1C0F">
        <w:rPr>
          <w:b/>
          <w:color w:val="000000"/>
          <w:szCs w:val="24"/>
        </w:rPr>
        <w:t xml:space="preserve">BL </w:t>
      </w:r>
      <w:proofErr w:type="spellStart"/>
      <w:r w:rsidRPr="002A1C0F">
        <w:rPr>
          <w:b/>
          <w:color w:val="000000"/>
          <w:szCs w:val="24"/>
        </w:rPr>
        <w:t>facility</w:t>
      </w:r>
      <w:proofErr w:type="spellEnd"/>
      <w:r w:rsidRPr="002A1C0F">
        <w:rPr>
          <w:b/>
          <w:color w:val="000000"/>
          <w:szCs w:val="24"/>
        </w:rPr>
        <w:t xml:space="preserve"> s.r.o.</w:t>
      </w:r>
      <w:r w:rsidRPr="002A1C0F">
        <w:rPr>
          <w:color w:val="000000"/>
          <w:szCs w:val="24"/>
        </w:rPr>
        <w:t xml:space="preserve">, IČ 281 17 581, </w:t>
      </w:r>
    </w:p>
    <w:p w:rsidR="0020075E" w:rsidRPr="002A1C0F" w:rsidRDefault="0020075E" w:rsidP="00094A97">
      <w:pPr>
        <w:spacing w:before="120"/>
        <w:ind w:left="1701"/>
        <w:contextualSpacing/>
        <w:rPr>
          <w:color w:val="000000"/>
          <w:szCs w:val="24"/>
        </w:rPr>
      </w:pPr>
      <w:r w:rsidRPr="002A1C0F">
        <w:rPr>
          <w:color w:val="000000"/>
          <w:szCs w:val="24"/>
        </w:rPr>
        <w:t>se sídlem Vrbenská 2769/2, České Budějovice 5,</w:t>
      </w:r>
    </w:p>
    <w:p w:rsidR="0020075E" w:rsidRPr="002A1C0F" w:rsidRDefault="0020075E" w:rsidP="00094A97">
      <w:pPr>
        <w:spacing w:before="120"/>
        <w:ind w:left="1701"/>
        <w:contextualSpacing/>
        <w:rPr>
          <w:color w:val="000000"/>
          <w:szCs w:val="24"/>
        </w:rPr>
      </w:pPr>
    </w:p>
    <w:p w:rsidR="005E470A" w:rsidRPr="002A1C0F" w:rsidRDefault="005E470A" w:rsidP="005E470A">
      <w:pPr>
        <w:spacing w:before="240"/>
        <w:jc w:val="center"/>
        <w:rPr>
          <w:b/>
          <w:color w:val="000000"/>
          <w:szCs w:val="24"/>
        </w:rPr>
      </w:pPr>
      <w:r w:rsidRPr="002A1C0F">
        <w:rPr>
          <w:b/>
          <w:color w:val="000000"/>
          <w:szCs w:val="24"/>
        </w:rPr>
        <w:t>takto:</w:t>
      </w:r>
    </w:p>
    <w:p w:rsidR="00D170F3" w:rsidRPr="002A1C0F" w:rsidRDefault="00D170F3" w:rsidP="005E470A">
      <w:pPr>
        <w:spacing w:before="240"/>
        <w:jc w:val="center"/>
        <w:rPr>
          <w:b/>
          <w:color w:val="000000"/>
          <w:szCs w:val="24"/>
        </w:rPr>
      </w:pPr>
    </w:p>
    <w:p w:rsidR="00C7629B" w:rsidRPr="002A1C0F" w:rsidRDefault="006638CA" w:rsidP="006638CA">
      <w:pPr>
        <w:ind w:left="426" w:hanging="426"/>
      </w:pPr>
      <w:r w:rsidRPr="002A1C0F">
        <w:rPr>
          <w:b/>
        </w:rPr>
        <w:t>I.</w:t>
      </w:r>
      <w:r w:rsidRPr="002A1C0F">
        <w:t xml:space="preserve"> </w:t>
      </w:r>
      <w:r w:rsidRPr="002A1C0F">
        <w:tab/>
      </w:r>
      <w:r w:rsidR="00094A97" w:rsidRPr="002A1C0F">
        <w:t xml:space="preserve">Podle § 314c odst. 1 písm. </w:t>
      </w:r>
      <w:r w:rsidR="00A740CB" w:rsidRPr="002A1C0F">
        <w:t>a</w:t>
      </w:r>
      <w:r w:rsidR="00094A97" w:rsidRPr="002A1C0F">
        <w:t xml:space="preserve">) </w:t>
      </w:r>
      <w:proofErr w:type="spellStart"/>
      <w:r w:rsidR="00094A97" w:rsidRPr="002A1C0F">
        <w:t>tr</w:t>
      </w:r>
      <w:proofErr w:type="spellEnd"/>
      <w:r w:rsidR="00094A97" w:rsidRPr="002A1C0F">
        <w:t>.</w:t>
      </w:r>
      <w:r w:rsidR="00C7629B" w:rsidRPr="002A1C0F">
        <w:t xml:space="preserve"> </w:t>
      </w:r>
      <w:proofErr w:type="gramStart"/>
      <w:r w:rsidR="00094A97" w:rsidRPr="002A1C0F">
        <w:t>ř</w:t>
      </w:r>
      <w:r w:rsidR="00C7629B" w:rsidRPr="002A1C0F">
        <w:t>ádu</w:t>
      </w:r>
      <w:proofErr w:type="gramEnd"/>
      <w:r w:rsidR="00A740CB" w:rsidRPr="002A1C0F">
        <w:t>,</w:t>
      </w:r>
      <w:r w:rsidR="00A740CB" w:rsidRPr="002A1C0F">
        <w:rPr>
          <w:i/>
        </w:rPr>
        <w:t xml:space="preserve"> </w:t>
      </w:r>
      <w:r w:rsidR="00A740CB" w:rsidRPr="002A1C0F">
        <w:t xml:space="preserve">§ 188 odst. 1 písm. c) </w:t>
      </w:r>
      <w:proofErr w:type="spellStart"/>
      <w:r w:rsidRPr="002A1C0F">
        <w:t>tr</w:t>
      </w:r>
      <w:proofErr w:type="spellEnd"/>
      <w:r w:rsidRPr="002A1C0F">
        <w:t>. řádu</w:t>
      </w:r>
      <w:r w:rsidRPr="002A1C0F">
        <w:rPr>
          <w:i/>
        </w:rPr>
        <w:t xml:space="preserve"> </w:t>
      </w:r>
      <w:r w:rsidR="00574114" w:rsidRPr="002A1C0F">
        <w:t>z důvodu uvedeného v </w:t>
      </w:r>
      <w:r w:rsidRPr="002A1C0F">
        <w:t>§ </w:t>
      </w:r>
      <w:r w:rsidR="00574114" w:rsidRPr="002A1C0F">
        <w:t>172 odst. 1 písm. f</w:t>
      </w:r>
      <w:r w:rsidR="00A740CB" w:rsidRPr="002A1C0F">
        <w:t xml:space="preserve">) </w:t>
      </w:r>
      <w:proofErr w:type="spellStart"/>
      <w:r w:rsidR="00A740CB" w:rsidRPr="002A1C0F">
        <w:t>tr</w:t>
      </w:r>
      <w:proofErr w:type="spellEnd"/>
      <w:r w:rsidR="00A740CB" w:rsidRPr="002A1C0F">
        <w:t>. řádu</w:t>
      </w:r>
      <w:r w:rsidR="00094A97" w:rsidRPr="002A1C0F">
        <w:t xml:space="preserve"> </w:t>
      </w:r>
      <w:r w:rsidR="00094A97" w:rsidRPr="002A1C0F">
        <w:rPr>
          <w:b/>
        </w:rPr>
        <w:t xml:space="preserve">se </w:t>
      </w:r>
      <w:r w:rsidR="00A740CB" w:rsidRPr="002A1C0F">
        <w:rPr>
          <w:b/>
        </w:rPr>
        <w:t xml:space="preserve">zastavuje trestní stíhání </w:t>
      </w:r>
      <w:proofErr w:type="spellStart"/>
      <w:r w:rsidR="00A740CB" w:rsidRPr="002A1C0F">
        <w:rPr>
          <w:b/>
        </w:rPr>
        <w:t>obv</w:t>
      </w:r>
      <w:proofErr w:type="spellEnd"/>
      <w:r w:rsidR="00A740CB" w:rsidRPr="002A1C0F">
        <w:rPr>
          <w:b/>
        </w:rPr>
        <w:t xml:space="preserve">. </w:t>
      </w:r>
      <w:proofErr w:type="spellStart"/>
      <w:r w:rsidR="009635DA">
        <w:rPr>
          <w:b/>
        </w:rPr>
        <w:t>Jxx</w:t>
      </w:r>
      <w:proofErr w:type="spellEnd"/>
      <w:r w:rsidR="009635DA">
        <w:rPr>
          <w:b/>
        </w:rPr>
        <w:t xml:space="preserve"> </w:t>
      </w:r>
      <w:proofErr w:type="spellStart"/>
      <w:r w:rsidR="009635DA">
        <w:rPr>
          <w:b/>
        </w:rPr>
        <w:t>Bxx</w:t>
      </w:r>
      <w:proofErr w:type="spellEnd"/>
      <w:r w:rsidR="00A740CB" w:rsidRPr="002A1C0F">
        <w:rPr>
          <w:b/>
        </w:rPr>
        <w:t xml:space="preserve">, </w:t>
      </w:r>
      <w:r w:rsidR="00A740CB" w:rsidRPr="002A1C0F">
        <w:t xml:space="preserve">nar. </w:t>
      </w:r>
      <w:proofErr w:type="spellStart"/>
      <w:r w:rsidR="009635DA">
        <w:rPr>
          <w:color w:val="000000"/>
          <w:szCs w:val="24"/>
        </w:rPr>
        <w:t>xx</w:t>
      </w:r>
      <w:proofErr w:type="spellEnd"/>
      <w:r w:rsidR="00A740CB" w:rsidRPr="002A1C0F">
        <w:t xml:space="preserve">, </w:t>
      </w:r>
      <w:r w:rsidR="00094A97" w:rsidRPr="002A1C0F">
        <w:t xml:space="preserve">pro skutek spočívající v tom, že </w:t>
      </w:r>
    </w:p>
    <w:p w:rsidR="006638CA" w:rsidRPr="002A1C0F" w:rsidRDefault="006638CA" w:rsidP="006638CA">
      <w:pPr>
        <w:ind w:left="425"/>
        <w:rPr>
          <w:rFonts w:cs="Arial"/>
          <w:szCs w:val="24"/>
        </w:rPr>
      </w:pPr>
      <w:r w:rsidRPr="002A1C0F">
        <w:rPr>
          <w:rFonts w:cs="Arial"/>
        </w:rPr>
        <w:t xml:space="preserve">nejméně v období od září roku 2017 do července roku 2019 v Českých Budějovicích, či jinde, se záměrem opatřit společnosti BL </w:t>
      </w:r>
      <w:proofErr w:type="spellStart"/>
      <w:r w:rsidRPr="002A1C0F">
        <w:rPr>
          <w:rFonts w:cs="Arial"/>
        </w:rPr>
        <w:t>facility</w:t>
      </w:r>
      <w:proofErr w:type="spellEnd"/>
      <w:r w:rsidRPr="002A1C0F">
        <w:rPr>
          <w:rFonts w:cs="Arial"/>
        </w:rPr>
        <w:t xml:space="preserve"> s.r.o. neoprávněný majetkový prospěch v podobě neprovedení úhrady odvodů daně z příjmů fyzických osob ze závislé činnosti a funkčních požitků, pojistného na sociální zabezpečení a příspěvku na státní politiku zaměstnanosti a pojistného na veřejné zdravotní pojištění, jako jediný jednatel společnosti BL </w:t>
      </w:r>
      <w:proofErr w:type="spellStart"/>
      <w:r w:rsidRPr="002A1C0F">
        <w:rPr>
          <w:rFonts w:cs="Arial"/>
        </w:rPr>
        <w:t>facility</w:t>
      </w:r>
      <w:proofErr w:type="spellEnd"/>
      <w:r w:rsidRPr="002A1C0F">
        <w:rPr>
          <w:rFonts w:cs="Arial"/>
        </w:rPr>
        <w:t xml:space="preserve"> s.r.o., IČO: 281 17 581, se sídlem Vrbenská 2769/2, České Budějovice 5, (dříve Komenského 68/23, České Budějovice 7), maje plně a výlučně v kompetenci veškeré finanční a platební záležitosti společnosti, vědom si své zákonné povinnosti vyplývající z § 5 a § 6 zákona č. 592/1992 Sb. o pojistném na všeobecné zdravotní pojištění, ve znění pozdějších předpisů, § 38h zákona č. 586/1992 Sb. o daních z příjmů, ve znění pozdějších předpisů, a § 8 a § 9 zákona č. 589/1992 Sb., o pojistném na sociální zabezpečení, ve znění pozdějších předpisů, v rozporu s uvedenými předpisy rozhodl o tom, že nebudou v plném rozsahu hrazeny povinné odvody za zaměstnance, konkrétně daň z příjmů fyzických osob ze závislé činnosti a funkčních požitků, pojistné na sociální zabezpečení a pojistné na veřejné zdravotní pojištění, a takto získané prostředky budou použity na jiné účely související s podnikatelskou činností a ani jako odpovědný plátce a zaměstnavatel úhradu těchto povinných odvodů nezabezpečil, a to přesto, že tyto platby byly zaměstnancům v souladu s příslušnými předpisy řádně z mezd strženy a dále přesto, že obchodní společnost BL </w:t>
      </w:r>
      <w:proofErr w:type="spellStart"/>
      <w:r w:rsidRPr="002A1C0F">
        <w:rPr>
          <w:rFonts w:cs="Arial"/>
        </w:rPr>
        <w:t>facility</w:t>
      </w:r>
      <w:proofErr w:type="spellEnd"/>
      <w:r w:rsidRPr="002A1C0F">
        <w:rPr>
          <w:rFonts w:cs="Arial"/>
        </w:rPr>
        <w:t xml:space="preserve"> s.r.o. měla k dispozici dostatek finančních prostředků k jejich úhradě, přičemž v důsledku tohoto jednání na stanovených odvodech vznikl dluh, a to konkrétně</w:t>
      </w:r>
    </w:p>
    <w:p w:rsidR="006638CA" w:rsidRPr="002A1C0F" w:rsidRDefault="006638CA" w:rsidP="006638CA">
      <w:pPr>
        <w:numPr>
          <w:ilvl w:val="0"/>
          <w:numId w:val="5"/>
        </w:numPr>
        <w:autoSpaceDE w:val="0"/>
        <w:autoSpaceDN w:val="0"/>
        <w:adjustRightInd w:val="0"/>
        <w:ind w:left="425" w:hanging="426"/>
        <w:rPr>
          <w:rFonts w:cs="Arial"/>
        </w:rPr>
      </w:pPr>
      <w:r w:rsidRPr="002A1C0F">
        <w:rPr>
          <w:rFonts w:cs="Arial"/>
        </w:rPr>
        <w:t xml:space="preserve">za období od března 2018 do prosince 2018 vůči České republice zastoupené Finančním úřadem pro Jihočeský kraj, Územní pracoviště v Českých Budějovicích, IČO 720 80 043, se sídlem F. A. </w:t>
      </w:r>
      <w:proofErr w:type="spellStart"/>
      <w:r w:rsidRPr="002A1C0F">
        <w:rPr>
          <w:rFonts w:cs="Arial"/>
        </w:rPr>
        <w:t>Gerstnera</w:t>
      </w:r>
      <w:proofErr w:type="spellEnd"/>
      <w:r w:rsidRPr="002A1C0F">
        <w:rPr>
          <w:rFonts w:cs="Arial"/>
        </w:rPr>
        <w:t xml:space="preserve"> 1/5, České Budějovice, na neodvedené dani z příjmů fyzických osob ze závislé činnosti a funkčních požitků částku ve výši 3</w:t>
      </w:r>
      <w:r w:rsidR="00EA7D15" w:rsidRPr="002A1C0F">
        <w:rPr>
          <w:rFonts w:cs="Arial"/>
        </w:rPr>
        <w:t>44.654</w:t>
      </w:r>
      <w:r w:rsidRPr="002A1C0F">
        <w:rPr>
          <w:rFonts w:cs="Arial"/>
        </w:rPr>
        <w:t xml:space="preserve"> Kč,</w:t>
      </w:r>
      <w:r w:rsidR="00EA7D15" w:rsidRPr="002A1C0F">
        <w:rPr>
          <w:rFonts w:cs="Arial"/>
        </w:rPr>
        <w:t xml:space="preserve"> která byla dne </w:t>
      </w:r>
      <w:proofErr w:type="gramStart"/>
      <w:r w:rsidR="00EA7D15" w:rsidRPr="002A1C0F">
        <w:rPr>
          <w:rFonts w:cs="Arial"/>
        </w:rPr>
        <w:t>6.6.2019</w:t>
      </w:r>
      <w:proofErr w:type="gramEnd"/>
      <w:r w:rsidR="00EA7D15" w:rsidRPr="002A1C0F">
        <w:rPr>
          <w:rFonts w:cs="Arial"/>
        </w:rPr>
        <w:t xml:space="preserve"> plně uhrazena daňovou exekucí,</w:t>
      </w:r>
    </w:p>
    <w:p w:rsidR="006638CA" w:rsidRPr="002A1C0F" w:rsidRDefault="006638CA" w:rsidP="006638CA">
      <w:pPr>
        <w:numPr>
          <w:ilvl w:val="0"/>
          <w:numId w:val="5"/>
        </w:numPr>
        <w:autoSpaceDN w:val="0"/>
        <w:ind w:left="425" w:hanging="426"/>
        <w:rPr>
          <w:rFonts w:cs="Arial"/>
        </w:rPr>
      </w:pPr>
      <w:r w:rsidRPr="002A1C0F">
        <w:rPr>
          <w:rFonts w:cs="Arial"/>
        </w:rPr>
        <w:t>za období od října 2017 do dubna 2019 vůči Zdravotní pojišťovně ministerstva vnitra České republiky, IČO 471 14 304, se sídlem Vinohradská 2577/178, Praha 3, na neodvedeném pojistném na zdravotní pojištění za zaměstnance částku ve výši 96.364 Kč,</w:t>
      </w:r>
      <w:r w:rsidR="000A4FEE" w:rsidRPr="002A1C0F">
        <w:rPr>
          <w:rFonts w:cs="Arial"/>
        </w:rPr>
        <w:t xml:space="preserve"> která byla dne </w:t>
      </w:r>
      <w:proofErr w:type="gramStart"/>
      <w:r w:rsidR="000A4FEE" w:rsidRPr="002A1C0F">
        <w:rPr>
          <w:rFonts w:cs="Arial"/>
        </w:rPr>
        <w:t>9.3.2020</w:t>
      </w:r>
      <w:proofErr w:type="gramEnd"/>
      <w:r w:rsidR="000A4FEE" w:rsidRPr="002A1C0F">
        <w:rPr>
          <w:rFonts w:cs="Arial"/>
        </w:rPr>
        <w:t xml:space="preserve"> </w:t>
      </w:r>
      <w:r w:rsidR="0090649A" w:rsidRPr="002A1C0F">
        <w:rPr>
          <w:rFonts w:cs="Arial"/>
        </w:rPr>
        <w:t>a 5.10.2020 plně</w:t>
      </w:r>
      <w:r w:rsidR="000A4FEE" w:rsidRPr="002A1C0F">
        <w:rPr>
          <w:rFonts w:cs="Arial"/>
        </w:rPr>
        <w:t xml:space="preserve"> uhrazena provedenou exekucí, </w:t>
      </w:r>
    </w:p>
    <w:p w:rsidR="006638CA" w:rsidRPr="002A1C0F" w:rsidRDefault="006638CA" w:rsidP="006638CA">
      <w:pPr>
        <w:ind w:left="425" w:hanging="426"/>
        <w:rPr>
          <w:rFonts w:cs="Arial"/>
        </w:rPr>
      </w:pPr>
    </w:p>
    <w:p w:rsidR="006638CA" w:rsidRPr="002A1C0F" w:rsidRDefault="006638CA" w:rsidP="006638CA">
      <w:pPr>
        <w:numPr>
          <w:ilvl w:val="0"/>
          <w:numId w:val="5"/>
        </w:numPr>
        <w:autoSpaceDN w:val="0"/>
        <w:ind w:left="425" w:hanging="426"/>
        <w:rPr>
          <w:rFonts w:cs="Arial"/>
        </w:rPr>
      </w:pPr>
      <w:r w:rsidRPr="002A1C0F">
        <w:rPr>
          <w:rFonts w:cs="Arial"/>
        </w:rPr>
        <w:t>za období od září 2017 do dubna 2019 vůči České průmyslové zdravotní pojišťovně, IČO 476</w:t>
      </w:r>
      <w:r w:rsidR="00222885" w:rsidRPr="002A1C0F">
        <w:rPr>
          <w:rFonts w:cs="Arial"/>
        </w:rPr>
        <w:t> </w:t>
      </w:r>
      <w:r w:rsidRPr="002A1C0F">
        <w:rPr>
          <w:rFonts w:cs="Arial"/>
        </w:rPr>
        <w:t>72</w:t>
      </w:r>
      <w:r w:rsidR="00222885" w:rsidRPr="002A1C0F">
        <w:rPr>
          <w:rFonts w:cs="Arial"/>
        </w:rPr>
        <w:t> </w:t>
      </w:r>
      <w:r w:rsidRPr="002A1C0F">
        <w:rPr>
          <w:rFonts w:cs="Arial"/>
        </w:rPr>
        <w:t>234, se sídlem Jeremenkova 161/11, Ostrava, na neodvedeném pojistném na zdravotní pojištění za zaměstnance částku ve výši 27.769 Kč,</w:t>
      </w:r>
      <w:r w:rsidR="0090649A" w:rsidRPr="002A1C0F">
        <w:rPr>
          <w:rFonts w:cs="Arial"/>
        </w:rPr>
        <w:t xml:space="preserve"> která byla plně uhrazena z bankovního účtu společnosti dne </w:t>
      </w:r>
      <w:proofErr w:type="gramStart"/>
      <w:r w:rsidR="0090649A" w:rsidRPr="002A1C0F">
        <w:rPr>
          <w:rFonts w:cs="Arial"/>
        </w:rPr>
        <w:t>23.9.2020</w:t>
      </w:r>
      <w:proofErr w:type="gramEnd"/>
      <w:r w:rsidR="0090649A" w:rsidRPr="002A1C0F">
        <w:rPr>
          <w:rFonts w:cs="Arial"/>
        </w:rPr>
        <w:t>,</w:t>
      </w:r>
    </w:p>
    <w:p w:rsidR="006638CA" w:rsidRPr="002A1C0F" w:rsidRDefault="006638CA" w:rsidP="006638CA">
      <w:pPr>
        <w:numPr>
          <w:ilvl w:val="0"/>
          <w:numId w:val="5"/>
        </w:numPr>
        <w:autoSpaceDN w:val="0"/>
        <w:ind w:left="425" w:hanging="426"/>
        <w:rPr>
          <w:rFonts w:cs="Arial"/>
        </w:rPr>
      </w:pPr>
      <w:r w:rsidRPr="002A1C0F">
        <w:rPr>
          <w:rFonts w:cs="Arial"/>
        </w:rPr>
        <w:t xml:space="preserve">za období od března 2018 do srpna 2018 a následně od února 2019 do dubna 2019 vůči Vojenské zdravotní pojišťovně České republiky, IČO 471 14 975, se sídlem Drahobejlova </w:t>
      </w:r>
      <w:r w:rsidR="00574114" w:rsidRPr="002A1C0F">
        <w:rPr>
          <w:rFonts w:cs="Arial"/>
        </w:rPr>
        <w:t>č. </w:t>
      </w:r>
      <w:r w:rsidRPr="002A1C0F">
        <w:rPr>
          <w:rFonts w:cs="Arial"/>
        </w:rPr>
        <w:t>1404/4, Praha 9, na neodvedeném pojistném na zdravotní pojištění za zaměstnance částku ve výši 7.</w:t>
      </w:r>
      <w:r w:rsidR="00C81C6A" w:rsidRPr="002A1C0F">
        <w:rPr>
          <w:rFonts w:cs="Arial"/>
        </w:rPr>
        <w:t>43</w:t>
      </w:r>
      <w:r w:rsidRPr="002A1C0F">
        <w:rPr>
          <w:rFonts w:cs="Arial"/>
        </w:rPr>
        <w:t>4 Kč,</w:t>
      </w:r>
      <w:r w:rsidR="00763B07" w:rsidRPr="002A1C0F">
        <w:rPr>
          <w:rFonts w:cs="Arial"/>
        </w:rPr>
        <w:t xml:space="preserve"> která byla dobrovolně uhrazena dne </w:t>
      </w:r>
      <w:proofErr w:type="gramStart"/>
      <w:r w:rsidR="00763B07" w:rsidRPr="002A1C0F">
        <w:rPr>
          <w:rFonts w:cs="Arial"/>
        </w:rPr>
        <w:t>2.1.2020</w:t>
      </w:r>
      <w:proofErr w:type="gramEnd"/>
      <w:r w:rsidR="00763B07" w:rsidRPr="002A1C0F">
        <w:rPr>
          <w:rFonts w:cs="Arial"/>
        </w:rPr>
        <w:t>,</w:t>
      </w:r>
    </w:p>
    <w:p w:rsidR="006638CA" w:rsidRPr="002A1C0F" w:rsidRDefault="006638CA" w:rsidP="005B662C">
      <w:pPr>
        <w:numPr>
          <w:ilvl w:val="0"/>
          <w:numId w:val="5"/>
        </w:numPr>
        <w:autoSpaceDE w:val="0"/>
        <w:autoSpaceDN w:val="0"/>
        <w:adjustRightInd w:val="0"/>
        <w:ind w:left="425" w:hanging="426"/>
        <w:rPr>
          <w:rFonts w:cs="Arial"/>
        </w:rPr>
      </w:pPr>
      <w:r w:rsidRPr="002A1C0F">
        <w:rPr>
          <w:rFonts w:cs="Arial"/>
        </w:rPr>
        <w:t>za období od června 2019 do července 2019 vůči České republice zastoupené Okresní správou sociálního zabezpečení České Budějovice, IČO 000</w:t>
      </w:r>
      <w:r w:rsidR="00222885" w:rsidRPr="002A1C0F">
        <w:rPr>
          <w:rFonts w:cs="Arial"/>
        </w:rPr>
        <w:t> </w:t>
      </w:r>
      <w:r w:rsidRPr="002A1C0F">
        <w:rPr>
          <w:rFonts w:cs="Arial"/>
        </w:rPr>
        <w:t>06</w:t>
      </w:r>
      <w:r w:rsidR="00222885" w:rsidRPr="002A1C0F">
        <w:rPr>
          <w:rFonts w:cs="Arial"/>
        </w:rPr>
        <w:t> </w:t>
      </w:r>
      <w:r w:rsidRPr="002A1C0F">
        <w:rPr>
          <w:rFonts w:cs="Arial"/>
        </w:rPr>
        <w:t xml:space="preserve">963, se sídlem A. Barcala </w:t>
      </w:r>
      <w:r w:rsidR="00574114" w:rsidRPr="002A1C0F">
        <w:rPr>
          <w:rFonts w:cs="Arial"/>
        </w:rPr>
        <w:t>č. </w:t>
      </w:r>
      <w:r w:rsidRPr="002A1C0F">
        <w:rPr>
          <w:rFonts w:cs="Arial"/>
        </w:rPr>
        <w:t xml:space="preserve">1461, České Budějovice, na neodvedeném pojistném na sociální zabezpečení a příspěvku na státní politiku zaměstnanosti částku ve výši </w:t>
      </w:r>
      <w:r w:rsidR="00305507" w:rsidRPr="002A1C0F">
        <w:rPr>
          <w:rFonts w:cs="Arial"/>
        </w:rPr>
        <w:t>43.544,50</w:t>
      </w:r>
      <w:r w:rsidRPr="002A1C0F">
        <w:rPr>
          <w:rFonts w:cs="Arial"/>
        </w:rPr>
        <w:t xml:space="preserve"> Kč,</w:t>
      </w:r>
      <w:r w:rsidR="00397B32" w:rsidRPr="002A1C0F">
        <w:rPr>
          <w:rFonts w:cs="Arial"/>
        </w:rPr>
        <w:t xml:space="preserve"> která byla dne </w:t>
      </w:r>
      <w:proofErr w:type="gramStart"/>
      <w:r w:rsidR="00397B32" w:rsidRPr="002A1C0F">
        <w:rPr>
          <w:rFonts w:cs="Arial"/>
        </w:rPr>
        <w:t>10.10.2019</w:t>
      </w:r>
      <w:proofErr w:type="gramEnd"/>
      <w:r w:rsidR="00397B32" w:rsidRPr="002A1C0F">
        <w:rPr>
          <w:rFonts w:cs="Arial"/>
        </w:rPr>
        <w:t xml:space="preserve"> plně uhrazena exekucí z bankovního účtu společnosti,</w:t>
      </w:r>
    </w:p>
    <w:p w:rsidR="00222885" w:rsidRPr="002A1C0F" w:rsidRDefault="00222885" w:rsidP="00222885">
      <w:pPr>
        <w:spacing w:after="0"/>
        <w:ind w:left="426"/>
      </w:pPr>
      <w:r w:rsidRPr="002A1C0F">
        <w:t xml:space="preserve">právně kvalifikovaný jako přečin neodvedení daně, pojistného na sociální zabezpečení a podobné povinné platby dle § 241 odst. </w:t>
      </w:r>
      <w:r w:rsidR="005D74AA" w:rsidRPr="002A1C0F">
        <w:t>1</w:t>
      </w:r>
      <w:r w:rsidRPr="002A1C0F">
        <w:t xml:space="preserve"> </w:t>
      </w:r>
      <w:proofErr w:type="spellStart"/>
      <w:r w:rsidRPr="002A1C0F">
        <w:t>tr</w:t>
      </w:r>
      <w:proofErr w:type="spellEnd"/>
      <w:r w:rsidRPr="002A1C0F">
        <w:t>. zákoníku</w:t>
      </w:r>
      <w:r w:rsidR="00DA165F" w:rsidRPr="002A1C0F">
        <w:t xml:space="preserve"> účinného od </w:t>
      </w:r>
      <w:proofErr w:type="gramStart"/>
      <w:r w:rsidR="00DA165F" w:rsidRPr="002A1C0F">
        <w:t>1.10.2020</w:t>
      </w:r>
      <w:proofErr w:type="gramEnd"/>
      <w:r w:rsidRPr="002A1C0F">
        <w:t xml:space="preserve">, neboť </w:t>
      </w:r>
      <w:r w:rsidR="00574114" w:rsidRPr="002A1C0F">
        <w:t>trestnost činu zanikla</w:t>
      </w:r>
      <w:r w:rsidR="0090649A" w:rsidRPr="002A1C0F">
        <w:t xml:space="preserve"> s ohledem na ustanovení § 242 </w:t>
      </w:r>
      <w:proofErr w:type="spellStart"/>
      <w:r w:rsidR="0090649A" w:rsidRPr="002A1C0F">
        <w:t>tr</w:t>
      </w:r>
      <w:proofErr w:type="spellEnd"/>
      <w:r w:rsidR="0090649A" w:rsidRPr="002A1C0F">
        <w:t>. zákoníku</w:t>
      </w:r>
      <w:r w:rsidRPr="002A1C0F">
        <w:t xml:space="preserve">. </w:t>
      </w:r>
    </w:p>
    <w:p w:rsidR="006638CA" w:rsidRPr="002A1C0F" w:rsidRDefault="006638CA" w:rsidP="006638CA">
      <w:pPr>
        <w:rPr>
          <w:rFonts w:cs="Arial"/>
          <w:b/>
        </w:rPr>
      </w:pPr>
    </w:p>
    <w:p w:rsidR="00222885" w:rsidRPr="002A1C0F" w:rsidRDefault="00222885" w:rsidP="00222885">
      <w:pPr>
        <w:ind w:left="426" w:hanging="426"/>
      </w:pPr>
      <w:r w:rsidRPr="002A1C0F">
        <w:rPr>
          <w:b/>
        </w:rPr>
        <w:t>II.</w:t>
      </w:r>
      <w:r w:rsidRPr="002A1C0F">
        <w:t xml:space="preserve"> </w:t>
      </w:r>
      <w:r w:rsidRPr="002A1C0F">
        <w:tab/>
      </w:r>
      <w:r w:rsidR="00574114" w:rsidRPr="002A1C0F">
        <w:t xml:space="preserve">Podle § 314c odst. 1 písm. a) </w:t>
      </w:r>
      <w:proofErr w:type="spellStart"/>
      <w:r w:rsidR="00574114" w:rsidRPr="002A1C0F">
        <w:t>tr</w:t>
      </w:r>
      <w:proofErr w:type="spellEnd"/>
      <w:r w:rsidR="00574114" w:rsidRPr="002A1C0F">
        <w:t xml:space="preserve">. </w:t>
      </w:r>
      <w:proofErr w:type="gramStart"/>
      <w:r w:rsidR="00574114" w:rsidRPr="002A1C0F">
        <w:t>řádu</w:t>
      </w:r>
      <w:proofErr w:type="gramEnd"/>
      <w:r w:rsidR="00574114" w:rsidRPr="002A1C0F">
        <w:t>,</w:t>
      </w:r>
      <w:r w:rsidR="00574114" w:rsidRPr="002A1C0F">
        <w:rPr>
          <w:i/>
        </w:rPr>
        <w:t xml:space="preserve"> </w:t>
      </w:r>
      <w:r w:rsidR="00574114" w:rsidRPr="002A1C0F">
        <w:t xml:space="preserve">§ 188 odst. 1 písm. c) </w:t>
      </w:r>
      <w:proofErr w:type="spellStart"/>
      <w:r w:rsidR="00574114" w:rsidRPr="002A1C0F">
        <w:t>tr</w:t>
      </w:r>
      <w:proofErr w:type="spellEnd"/>
      <w:r w:rsidR="00574114" w:rsidRPr="002A1C0F">
        <w:t>. řádu</w:t>
      </w:r>
      <w:r w:rsidR="00574114" w:rsidRPr="002A1C0F">
        <w:rPr>
          <w:i/>
        </w:rPr>
        <w:t xml:space="preserve"> </w:t>
      </w:r>
      <w:r w:rsidR="00574114" w:rsidRPr="002A1C0F">
        <w:t xml:space="preserve">z důvodu uvedeného v § 172 odst. 1 písm. f) </w:t>
      </w:r>
      <w:proofErr w:type="spellStart"/>
      <w:r w:rsidR="00574114" w:rsidRPr="002A1C0F">
        <w:t>tr</w:t>
      </w:r>
      <w:proofErr w:type="spellEnd"/>
      <w:r w:rsidR="00574114" w:rsidRPr="002A1C0F">
        <w:t xml:space="preserve">. řádu </w:t>
      </w:r>
      <w:r w:rsidRPr="002A1C0F">
        <w:rPr>
          <w:b/>
        </w:rPr>
        <w:t xml:space="preserve">se zastavuje trestní stíhání společnosti BL </w:t>
      </w:r>
      <w:proofErr w:type="spellStart"/>
      <w:r w:rsidRPr="002A1C0F">
        <w:rPr>
          <w:b/>
        </w:rPr>
        <w:t>facility</w:t>
      </w:r>
      <w:proofErr w:type="spellEnd"/>
      <w:r w:rsidRPr="002A1C0F">
        <w:rPr>
          <w:b/>
        </w:rPr>
        <w:t xml:space="preserve"> s.r.o.</w:t>
      </w:r>
      <w:r w:rsidRPr="002A1C0F">
        <w:t xml:space="preserve">, IČ 281 17 581, pro skutek spočívající v tom, že </w:t>
      </w:r>
    </w:p>
    <w:p w:rsidR="006638CA" w:rsidRPr="002A1C0F" w:rsidRDefault="006638CA" w:rsidP="00222885">
      <w:pPr>
        <w:ind w:left="426"/>
        <w:rPr>
          <w:rFonts w:cs="Arial"/>
        </w:rPr>
      </w:pPr>
      <w:r w:rsidRPr="002A1C0F">
        <w:rPr>
          <w:rFonts w:cs="Arial"/>
        </w:rPr>
        <w:t>v období od září 2017 do července 2019 v Českých Budějovicích či jinde, se záměrem opatřit si neoprávněný majetkový prospěch v podobě neprovedení úhrady odvodů daně z příjmů fyzických osob ze závislé činnosti a funkčních požitků, pojistného na sociální zabezpečení a příspěvku na státní politiku zaměstnanosti a pojistného na</w:t>
      </w:r>
      <w:r w:rsidR="00222885" w:rsidRPr="002A1C0F">
        <w:rPr>
          <w:rFonts w:cs="Arial"/>
        </w:rPr>
        <w:t xml:space="preserve"> veřejné zdravotní pojištění, v </w:t>
      </w:r>
      <w:r w:rsidRPr="002A1C0F">
        <w:rPr>
          <w:rFonts w:cs="Arial"/>
        </w:rPr>
        <w:t xml:space="preserve">rámci své podnikatelské činnosti, kdy v jejím zájmu a v rámci její činnosti jednal </w:t>
      </w:r>
      <w:proofErr w:type="spellStart"/>
      <w:r w:rsidR="00574114" w:rsidRPr="002A1C0F">
        <w:rPr>
          <w:rFonts w:cs="Arial"/>
        </w:rPr>
        <w:t>obv</w:t>
      </w:r>
      <w:proofErr w:type="spellEnd"/>
      <w:r w:rsidR="00574114" w:rsidRPr="002A1C0F">
        <w:rPr>
          <w:rFonts w:cs="Arial"/>
        </w:rPr>
        <w:t xml:space="preserve">. </w:t>
      </w:r>
      <w:proofErr w:type="spellStart"/>
      <w:r w:rsidR="009635DA">
        <w:rPr>
          <w:rFonts w:cs="Arial"/>
        </w:rPr>
        <w:t>Jxx</w:t>
      </w:r>
      <w:proofErr w:type="spellEnd"/>
      <w:r w:rsidR="009635DA">
        <w:rPr>
          <w:rFonts w:cs="Arial"/>
        </w:rPr>
        <w:t xml:space="preserve"> </w:t>
      </w:r>
      <w:proofErr w:type="spellStart"/>
      <w:r w:rsidR="009635DA">
        <w:rPr>
          <w:rFonts w:cs="Arial"/>
        </w:rPr>
        <w:t>Bxx</w:t>
      </w:r>
      <w:proofErr w:type="spellEnd"/>
      <w:r w:rsidRPr="002A1C0F">
        <w:rPr>
          <w:rFonts w:cs="Arial"/>
        </w:rPr>
        <w:t>, nar</w:t>
      </w:r>
      <w:r w:rsidR="00222885" w:rsidRPr="002A1C0F">
        <w:rPr>
          <w:rFonts w:cs="Arial"/>
        </w:rPr>
        <w:t>.</w:t>
      </w:r>
      <w:r w:rsidR="009635DA">
        <w:rPr>
          <w:rFonts w:cs="Arial"/>
        </w:rPr>
        <w:t xml:space="preserve"> </w:t>
      </w:r>
      <w:proofErr w:type="spellStart"/>
      <w:r w:rsidR="009635DA">
        <w:rPr>
          <w:rFonts w:cs="Arial"/>
        </w:rPr>
        <w:t>xx</w:t>
      </w:r>
      <w:proofErr w:type="spellEnd"/>
      <w:r w:rsidRPr="002A1C0F">
        <w:rPr>
          <w:rFonts w:cs="Arial"/>
        </w:rPr>
        <w:t xml:space="preserve"> jako jediný jednatel společnosti, kter</w:t>
      </w:r>
      <w:r w:rsidR="00222885" w:rsidRPr="002A1C0F">
        <w:rPr>
          <w:rFonts w:cs="Arial"/>
        </w:rPr>
        <w:t>ý měl současně plně a výlučně v </w:t>
      </w:r>
      <w:r w:rsidRPr="002A1C0F">
        <w:rPr>
          <w:rFonts w:cs="Arial"/>
        </w:rPr>
        <w:t>kompetenci veškeré finanční a platební záležitosti společnosti, při vědomí své zákonné povinnosti vyplývající z § 5 a § 6 zákona č. 592/1992 Sb. o pojistném na všeobecné zdravotní pojištění, ve znění pozdějších předpisů, § 38h zá</w:t>
      </w:r>
      <w:r w:rsidR="00222885" w:rsidRPr="002A1C0F">
        <w:rPr>
          <w:rFonts w:cs="Arial"/>
        </w:rPr>
        <w:t>kona č. 586/1992 Sb. o daních z </w:t>
      </w:r>
      <w:r w:rsidRPr="002A1C0F">
        <w:rPr>
          <w:rFonts w:cs="Arial"/>
        </w:rPr>
        <w:t>příjmů, ve znění pozdějších předpisů</w:t>
      </w:r>
      <w:r w:rsidR="00222885" w:rsidRPr="002A1C0F">
        <w:rPr>
          <w:rFonts w:cs="Arial"/>
        </w:rPr>
        <w:t>,</w:t>
      </w:r>
      <w:r w:rsidRPr="002A1C0F">
        <w:rPr>
          <w:rFonts w:cs="Arial"/>
        </w:rPr>
        <w:t xml:space="preserve"> a § 8 a § 9 zákona č. 589/1992 Sb., o pojistném na sociální zabezpečení, ve znění pozdějších předpisů</w:t>
      </w:r>
      <w:r w:rsidR="00222885" w:rsidRPr="002A1C0F">
        <w:rPr>
          <w:rFonts w:cs="Arial"/>
        </w:rPr>
        <w:t>,</w:t>
      </w:r>
      <w:r w:rsidRPr="002A1C0F">
        <w:rPr>
          <w:rFonts w:cs="Arial"/>
        </w:rPr>
        <w:t xml:space="preserve"> v rozporu s uvedenými předpisy, rozhodla o tom, že nebudou v plném rozsahu hrazeny povinné odvody za zaměstnance společnosti, konkrétně daň z příjmů fyzických osob ze závislé činnosti a funkčních požitků, pojistné na sociální zabezpečení a pojistné na veřejné zdravotní pojištění, a takto získané prostředky budou použity na jiné účely související s podnikatelskou činností a ani jinak jako zaměstnavatel a plátce nezabezpečila úhradu těchto plateb, a to přesto, že tyto platby byly zaměstnancům v souladu s příslušnými předpisy řádně z mezd strženy a dále přesto, že měla k dispozici dostatek finančních prostředků k jejich úhradě, přičemž v důsledku tohoto jednání na stanovených odvodech vznikl dluh, a to konkrétně:</w:t>
      </w:r>
    </w:p>
    <w:p w:rsidR="0090649A" w:rsidRPr="002A1C0F" w:rsidRDefault="0090649A" w:rsidP="0090649A">
      <w:pPr>
        <w:autoSpaceDE w:val="0"/>
        <w:autoSpaceDN w:val="0"/>
        <w:adjustRightInd w:val="0"/>
        <w:ind w:left="426" w:hanging="426"/>
        <w:rPr>
          <w:rFonts w:cs="Arial"/>
        </w:rPr>
      </w:pPr>
      <w:r w:rsidRPr="002A1C0F">
        <w:rPr>
          <w:rFonts w:cs="Arial"/>
        </w:rPr>
        <w:t>1.</w:t>
      </w:r>
      <w:r w:rsidRPr="002A1C0F">
        <w:rPr>
          <w:rFonts w:cs="Arial"/>
        </w:rPr>
        <w:tab/>
        <w:t xml:space="preserve">za období od března 2018 do prosince 2018 vůči České republice zastoupené Finančním úřadem pro Jihočeský kraj, Územní pracoviště v Českých Budějovicích, IČO 720 80 043, se sídlem F. A. </w:t>
      </w:r>
      <w:proofErr w:type="spellStart"/>
      <w:r w:rsidRPr="002A1C0F">
        <w:rPr>
          <w:rFonts w:cs="Arial"/>
        </w:rPr>
        <w:t>Gerstnera</w:t>
      </w:r>
      <w:proofErr w:type="spellEnd"/>
      <w:r w:rsidRPr="002A1C0F">
        <w:rPr>
          <w:rFonts w:cs="Arial"/>
        </w:rPr>
        <w:t xml:space="preserve"> 1/5, České Budějovice, na neodvedené dani z příjmů fyzických osob ze závislé činnosti a funkčních požitků částku ve výši 344.654 Kč, která byla dne </w:t>
      </w:r>
      <w:proofErr w:type="gramStart"/>
      <w:r w:rsidRPr="002A1C0F">
        <w:rPr>
          <w:rFonts w:cs="Arial"/>
        </w:rPr>
        <w:t>6.6.2019</w:t>
      </w:r>
      <w:proofErr w:type="gramEnd"/>
      <w:r w:rsidRPr="002A1C0F">
        <w:rPr>
          <w:rFonts w:cs="Arial"/>
        </w:rPr>
        <w:t xml:space="preserve"> plně uhrazena daňovou exekucí,</w:t>
      </w:r>
    </w:p>
    <w:p w:rsidR="0090649A" w:rsidRPr="002A1C0F" w:rsidRDefault="0090649A" w:rsidP="0090649A">
      <w:pPr>
        <w:pStyle w:val="Odstavecseseznamem"/>
        <w:numPr>
          <w:ilvl w:val="0"/>
          <w:numId w:val="9"/>
        </w:numPr>
        <w:autoSpaceDN w:val="0"/>
        <w:ind w:left="426" w:hanging="426"/>
        <w:rPr>
          <w:rFonts w:cs="Arial"/>
        </w:rPr>
      </w:pPr>
      <w:r w:rsidRPr="002A1C0F">
        <w:rPr>
          <w:rFonts w:cs="Arial"/>
        </w:rPr>
        <w:t xml:space="preserve">za období od října 2017 do dubna 2019 vůči Zdravotní pojišťovně ministerstva vnitra České republiky, IČO 471 14 304, se sídlem Vinohradská 2577/178, Praha 3, na neodvedeném </w:t>
      </w:r>
      <w:r w:rsidRPr="002A1C0F">
        <w:rPr>
          <w:rFonts w:cs="Arial"/>
        </w:rPr>
        <w:lastRenderedPageBreak/>
        <w:t xml:space="preserve">pojistném na zdravotní pojištění za zaměstnance částku ve výši 96.364 Kč, která byla dne </w:t>
      </w:r>
      <w:proofErr w:type="gramStart"/>
      <w:r w:rsidRPr="002A1C0F">
        <w:rPr>
          <w:rFonts w:cs="Arial"/>
        </w:rPr>
        <w:t>9.3.2020</w:t>
      </w:r>
      <w:proofErr w:type="gramEnd"/>
      <w:r w:rsidRPr="002A1C0F">
        <w:rPr>
          <w:rFonts w:cs="Arial"/>
        </w:rPr>
        <w:t xml:space="preserve"> a 5.10.2020 plně uhrazena provedenou exekucí, </w:t>
      </w:r>
    </w:p>
    <w:p w:rsidR="0090649A" w:rsidRPr="002A1C0F" w:rsidRDefault="0090649A" w:rsidP="0090649A">
      <w:pPr>
        <w:numPr>
          <w:ilvl w:val="0"/>
          <w:numId w:val="9"/>
        </w:numPr>
        <w:autoSpaceDN w:val="0"/>
        <w:ind w:left="425" w:hanging="426"/>
        <w:rPr>
          <w:rFonts w:cs="Arial"/>
        </w:rPr>
      </w:pPr>
      <w:r w:rsidRPr="002A1C0F">
        <w:rPr>
          <w:rFonts w:cs="Arial"/>
        </w:rPr>
        <w:t xml:space="preserve">za období od září 2017 do dubna 2019 vůči České průmyslové zdravotní pojišťovně, IČO 476 72 234, se sídlem Jeremenkova 161/11, Ostrava, na neodvedeném pojistném na zdravotní pojištění za zaměstnance částku ve výši 27.769 Kč, která byla plně uhrazena z bankovního účtu společnosti dne </w:t>
      </w:r>
      <w:proofErr w:type="gramStart"/>
      <w:r w:rsidRPr="002A1C0F">
        <w:rPr>
          <w:rFonts w:cs="Arial"/>
        </w:rPr>
        <w:t>23.9.2020</w:t>
      </w:r>
      <w:proofErr w:type="gramEnd"/>
      <w:r w:rsidRPr="002A1C0F">
        <w:rPr>
          <w:rFonts w:cs="Arial"/>
        </w:rPr>
        <w:t>,</w:t>
      </w:r>
    </w:p>
    <w:p w:rsidR="0090649A" w:rsidRPr="002A1C0F" w:rsidRDefault="0090649A" w:rsidP="0090649A">
      <w:pPr>
        <w:numPr>
          <w:ilvl w:val="0"/>
          <w:numId w:val="9"/>
        </w:numPr>
        <w:autoSpaceDN w:val="0"/>
        <w:ind w:left="425" w:hanging="426"/>
        <w:rPr>
          <w:rFonts w:cs="Arial"/>
        </w:rPr>
      </w:pPr>
      <w:r w:rsidRPr="002A1C0F">
        <w:rPr>
          <w:rFonts w:cs="Arial"/>
        </w:rPr>
        <w:t xml:space="preserve">za období od března 2018 do srpna 2018 a následně od února 2019 do dubna 2019 vůči Vojenské zdravotní pojišťovně České republiky, IČO 471 14 975, se sídlem Drahobejlova č. 1404/4, Praha 9, na neodvedeném pojistném na zdravotní pojištění za zaměstnance částku ve výši 7.434 Kč, která byla dobrovolně uhrazena dne </w:t>
      </w:r>
      <w:proofErr w:type="gramStart"/>
      <w:r w:rsidRPr="002A1C0F">
        <w:rPr>
          <w:rFonts w:cs="Arial"/>
        </w:rPr>
        <w:t>2.1.2020</w:t>
      </w:r>
      <w:proofErr w:type="gramEnd"/>
      <w:r w:rsidRPr="002A1C0F">
        <w:rPr>
          <w:rFonts w:cs="Arial"/>
        </w:rPr>
        <w:t>,</w:t>
      </w:r>
    </w:p>
    <w:p w:rsidR="0090649A" w:rsidRPr="002A1C0F" w:rsidRDefault="0090649A" w:rsidP="0090649A">
      <w:pPr>
        <w:numPr>
          <w:ilvl w:val="0"/>
          <w:numId w:val="9"/>
        </w:numPr>
        <w:autoSpaceDE w:val="0"/>
        <w:autoSpaceDN w:val="0"/>
        <w:adjustRightInd w:val="0"/>
        <w:ind w:left="425" w:hanging="426"/>
        <w:rPr>
          <w:rFonts w:cs="Arial"/>
        </w:rPr>
      </w:pPr>
      <w:r w:rsidRPr="002A1C0F">
        <w:rPr>
          <w:rFonts w:cs="Arial"/>
        </w:rPr>
        <w:t xml:space="preserve">za období od června 2019 do července 2019 vůči České republice zastoupené Okresní správou sociálního zabezpečení České Budějovice, IČO 000 06 963, se sídlem A. Barcala č. 1461, České Budějovice, na neodvedeném pojistném na sociální zabezpečení a příspěvku na státní politiku zaměstnanosti částku ve výši 43.544,50 Kč, která byla dne </w:t>
      </w:r>
      <w:proofErr w:type="gramStart"/>
      <w:r w:rsidRPr="002A1C0F">
        <w:rPr>
          <w:rFonts w:cs="Arial"/>
        </w:rPr>
        <w:t>10.10.2019</w:t>
      </w:r>
      <w:proofErr w:type="gramEnd"/>
      <w:r w:rsidRPr="002A1C0F">
        <w:rPr>
          <w:rFonts w:cs="Arial"/>
        </w:rPr>
        <w:t xml:space="preserve"> plně uhrazena exekucí z bankovního účtu společnosti,</w:t>
      </w:r>
    </w:p>
    <w:p w:rsidR="00094A97" w:rsidRPr="002A1C0F" w:rsidRDefault="00094A97" w:rsidP="00222885">
      <w:pPr>
        <w:spacing w:after="0"/>
        <w:ind w:left="426"/>
      </w:pPr>
      <w:r w:rsidRPr="002A1C0F">
        <w:t xml:space="preserve">právně kvalifikovaný jako </w:t>
      </w:r>
      <w:r w:rsidR="00222885" w:rsidRPr="002A1C0F">
        <w:t xml:space="preserve">přečin neodvedení daně, pojistného na sociální zabezpečení a podobné povinné platby dle § 241 odst. 1 </w:t>
      </w:r>
      <w:proofErr w:type="spellStart"/>
      <w:r w:rsidR="00222885" w:rsidRPr="002A1C0F">
        <w:t>tr</w:t>
      </w:r>
      <w:proofErr w:type="spellEnd"/>
      <w:r w:rsidR="00222885" w:rsidRPr="002A1C0F">
        <w:t>. zákoníku</w:t>
      </w:r>
      <w:r w:rsidR="00DA165F" w:rsidRPr="002A1C0F">
        <w:t xml:space="preserve"> účinného od </w:t>
      </w:r>
      <w:proofErr w:type="gramStart"/>
      <w:r w:rsidR="00DA165F" w:rsidRPr="002A1C0F">
        <w:t>1.10.2020</w:t>
      </w:r>
      <w:proofErr w:type="gramEnd"/>
      <w:r w:rsidR="00222885" w:rsidRPr="002A1C0F">
        <w:t xml:space="preserve">, neboť </w:t>
      </w:r>
      <w:r w:rsidR="00574114" w:rsidRPr="002A1C0F">
        <w:t>trestnost činu zanikla</w:t>
      </w:r>
      <w:r w:rsidR="0090649A" w:rsidRPr="002A1C0F">
        <w:t xml:space="preserve"> s ohledem na ustanovení § 242 </w:t>
      </w:r>
      <w:proofErr w:type="spellStart"/>
      <w:r w:rsidR="0090649A" w:rsidRPr="002A1C0F">
        <w:t>tr</w:t>
      </w:r>
      <w:proofErr w:type="spellEnd"/>
      <w:r w:rsidR="0090649A" w:rsidRPr="002A1C0F">
        <w:t>. zákoníku</w:t>
      </w:r>
      <w:r w:rsidRPr="002A1C0F">
        <w:t xml:space="preserve">. </w:t>
      </w:r>
    </w:p>
    <w:p w:rsidR="00D170F3" w:rsidRPr="002A1C0F" w:rsidRDefault="00D170F3" w:rsidP="00222885">
      <w:pPr>
        <w:spacing w:after="0"/>
        <w:ind w:left="426"/>
      </w:pPr>
    </w:p>
    <w:p w:rsidR="00D170F3" w:rsidRPr="002A1C0F" w:rsidRDefault="005E470A" w:rsidP="00D170F3">
      <w:pPr>
        <w:keepNext/>
        <w:keepLines/>
        <w:spacing w:before="240"/>
        <w:jc w:val="center"/>
        <w:rPr>
          <w:b/>
          <w:color w:val="000000"/>
          <w:szCs w:val="24"/>
        </w:rPr>
      </w:pPr>
      <w:r w:rsidRPr="002A1C0F">
        <w:rPr>
          <w:b/>
          <w:color w:val="000000"/>
          <w:szCs w:val="24"/>
        </w:rPr>
        <w:t>Odůvodnění:</w:t>
      </w:r>
    </w:p>
    <w:p w:rsidR="00AA7990" w:rsidRPr="002A1C0F" w:rsidRDefault="00094A97" w:rsidP="00DE2DC3">
      <w:pPr>
        <w:pStyle w:val="Odstavecseseznamem"/>
        <w:numPr>
          <w:ilvl w:val="0"/>
          <w:numId w:val="8"/>
        </w:numPr>
        <w:ind w:left="426" w:hanging="426"/>
      </w:pPr>
      <w:r w:rsidRPr="002A1C0F">
        <w:t xml:space="preserve">Dne </w:t>
      </w:r>
      <w:proofErr w:type="gramStart"/>
      <w:r w:rsidR="00AA7990" w:rsidRPr="002A1C0F">
        <w:t>24.7.2020</w:t>
      </w:r>
      <w:proofErr w:type="gramEnd"/>
      <w:r w:rsidR="00C7629B" w:rsidRPr="002A1C0F">
        <w:t xml:space="preserve"> </w:t>
      </w:r>
      <w:r w:rsidRPr="002A1C0F">
        <w:t>byl</w:t>
      </w:r>
      <w:r w:rsidR="00340B20" w:rsidRPr="002A1C0F">
        <w:t>a</w:t>
      </w:r>
      <w:r w:rsidRPr="002A1C0F">
        <w:t xml:space="preserve"> k Okresnímu soudu v Českých Budějovicích podán</w:t>
      </w:r>
      <w:r w:rsidR="00340B20" w:rsidRPr="002A1C0F">
        <w:t>a</w:t>
      </w:r>
      <w:r w:rsidRPr="002A1C0F">
        <w:t xml:space="preserve"> </w:t>
      </w:r>
      <w:r w:rsidR="00340B20" w:rsidRPr="002A1C0F">
        <w:t>obžaloba na</w:t>
      </w:r>
      <w:r w:rsidRPr="002A1C0F">
        <w:t xml:space="preserve"> </w:t>
      </w:r>
      <w:proofErr w:type="spellStart"/>
      <w:r w:rsidR="009635DA">
        <w:t>obv</w:t>
      </w:r>
      <w:proofErr w:type="spellEnd"/>
      <w:r w:rsidR="009635DA">
        <w:t xml:space="preserve">. </w:t>
      </w:r>
      <w:proofErr w:type="spellStart"/>
      <w:r w:rsidR="009635DA">
        <w:t>Jxx</w:t>
      </w:r>
      <w:proofErr w:type="spellEnd"/>
      <w:r w:rsidR="009635DA">
        <w:t xml:space="preserve"> </w:t>
      </w:r>
      <w:proofErr w:type="spellStart"/>
      <w:r w:rsidR="009635DA">
        <w:t>Bxx</w:t>
      </w:r>
      <w:proofErr w:type="spellEnd"/>
      <w:r w:rsidR="00AA7990" w:rsidRPr="002A1C0F">
        <w:t xml:space="preserve"> a spol. BL </w:t>
      </w:r>
      <w:proofErr w:type="spellStart"/>
      <w:r w:rsidR="00AA7990" w:rsidRPr="002A1C0F">
        <w:t>facility</w:t>
      </w:r>
      <w:proofErr w:type="spellEnd"/>
      <w:r w:rsidR="00AA7990" w:rsidRPr="002A1C0F">
        <w:t xml:space="preserve"> s.r.o., v níž jim bylo kladeno za vinu, že</w:t>
      </w:r>
    </w:p>
    <w:p w:rsidR="00AA7990" w:rsidRPr="002A1C0F" w:rsidRDefault="00AA7990" w:rsidP="00DE2DC3">
      <w:pPr>
        <w:ind w:left="426"/>
        <w:rPr>
          <w:rFonts w:cs="Arial"/>
          <w:szCs w:val="24"/>
        </w:rPr>
      </w:pPr>
      <w:r w:rsidRPr="002A1C0F">
        <w:rPr>
          <w:rFonts w:cs="Arial"/>
        </w:rPr>
        <w:t xml:space="preserve">I. </w:t>
      </w:r>
      <w:r w:rsidR="009635DA">
        <w:rPr>
          <w:rFonts w:cs="Arial"/>
          <w:u w:val="single"/>
        </w:rPr>
        <w:t xml:space="preserve">obviněný </w:t>
      </w:r>
      <w:proofErr w:type="spellStart"/>
      <w:r w:rsidR="009635DA">
        <w:rPr>
          <w:rFonts w:cs="Arial"/>
          <w:u w:val="single"/>
        </w:rPr>
        <w:t>Jxx</w:t>
      </w:r>
      <w:proofErr w:type="spellEnd"/>
      <w:r w:rsidR="009635DA">
        <w:rPr>
          <w:rFonts w:cs="Arial"/>
          <w:u w:val="single"/>
        </w:rPr>
        <w:t xml:space="preserve"> </w:t>
      </w:r>
      <w:proofErr w:type="spellStart"/>
      <w:r w:rsidR="009635DA">
        <w:rPr>
          <w:rFonts w:cs="Arial"/>
          <w:u w:val="single"/>
        </w:rPr>
        <w:t>Bxx</w:t>
      </w:r>
      <w:proofErr w:type="spellEnd"/>
      <w:r w:rsidRPr="002A1C0F">
        <w:rPr>
          <w:rFonts w:cs="Arial"/>
        </w:rPr>
        <w:t xml:space="preserve"> nejméně v období od měsíce září roku 2017 do měsíce července roku 2019 v Českých Budějovicích, či jinde, se záměrem opatřit společnosti BL </w:t>
      </w:r>
      <w:proofErr w:type="spellStart"/>
      <w:r w:rsidRPr="002A1C0F">
        <w:rPr>
          <w:rFonts w:cs="Arial"/>
        </w:rPr>
        <w:t>facility</w:t>
      </w:r>
      <w:proofErr w:type="spellEnd"/>
      <w:r w:rsidRPr="002A1C0F">
        <w:rPr>
          <w:rFonts w:cs="Arial"/>
        </w:rPr>
        <w:t xml:space="preserve"> s.r.o. neoprávněný majetkový prospěch v podobě neprovedení úhrady odvodů daně z příjmů fyzických osob ze závislé činnosti a funkčních požitků, pojistného na sociální zabezpečení a příspěvku na státní politiku zaměstnanosti a pojistného na veřejné zdravotní pojištění, jako jediný jednatel společnosti BL </w:t>
      </w:r>
      <w:proofErr w:type="spellStart"/>
      <w:r w:rsidRPr="002A1C0F">
        <w:rPr>
          <w:rFonts w:cs="Arial"/>
        </w:rPr>
        <w:t>facility</w:t>
      </w:r>
      <w:proofErr w:type="spellEnd"/>
      <w:r w:rsidRPr="002A1C0F">
        <w:rPr>
          <w:rFonts w:cs="Arial"/>
        </w:rPr>
        <w:t xml:space="preserve"> s.r.o., IČO: 28117581, se sídlem Vrbenská 2769/2, České Budějovice 5, 370 01 České Budějovice (dříve Kom</w:t>
      </w:r>
      <w:r w:rsidR="00DE2DC3" w:rsidRPr="002A1C0F">
        <w:rPr>
          <w:rFonts w:cs="Arial"/>
        </w:rPr>
        <w:t>enského 68/23, České Budějovice </w:t>
      </w:r>
      <w:r w:rsidRPr="002A1C0F">
        <w:rPr>
          <w:rFonts w:cs="Arial"/>
        </w:rPr>
        <w:t xml:space="preserve">7, 370 01 České Budějovice), s předměty podnikání výroba, instalace, opravy elektrických strojů a přístrojů, elektronických a telekomunikačních zařízení, výroba, obchod a služby neuvedené v přílohách 1 až 3 živnostenského zákona, montáž, opravy, revize a zkoušky zdvihacích zařízení, poskytování služeb v oblasti bezpečnosti a ochrany zdraví při práci, montáž, opravy, revize a zkoušky tlakových zařízení a nádob na plyny, montáž, opravy, revize a zkoušky plynových zařízení a plnění nádob plyny, vodoinstalatérství, topenářství, izolatérství, montáž, opravy, revize a zkoušky elektrických zařízení, </w:t>
      </w:r>
      <w:proofErr w:type="spellStart"/>
      <w:r w:rsidRPr="002A1C0F">
        <w:rPr>
          <w:rFonts w:cs="Arial"/>
        </w:rPr>
        <w:t>technicko-organizační</w:t>
      </w:r>
      <w:proofErr w:type="spellEnd"/>
      <w:r w:rsidRPr="002A1C0F">
        <w:rPr>
          <w:rFonts w:cs="Arial"/>
        </w:rPr>
        <w:t xml:space="preserve"> činnost v oblasti požární ochrany a kominictví, maje současně plně a výlučně v kompetenci veškeré finanční a platební záležitosti společnosti, vědom si své zákonné povinnosti vyplývající z § 5 a § 6 zákona č. 592/1992 Sb. o pojistném na všeobecné zdravotní pojištění, ve znění pozdějších předpisů, § 38h zákona č. 586/1992 Sb. o daních z příjmů, ve znění pozdějších předpisů a § 8 a § 9 zákona č. 589/1992 Sb., o pojistném na sociální zabezpečení, ve znění pozdějších předpisů, v rozporu s uvedenými předpisy rozhodl o tom, že nebudou v plném rozsahu hrazeny povinné odvody za zaměstnance, konkrétně daň z příjmů fyzických osob ze závislé činnosti a funkčních požitků, pojistné na sociální zabezpečení a pojistné na veřejné zdravotní pojištění, a takto získané prostředky budou použity na jiné účely související s podnikatelskou činností a ani jako odpovědný plátce a zaměstnavatel úhradu těchto povinných odvodů nezabezpečil, a to přesto, že tyto platby byly zaměstnancům v souladu s příslušnými předpisy řádně z mezd strženy a dále přesto, že obchodní společnost BL </w:t>
      </w:r>
      <w:proofErr w:type="spellStart"/>
      <w:r w:rsidRPr="002A1C0F">
        <w:rPr>
          <w:rFonts w:cs="Arial"/>
        </w:rPr>
        <w:t>facility</w:t>
      </w:r>
      <w:proofErr w:type="spellEnd"/>
      <w:r w:rsidRPr="002A1C0F">
        <w:rPr>
          <w:rFonts w:cs="Arial"/>
        </w:rPr>
        <w:t xml:space="preserve"> s.r.o. měla k dispozici dostatek finančních </w:t>
      </w:r>
      <w:r w:rsidRPr="002A1C0F">
        <w:rPr>
          <w:rFonts w:cs="Arial"/>
        </w:rPr>
        <w:lastRenderedPageBreak/>
        <w:t>prostředků k jejich úhradě, přičemž v důsledku tohoto jednání na stanovených odvodech vznikl dluh, a to konkrétně:</w:t>
      </w:r>
    </w:p>
    <w:p w:rsidR="00AA7990" w:rsidRPr="002A1C0F" w:rsidRDefault="00EA7D15" w:rsidP="00DE2DC3">
      <w:pPr>
        <w:autoSpaceDE w:val="0"/>
        <w:autoSpaceDN w:val="0"/>
        <w:adjustRightInd w:val="0"/>
        <w:ind w:left="426"/>
        <w:rPr>
          <w:rFonts w:cs="Arial"/>
        </w:rPr>
      </w:pPr>
      <w:r w:rsidRPr="002A1C0F">
        <w:rPr>
          <w:rFonts w:cs="Arial"/>
        </w:rPr>
        <w:t xml:space="preserve">1) </w:t>
      </w:r>
      <w:r w:rsidR="00AA7990" w:rsidRPr="002A1C0F">
        <w:rPr>
          <w:rFonts w:cs="Arial"/>
        </w:rPr>
        <w:t xml:space="preserve">za období od března 2018 do prosince 2018 vůči České republice zastoupené Finančním úřadem pro Jihočeský kraj, Územní pracoviště v Českých Budějovicích, IČO 72080043, se sídlem F. A. </w:t>
      </w:r>
      <w:proofErr w:type="spellStart"/>
      <w:r w:rsidR="00AA7990" w:rsidRPr="002A1C0F">
        <w:rPr>
          <w:rFonts w:cs="Arial"/>
        </w:rPr>
        <w:t>Gerstnera</w:t>
      </w:r>
      <w:proofErr w:type="spellEnd"/>
      <w:r w:rsidR="00AA7990" w:rsidRPr="002A1C0F">
        <w:rPr>
          <w:rFonts w:cs="Arial"/>
        </w:rPr>
        <w:t xml:space="preserve"> 1/5, 370 01 České Budějovice, na neodvedené dani z příjmů fyzických osob ze závislé činnosti a funkčních požitků částku ve výši 319.649 Kč,</w:t>
      </w:r>
    </w:p>
    <w:p w:rsidR="00AA7990" w:rsidRPr="002A1C0F" w:rsidRDefault="00EA7D15" w:rsidP="00DE2DC3">
      <w:pPr>
        <w:autoSpaceDN w:val="0"/>
        <w:ind w:left="426"/>
        <w:rPr>
          <w:rFonts w:cs="Arial"/>
        </w:rPr>
      </w:pPr>
      <w:r w:rsidRPr="002A1C0F">
        <w:rPr>
          <w:rFonts w:cs="Arial"/>
        </w:rPr>
        <w:t xml:space="preserve">2) </w:t>
      </w:r>
      <w:r w:rsidR="00AA7990" w:rsidRPr="002A1C0F">
        <w:rPr>
          <w:rFonts w:cs="Arial"/>
        </w:rPr>
        <w:t>za období od října 2017 do dubna 2019 vůči Zdravotní pojišťovně ministerstva vnitra České republiky, IČO 47114304, se sídlem Vinohradská 2577/178, 130 00 Praha 3, na neodvedeném pojistném na zdravotní pojištění za zaměstnance částku ve výši 96.364 Kč,</w:t>
      </w:r>
    </w:p>
    <w:p w:rsidR="00AA7990" w:rsidRPr="002A1C0F" w:rsidRDefault="00EA7D15" w:rsidP="00DE2DC3">
      <w:pPr>
        <w:autoSpaceDN w:val="0"/>
        <w:ind w:left="426"/>
        <w:rPr>
          <w:rFonts w:cs="Arial"/>
        </w:rPr>
      </w:pPr>
      <w:r w:rsidRPr="002A1C0F">
        <w:rPr>
          <w:rFonts w:cs="Arial"/>
        </w:rPr>
        <w:t xml:space="preserve">3) </w:t>
      </w:r>
      <w:r w:rsidR="00AA7990" w:rsidRPr="002A1C0F">
        <w:rPr>
          <w:rFonts w:cs="Arial"/>
        </w:rPr>
        <w:t>za období od září 2017 do dubna 2019 vůči České průmyslové zdravotní pojišťovně, IČO 47672234, se sídlem Jeremenkova 161/11, 703 00 Ostrava, na neodvedeném pojistném na zdravotní pojištění za zaměstnance částku ve výši 27.769 Kč,</w:t>
      </w:r>
    </w:p>
    <w:p w:rsidR="00AA7990" w:rsidRPr="002A1C0F" w:rsidRDefault="00EA7D15" w:rsidP="00DE2DC3">
      <w:pPr>
        <w:autoSpaceDN w:val="0"/>
        <w:ind w:left="426"/>
        <w:rPr>
          <w:rFonts w:cs="Arial"/>
        </w:rPr>
      </w:pPr>
      <w:r w:rsidRPr="002A1C0F">
        <w:rPr>
          <w:rFonts w:cs="Arial"/>
        </w:rPr>
        <w:t xml:space="preserve">4) </w:t>
      </w:r>
      <w:r w:rsidR="00AA7990" w:rsidRPr="002A1C0F">
        <w:rPr>
          <w:rFonts w:cs="Arial"/>
        </w:rPr>
        <w:t>za období od března 2018 do srpna 2018 a následně od února 2019 do dubna 2019 vůči Vojenské zdravotní pojišťovně České republiky, IČO 471 14 975, se sídlem Drahobejlova 1404/4, Praha 9, na neodvedeném pojistném na zdravotní pojištění za zaměstnance částku ve výši 7.164 Kč,</w:t>
      </w:r>
    </w:p>
    <w:p w:rsidR="00AA7990" w:rsidRPr="002A1C0F" w:rsidRDefault="00EA7D15" w:rsidP="00DE2DC3">
      <w:pPr>
        <w:autoSpaceDN w:val="0"/>
        <w:ind w:left="426"/>
        <w:rPr>
          <w:rFonts w:cs="Arial"/>
        </w:rPr>
      </w:pPr>
      <w:r w:rsidRPr="002A1C0F">
        <w:rPr>
          <w:rFonts w:cs="Arial"/>
        </w:rPr>
        <w:t xml:space="preserve">5) </w:t>
      </w:r>
      <w:r w:rsidR="00AA7990" w:rsidRPr="002A1C0F">
        <w:rPr>
          <w:rFonts w:cs="Arial"/>
        </w:rPr>
        <w:t>za období od června 2019 do července 2019 vůči České republice zastoupené Okresní správou sociálního zabezpečení České Budějovice, IČO 00006963, se sídlem A. Barcala 1461, České Budějovice, na neodvedeném pojistném na sociální zabezpečení a příspěvku na státní politiku zaměstnanosti částku ve výši 41.083 Kč, tedy celkem nebyly odvedeny povinné dávky ve výši 492.029 Kč,</w:t>
      </w:r>
    </w:p>
    <w:p w:rsidR="00AA7990" w:rsidRPr="002A1C0F" w:rsidRDefault="00AA7990" w:rsidP="00DE2DC3">
      <w:pPr>
        <w:ind w:left="426"/>
        <w:rPr>
          <w:rFonts w:cs="Arial"/>
          <w:szCs w:val="24"/>
        </w:rPr>
      </w:pPr>
      <w:r w:rsidRPr="002A1C0F">
        <w:rPr>
          <w:rFonts w:cs="Arial"/>
        </w:rPr>
        <w:t xml:space="preserve">II. </w:t>
      </w:r>
      <w:r w:rsidRPr="002A1C0F">
        <w:rPr>
          <w:rFonts w:cs="Arial"/>
          <w:u w:val="single"/>
        </w:rPr>
        <w:t xml:space="preserve">obviněná BL </w:t>
      </w:r>
      <w:proofErr w:type="spellStart"/>
      <w:r w:rsidRPr="002A1C0F">
        <w:rPr>
          <w:rFonts w:cs="Arial"/>
          <w:u w:val="single"/>
        </w:rPr>
        <w:t>facility</w:t>
      </w:r>
      <w:proofErr w:type="spellEnd"/>
      <w:r w:rsidRPr="002A1C0F">
        <w:rPr>
          <w:rFonts w:cs="Arial"/>
          <w:u w:val="single"/>
        </w:rPr>
        <w:t xml:space="preserve"> s.r.o.</w:t>
      </w:r>
      <w:r w:rsidRPr="002A1C0F">
        <w:rPr>
          <w:rFonts w:cs="Arial"/>
        </w:rPr>
        <w:t xml:space="preserve"> v období od září 2017 do července 2019 v Českých Budějovicích či jinde, se záměrem opatřit si neoprávněný majetkový prospěch v podobě neprovedení úhrady odvodů daně z příjmů fyzických osob ze závislé činnosti a funkčních požitků, pojistného na sociální zabezpečení a příspěvku na státní politiku zaměstnanosti a pojistného na veřejné zdravotní pojištění, v rámci své podnikatelské činnosti, kdy v jejím zájmu a v</w:t>
      </w:r>
      <w:r w:rsidR="00051A04">
        <w:rPr>
          <w:rFonts w:cs="Arial"/>
        </w:rPr>
        <w:t xml:space="preserve"> rámci její činnosti jednal </w:t>
      </w:r>
      <w:proofErr w:type="spellStart"/>
      <w:r w:rsidR="00051A04">
        <w:rPr>
          <w:rFonts w:cs="Arial"/>
        </w:rPr>
        <w:t>Jxx</w:t>
      </w:r>
      <w:proofErr w:type="spellEnd"/>
      <w:r w:rsidR="00051A04">
        <w:rPr>
          <w:rFonts w:cs="Arial"/>
        </w:rPr>
        <w:t xml:space="preserve"> </w:t>
      </w:r>
      <w:proofErr w:type="spellStart"/>
      <w:r w:rsidR="00051A04">
        <w:rPr>
          <w:rFonts w:cs="Arial"/>
        </w:rPr>
        <w:t>Bxx</w:t>
      </w:r>
      <w:proofErr w:type="spellEnd"/>
      <w:r w:rsidR="00051A04">
        <w:rPr>
          <w:rFonts w:cs="Arial"/>
        </w:rPr>
        <w:t xml:space="preserve">, narozen </w:t>
      </w:r>
      <w:proofErr w:type="spellStart"/>
      <w:r w:rsidR="00051A04">
        <w:rPr>
          <w:rFonts w:cs="Arial"/>
        </w:rPr>
        <w:t>xx</w:t>
      </w:r>
      <w:proofErr w:type="spellEnd"/>
      <w:r w:rsidRPr="002A1C0F">
        <w:rPr>
          <w:rFonts w:cs="Arial"/>
        </w:rPr>
        <w:t>, jako jediný jednatel společnosti, který měl současně plně a výlučně v kompetenci veškeré finanční a platební záležitosti společnosti, při vědomí své zákonné povinnosti vy</w:t>
      </w:r>
      <w:r w:rsidR="00DE2DC3" w:rsidRPr="002A1C0F">
        <w:rPr>
          <w:rFonts w:cs="Arial"/>
        </w:rPr>
        <w:t>plývající z § 5 a § 6 zákona č. </w:t>
      </w:r>
      <w:r w:rsidRPr="002A1C0F">
        <w:rPr>
          <w:rFonts w:cs="Arial"/>
        </w:rPr>
        <w:t xml:space="preserve">592/1992 Sb. o pojistném na všeobecné zdravotní pojištění, </w:t>
      </w:r>
      <w:r w:rsidR="00DE2DC3" w:rsidRPr="002A1C0F">
        <w:rPr>
          <w:rFonts w:cs="Arial"/>
        </w:rPr>
        <w:t>ve znění pozdějších předpisů, § </w:t>
      </w:r>
      <w:r w:rsidRPr="002A1C0F">
        <w:rPr>
          <w:rFonts w:cs="Arial"/>
        </w:rPr>
        <w:t>38h zákona č. 586/1992 Sb. o daních z příjmů, ve znění pozdějších předpisů a § 8 a § 9 zákona č. 589/1992 Sb., o pojistném na sociální zabezpečení,</w:t>
      </w:r>
      <w:r w:rsidR="00DE2DC3" w:rsidRPr="002A1C0F">
        <w:rPr>
          <w:rFonts w:cs="Arial"/>
        </w:rPr>
        <w:t xml:space="preserve"> ve znění pozdějších předpisů v </w:t>
      </w:r>
      <w:r w:rsidRPr="002A1C0F">
        <w:rPr>
          <w:rFonts w:cs="Arial"/>
        </w:rPr>
        <w:t xml:space="preserve">rozporu s uvedenými předpisy, rozhodla o tom, že nebudou v plném rozsahu hrazeny povinné odvody za zaměstnance společnosti, konkrétně daň z příjmů fyzických osob ze závislé činnosti a funkčních požitků, pojistné na sociální zabezpečení a pojistné na veřejné zdravotní pojištění, a takto získané prostředky budou použity na jiné účely související </w:t>
      </w:r>
      <w:r w:rsidR="00DE2DC3" w:rsidRPr="002A1C0F">
        <w:rPr>
          <w:rFonts w:cs="Arial"/>
        </w:rPr>
        <w:t>s </w:t>
      </w:r>
      <w:r w:rsidRPr="002A1C0F">
        <w:rPr>
          <w:rFonts w:cs="Arial"/>
        </w:rPr>
        <w:t>podnikatelskou činností a ani jinak jako zaměstnavatel a plátce nezabezpečila úhradu těchto plateb, a to přesto, že tyto platby byly zaměstnancům v souladu s příslušnými předpisy řádně z mezd strženy a dále přesto, že měla k dispozici dostatek finančních prostředků k jejich úhradě, přičemž v důsledku tohoto jednání na stanovených odvodech vznikl dluh, a to konkrétně:</w:t>
      </w:r>
    </w:p>
    <w:p w:rsidR="00AA7990" w:rsidRPr="002A1C0F" w:rsidRDefault="00EA7D15" w:rsidP="00DE2DC3">
      <w:pPr>
        <w:autoSpaceDE w:val="0"/>
        <w:autoSpaceDN w:val="0"/>
        <w:adjustRightInd w:val="0"/>
        <w:ind w:left="426"/>
        <w:rPr>
          <w:rFonts w:cs="Arial"/>
        </w:rPr>
      </w:pPr>
      <w:r w:rsidRPr="002A1C0F">
        <w:rPr>
          <w:rFonts w:cs="Arial"/>
        </w:rPr>
        <w:t xml:space="preserve">1) </w:t>
      </w:r>
      <w:r w:rsidR="00AA7990" w:rsidRPr="002A1C0F">
        <w:rPr>
          <w:rFonts w:cs="Arial"/>
        </w:rPr>
        <w:t xml:space="preserve">za období od března 2018 do prosince 2018 vůči České republice zastoupené Finančním úřadem pro Jihočeský kraj, Územní pracoviště v Českých Budějovicích, IČO 72080043, se sídlem F. A. </w:t>
      </w:r>
      <w:proofErr w:type="spellStart"/>
      <w:r w:rsidR="00AA7990" w:rsidRPr="002A1C0F">
        <w:rPr>
          <w:rFonts w:cs="Arial"/>
        </w:rPr>
        <w:t>Gerstnera</w:t>
      </w:r>
      <w:proofErr w:type="spellEnd"/>
      <w:r w:rsidR="00AA7990" w:rsidRPr="002A1C0F">
        <w:rPr>
          <w:rFonts w:cs="Arial"/>
        </w:rPr>
        <w:t xml:space="preserve"> 1/5, 370 01 České Budějovice, na neodvedené dani z příjmů fyzických osob ze závislé činnosti a funkčních požitků částku ve výši 319.649 Kč,</w:t>
      </w:r>
    </w:p>
    <w:p w:rsidR="00AA7990" w:rsidRPr="002A1C0F" w:rsidRDefault="00EA7D15" w:rsidP="00DE2DC3">
      <w:pPr>
        <w:autoSpaceDN w:val="0"/>
        <w:ind w:left="426"/>
        <w:rPr>
          <w:rFonts w:cs="Arial"/>
        </w:rPr>
      </w:pPr>
      <w:r w:rsidRPr="002A1C0F">
        <w:rPr>
          <w:rFonts w:cs="Arial"/>
        </w:rPr>
        <w:t xml:space="preserve">2) </w:t>
      </w:r>
      <w:r w:rsidR="00AA7990" w:rsidRPr="002A1C0F">
        <w:rPr>
          <w:rFonts w:cs="Arial"/>
        </w:rPr>
        <w:t>za období od října 2017 do dubna 2019 vůči Zdravotní pojišťovně ministerstva vnitra České republiky, IČO 47114304, se sídlem Vinohradská 2577/178, 130 00 Praha 3, na neodvedeném pojistném na zdravotní pojištění za zaměstnance částku ve výši 96.364 Kč,</w:t>
      </w:r>
    </w:p>
    <w:p w:rsidR="00AA7990" w:rsidRPr="002A1C0F" w:rsidRDefault="00EA7D15" w:rsidP="00DE2DC3">
      <w:pPr>
        <w:autoSpaceDN w:val="0"/>
        <w:ind w:left="426"/>
        <w:rPr>
          <w:rFonts w:cs="Arial"/>
        </w:rPr>
      </w:pPr>
      <w:r w:rsidRPr="002A1C0F">
        <w:rPr>
          <w:rFonts w:cs="Arial"/>
        </w:rPr>
        <w:lastRenderedPageBreak/>
        <w:t xml:space="preserve">3) </w:t>
      </w:r>
      <w:r w:rsidR="00AA7990" w:rsidRPr="002A1C0F">
        <w:rPr>
          <w:rFonts w:cs="Arial"/>
        </w:rPr>
        <w:t>za období od září 2017 do dubna 2019 vůči České průmyslové zdravotní pojišťovně, IČO 47672234, se sídlem Jeremenkova 161/11, 703 00 Ostrava, na neodvedeném pojistném na zdravotní pojištění za zaměstnance částku ve výši 27.769 Kč,</w:t>
      </w:r>
    </w:p>
    <w:p w:rsidR="00AA7990" w:rsidRPr="002A1C0F" w:rsidRDefault="00EA7D15" w:rsidP="00DE2DC3">
      <w:pPr>
        <w:autoSpaceDN w:val="0"/>
        <w:ind w:left="426"/>
        <w:rPr>
          <w:rFonts w:cs="Arial"/>
        </w:rPr>
      </w:pPr>
      <w:r w:rsidRPr="002A1C0F">
        <w:rPr>
          <w:rFonts w:cs="Arial"/>
        </w:rPr>
        <w:t xml:space="preserve">4) </w:t>
      </w:r>
      <w:r w:rsidR="00AA7990" w:rsidRPr="002A1C0F">
        <w:rPr>
          <w:rFonts w:cs="Arial"/>
        </w:rPr>
        <w:t>za období od března 2018 do srpna 2018 a následně od února 2019 do dubna 2019 vůči Vojenské zdravotní pojišťovně České republiky, IČO 471 14 975, se sídlem Drahobejlova 1404/4, Praha 9, na neodvedeném pojistném na zdravotní pojištění za zaměstnance částku ve výši 7.164 Kč,</w:t>
      </w:r>
    </w:p>
    <w:p w:rsidR="00AA7990" w:rsidRPr="002A1C0F" w:rsidRDefault="00EA7D15" w:rsidP="00DE2DC3">
      <w:pPr>
        <w:autoSpaceDN w:val="0"/>
        <w:ind w:left="426"/>
        <w:rPr>
          <w:rFonts w:cs="Arial"/>
        </w:rPr>
      </w:pPr>
      <w:r w:rsidRPr="002A1C0F">
        <w:rPr>
          <w:rFonts w:cs="Arial"/>
        </w:rPr>
        <w:t xml:space="preserve">5) </w:t>
      </w:r>
      <w:r w:rsidR="00AA7990" w:rsidRPr="002A1C0F">
        <w:rPr>
          <w:rFonts w:cs="Arial"/>
        </w:rPr>
        <w:t>za období od června 2019 do července 2019 vůči České republice zastoupené Okresní správou sociálního zabezpečení České Budějovice, IČO 00006963, se sídlem A. Barcala 1461, České Budějovice, na neodvedeném pojistném na sociální zabezpečení a příspěvku na státní politiku zaměstnanosti částku ve výši 41.083 Kč, tedy celkem nebyly odvedeny povinné dávky ve výši 492.029 Kč,</w:t>
      </w:r>
    </w:p>
    <w:p w:rsidR="00094A97" w:rsidRPr="002A1C0F" w:rsidRDefault="00AA7990" w:rsidP="00DE2DC3">
      <w:pPr>
        <w:ind w:left="426"/>
      </w:pPr>
      <w:r w:rsidRPr="002A1C0F">
        <w:t>právně kvalifikované</w:t>
      </w:r>
      <w:r w:rsidR="00094A97" w:rsidRPr="002A1C0F">
        <w:t xml:space="preserve"> jako přečin</w:t>
      </w:r>
      <w:r w:rsidRPr="002A1C0F">
        <w:t>y</w:t>
      </w:r>
      <w:r w:rsidR="00094A97" w:rsidRPr="002A1C0F">
        <w:t xml:space="preserve"> </w:t>
      </w:r>
      <w:r w:rsidRPr="002A1C0F">
        <w:t xml:space="preserve">neodvedení daně, pojistného na sociální zabezpečení a podobné povinné platby dle § 241 odst. 1 </w:t>
      </w:r>
      <w:proofErr w:type="spellStart"/>
      <w:r w:rsidRPr="002A1C0F">
        <w:t>tr</w:t>
      </w:r>
      <w:proofErr w:type="spellEnd"/>
      <w:r w:rsidRPr="002A1C0F">
        <w:t>. </w:t>
      </w:r>
      <w:proofErr w:type="gramStart"/>
      <w:r w:rsidRPr="002A1C0F">
        <w:t>zákoníku</w:t>
      </w:r>
      <w:proofErr w:type="gramEnd"/>
      <w:r w:rsidR="00C7629B" w:rsidRPr="002A1C0F">
        <w:t>.</w:t>
      </w:r>
    </w:p>
    <w:p w:rsidR="00094A97" w:rsidRPr="002A1C0F" w:rsidRDefault="00094A97" w:rsidP="00DE2DC3">
      <w:pPr>
        <w:pStyle w:val="Odstavecseseznamem"/>
        <w:numPr>
          <w:ilvl w:val="0"/>
          <w:numId w:val="8"/>
        </w:numPr>
        <w:ind w:left="426" w:hanging="426"/>
        <w:rPr>
          <w:i/>
        </w:rPr>
      </w:pPr>
      <w:r w:rsidRPr="002A1C0F">
        <w:t>Samosoudce podan</w:t>
      </w:r>
      <w:r w:rsidR="00340B20" w:rsidRPr="002A1C0F">
        <w:t>ou</w:t>
      </w:r>
      <w:r w:rsidRPr="002A1C0F">
        <w:t xml:space="preserve"> </w:t>
      </w:r>
      <w:r w:rsidR="00340B20" w:rsidRPr="002A1C0F">
        <w:t>obžalobu</w:t>
      </w:r>
      <w:r w:rsidRPr="002A1C0F">
        <w:t xml:space="preserve"> přezkoumal, jak mu ukládá § 314c odst. 1 </w:t>
      </w:r>
      <w:proofErr w:type="spellStart"/>
      <w:r w:rsidRPr="002A1C0F">
        <w:t>tr</w:t>
      </w:r>
      <w:proofErr w:type="spellEnd"/>
      <w:r w:rsidRPr="002A1C0F">
        <w:t>.</w:t>
      </w:r>
      <w:r w:rsidR="001B4957" w:rsidRPr="002A1C0F">
        <w:t> </w:t>
      </w:r>
      <w:proofErr w:type="gramStart"/>
      <w:r w:rsidR="001B4957" w:rsidRPr="002A1C0F">
        <w:t>řádu</w:t>
      </w:r>
      <w:proofErr w:type="gramEnd"/>
      <w:r w:rsidRPr="002A1C0F">
        <w:t xml:space="preserve">, a shledal, že je nutno </w:t>
      </w:r>
      <w:r w:rsidR="00490FA9" w:rsidRPr="002A1C0F">
        <w:t xml:space="preserve">trestní stíhání </w:t>
      </w:r>
      <w:proofErr w:type="spellStart"/>
      <w:r w:rsidR="00490FA9" w:rsidRPr="002A1C0F">
        <w:t>obv</w:t>
      </w:r>
      <w:proofErr w:type="spellEnd"/>
      <w:r w:rsidR="00490FA9" w:rsidRPr="002A1C0F">
        <w:t>.</w:t>
      </w:r>
      <w:r w:rsidR="00051A04">
        <w:t xml:space="preserve"> </w:t>
      </w:r>
      <w:proofErr w:type="spellStart"/>
      <w:r w:rsidR="00051A04">
        <w:t>Bxx</w:t>
      </w:r>
      <w:proofErr w:type="spellEnd"/>
      <w:r w:rsidR="00EA7D15" w:rsidRPr="002A1C0F">
        <w:t xml:space="preserve"> i společnosti BL </w:t>
      </w:r>
      <w:proofErr w:type="spellStart"/>
      <w:r w:rsidR="00EA7D15" w:rsidRPr="002A1C0F">
        <w:t>facility</w:t>
      </w:r>
      <w:proofErr w:type="spellEnd"/>
      <w:r w:rsidR="00EA7D15" w:rsidRPr="002A1C0F">
        <w:t xml:space="preserve"> s.r.o.</w:t>
      </w:r>
      <w:r w:rsidR="00490FA9" w:rsidRPr="002A1C0F">
        <w:t xml:space="preserve"> zastavit, neboť </w:t>
      </w:r>
      <w:r w:rsidR="002356CF" w:rsidRPr="002A1C0F">
        <w:t>trestnost žalovaného trestného činu zanikla.</w:t>
      </w:r>
    </w:p>
    <w:p w:rsidR="00FA7E98" w:rsidRPr="002A1C0F" w:rsidRDefault="002356CF" w:rsidP="002356CF">
      <w:pPr>
        <w:ind w:left="426" w:hanging="426"/>
      </w:pPr>
      <w:r w:rsidRPr="002A1C0F">
        <w:t>3.</w:t>
      </w:r>
      <w:r w:rsidRPr="002A1C0F">
        <w:rPr>
          <w:b/>
        </w:rPr>
        <w:tab/>
      </w:r>
      <w:r w:rsidR="00490FA9" w:rsidRPr="002A1C0F">
        <w:rPr>
          <w:b/>
        </w:rPr>
        <w:t>Obviněn</w:t>
      </w:r>
      <w:r w:rsidR="006813C2" w:rsidRPr="002A1C0F">
        <w:rPr>
          <w:b/>
        </w:rPr>
        <w:t>ý</w:t>
      </w:r>
      <w:r w:rsidR="00490FA9" w:rsidRPr="002A1C0F">
        <w:rPr>
          <w:b/>
        </w:rPr>
        <w:t xml:space="preserve"> </w:t>
      </w:r>
      <w:proofErr w:type="spellStart"/>
      <w:r w:rsidR="00051A04">
        <w:rPr>
          <w:b/>
        </w:rPr>
        <w:t>Jxx</w:t>
      </w:r>
      <w:proofErr w:type="spellEnd"/>
      <w:r w:rsidR="00051A04">
        <w:rPr>
          <w:b/>
        </w:rPr>
        <w:t xml:space="preserve"> </w:t>
      </w:r>
      <w:proofErr w:type="spellStart"/>
      <w:r w:rsidR="00051A04">
        <w:rPr>
          <w:b/>
        </w:rPr>
        <w:t>Bxx</w:t>
      </w:r>
      <w:proofErr w:type="spellEnd"/>
      <w:r w:rsidR="000222C2" w:rsidRPr="002A1C0F">
        <w:rPr>
          <w:b/>
        </w:rPr>
        <w:t xml:space="preserve"> </w:t>
      </w:r>
      <w:r w:rsidR="000222C2" w:rsidRPr="002A1C0F">
        <w:t>uvedl, že neuhrazení plateb bylo zapříčiněno blokacemi účtu vlivem pro</w:t>
      </w:r>
      <w:r w:rsidRPr="002A1C0F">
        <w:t>bíhajících exekucí v období říj</w:t>
      </w:r>
      <w:r w:rsidR="000222C2" w:rsidRPr="002A1C0F">
        <w:t>n</w:t>
      </w:r>
      <w:r w:rsidRPr="002A1C0F">
        <w:t>a</w:t>
      </w:r>
      <w:r w:rsidR="000222C2" w:rsidRPr="002A1C0F">
        <w:t xml:space="preserve"> 2018 až květn</w:t>
      </w:r>
      <w:r w:rsidRPr="002A1C0F">
        <w:t>a</w:t>
      </w:r>
      <w:r w:rsidR="000222C2" w:rsidRPr="002A1C0F">
        <w:t xml:space="preserve"> 2019. Peníze </w:t>
      </w:r>
      <w:r w:rsidR="00A10BAF" w:rsidRPr="002A1C0F">
        <w:t>byly</w:t>
      </w:r>
      <w:r w:rsidR="000222C2" w:rsidRPr="002A1C0F">
        <w:t xml:space="preserve"> z účtu ukládány na tzv. technický účet. Finančnímu úřadu uhradil 270.000 Kč, </w:t>
      </w:r>
      <w:r w:rsidR="00A10BAF" w:rsidRPr="002A1C0F">
        <w:t xml:space="preserve">avšak na jiný účet, než zamýšlel. Chtěl to poslat na účet pro odvodovou povinnost za zaměstnance, ale poslal to na účet příjmů právnických osob. Zároveň měl odsouhlasený splátkový kalendář u OSSZ České Budějovice, kdy podmínkou bylo hrazení splátek. Splátky ale nemohl hradit z důvodu blokace účtu. Pojistné na zdravotní pojištění nehradil, protože doháněl závazky vůči finančnímu úřadu a OSSZ. Peníze, které společnost vydělala, používal na mzdy, exekuce, leasingové splátky, platby dodavatelům a zásoby. Chtěl zajistit chod společnosti, což se mu podařilo. </w:t>
      </w:r>
    </w:p>
    <w:p w:rsidR="00A10BAF" w:rsidRPr="002A1C0F" w:rsidRDefault="002356CF" w:rsidP="002356CF">
      <w:pPr>
        <w:ind w:left="426" w:hanging="426"/>
      </w:pPr>
      <w:r w:rsidRPr="002A1C0F">
        <w:t>4.</w:t>
      </w:r>
      <w:r w:rsidRPr="002A1C0F">
        <w:rPr>
          <w:b/>
        </w:rPr>
        <w:t xml:space="preserve"> </w:t>
      </w:r>
      <w:r w:rsidRPr="002A1C0F">
        <w:rPr>
          <w:b/>
        </w:rPr>
        <w:tab/>
      </w:r>
      <w:r w:rsidR="00A10BAF" w:rsidRPr="002A1C0F">
        <w:rPr>
          <w:b/>
        </w:rPr>
        <w:t xml:space="preserve">Obviněná právnická osoba BL </w:t>
      </w:r>
      <w:proofErr w:type="spellStart"/>
      <w:r w:rsidR="00A10BAF" w:rsidRPr="002A1C0F">
        <w:rPr>
          <w:b/>
        </w:rPr>
        <w:t>facility</w:t>
      </w:r>
      <w:proofErr w:type="spellEnd"/>
      <w:r w:rsidR="00A10BAF" w:rsidRPr="002A1C0F">
        <w:rPr>
          <w:b/>
        </w:rPr>
        <w:t xml:space="preserve"> s.r.o. </w:t>
      </w:r>
      <w:r w:rsidR="00A10BAF" w:rsidRPr="002A1C0F">
        <w:t>prostřednictvím svého opatrovníka JUDr. Přemysla Kubíčka sdělila, že v současné době má společnost 13 zaměstnanců, kterým byly a jsou řádně vypláceny mzdy. V době uvedené v usnesení o zahájení trestního stíhání se společnost dostala do finančních problémů, kdy nebyla schopna hradit závazky vůči svým dodavatelům, což způsobilo exekuce formou odebrání prostředků z bankovního účtu. Společnost ještě před zahájením trestního stíhání veškeré závazky uhradila jednak dobrovolnou platbou z účtu společnosti, jednak exekuční cestou.</w:t>
      </w:r>
    </w:p>
    <w:p w:rsidR="00AA7990" w:rsidRPr="002A1C0F" w:rsidRDefault="002356CF" w:rsidP="002356CF">
      <w:pPr>
        <w:ind w:left="426" w:hanging="426"/>
      </w:pPr>
      <w:r w:rsidRPr="002A1C0F">
        <w:t>5.</w:t>
      </w:r>
      <w:r w:rsidRPr="002A1C0F">
        <w:tab/>
      </w:r>
      <w:r w:rsidR="00A10BAF" w:rsidRPr="002A1C0F">
        <w:t xml:space="preserve">Oznámení skutečností nasvědčujících spáchání trestného činu neodvedení daně dle § 241 </w:t>
      </w:r>
      <w:proofErr w:type="spellStart"/>
      <w:r w:rsidR="00A10BAF" w:rsidRPr="002A1C0F">
        <w:t>tr</w:t>
      </w:r>
      <w:proofErr w:type="spellEnd"/>
      <w:r w:rsidR="00A10BAF" w:rsidRPr="002A1C0F">
        <w:t xml:space="preserve">. zákoníku </w:t>
      </w:r>
      <w:r w:rsidR="003F133B" w:rsidRPr="002A1C0F">
        <w:t>(</w:t>
      </w:r>
      <w:proofErr w:type="spellStart"/>
      <w:proofErr w:type="gramStart"/>
      <w:r w:rsidR="003F133B" w:rsidRPr="002A1C0F">
        <w:t>č.l</w:t>
      </w:r>
      <w:proofErr w:type="spellEnd"/>
      <w:r w:rsidR="003F133B" w:rsidRPr="002A1C0F">
        <w:t>.</w:t>
      </w:r>
      <w:proofErr w:type="gramEnd"/>
      <w:r w:rsidR="003F133B" w:rsidRPr="002A1C0F">
        <w:t xml:space="preserve"> 34-35) </w:t>
      </w:r>
      <w:r w:rsidR="00A10BAF" w:rsidRPr="002A1C0F">
        <w:t xml:space="preserve">podal </w:t>
      </w:r>
      <w:r w:rsidR="00A10BAF" w:rsidRPr="002A1C0F">
        <w:rPr>
          <w:b/>
        </w:rPr>
        <w:t>Finanční úřad pro Jihočeský kraj</w:t>
      </w:r>
      <w:r w:rsidR="00A10BAF" w:rsidRPr="002A1C0F">
        <w:t xml:space="preserve">, Územní pracoviště v Českých Budějovicích („dále jen FÚ“). V oznámení uvedl, že společnost BL </w:t>
      </w:r>
      <w:proofErr w:type="spellStart"/>
      <w:r w:rsidR="00A10BAF" w:rsidRPr="002A1C0F">
        <w:t>facility</w:t>
      </w:r>
      <w:proofErr w:type="spellEnd"/>
      <w:r w:rsidR="00A10BAF" w:rsidRPr="002A1C0F">
        <w:t xml:space="preserve"> s.r.o. za zdaňovací období roku 2018</w:t>
      </w:r>
      <w:r w:rsidR="003F133B" w:rsidRPr="002A1C0F">
        <w:t xml:space="preserve"> (březen 2018</w:t>
      </w:r>
      <w:r w:rsidR="00F71BF0" w:rsidRPr="002A1C0F">
        <w:t xml:space="preserve"> </w:t>
      </w:r>
      <w:r w:rsidR="003F133B" w:rsidRPr="002A1C0F">
        <w:t>-</w:t>
      </w:r>
      <w:r w:rsidR="00F71BF0" w:rsidRPr="002A1C0F">
        <w:t xml:space="preserve"> </w:t>
      </w:r>
      <w:r w:rsidR="003F133B" w:rsidRPr="002A1C0F">
        <w:t>prosinec 2018)</w:t>
      </w:r>
      <w:r w:rsidR="00A10BAF" w:rsidRPr="002A1C0F">
        <w:t xml:space="preserve"> neuhradila daň z příjmů fyzických osob ze závislé činnosti ve výši 344.654 K</w:t>
      </w:r>
      <w:r w:rsidR="003F133B" w:rsidRPr="002A1C0F">
        <w:t>č. Plátce daně byl povinen odvést úhrn sražených záloh nejpozději do 20. dne kalendářního měsíce, v němž povinnost srazit zálohy vznikla. Výše daňové povinnosti vyplývá z platebního výměru Finančního úřadu pro Jihočeský kraj ze dne 6.4.2019 a vyúčtování daně z příjmů ze závislé činnosti (</w:t>
      </w:r>
      <w:proofErr w:type="spellStart"/>
      <w:proofErr w:type="gramStart"/>
      <w:r w:rsidR="003F133B" w:rsidRPr="002A1C0F">
        <w:t>č.l</w:t>
      </w:r>
      <w:proofErr w:type="spellEnd"/>
      <w:r w:rsidR="003F133B" w:rsidRPr="002A1C0F">
        <w:t>.</w:t>
      </w:r>
      <w:proofErr w:type="gramEnd"/>
      <w:r w:rsidR="003F133B" w:rsidRPr="002A1C0F">
        <w:t xml:space="preserve"> 36-39).</w:t>
      </w:r>
    </w:p>
    <w:p w:rsidR="003F133B" w:rsidRPr="002A1C0F" w:rsidRDefault="002356CF" w:rsidP="002356CF">
      <w:pPr>
        <w:ind w:left="426" w:hanging="426"/>
      </w:pPr>
      <w:r w:rsidRPr="002A1C0F">
        <w:t>6.</w:t>
      </w:r>
      <w:r w:rsidRPr="002A1C0F">
        <w:tab/>
      </w:r>
      <w:r w:rsidR="003F133B" w:rsidRPr="002A1C0F">
        <w:t xml:space="preserve">Na účet správce daně byly dne 6.6.2019 připsány částky 393.324,23 Kč </w:t>
      </w:r>
      <w:r w:rsidR="00C46B59" w:rsidRPr="002A1C0F">
        <w:t>a 94.519,89 Kč, tyto částky byly převedeny na úhradu nedoplatku na dani z příjmů fyzických osob (</w:t>
      </w:r>
      <w:proofErr w:type="spellStart"/>
      <w:proofErr w:type="gramStart"/>
      <w:r w:rsidR="00C46B59" w:rsidRPr="002A1C0F">
        <w:t>č.l</w:t>
      </w:r>
      <w:proofErr w:type="spellEnd"/>
      <w:r w:rsidR="00C46B59" w:rsidRPr="002A1C0F">
        <w:t>.</w:t>
      </w:r>
      <w:proofErr w:type="gramEnd"/>
      <w:r w:rsidR="00C46B59" w:rsidRPr="002A1C0F">
        <w:t xml:space="preserve"> 44). Tyto částky byly vymoženy daňovou exekucí. Správce daně tak neeviduje nedoplatky na dani z příjmů fyzických osob ze závislé činnosti u společnosti BL </w:t>
      </w:r>
      <w:proofErr w:type="spellStart"/>
      <w:r w:rsidR="00C46B59" w:rsidRPr="002A1C0F">
        <w:t>facility</w:t>
      </w:r>
      <w:proofErr w:type="spellEnd"/>
      <w:r w:rsidR="00C46B59" w:rsidRPr="002A1C0F">
        <w:t xml:space="preserve"> s.r.o. (</w:t>
      </w:r>
      <w:proofErr w:type="spellStart"/>
      <w:proofErr w:type="gramStart"/>
      <w:r w:rsidR="00C46B59" w:rsidRPr="002A1C0F">
        <w:t>č.l</w:t>
      </w:r>
      <w:proofErr w:type="spellEnd"/>
      <w:r w:rsidR="00C46B59" w:rsidRPr="002A1C0F">
        <w:t>.</w:t>
      </w:r>
      <w:proofErr w:type="gramEnd"/>
      <w:r w:rsidR="00C46B59" w:rsidRPr="002A1C0F">
        <w:t xml:space="preserve"> 48).</w:t>
      </w:r>
    </w:p>
    <w:p w:rsidR="00C46B59" w:rsidRPr="002A1C0F" w:rsidRDefault="002356CF" w:rsidP="002356CF">
      <w:pPr>
        <w:ind w:left="426" w:hanging="426"/>
      </w:pPr>
      <w:r w:rsidRPr="002A1C0F">
        <w:lastRenderedPageBreak/>
        <w:t>7.</w:t>
      </w:r>
      <w:r w:rsidRPr="002A1C0F">
        <w:tab/>
      </w:r>
      <w:r w:rsidR="00C46B59" w:rsidRPr="002A1C0F">
        <w:t xml:space="preserve">K dotazu policejního orgánu pak FÚ dodatečně sdělil, že na účet daně z příjmů právnických osob byla dne </w:t>
      </w:r>
      <w:proofErr w:type="gramStart"/>
      <w:r w:rsidR="00C46B59" w:rsidRPr="002A1C0F">
        <w:t>14.5.2019</w:t>
      </w:r>
      <w:proofErr w:type="gramEnd"/>
      <w:r w:rsidR="00C46B59" w:rsidRPr="002A1C0F">
        <w:t xml:space="preserve"> připsána platba 207.850 Kč, přičemž téhož dne bylo také podáno daňové přiznání k dani z příjmů právnických osob.</w:t>
      </w:r>
    </w:p>
    <w:p w:rsidR="004A67DD" w:rsidRPr="002A1C0F" w:rsidRDefault="002356CF" w:rsidP="002356CF">
      <w:pPr>
        <w:ind w:left="426" w:hanging="426"/>
      </w:pPr>
      <w:r w:rsidRPr="002A1C0F">
        <w:t>8.</w:t>
      </w:r>
      <w:r w:rsidRPr="002A1C0F">
        <w:rPr>
          <w:b/>
        </w:rPr>
        <w:tab/>
      </w:r>
      <w:r w:rsidR="00DE2DC3" w:rsidRPr="002A1C0F">
        <w:rPr>
          <w:b/>
        </w:rPr>
        <w:t xml:space="preserve">Zdravotní pojišťovna ministerstva vnitra ČR </w:t>
      </w:r>
      <w:r w:rsidR="00DE2DC3" w:rsidRPr="002A1C0F">
        <w:t xml:space="preserve">(dále jen „ZPMV“) sdělila, že neuhrazené pojistné za zaměstnance společnosti BL </w:t>
      </w:r>
      <w:proofErr w:type="spellStart"/>
      <w:r w:rsidR="00DE2DC3" w:rsidRPr="002A1C0F">
        <w:t>facility</w:t>
      </w:r>
      <w:proofErr w:type="spellEnd"/>
      <w:r w:rsidR="00DE2DC3" w:rsidRPr="002A1C0F">
        <w:t xml:space="preserve"> s.r.o. za období od října 2017 do dubna 2019 činí částku 96.364 Kč.</w:t>
      </w:r>
      <w:r w:rsidRPr="002A1C0F">
        <w:t xml:space="preserve"> </w:t>
      </w:r>
      <w:r w:rsidR="004A67DD" w:rsidRPr="002A1C0F">
        <w:t xml:space="preserve">Z dalšího přehledu (po zahájení trestního stíhání) pak vyplývá, že dne </w:t>
      </w:r>
      <w:proofErr w:type="gramStart"/>
      <w:r w:rsidR="004A67DD" w:rsidRPr="002A1C0F">
        <w:t>18.10.2019</w:t>
      </w:r>
      <w:proofErr w:type="gramEnd"/>
      <w:r w:rsidR="004A67DD" w:rsidRPr="002A1C0F">
        <w:t xml:space="preserve"> a 11.11.2019 byly provedeny dvě platby ve výši 66.768,30 Kč a 21.297,41 Kč. Dle sdělení pojišťovny ze dne </w:t>
      </w:r>
      <w:proofErr w:type="gramStart"/>
      <w:r w:rsidR="004A67DD" w:rsidRPr="002A1C0F">
        <w:t>14.5.2020</w:t>
      </w:r>
      <w:proofErr w:type="gramEnd"/>
      <w:r w:rsidR="004A67DD" w:rsidRPr="002A1C0F">
        <w:t xml:space="preserve"> pak bylo dlužné pojistné na zdravotní pojištění uhrazeno do 31.12.2018 z exekuce vedené soudním exekutorem, kdy byla dne 12.2.2020 uhrazena částka 127.533 Kč a dne 9.3.2020 částka 225,29 Kč.</w:t>
      </w:r>
    </w:p>
    <w:p w:rsidR="00B666E5" w:rsidRPr="002A1C0F" w:rsidRDefault="002356CF" w:rsidP="002356CF">
      <w:pPr>
        <w:ind w:left="426" w:hanging="426"/>
      </w:pPr>
      <w:r w:rsidRPr="002A1C0F">
        <w:t>9.</w:t>
      </w:r>
      <w:r w:rsidRPr="002A1C0F">
        <w:tab/>
      </w:r>
      <w:r w:rsidR="00B666E5" w:rsidRPr="002A1C0F">
        <w:t>K dotazu soudu ZPMV doplnila, že i částky 33.768,30 Kč a 21.297,41 Kč byly vymoženy prostřednictvím exekuce vedené soudním exekutorem.</w:t>
      </w:r>
      <w:r w:rsidR="0045062E" w:rsidRPr="002A1C0F">
        <w:t xml:space="preserve"> Dlužné pojistné za období od října 2017 do dubna 2019 tak v současné době činí částku 73.268 Kč, z toho 1/3 za zaměstnance činí částku 24.422 Kč. </w:t>
      </w:r>
      <w:r w:rsidR="00C97F38" w:rsidRPr="002A1C0F">
        <w:t xml:space="preserve">K poslednímu dotazu pak pojišťovna sdělila, že dlužná částka byla zcela uhrazena dne </w:t>
      </w:r>
      <w:proofErr w:type="gramStart"/>
      <w:r w:rsidR="00C97F38" w:rsidRPr="002A1C0F">
        <w:t>5.10.2020</w:t>
      </w:r>
      <w:proofErr w:type="gramEnd"/>
      <w:r w:rsidR="00C97F38" w:rsidRPr="002A1C0F">
        <w:t>.</w:t>
      </w:r>
      <w:r w:rsidR="00DA165F" w:rsidRPr="002A1C0F">
        <w:t xml:space="preserve"> Z potvrzení o provedení transakce vyplývá, že spol. BL </w:t>
      </w:r>
      <w:proofErr w:type="spellStart"/>
      <w:r w:rsidR="00DA165F" w:rsidRPr="002A1C0F">
        <w:t>facility</w:t>
      </w:r>
      <w:proofErr w:type="spellEnd"/>
      <w:r w:rsidR="00DA165F" w:rsidRPr="002A1C0F">
        <w:t xml:space="preserve"> s.r.o. ze svého bankovního účtu zaslala na účet exekutora JUDr. Milana </w:t>
      </w:r>
      <w:proofErr w:type="spellStart"/>
      <w:r w:rsidR="00DA165F" w:rsidRPr="002A1C0F">
        <w:t>Bronce</w:t>
      </w:r>
      <w:proofErr w:type="spellEnd"/>
      <w:r w:rsidR="00DA165F" w:rsidRPr="002A1C0F">
        <w:t xml:space="preserve"> dne </w:t>
      </w:r>
      <w:proofErr w:type="gramStart"/>
      <w:r w:rsidR="00DA165F" w:rsidRPr="002A1C0F">
        <w:t>21.9.2020</w:t>
      </w:r>
      <w:proofErr w:type="gramEnd"/>
      <w:r w:rsidR="00DA165F" w:rsidRPr="002A1C0F">
        <w:t xml:space="preserve"> částku 132.000 Kč, čímž uhradil jak pohledávku pojišťovny, tak i náklady exekuce. Dne </w:t>
      </w:r>
      <w:proofErr w:type="gramStart"/>
      <w:r w:rsidR="00DA165F" w:rsidRPr="002A1C0F">
        <w:t>22.9.2020</w:t>
      </w:r>
      <w:proofErr w:type="gramEnd"/>
      <w:r w:rsidR="00DA165F" w:rsidRPr="002A1C0F">
        <w:t xml:space="preserve"> pak byla exekuce zastavena.</w:t>
      </w:r>
    </w:p>
    <w:p w:rsidR="00F20C4C" w:rsidRPr="002A1C0F" w:rsidRDefault="002356CF" w:rsidP="002356CF">
      <w:pPr>
        <w:ind w:left="426" w:hanging="426"/>
      </w:pPr>
      <w:r w:rsidRPr="002A1C0F">
        <w:t>10.</w:t>
      </w:r>
      <w:r w:rsidRPr="002A1C0F">
        <w:tab/>
      </w:r>
      <w:r w:rsidR="000A4FEE" w:rsidRPr="002A1C0F">
        <w:rPr>
          <w:b/>
        </w:rPr>
        <w:t xml:space="preserve">Česká průmyslová zdravotní pojišťovna </w:t>
      </w:r>
      <w:r w:rsidR="00F20C4C" w:rsidRPr="002A1C0F">
        <w:t xml:space="preserve">(dále jen ČPZP) </w:t>
      </w:r>
      <w:r w:rsidR="000A4FEE" w:rsidRPr="002A1C0F">
        <w:t xml:space="preserve">ve svém vyjádření sdělila, že společnost BL </w:t>
      </w:r>
      <w:proofErr w:type="spellStart"/>
      <w:r w:rsidR="000A4FEE" w:rsidRPr="002A1C0F">
        <w:t>facility</w:t>
      </w:r>
      <w:proofErr w:type="spellEnd"/>
      <w:r w:rsidR="000A4FEE" w:rsidRPr="002A1C0F">
        <w:t xml:space="preserve"> s.r.o. neodevzdala přehledy za období duben - červen 2018. Jelikož pojišťovna nemá k dispozici vyměřovací základy pro výpočet zdravotního pojištění, bude stanovena pravděpodobná výše pojistného. </w:t>
      </w:r>
      <w:r w:rsidR="00F20C4C" w:rsidRPr="002A1C0F">
        <w:t xml:space="preserve">V doplňujícím sdělení pak ČPZP uvedla, že po provedené kontrole za období od září 2017 do dubna 2019 byl zjištěn nedoplatek na zdravotním pojištění ve výši 83.306 Kč, srážka z mezd zaměstnanců činí 27.769 Kč. Ze zaslaného přehledu vyplývá, že dlužné pojistné bylo částečně uhrazeno splátkami ze dne </w:t>
      </w:r>
      <w:proofErr w:type="gramStart"/>
      <w:r w:rsidR="00F20C4C" w:rsidRPr="002A1C0F">
        <w:t>5.12.2019</w:t>
      </w:r>
      <w:proofErr w:type="gramEnd"/>
      <w:r w:rsidR="00F20C4C" w:rsidRPr="002A1C0F">
        <w:t xml:space="preserve">, 18.12.2019, 19.12.2019 a 20.12.2019. Dne </w:t>
      </w:r>
      <w:proofErr w:type="gramStart"/>
      <w:r w:rsidR="00F20C4C" w:rsidRPr="002A1C0F">
        <w:t>12.5.2020</w:t>
      </w:r>
      <w:proofErr w:type="gramEnd"/>
      <w:r w:rsidR="00F20C4C" w:rsidRPr="002A1C0F">
        <w:t xml:space="preserve"> pak ČPZP doplnila, že nedoplatek na zdravotním pojištění činí aktuálně 74.671 Kč (srážka z mezd zaměstnanců </w:t>
      </w:r>
      <w:r w:rsidR="004962E2" w:rsidRPr="002A1C0F">
        <w:t xml:space="preserve">činí </w:t>
      </w:r>
      <w:r w:rsidR="00F20C4C" w:rsidRPr="002A1C0F">
        <w:t>částku 24.891 Kč).</w:t>
      </w:r>
    </w:p>
    <w:p w:rsidR="004962E2" w:rsidRPr="002A1C0F" w:rsidRDefault="002356CF" w:rsidP="002356CF">
      <w:pPr>
        <w:ind w:left="426" w:hanging="426"/>
      </w:pPr>
      <w:r w:rsidRPr="002A1C0F">
        <w:t>11.</w:t>
      </w:r>
      <w:r w:rsidRPr="002A1C0F">
        <w:tab/>
      </w:r>
      <w:r w:rsidR="004962E2" w:rsidRPr="002A1C0F">
        <w:t xml:space="preserve">K výzvě soudu ČPZP sdělila, že společnost BL </w:t>
      </w:r>
      <w:proofErr w:type="spellStart"/>
      <w:r w:rsidR="004962E2" w:rsidRPr="002A1C0F">
        <w:t>facility</w:t>
      </w:r>
      <w:proofErr w:type="spellEnd"/>
      <w:r w:rsidR="004962E2" w:rsidRPr="002A1C0F">
        <w:t xml:space="preserve"> s.r.o. za období září 2017 - duben 2019 dluží na zdravotním pojištění částku 67.369 Kč (4,5% srážka z mezd zaměstnanců činí 22.457 Kč). Platba ze dne </w:t>
      </w:r>
      <w:proofErr w:type="gramStart"/>
      <w:r w:rsidR="004962E2" w:rsidRPr="002A1C0F">
        <w:t>5.12.2019</w:t>
      </w:r>
      <w:proofErr w:type="gramEnd"/>
      <w:r w:rsidR="004962E2" w:rsidRPr="002A1C0F">
        <w:t xml:space="preserve"> ve výši 2.363 Kč byla uhrazena společností, stejně tak jako platba ze dne 19.12.2019 ve výši 2.152 Kč. Platby ze dne </w:t>
      </w:r>
      <w:proofErr w:type="gramStart"/>
      <w:r w:rsidR="004962E2" w:rsidRPr="002A1C0F">
        <w:t>18.12.2019</w:t>
      </w:r>
      <w:proofErr w:type="gramEnd"/>
      <w:r w:rsidR="004962E2" w:rsidRPr="002A1C0F">
        <w:t xml:space="preserve"> ve výši 7.237 Kč a ze dne 20.12.2019 ve výši 6.310 Kč byla uhrazena exekutorem.</w:t>
      </w:r>
      <w:r w:rsidR="00C97F38" w:rsidRPr="002A1C0F">
        <w:t xml:space="preserve"> K poslednímu dotazu pak ČPZP sdělila, že dne </w:t>
      </w:r>
      <w:proofErr w:type="gramStart"/>
      <w:r w:rsidR="00C97F38" w:rsidRPr="002A1C0F">
        <w:t>23.9.2020</w:t>
      </w:r>
      <w:proofErr w:type="gramEnd"/>
      <w:r w:rsidR="00C97F38" w:rsidRPr="002A1C0F">
        <w:t xml:space="preserve"> obdržela platbu pojistného ve výši 27.769 Kč, zaslanou z bankovního účtu společnosti BL </w:t>
      </w:r>
      <w:proofErr w:type="spellStart"/>
      <w:r w:rsidR="00C97F38" w:rsidRPr="002A1C0F">
        <w:t>facility</w:t>
      </w:r>
      <w:proofErr w:type="spellEnd"/>
      <w:r w:rsidR="00C97F38" w:rsidRPr="002A1C0F">
        <w:t xml:space="preserve"> s.r.o., čímž považuje pojistné za zaměstnance za období od září 2017 do dubna 2019 za plně uhrazené. Z potvrzení o provedení transakce pak vyplývá, že tato platba byla označena jako „zdravotní pojištění za zaměstnance 09/2017-04/2019“.</w:t>
      </w:r>
    </w:p>
    <w:p w:rsidR="005B662C" w:rsidRPr="002A1C0F" w:rsidRDefault="002356CF" w:rsidP="002356CF">
      <w:pPr>
        <w:ind w:left="426" w:hanging="426"/>
      </w:pPr>
      <w:r w:rsidRPr="002A1C0F">
        <w:t>12.</w:t>
      </w:r>
      <w:r w:rsidRPr="002A1C0F">
        <w:tab/>
      </w:r>
      <w:r w:rsidR="005B662C" w:rsidRPr="002A1C0F">
        <w:rPr>
          <w:b/>
        </w:rPr>
        <w:t xml:space="preserve">Vojenská zdravotní pojišťovna ČR </w:t>
      </w:r>
      <w:r w:rsidR="005B662C" w:rsidRPr="002A1C0F">
        <w:t>(dále jen „</w:t>
      </w:r>
      <w:proofErr w:type="spellStart"/>
      <w:r w:rsidR="005B662C" w:rsidRPr="002A1C0F">
        <w:t>VoZP</w:t>
      </w:r>
      <w:proofErr w:type="spellEnd"/>
      <w:r w:rsidR="005B662C" w:rsidRPr="002A1C0F">
        <w:t xml:space="preserve">“) uvedla, že plátce nezasílal pravidelně měsíční hlášení o platbě pojistného. Společnost zaplatila veškeré pojistné do </w:t>
      </w:r>
      <w:r w:rsidRPr="002A1C0F">
        <w:t xml:space="preserve">února 2018. Pojištěnci </w:t>
      </w:r>
      <w:proofErr w:type="spellStart"/>
      <w:r w:rsidRPr="002A1C0F">
        <w:t>VoZP</w:t>
      </w:r>
      <w:proofErr w:type="spellEnd"/>
      <w:r w:rsidRPr="002A1C0F">
        <w:t xml:space="preserve"> byli</w:t>
      </w:r>
      <w:r w:rsidR="005B662C" w:rsidRPr="002A1C0F">
        <w:t xml:space="preserve"> zaměstnáni ve společnosti BL </w:t>
      </w:r>
      <w:proofErr w:type="spellStart"/>
      <w:r w:rsidR="005B662C" w:rsidRPr="002A1C0F">
        <w:t>facility</w:t>
      </w:r>
      <w:proofErr w:type="spellEnd"/>
      <w:r w:rsidR="005B662C" w:rsidRPr="002A1C0F">
        <w:t xml:space="preserve"> s.r.o. do srpna 2018, dále pak až od února 2019. Za období březen </w:t>
      </w:r>
      <w:proofErr w:type="gramStart"/>
      <w:r w:rsidR="005B662C" w:rsidRPr="002A1C0F">
        <w:t>2018-prosinec</w:t>
      </w:r>
      <w:proofErr w:type="gramEnd"/>
      <w:r w:rsidR="005B662C" w:rsidRPr="002A1C0F">
        <w:t xml:space="preserve"> 2018 mělo být zaplaceno pojistné v celkové výši 8.396 Kč, za období únor 2019-duben 2019 mělo být zaplaceno pojistné v celkové výši 13.906 Kč. Pojistné za zaměstnance činí 4,5% z vyměřovacího základu (</w:t>
      </w:r>
      <w:proofErr w:type="gramStart"/>
      <w:r w:rsidR="005B662C" w:rsidRPr="002A1C0F">
        <w:t>t.j.</w:t>
      </w:r>
      <w:proofErr w:type="gramEnd"/>
      <w:r w:rsidR="005B662C" w:rsidRPr="002A1C0F">
        <w:t xml:space="preserve"> 1/3 z dlužné částky). Dluh na pojistném za zaměstnance činí 7.434 Kč.</w:t>
      </w:r>
    </w:p>
    <w:p w:rsidR="005B662C" w:rsidRPr="002A1C0F" w:rsidRDefault="002356CF" w:rsidP="002356CF">
      <w:pPr>
        <w:ind w:left="426" w:hanging="426"/>
      </w:pPr>
      <w:r w:rsidRPr="002A1C0F">
        <w:t>13.</w:t>
      </w:r>
      <w:r w:rsidRPr="002A1C0F">
        <w:tab/>
      </w:r>
      <w:r w:rsidR="005B662C" w:rsidRPr="002A1C0F">
        <w:t xml:space="preserve">Po zahájení trestního stíhání </w:t>
      </w:r>
      <w:proofErr w:type="spellStart"/>
      <w:r w:rsidR="005B662C" w:rsidRPr="002A1C0F">
        <w:t>VoZP</w:t>
      </w:r>
      <w:proofErr w:type="spellEnd"/>
      <w:r w:rsidR="005B662C" w:rsidRPr="002A1C0F">
        <w:t xml:space="preserve"> policejnímu orgánu sdělila, že plátce sám dobrovolně zaplatil veškeré dlužné pojistné za období do září 2019, a to včetně penále, dne 2.1.2020 (</w:t>
      </w:r>
      <w:proofErr w:type="gramStart"/>
      <w:r w:rsidR="005B662C" w:rsidRPr="002A1C0F">
        <w:t>t.j.</w:t>
      </w:r>
      <w:proofErr w:type="gramEnd"/>
      <w:r w:rsidR="005B662C" w:rsidRPr="002A1C0F">
        <w:t xml:space="preserve"> před vydáním usnesení o zahájení trestního stíhání)</w:t>
      </w:r>
      <w:r w:rsidR="00B666E5" w:rsidRPr="002A1C0F">
        <w:t>, kdy uhradil částku 52.399 Kč</w:t>
      </w:r>
      <w:r w:rsidR="005B662C" w:rsidRPr="002A1C0F">
        <w:t>.</w:t>
      </w:r>
    </w:p>
    <w:p w:rsidR="00C46B59" w:rsidRPr="002A1C0F" w:rsidRDefault="002356CF" w:rsidP="002356CF">
      <w:pPr>
        <w:ind w:left="426" w:hanging="426"/>
      </w:pPr>
      <w:r w:rsidRPr="002A1C0F">
        <w:lastRenderedPageBreak/>
        <w:t>14.</w:t>
      </w:r>
      <w:r w:rsidRPr="002A1C0F">
        <w:rPr>
          <w:b/>
        </w:rPr>
        <w:tab/>
      </w:r>
      <w:r w:rsidR="00C46B59" w:rsidRPr="002A1C0F">
        <w:rPr>
          <w:b/>
        </w:rPr>
        <w:t>Okresní správa sociálního zabezpečení České Budějovice</w:t>
      </w:r>
      <w:r w:rsidR="00EA7D15" w:rsidRPr="002A1C0F">
        <w:t xml:space="preserve"> </w:t>
      </w:r>
      <w:r w:rsidR="00397B32" w:rsidRPr="002A1C0F">
        <w:t xml:space="preserve">(dále jen „OSSZ“) </w:t>
      </w:r>
      <w:r w:rsidR="00E85CEA" w:rsidRPr="002A1C0F">
        <w:t xml:space="preserve">policejnímu orgánu dne </w:t>
      </w:r>
      <w:proofErr w:type="gramStart"/>
      <w:r w:rsidR="00E85CEA" w:rsidRPr="002A1C0F">
        <w:t>2.9.2019</w:t>
      </w:r>
      <w:proofErr w:type="gramEnd"/>
      <w:r w:rsidR="00E85CEA" w:rsidRPr="002A1C0F">
        <w:t xml:space="preserve"> sdělila, že dluh obchodní společnosti BL </w:t>
      </w:r>
      <w:proofErr w:type="spellStart"/>
      <w:r w:rsidR="00E85CEA" w:rsidRPr="002A1C0F">
        <w:t>facility</w:t>
      </w:r>
      <w:proofErr w:type="spellEnd"/>
      <w:r w:rsidR="00E85CEA" w:rsidRPr="002A1C0F">
        <w:t xml:space="preserve"> s.r.o. činí částku 210.391 Kč, z toho na pojistném za zaměstnance částku 43.414 Kč. Tento dluh na pojistném odpovídá dluhu za měsíce červen a červenec 2019, splatnému v měsících červenci 2019 a srpnu 2019, neboť platby uhrazené obchodní společností ve dnech </w:t>
      </w:r>
      <w:proofErr w:type="gramStart"/>
      <w:r w:rsidR="00E85CEA" w:rsidRPr="002A1C0F">
        <w:t>24.7.2019</w:t>
      </w:r>
      <w:proofErr w:type="gramEnd"/>
      <w:r w:rsidR="00E85CEA" w:rsidRPr="002A1C0F">
        <w:t>, 5.8.2019 a 6.8.2019 a označené na přiloženém kontu obchodní společnosti specifickými symboly 2120 a 2121 (pozn. což odpovídá označení výkazu nedoplatků 2120 k 30.4.2019 a výkazu nedoplatků 2121 k 30.6.2019) byly v souladu se zákonem umístěny na úhradu pojistného a penále z pojistného, jejichž splatnost nastala v období do 30.6.2019, přičemž platba ze dne 24.7.2019 byla uhrazena jednatelem obchodní společnosti a platby ze dne 5.8.2019 a 6.8.2019 byly uhrazeny v rámci exekucí</w:t>
      </w:r>
      <w:r w:rsidRPr="002A1C0F">
        <w:t xml:space="preserve"> přikázáním pohledávky z účtu u </w:t>
      </w:r>
      <w:r w:rsidR="00E85CEA" w:rsidRPr="002A1C0F">
        <w:t>poskytovatele platebních služeb.</w:t>
      </w:r>
    </w:p>
    <w:p w:rsidR="00397B32" w:rsidRPr="002A1C0F" w:rsidRDefault="002356CF" w:rsidP="002356CF">
      <w:pPr>
        <w:ind w:left="426" w:hanging="426"/>
      </w:pPr>
      <w:r w:rsidRPr="002A1C0F">
        <w:t>15.</w:t>
      </w:r>
      <w:r w:rsidRPr="002A1C0F">
        <w:tab/>
      </w:r>
      <w:r w:rsidR="00397B32" w:rsidRPr="002A1C0F">
        <w:t xml:space="preserve">Po zahájení trestního stíhání pak OSSZ policejnímu orgánu sdělila, že evidovaný dluh na pojistném byl uhrazen platbami z vedené exekuce ze dne </w:t>
      </w:r>
      <w:proofErr w:type="gramStart"/>
      <w:r w:rsidR="00397B32" w:rsidRPr="002A1C0F">
        <w:t>2.10.2019</w:t>
      </w:r>
      <w:proofErr w:type="gramEnd"/>
      <w:r w:rsidR="00397B32" w:rsidRPr="002A1C0F">
        <w:t xml:space="preserve"> ve výši 5.984,82 a ze dne 10.10.2019 ve výši 216.039,18 Kč z bankovního účtu společnosti BL </w:t>
      </w:r>
      <w:proofErr w:type="spellStart"/>
      <w:r w:rsidR="00397B32" w:rsidRPr="002A1C0F">
        <w:t>facility</w:t>
      </w:r>
      <w:proofErr w:type="spellEnd"/>
      <w:r w:rsidR="00397B32" w:rsidRPr="002A1C0F">
        <w:t xml:space="preserve"> s.r.o. </w:t>
      </w:r>
    </w:p>
    <w:p w:rsidR="00463ACC" w:rsidRPr="002A1C0F" w:rsidRDefault="002356CF" w:rsidP="002356CF">
      <w:pPr>
        <w:ind w:left="426" w:hanging="426"/>
      </w:pPr>
      <w:r w:rsidRPr="002A1C0F">
        <w:t>16.</w:t>
      </w:r>
      <w:r w:rsidRPr="002A1C0F">
        <w:tab/>
      </w:r>
      <w:r w:rsidR="00463ACC" w:rsidRPr="002A1C0F">
        <w:t xml:space="preserve">Z výpisu z obchodního rejstříku vyplývá, že společnost BL </w:t>
      </w:r>
      <w:proofErr w:type="spellStart"/>
      <w:r w:rsidR="00463ACC" w:rsidRPr="002A1C0F">
        <w:t>facility</w:t>
      </w:r>
      <w:proofErr w:type="spellEnd"/>
      <w:r w:rsidR="00463ACC" w:rsidRPr="002A1C0F">
        <w:t xml:space="preserve"> s.r.o. </w:t>
      </w:r>
      <w:r w:rsidR="00B666E5" w:rsidRPr="002A1C0F">
        <w:t>má od roku 2015 jedn</w:t>
      </w:r>
      <w:r w:rsidR="00051A04">
        <w:t xml:space="preserve">oho jednatele, jímž je </w:t>
      </w:r>
      <w:proofErr w:type="spellStart"/>
      <w:r w:rsidR="00051A04">
        <w:t>obv</w:t>
      </w:r>
      <w:proofErr w:type="spellEnd"/>
      <w:r w:rsidR="00051A04">
        <w:t xml:space="preserve">. </w:t>
      </w:r>
      <w:proofErr w:type="spellStart"/>
      <w:r w:rsidR="00051A04">
        <w:t>Jxx</w:t>
      </w:r>
      <w:proofErr w:type="spellEnd"/>
      <w:r w:rsidR="00051A04">
        <w:t xml:space="preserve"> </w:t>
      </w:r>
      <w:proofErr w:type="spellStart"/>
      <w:r w:rsidR="00051A04">
        <w:t>Bxx</w:t>
      </w:r>
      <w:proofErr w:type="spellEnd"/>
      <w:r w:rsidR="00B666E5" w:rsidRPr="002A1C0F">
        <w:t>.</w:t>
      </w:r>
    </w:p>
    <w:p w:rsidR="006C10F1" w:rsidRPr="002A1C0F" w:rsidRDefault="002356CF" w:rsidP="002356CF">
      <w:pPr>
        <w:ind w:left="426" w:hanging="426"/>
      </w:pPr>
      <w:r w:rsidRPr="002A1C0F">
        <w:t>17.</w:t>
      </w:r>
      <w:r w:rsidRPr="002A1C0F">
        <w:tab/>
      </w:r>
      <w:r w:rsidR="00051A04">
        <w:rPr>
          <w:b/>
        </w:rPr>
        <w:t xml:space="preserve">Ing. </w:t>
      </w:r>
      <w:proofErr w:type="spellStart"/>
      <w:r w:rsidR="00051A04">
        <w:rPr>
          <w:b/>
        </w:rPr>
        <w:t>Pxx</w:t>
      </w:r>
      <w:proofErr w:type="spellEnd"/>
      <w:r w:rsidR="00051A04">
        <w:rPr>
          <w:b/>
        </w:rPr>
        <w:t xml:space="preserve"> </w:t>
      </w:r>
      <w:proofErr w:type="spellStart"/>
      <w:r w:rsidR="00051A04">
        <w:rPr>
          <w:b/>
        </w:rPr>
        <w:t>Kxx</w:t>
      </w:r>
      <w:proofErr w:type="spellEnd"/>
      <w:r w:rsidR="006C10F1" w:rsidRPr="002A1C0F">
        <w:rPr>
          <w:b/>
        </w:rPr>
        <w:t xml:space="preserve"> </w:t>
      </w:r>
      <w:r w:rsidR="006C10F1" w:rsidRPr="002A1C0F">
        <w:t xml:space="preserve">zpracovávala účetnictví společnosti BL </w:t>
      </w:r>
      <w:proofErr w:type="spellStart"/>
      <w:r w:rsidR="006C10F1" w:rsidRPr="002A1C0F">
        <w:t>facility</w:t>
      </w:r>
      <w:proofErr w:type="spellEnd"/>
      <w:r w:rsidR="006C10F1" w:rsidRPr="002A1C0F">
        <w:t xml:space="preserve"> s.r.o. od března 2018, měsíční provozní náklady společnosti bez mezd za</w:t>
      </w:r>
      <w:r w:rsidRPr="002A1C0F">
        <w:t>městnanců mohou činit okolo 300 </w:t>
      </w:r>
      <w:r w:rsidR="006C10F1" w:rsidRPr="002A1C0F">
        <w:t>tis. Kč měsíčně, společnost má velké náklady na pohonné hmoty, nákup materiálu, nájem, elektřinu atd. Měsíční hlášení o platbě pojistného za duben-červen 2018 měl Vojenské zdravotn</w:t>
      </w:r>
      <w:r w:rsidR="00051A04">
        <w:t xml:space="preserve">í pojišťovně odeslat </w:t>
      </w:r>
      <w:proofErr w:type="spellStart"/>
      <w:r w:rsidR="00051A04">
        <w:t>obv</w:t>
      </w:r>
      <w:proofErr w:type="spellEnd"/>
      <w:r w:rsidR="00051A04">
        <w:t xml:space="preserve">. </w:t>
      </w:r>
      <w:proofErr w:type="spellStart"/>
      <w:r w:rsidR="00051A04">
        <w:t>Bxx</w:t>
      </w:r>
      <w:proofErr w:type="spellEnd"/>
      <w:r w:rsidR="006C10F1" w:rsidRPr="002A1C0F">
        <w:t>. Neví, proč společnost neodváděla pojistné na zdravotní pojištění, ona pouze zpracovala mzdy a přehledy, které odevzdala obviněnému, příkazy k úhradě měl zadávat on. Dispoziční právo k účtu s</w:t>
      </w:r>
      <w:r w:rsidR="00051A04">
        <w:t xml:space="preserve">polečnosti měl pouze </w:t>
      </w:r>
      <w:proofErr w:type="spellStart"/>
      <w:r w:rsidR="00051A04">
        <w:t>obv</w:t>
      </w:r>
      <w:proofErr w:type="spellEnd"/>
      <w:r w:rsidR="00051A04">
        <w:t xml:space="preserve">. </w:t>
      </w:r>
      <w:proofErr w:type="spellStart"/>
      <w:r w:rsidR="00051A04">
        <w:t>Bxx</w:t>
      </w:r>
      <w:proofErr w:type="spellEnd"/>
      <w:r w:rsidR="006C10F1" w:rsidRPr="002A1C0F">
        <w:t xml:space="preserve">. Obviněného upozorňovala, že nejsou hrazeny odvody za zaměstnance. V roce 2018 byla společnost v zisku, který činil cca 1 mil. Kč. Společnost měla přeplatek na dani z přidané hodnoty u finančního úřadu, ten byl vrácen na účet společnosti. Od ledna 2019 již neměla přehled o bankovním účtu, protože už nezpracovávala výpisy z banky. Ke dni </w:t>
      </w:r>
      <w:proofErr w:type="gramStart"/>
      <w:r w:rsidR="006C10F1" w:rsidRPr="002A1C0F">
        <w:t>30.6.2019</w:t>
      </w:r>
      <w:proofErr w:type="gramEnd"/>
      <w:r w:rsidR="006C10F1" w:rsidRPr="002A1C0F">
        <w:t xml:space="preserve"> ukončila spolupráci se společností, protože už na vedení účetnictví neměla čas. </w:t>
      </w:r>
    </w:p>
    <w:p w:rsidR="00BD4484" w:rsidRPr="002A1C0F" w:rsidRDefault="00C81C6A" w:rsidP="002356CF">
      <w:pPr>
        <w:ind w:left="426" w:hanging="426"/>
      </w:pPr>
      <w:r w:rsidRPr="002A1C0F">
        <w:t>18.</w:t>
      </w:r>
      <w:r w:rsidRPr="002A1C0F">
        <w:tab/>
      </w:r>
      <w:r w:rsidR="00BD4484" w:rsidRPr="002A1C0F">
        <w:t>Z vyhodnocení účetnictví, které provedl policejní orgán, jsou zřejmé zůstatky v pokladně společnosti od března 2018. Zůstatky v pokladně byly v dostatečné výši, aby mohly být povinné odvody minimálně za zaměstnance odvedeny. V březnu 2018 bylo vloženo do pokladny 334.954 Kč, konečný zůstatek činil 72.820 Kč, v dubnu 2018 bylo vloženo do pokladny celkem 189.332 Kč, konečný zůstatek činil 226.137 Kč. V květnu 2018 bylo vloženo do pokladny celkem 108.898 Kč, konečný zůstatek činil 245.870 Kč. V červnu 2018 bylo vloženo do pokladny celkem 466.091 Kč, konečný zůstatek činil 627.799 Kč. V červenci 2018 činil konečný zůstatek pokladny 879.512 Kč, v srpnu 2018 činil 773.837 Kč, v září 2018 činil 819.761 Kč, v říjnu 2018 činil 810.072 Kč, v listopadu 2018 částku 1.022.487 Kč, v </w:t>
      </w:r>
      <w:proofErr w:type="gramStart"/>
      <w:r w:rsidR="00BD4484" w:rsidRPr="002A1C0F">
        <w:t>prosinci  2018</w:t>
      </w:r>
      <w:proofErr w:type="gramEnd"/>
      <w:r w:rsidR="00BD4484" w:rsidRPr="002A1C0F">
        <w:t xml:space="preserve"> částku 747.108 Kč, </w:t>
      </w:r>
      <w:r w:rsidR="00463ACC" w:rsidRPr="002A1C0F">
        <w:t>v lednu 2019 částku 712.435 Kč, v únoru 2019 částku 790.425 Kč, v březnu 2019 částku 772.195 Kč, v dubnu 2019 částku 867.353 Kč, v květnu 2019 částku 718.768 Kč, v červnu 2019 částku 687.010 Kč,</w:t>
      </w:r>
      <w:r w:rsidR="00666A90" w:rsidRPr="002A1C0F">
        <w:t xml:space="preserve"> v červenci 2019 částku 878.513 </w:t>
      </w:r>
      <w:r w:rsidR="00463ACC" w:rsidRPr="002A1C0F">
        <w:t>Kč, v srpnu 2019 částku 914.809 Kč.</w:t>
      </w:r>
    </w:p>
    <w:p w:rsidR="00C97F38" w:rsidRPr="002A1C0F" w:rsidRDefault="00C81C6A" w:rsidP="00C97F38">
      <w:pPr>
        <w:ind w:left="426" w:hanging="426"/>
      </w:pPr>
      <w:r w:rsidRPr="002A1C0F">
        <w:t>19.</w:t>
      </w:r>
      <w:r w:rsidRPr="002A1C0F">
        <w:tab/>
      </w:r>
      <w:r w:rsidR="00BD4484" w:rsidRPr="002A1C0F">
        <w:t xml:space="preserve">Bankovní účet vykazoval v období dubna -  </w:t>
      </w:r>
      <w:r w:rsidR="00463ACC" w:rsidRPr="002A1C0F">
        <w:t xml:space="preserve">listopadu </w:t>
      </w:r>
      <w:r w:rsidR="00BD4484" w:rsidRPr="002A1C0F">
        <w:t>2018 příjmy i výdaje v řádech stovek tisíc korun</w:t>
      </w:r>
      <w:r w:rsidR="00463ACC" w:rsidRPr="002A1C0F">
        <w:t xml:space="preserve"> (i přesahující částku 1 mil. Kč)</w:t>
      </w:r>
      <w:r w:rsidR="00BD4484" w:rsidRPr="002A1C0F">
        <w:t>, avšak konečný zůstatek byl takřka nulový.</w:t>
      </w:r>
      <w:r w:rsidR="00463ACC" w:rsidRPr="002A1C0F">
        <w:t xml:space="preserve"> Z výpisů je patrné, že j</w:t>
      </w:r>
      <w:r w:rsidR="00051A04">
        <w:t xml:space="preserve">ednatel společnosti, </w:t>
      </w:r>
      <w:proofErr w:type="spellStart"/>
      <w:r w:rsidR="00051A04">
        <w:t>obv</w:t>
      </w:r>
      <w:proofErr w:type="spellEnd"/>
      <w:r w:rsidR="00051A04">
        <w:t xml:space="preserve">. </w:t>
      </w:r>
      <w:proofErr w:type="spellStart"/>
      <w:r w:rsidR="00051A04">
        <w:t>Bxx</w:t>
      </w:r>
      <w:proofErr w:type="spellEnd"/>
      <w:r w:rsidR="00463ACC" w:rsidRPr="002A1C0F">
        <w:t xml:space="preserve">, upřednostňoval úhradu provozních nákladů společnosti před úhradou povinných odvodů státním institucím a zdravotním pojišťovnám. Podobná situace panovala i průběhu roku 2019 (viz </w:t>
      </w:r>
      <w:proofErr w:type="spellStart"/>
      <w:proofErr w:type="gramStart"/>
      <w:r w:rsidR="00463ACC" w:rsidRPr="002A1C0F">
        <w:t>č.l</w:t>
      </w:r>
      <w:proofErr w:type="spellEnd"/>
      <w:r w:rsidR="00463ACC" w:rsidRPr="002A1C0F">
        <w:t>.</w:t>
      </w:r>
      <w:proofErr w:type="gramEnd"/>
      <w:r w:rsidR="00463ACC" w:rsidRPr="002A1C0F">
        <w:t xml:space="preserve"> 129-130).</w:t>
      </w:r>
    </w:p>
    <w:p w:rsidR="00DA165F" w:rsidRPr="002A1C0F" w:rsidRDefault="00DA165F" w:rsidP="00C81C6A">
      <w:pPr>
        <w:ind w:left="426" w:hanging="426"/>
      </w:pPr>
      <w:r w:rsidRPr="002A1C0F">
        <w:t>20</w:t>
      </w:r>
      <w:r w:rsidR="00C81C6A" w:rsidRPr="002A1C0F">
        <w:t>.</w:t>
      </w:r>
      <w:r w:rsidR="00C81C6A" w:rsidRPr="002A1C0F">
        <w:tab/>
      </w:r>
      <w:r w:rsidR="0045062E" w:rsidRPr="002A1C0F">
        <w:t>Po důkladném hodnocení všech shromážděných důkazů dospěl soud k následujícím závěrům.</w:t>
      </w:r>
      <w:r w:rsidR="00C81C6A" w:rsidRPr="002A1C0F">
        <w:t xml:space="preserve"> </w:t>
      </w:r>
      <w:r w:rsidR="0045062E" w:rsidRPr="002A1C0F">
        <w:t>V prvé řadě považuje soud za nezbytné zmínit, že z přehledů dodaných jednotlivými ins</w:t>
      </w:r>
      <w:r w:rsidR="00051A04">
        <w:t xml:space="preserve">titucemi vyplývá, že </w:t>
      </w:r>
      <w:proofErr w:type="spellStart"/>
      <w:r w:rsidR="00051A04">
        <w:t>obv</w:t>
      </w:r>
      <w:proofErr w:type="spellEnd"/>
      <w:r w:rsidR="00051A04">
        <w:t xml:space="preserve">. </w:t>
      </w:r>
      <w:proofErr w:type="spellStart"/>
      <w:r w:rsidR="00051A04">
        <w:t>Bxx</w:t>
      </w:r>
      <w:proofErr w:type="spellEnd"/>
      <w:r w:rsidR="0045062E" w:rsidRPr="002A1C0F">
        <w:t xml:space="preserve"> jako jednatel společnosti BL </w:t>
      </w:r>
      <w:proofErr w:type="spellStart"/>
      <w:r w:rsidR="0045062E" w:rsidRPr="002A1C0F">
        <w:t>facility</w:t>
      </w:r>
      <w:proofErr w:type="spellEnd"/>
      <w:r w:rsidR="0045062E" w:rsidRPr="002A1C0F">
        <w:t xml:space="preserve"> s.r.o. dluží pojistné i za </w:t>
      </w:r>
      <w:r w:rsidR="0045062E" w:rsidRPr="002A1C0F">
        <w:lastRenderedPageBreak/>
        <w:t xml:space="preserve">jiné období, než jak bylo vymezeno v usnesení o zahájení trestního stíhání a obžalobě, přičemž z obsahu spisového materiálu nevyplývá, z jakého důvodu nebylo pro tato navazující období zahájeno trestní stíhání. Stejně tak ze spisového materiálu nevyplývá, zda policejní orgán ověřoval, zda společnost BL </w:t>
      </w:r>
      <w:proofErr w:type="spellStart"/>
      <w:r w:rsidR="0045062E" w:rsidRPr="002A1C0F">
        <w:t>facility</w:t>
      </w:r>
      <w:proofErr w:type="spellEnd"/>
      <w:r w:rsidR="0045062E" w:rsidRPr="002A1C0F">
        <w:t xml:space="preserve"> s.r.o. hradí pojistné na zdravotní pojištění Všeobecné zdravotní pojišťovně ČR, kterážto je největší zdravotní pojišťovnou v ČR, u níž je pojištěno nejvíce zaměstnanců společnosti BL </w:t>
      </w:r>
      <w:proofErr w:type="spellStart"/>
      <w:r w:rsidR="0045062E" w:rsidRPr="002A1C0F">
        <w:t>facility</w:t>
      </w:r>
      <w:proofErr w:type="spellEnd"/>
      <w:r w:rsidR="0045062E" w:rsidRPr="002A1C0F">
        <w:t xml:space="preserve"> s.r.o., jak vyplývá ze sumarizace mezd založených na </w:t>
      </w:r>
      <w:proofErr w:type="spellStart"/>
      <w:proofErr w:type="gramStart"/>
      <w:r w:rsidR="0045062E" w:rsidRPr="002A1C0F">
        <w:t>č.l</w:t>
      </w:r>
      <w:proofErr w:type="spellEnd"/>
      <w:r w:rsidR="0045062E" w:rsidRPr="002A1C0F">
        <w:t>.</w:t>
      </w:r>
      <w:proofErr w:type="gramEnd"/>
      <w:r w:rsidR="0045062E" w:rsidRPr="002A1C0F">
        <w:t xml:space="preserve"> 287-292.</w:t>
      </w:r>
      <w:r w:rsidR="00C81C6A" w:rsidRPr="002A1C0F">
        <w:t xml:space="preserve"> </w:t>
      </w:r>
      <w:r w:rsidRPr="002A1C0F">
        <w:t xml:space="preserve">Soud je nicméně vázán skutkem, který je uveden v žalobním návrhu (§ 220 odst. 1 </w:t>
      </w:r>
      <w:proofErr w:type="spellStart"/>
      <w:r w:rsidRPr="002A1C0F">
        <w:t>tr</w:t>
      </w:r>
      <w:proofErr w:type="spellEnd"/>
      <w:r w:rsidRPr="002A1C0F">
        <w:t xml:space="preserve">. řádu), proto se v meritu věci zabýval pouze obdobím vymezeným usnesením o zahájení trestního stíhání a podanou obžalobou </w:t>
      </w:r>
      <w:proofErr w:type="gramStart"/>
      <w:r w:rsidRPr="002A1C0F">
        <w:t>č.j.</w:t>
      </w:r>
      <w:proofErr w:type="gramEnd"/>
      <w:r w:rsidRPr="002A1C0F">
        <w:t xml:space="preserve"> ZT 50/2020-21. </w:t>
      </w:r>
    </w:p>
    <w:p w:rsidR="003F133B" w:rsidRPr="002A1C0F" w:rsidRDefault="00DA165F" w:rsidP="00C81C6A">
      <w:pPr>
        <w:ind w:left="426" w:hanging="426"/>
      </w:pPr>
      <w:r w:rsidRPr="002A1C0F">
        <w:t>21.</w:t>
      </w:r>
      <w:r w:rsidRPr="002A1C0F">
        <w:tab/>
      </w:r>
      <w:r w:rsidR="003F133B" w:rsidRPr="002A1C0F">
        <w:t>Jak vyplývá z úředních záznamů PČR (</w:t>
      </w:r>
      <w:proofErr w:type="spellStart"/>
      <w:proofErr w:type="gramStart"/>
      <w:r w:rsidR="003F133B" w:rsidRPr="002A1C0F">
        <w:t>č.l</w:t>
      </w:r>
      <w:proofErr w:type="spellEnd"/>
      <w:r w:rsidR="003F133B" w:rsidRPr="002A1C0F">
        <w:t>.</w:t>
      </w:r>
      <w:proofErr w:type="gramEnd"/>
      <w:r w:rsidR="003F133B" w:rsidRPr="002A1C0F">
        <w:t xml:space="preserve"> 45), policejní orgán a následně i státní zastupitelství do výše</w:t>
      </w:r>
      <w:r w:rsidR="00305507" w:rsidRPr="002A1C0F">
        <w:t xml:space="preserve"> dlužné částky nezapočítali daň a </w:t>
      </w:r>
      <w:r w:rsidR="003F133B" w:rsidRPr="002A1C0F">
        <w:t>pojistné</w:t>
      </w:r>
      <w:r w:rsidR="00305507" w:rsidRPr="002A1C0F">
        <w:t xml:space="preserve"> na sociální zabezpečení a příspěvek na státní politiku zaměstnanosti (dále jen „pojistné na sociální zabezpečení“)</w:t>
      </w:r>
      <w:r w:rsidR="003F133B" w:rsidRPr="002A1C0F">
        <w:t>, které spole</w:t>
      </w:r>
      <w:r w:rsidR="00051A04">
        <w:t xml:space="preserve">čnost měla odvést za </w:t>
      </w:r>
      <w:proofErr w:type="spellStart"/>
      <w:r w:rsidR="00051A04">
        <w:t>obv</w:t>
      </w:r>
      <w:proofErr w:type="spellEnd"/>
      <w:r w:rsidR="00051A04">
        <w:t xml:space="preserve">. </w:t>
      </w:r>
      <w:proofErr w:type="spellStart"/>
      <w:r w:rsidR="00051A04">
        <w:t>Jxx</w:t>
      </w:r>
      <w:proofErr w:type="spellEnd"/>
      <w:r w:rsidR="00051A04">
        <w:t xml:space="preserve"> </w:t>
      </w:r>
      <w:proofErr w:type="spellStart"/>
      <w:r w:rsidR="00051A04">
        <w:t>Bxx</w:t>
      </w:r>
      <w:proofErr w:type="spellEnd"/>
      <w:r w:rsidR="003F133B" w:rsidRPr="002A1C0F">
        <w:t>, který je jednatelem společnosti. Dle názoru soudu k takovému postupu není žádný zákonný důvod, z tohoto důvodu byla výše dlužných částek ve výroku usnesení upravena.</w:t>
      </w:r>
    </w:p>
    <w:p w:rsidR="005B662C" w:rsidRPr="002A1C0F" w:rsidRDefault="00C97F38" w:rsidP="002356CF">
      <w:pPr>
        <w:ind w:left="426" w:hanging="426"/>
      </w:pPr>
      <w:r w:rsidRPr="002A1C0F">
        <w:t>2</w:t>
      </w:r>
      <w:r w:rsidR="00DA165F" w:rsidRPr="002A1C0F">
        <w:t>2</w:t>
      </w:r>
      <w:r w:rsidR="00447E74" w:rsidRPr="002A1C0F">
        <w:t>.</w:t>
      </w:r>
      <w:r w:rsidR="00447E74" w:rsidRPr="002A1C0F">
        <w:tab/>
      </w:r>
      <w:r w:rsidR="005B662C" w:rsidRPr="002A1C0F">
        <w:t>Oproti usnesení o zahájení trestního stíhání a obžalobě byla soudem upravena</w:t>
      </w:r>
      <w:r w:rsidR="00DA165F" w:rsidRPr="002A1C0F">
        <w:t xml:space="preserve"> také</w:t>
      </w:r>
      <w:r w:rsidR="005B662C" w:rsidRPr="002A1C0F">
        <w:t xml:space="preserve"> dlužná částka odpovídající dluhu na pojistném za zaměstnance</w:t>
      </w:r>
      <w:r w:rsidR="00447E74" w:rsidRPr="002A1C0F">
        <w:t xml:space="preserve"> u Vojenské zdravotní pojišťovny České republiky</w:t>
      </w:r>
      <w:r w:rsidR="005B662C" w:rsidRPr="002A1C0F">
        <w:t>, neboť policejní orgán chybně při výpočtu použil částku 13.096 Kč, namísto správné 13.906 Kč. Z tohoto důvodu dluh na neodvedeném pojistném na zdravotní pojištění za zaměstnance činí částku 7.434 Kč.</w:t>
      </w:r>
    </w:p>
    <w:p w:rsidR="005B662C" w:rsidRPr="002A1C0F" w:rsidRDefault="00C97F38" w:rsidP="002356CF">
      <w:pPr>
        <w:ind w:left="426" w:hanging="426"/>
      </w:pPr>
      <w:r w:rsidRPr="002A1C0F">
        <w:t>2</w:t>
      </w:r>
      <w:r w:rsidR="00DA165F" w:rsidRPr="002A1C0F">
        <w:t>3</w:t>
      </w:r>
      <w:r w:rsidR="00447E74" w:rsidRPr="002A1C0F">
        <w:t>.</w:t>
      </w:r>
      <w:r w:rsidR="00447E74" w:rsidRPr="002A1C0F">
        <w:tab/>
        <w:t>V případě dluhu u Okresní správy sociálního zabezpečení České Budějovice</w:t>
      </w:r>
      <w:r w:rsidR="00DA165F" w:rsidRPr="002A1C0F">
        <w:t xml:space="preserve"> soud </w:t>
      </w:r>
      <w:r w:rsidR="00447E74" w:rsidRPr="002A1C0F">
        <w:t xml:space="preserve">zkoumal, zda má být platba ze dne </w:t>
      </w:r>
      <w:proofErr w:type="gramStart"/>
      <w:r w:rsidR="00447E74" w:rsidRPr="002A1C0F">
        <w:t>24.7.2019</w:t>
      </w:r>
      <w:proofErr w:type="gramEnd"/>
      <w:r w:rsidR="00447E74" w:rsidRPr="002A1C0F">
        <w:t>, k</w:t>
      </w:r>
      <w:r w:rsidR="00051A04">
        <w:t xml:space="preserve">terá byla uhrazena </w:t>
      </w:r>
      <w:proofErr w:type="spellStart"/>
      <w:r w:rsidR="00051A04">
        <w:t>obv</w:t>
      </w:r>
      <w:proofErr w:type="spellEnd"/>
      <w:r w:rsidR="00051A04">
        <w:t xml:space="preserve">. </w:t>
      </w:r>
      <w:proofErr w:type="spellStart"/>
      <w:r w:rsidR="00051A04">
        <w:t>Bxx</w:t>
      </w:r>
      <w:proofErr w:type="spellEnd"/>
      <w:r w:rsidR="00447E74" w:rsidRPr="002A1C0F">
        <w:t xml:space="preserve">, jednatelem společnosti BL </w:t>
      </w:r>
      <w:proofErr w:type="spellStart"/>
      <w:r w:rsidR="00447E74" w:rsidRPr="002A1C0F">
        <w:t>facility</w:t>
      </w:r>
      <w:proofErr w:type="spellEnd"/>
      <w:r w:rsidR="00447E74" w:rsidRPr="002A1C0F">
        <w:t xml:space="preserve"> s.r.o., započtena i pro účely trestního řízení na předchozí dluh či na úhradu běžného pojistného. Vhledem ke skutečnosti, že platba byla bez jakékoli poznámky poukázána na účet se specifickým symbolem 2120, byla tato platba určena na platbu dluhu společnosti a na tento účel byla započtena.</w:t>
      </w:r>
    </w:p>
    <w:p w:rsidR="00305507" w:rsidRPr="002A1C0F" w:rsidRDefault="00C97F38" w:rsidP="002356CF">
      <w:pPr>
        <w:ind w:left="426" w:hanging="426"/>
      </w:pPr>
      <w:r w:rsidRPr="002A1C0F">
        <w:t>2</w:t>
      </w:r>
      <w:r w:rsidR="00DA165F" w:rsidRPr="002A1C0F">
        <w:t>4</w:t>
      </w:r>
      <w:r w:rsidR="00447E74" w:rsidRPr="002A1C0F">
        <w:t>.</w:t>
      </w:r>
      <w:r w:rsidR="00447E74" w:rsidRPr="002A1C0F">
        <w:tab/>
      </w:r>
      <w:r w:rsidR="00305507" w:rsidRPr="002A1C0F">
        <w:t xml:space="preserve">Při výpočtu dlužné částky připadající na pojistné </w:t>
      </w:r>
      <w:r w:rsidR="00447E74" w:rsidRPr="002A1C0F">
        <w:t xml:space="preserve">na sociální zabezpečení </w:t>
      </w:r>
      <w:r w:rsidR="00305507" w:rsidRPr="002A1C0F">
        <w:t xml:space="preserve">odváděné za zaměstnance dospěl </w:t>
      </w:r>
      <w:r w:rsidR="00447E74" w:rsidRPr="002A1C0F">
        <w:t xml:space="preserve">soud </w:t>
      </w:r>
      <w:r w:rsidR="00305507" w:rsidRPr="002A1C0F">
        <w:t>k závěru, že částka uvedená v usnesení o zahájení trestního stíhání a obžalobě není správná a neodpovídá výši sazby uvedené v zákoně č. 589/1992 S</w:t>
      </w:r>
      <w:r w:rsidR="00397B32" w:rsidRPr="002A1C0F">
        <w:t xml:space="preserve">b. Zákon č. 589/1992 Sb. ve znění účinném do </w:t>
      </w:r>
      <w:proofErr w:type="gramStart"/>
      <w:r w:rsidR="00397B32" w:rsidRPr="002A1C0F">
        <w:t>30.6.2019</w:t>
      </w:r>
      <w:proofErr w:type="gramEnd"/>
      <w:r w:rsidR="00397B32" w:rsidRPr="002A1C0F">
        <w:t xml:space="preserve"> stano</w:t>
      </w:r>
      <w:r w:rsidR="00447E74" w:rsidRPr="002A1C0F">
        <w:t>vil, že výše sazby pojistného u </w:t>
      </w:r>
      <w:r w:rsidR="00397B32" w:rsidRPr="002A1C0F">
        <w:t xml:space="preserve">zaměstnavatele činí 25 %, u zaměstnance 6,5 % z vyměřovacího základu. Od </w:t>
      </w:r>
      <w:proofErr w:type="gramStart"/>
      <w:r w:rsidR="00397B32" w:rsidRPr="002A1C0F">
        <w:t>1.7.2019</w:t>
      </w:r>
      <w:proofErr w:type="gramEnd"/>
      <w:r w:rsidR="00397B32" w:rsidRPr="002A1C0F">
        <w:t xml:space="preserve"> však novelou č. 32/2019 Sb. došlo ke změně a výše sazby pojistného u zaměstnavatele nově činí 24,8 %, u zaměstnance 6,5 % z vyměřovacího základu.</w:t>
      </w:r>
      <w:r w:rsidR="00447E74" w:rsidRPr="002A1C0F">
        <w:t xml:space="preserve"> Tuto změnu však jak usnesení o </w:t>
      </w:r>
      <w:r w:rsidR="00397B32" w:rsidRPr="002A1C0F">
        <w:t>zahájení trestního stíhání, tak i obžaloba, vycházeje ze sdělení OSSZ, nezohlednila. Správná výše pojistného odváděného za zaměstnance za červen 2019 činí 22.991,20 Kč, za červenec 2019 pak činí částku 20.553,3 Kč. I z tohoto důvodu byla výše dlužné částky ve výroku usnesení o zastavení trestního stíhání upravena.</w:t>
      </w:r>
    </w:p>
    <w:p w:rsidR="009C5566" w:rsidRPr="002A1C0F" w:rsidRDefault="00C97F38" w:rsidP="002356CF">
      <w:pPr>
        <w:ind w:left="426" w:hanging="426"/>
      </w:pPr>
      <w:r w:rsidRPr="002A1C0F">
        <w:t>2</w:t>
      </w:r>
      <w:r w:rsidR="00DA165F" w:rsidRPr="002A1C0F">
        <w:t>5</w:t>
      </w:r>
      <w:r w:rsidR="009C5566" w:rsidRPr="002A1C0F">
        <w:t>.</w:t>
      </w:r>
      <w:r w:rsidR="009C5566" w:rsidRPr="002A1C0F">
        <w:tab/>
        <w:t xml:space="preserve">Shora uvedenou úpravou jednotlivých částek dluhu vůči oprávněným institucím došlo k navýšení celkové výše dluhu na částku 519.765,50 Kč, výše dluhu tedy přesáhla hranici značné škody uvedené v ustanovení § 138 odst. 1 </w:t>
      </w:r>
      <w:proofErr w:type="spellStart"/>
      <w:r w:rsidR="009C5566" w:rsidRPr="002A1C0F">
        <w:t>tr</w:t>
      </w:r>
      <w:proofErr w:type="spellEnd"/>
      <w:r w:rsidR="009C5566" w:rsidRPr="002A1C0F">
        <w:t xml:space="preserve">. zákoníku účinného v době spáchání trestného činu, </w:t>
      </w:r>
      <w:proofErr w:type="gramStart"/>
      <w:r w:rsidR="009C5566" w:rsidRPr="002A1C0F">
        <w:t>t.j. v červenci</w:t>
      </w:r>
      <w:proofErr w:type="gramEnd"/>
      <w:r w:rsidR="009C5566" w:rsidRPr="002A1C0F">
        <w:t xml:space="preserve"> </w:t>
      </w:r>
      <w:r w:rsidR="005D74AA" w:rsidRPr="002A1C0F">
        <w:t xml:space="preserve">2019, a trestný čin měl být v obžalobě správně kvalifikován podle kvalifikované skutkové podstaty trestného činu neodvedení daně, pojistného na sociální zabezpečení a podobné povinné platby dle § 241 odst. 1, 2 </w:t>
      </w:r>
      <w:proofErr w:type="spellStart"/>
      <w:r w:rsidR="005D74AA" w:rsidRPr="002A1C0F">
        <w:t>tr</w:t>
      </w:r>
      <w:proofErr w:type="spellEnd"/>
      <w:r w:rsidR="005D74AA" w:rsidRPr="002A1C0F">
        <w:t xml:space="preserve">. zákoníku. Zákonem č. 333/2020 Sb. však s účinností od </w:t>
      </w:r>
      <w:proofErr w:type="gramStart"/>
      <w:r w:rsidR="005D74AA" w:rsidRPr="002A1C0F">
        <w:t>1.10.2020</w:t>
      </w:r>
      <w:proofErr w:type="gramEnd"/>
      <w:r w:rsidR="005D74AA" w:rsidRPr="002A1C0F">
        <w:t xml:space="preserve"> došlo k novelizaci trestního zákoníku a k úpravě výše jednotlivých škod, dle aktuálně účinného znění trestního zákoníku se dle § 138 odst. 1 písm. d) </w:t>
      </w:r>
      <w:proofErr w:type="spellStart"/>
      <w:r w:rsidR="005D74AA" w:rsidRPr="002A1C0F">
        <w:t>tr</w:t>
      </w:r>
      <w:proofErr w:type="spellEnd"/>
      <w:r w:rsidR="005D74AA" w:rsidRPr="002A1C0F">
        <w:t xml:space="preserve">. zákoníku rozumí značnou škodou škoda dosahující částky nejméně 1 mil. Kč. Dle ustanovení § 2 odst. 1 </w:t>
      </w:r>
      <w:proofErr w:type="spellStart"/>
      <w:r w:rsidR="005D74AA" w:rsidRPr="002A1C0F">
        <w:t>tr</w:t>
      </w:r>
      <w:proofErr w:type="spellEnd"/>
      <w:r w:rsidR="005D74AA" w:rsidRPr="002A1C0F">
        <w:t xml:space="preserve">. </w:t>
      </w:r>
      <w:proofErr w:type="gramStart"/>
      <w:r w:rsidR="005D74AA" w:rsidRPr="002A1C0F">
        <w:t>zákoníku</w:t>
      </w:r>
      <w:proofErr w:type="gramEnd"/>
      <w:r w:rsidR="005D74AA" w:rsidRPr="002A1C0F">
        <w:t xml:space="preserve"> se trestnost činu posuzuje podle zákona účinného v době, kdy byl čin spáchán; podle pozdějšího zákona se posuzuje jen tehdy, jestliže to je pro pachatele příznivější. S ohledem na výrazné posunutí hranice značné škody je zřejmé, že aktuálně účin</w:t>
      </w:r>
      <w:r w:rsidR="00DA165F" w:rsidRPr="002A1C0F">
        <w:t xml:space="preserve">né </w:t>
      </w:r>
      <w:r w:rsidR="00DA165F" w:rsidRPr="002A1C0F">
        <w:lastRenderedPageBreak/>
        <w:t xml:space="preserve">znění trestního zákoníku je </w:t>
      </w:r>
      <w:r w:rsidR="00051A04">
        <w:t xml:space="preserve">pro </w:t>
      </w:r>
      <w:proofErr w:type="spellStart"/>
      <w:r w:rsidR="00051A04">
        <w:t>obv</w:t>
      </w:r>
      <w:proofErr w:type="spellEnd"/>
      <w:r w:rsidR="00051A04">
        <w:t xml:space="preserve">. </w:t>
      </w:r>
      <w:proofErr w:type="spellStart"/>
      <w:r w:rsidR="00051A04">
        <w:t>Bxx</w:t>
      </w:r>
      <w:proofErr w:type="spellEnd"/>
      <w:r w:rsidR="005D74AA" w:rsidRPr="002A1C0F">
        <w:t xml:space="preserve"> i spol. BL </w:t>
      </w:r>
      <w:proofErr w:type="spellStart"/>
      <w:r w:rsidR="005D74AA" w:rsidRPr="002A1C0F">
        <w:t>facility</w:t>
      </w:r>
      <w:proofErr w:type="spellEnd"/>
      <w:r w:rsidR="005D74AA" w:rsidRPr="002A1C0F">
        <w:t xml:space="preserve"> s.r.o. příznivější, soud proto žalované jednání posoudil podle trestního zákoníku účinného od </w:t>
      </w:r>
      <w:proofErr w:type="gramStart"/>
      <w:r w:rsidR="005D74AA" w:rsidRPr="002A1C0F">
        <w:t>1.10.2020</w:t>
      </w:r>
      <w:proofErr w:type="gramEnd"/>
      <w:r w:rsidR="005D74AA" w:rsidRPr="002A1C0F">
        <w:t xml:space="preserve"> a jednání obou obžalovaných tak kvalifikoval jako přečin neodvedení daně, pojistného na sociální zabezpečení a podobné povinné platby dle § 241 odst. 1 </w:t>
      </w:r>
      <w:proofErr w:type="spellStart"/>
      <w:r w:rsidR="005D74AA" w:rsidRPr="002A1C0F">
        <w:t>tr</w:t>
      </w:r>
      <w:proofErr w:type="spellEnd"/>
      <w:r w:rsidR="005D74AA" w:rsidRPr="002A1C0F">
        <w:t>. zákoníku.</w:t>
      </w:r>
    </w:p>
    <w:p w:rsidR="00763B07" w:rsidRPr="002A1C0F" w:rsidRDefault="00C97F38" w:rsidP="0019644A">
      <w:pPr>
        <w:ind w:left="426" w:hanging="426"/>
      </w:pPr>
      <w:r w:rsidRPr="002A1C0F">
        <w:t>2</w:t>
      </w:r>
      <w:r w:rsidR="0090649A" w:rsidRPr="002A1C0F">
        <w:t>6</w:t>
      </w:r>
      <w:r w:rsidR="0019644A" w:rsidRPr="002A1C0F">
        <w:t>.</w:t>
      </w:r>
      <w:r w:rsidR="0019644A" w:rsidRPr="002A1C0F">
        <w:tab/>
      </w:r>
      <w:r w:rsidR="00763B07" w:rsidRPr="002A1C0F">
        <w:t>Nalézací soud považuje za potřebné se vyjádřit i k průběhu trestního řízení,</w:t>
      </w:r>
      <w:r w:rsidR="00051A04">
        <w:t xml:space="preserve"> které bylo proti </w:t>
      </w:r>
      <w:proofErr w:type="spellStart"/>
      <w:r w:rsidR="00051A04">
        <w:t>obv</w:t>
      </w:r>
      <w:proofErr w:type="spellEnd"/>
      <w:r w:rsidR="00051A04">
        <w:t xml:space="preserve">. </w:t>
      </w:r>
      <w:proofErr w:type="spellStart"/>
      <w:r w:rsidR="00051A04">
        <w:t>Bxx</w:t>
      </w:r>
      <w:proofErr w:type="spellEnd"/>
      <w:r w:rsidR="00763B07" w:rsidRPr="002A1C0F">
        <w:t xml:space="preserve"> a společnosti BL </w:t>
      </w:r>
      <w:proofErr w:type="spellStart"/>
      <w:r w:rsidR="00763B07" w:rsidRPr="002A1C0F">
        <w:t>facility</w:t>
      </w:r>
      <w:proofErr w:type="spellEnd"/>
      <w:r w:rsidR="00763B07" w:rsidRPr="002A1C0F">
        <w:t xml:space="preserve"> s.r.o. vedeno. Policejní orgán zahájil trestní stíhání proti oběma obviněným a kladl jim mimo jiné za vinu, že v období března-srpna 2018 a února-dubna 2019 nehradili pojistné za zaměstnance Vojenské zdravotní pojišťovně ČR, čímž vznikl dluh ve výši 7.434 Kč (v usnesení chybně uvedeno 7.164 Kč). Pravdou však je, že dlužné pojistné bylo plně a dobrovolně uhrazeno společností dne 2.1.2020, </w:t>
      </w:r>
      <w:proofErr w:type="gramStart"/>
      <w:r w:rsidR="00763B07" w:rsidRPr="002A1C0F">
        <w:t>t.j. před</w:t>
      </w:r>
      <w:proofErr w:type="gramEnd"/>
      <w:r w:rsidR="00763B07" w:rsidRPr="002A1C0F">
        <w:t xml:space="preserve"> vydáním a doručením usnesení o zahájení trestního stíhání a v usnesení o zahájení trestního stíhání nemělo být vůbec uvedeno, neboť toto jednání již nebylo trestné</w:t>
      </w:r>
      <w:r w:rsidR="0090649A" w:rsidRPr="002A1C0F">
        <w:t xml:space="preserve"> (viz ustanovení o účinné lítosti dle § 242 </w:t>
      </w:r>
      <w:proofErr w:type="spellStart"/>
      <w:r w:rsidR="0090649A" w:rsidRPr="002A1C0F">
        <w:t>tr</w:t>
      </w:r>
      <w:proofErr w:type="spellEnd"/>
      <w:r w:rsidR="0090649A" w:rsidRPr="002A1C0F">
        <w:t>. zákoníku)</w:t>
      </w:r>
      <w:r w:rsidR="00763B07" w:rsidRPr="002A1C0F">
        <w:t>.</w:t>
      </w:r>
    </w:p>
    <w:p w:rsidR="00E85CEA" w:rsidRPr="002A1C0F" w:rsidRDefault="0090649A" w:rsidP="007E5EEF">
      <w:pPr>
        <w:ind w:left="426" w:hanging="426"/>
      </w:pPr>
      <w:r w:rsidRPr="002A1C0F">
        <w:t>27</w:t>
      </w:r>
      <w:r w:rsidR="0019644A" w:rsidRPr="002A1C0F">
        <w:t>.</w:t>
      </w:r>
      <w:r w:rsidR="0019644A" w:rsidRPr="002A1C0F">
        <w:tab/>
      </w:r>
      <w:r w:rsidR="002F0553" w:rsidRPr="002A1C0F">
        <w:t xml:space="preserve">Usnesení o zahájení trestního stíhání i obžaloba by měly </w:t>
      </w:r>
      <w:r w:rsidR="0019644A" w:rsidRPr="002A1C0F">
        <w:t xml:space="preserve">dle názoru soudu </w:t>
      </w:r>
      <w:r w:rsidR="00556402" w:rsidRPr="002A1C0F">
        <w:t xml:space="preserve">každého </w:t>
      </w:r>
      <w:r w:rsidR="002F0553" w:rsidRPr="002A1C0F">
        <w:t>obviněné</w:t>
      </w:r>
      <w:r w:rsidR="00556402" w:rsidRPr="002A1C0F">
        <w:t>ho</w:t>
      </w:r>
      <w:r w:rsidR="002F0553" w:rsidRPr="002A1C0F">
        <w:t xml:space="preserve"> informovat zejména o skutku, ze kterého je osoba obviněna, </w:t>
      </w:r>
      <w:r w:rsidR="00556402" w:rsidRPr="002A1C0F">
        <w:t>jakož i o důvodech, které k je</w:t>
      </w:r>
      <w:r w:rsidR="002F0553" w:rsidRPr="002A1C0F">
        <w:t>h</w:t>
      </w:r>
      <w:r w:rsidR="00556402" w:rsidRPr="002A1C0F">
        <w:t>o</w:t>
      </w:r>
      <w:r w:rsidR="002F0553" w:rsidRPr="002A1C0F">
        <w:t xml:space="preserve"> trestnímu stíhání vedly. V případě trestných činů, u nichž je zákonodárcem umožněn zánik trestnosti účinnou lítostí, by obvinění měli být těmito rozhodnutími </w:t>
      </w:r>
      <w:r w:rsidR="0019644A" w:rsidRPr="002A1C0F">
        <w:t xml:space="preserve">informováni </w:t>
      </w:r>
      <w:r w:rsidR="00556402" w:rsidRPr="002A1C0F">
        <w:t xml:space="preserve">též </w:t>
      </w:r>
      <w:r w:rsidR="0019644A" w:rsidRPr="002A1C0F">
        <w:t>o </w:t>
      </w:r>
      <w:r w:rsidR="002F0553" w:rsidRPr="002A1C0F">
        <w:t xml:space="preserve">tom, jaký dluh a komu mají uhradit, aby toto ustanovení o účinné lítosti byli oprávněni </w:t>
      </w:r>
      <w:r w:rsidR="00556402" w:rsidRPr="002A1C0F">
        <w:t>vy</w:t>
      </w:r>
      <w:r w:rsidR="002F0553" w:rsidRPr="002A1C0F">
        <w:t>užít. Ani v usnesení o zahájení trestního stíhání, ani v obžalobě, nebylo uvedeno, že dluh vůči Vojenské zdravotní pojišťovně ČR</w:t>
      </w:r>
      <w:r w:rsidR="00A955A1" w:rsidRPr="002A1C0F">
        <w:t xml:space="preserve"> je</w:t>
      </w:r>
      <w:r w:rsidR="002F0553" w:rsidRPr="002A1C0F">
        <w:t xml:space="preserve"> uhrazen, že dluh vůči Finančnímu úřadu pro Jihočeský kraj byl uhrazen již dne </w:t>
      </w:r>
      <w:proofErr w:type="gramStart"/>
      <w:r w:rsidR="002F0553" w:rsidRPr="002A1C0F">
        <w:t>6.6.2019</w:t>
      </w:r>
      <w:proofErr w:type="gramEnd"/>
      <w:r w:rsidR="002F0553" w:rsidRPr="002A1C0F">
        <w:t xml:space="preserve"> daňovou exekucí a že dluh vůči Okresní správě sociálního zabezpečení byl plně uhrazen exekucí dne 10.10.2019, tedy v době předcházející zahájení trestního stíhání obou obviněných.</w:t>
      </w:r>
      <w:r w:rsidR="007E5EEF" w:rsidRPr="002A1C0F">
        <w:t xml:space="preserve"> </w:t>
      </w:r>
      <w:r w:rsidR="00E85CEA" w:rsidRPr="002A1C0F">
        <w:t>Usnesení o zahájení trestního stíhá</w:t>
      </w:r>
      <w:r w:rsidR="00051A04">
        <w:t xml:space="preserve">ní </w:t>
      </w:r>
      <w:proofErr w:type="spellStart"/>
      <w:r w:rsidR="00051A04">
        <w:t>obv</w:t>
      </w:r>
      <w:proofErr w:type="spellEnd"/>
      <w:r w:rsidR="00051A04">
        <w:t xml:space="preserve">. </w:t>
      </w:r>
      <w:proofErr w:type="spellStart"/>
      <w:r w:rsidR="00051A04">
        <w:t>Bxx</w:t>
      </w:r>
      <w:proofErr w:type="spellEnd"/>
      <w:r w:rsidR="00E85CEA" w:rsidRPr="002A1C0F">
        <w:t xml:space="preserve"> a společnosti BL </w:t>
      </w:r>
      <w:proofErr w:type="spellStart"/>
      <w:r w:rsidR="00E85CEA" w:rsidRPr="002A1C0F">
        <w:t>facility</w:t>
      </w:r>
      <w:proofErr w:type="spellEnd"/>
      <w:r w:rsidR="00E85CEA" w:rsidRPr="002A1C0F">
        <w:t xml:space="preserve"> s.r.o. </w:t>
      </w:r>
      <w:proofErr w:type="gramStart"/>
      <w:r w:rsidR="00E85CEA" w:rsidRPr="002A1C0F">
        <w:t>č.j.</w:t>
      </w:r>
      <w:proofErr w:type="gramEnd"/>
      <w:r w:rsidR="00E85CEA" w:rsidRPr="002A1C0F">
        <w:t xml:space="preserve"> KRPC-82391-74/TČ-2019-020181 bylo vydáno dne 27.1.2020, přiče</w:t>
      </w:r>
      <w:r w:rsidR="00051A04">
        <w:t xml:space="preserve">mž doručeno obviněnému </w:t>
      </w:r>
      <w:proofErr w:type="spellStart"/>
      <w:r w:rsidR="00051A04">
        <w:t>Bxx</w:t>
      </w:r>
      <w:proofErr w:type="spellEnd"/>
      <w:r w:rsidR="00E85CEA" w:rsidRPr="002A1C0F">
        <w:t xml:space="preserve"> bylo téhož dne, společnosti BL </w:t>
      </w:r>
      <w:proofErr w:type="spellStart"/>
      <w:r w:rsidR="00E85CEA" w:rsidRPr="002A1C0F">
        <w:t>facility</w:t>
      </w:r>
      <w:proofErr w:type="spellEnd"/>
      <w:r w:rsidR="00E85CEA" w:rsidRPr="002A1C0F">
        <w:t xml:space="preserve"> s.r.o. pak dne 28.1.2020.</w:t>
      </w:r>
      <w:r w:rsidR="00556402" w:rsidRPr="002A1C0F">
        <w:t xml:space="preserve"> </w:t>
      </w:r>
    </w:p>
    <w:p w:rsidR="00CA573E" w:rsidRPr="002A1C0F" w:rsidRDefault="005604A7" w:rsidP="002356CF">
      <w:pPr>
        <w:ind w:left="426" w:hanging="426"/>
      </w:pPr>
      <w:r w:rsidRPr="002A1C0F">
        <w:t>28.</w:t>
      </w:r>
      <w:r w:rsidRPr="002A1C0F">
        <w:tab/>
      </w:r>
      <w:r w:rsidR="00CA573E" w:rsidRPr="002A1C0F">
        <w:t>Trestného činu</w:t>
      </w:r>
      <w:r w:rsidRPr="002A1C0F">
        <w:t xml:space="preserve"> neodvedení daně, pojistného na sociální zabezpečení a podobné povinné platby dle § 241 odst. 1 </w:t>
      </w:r>
      <w:proofErr w:type="spellStart"/>
      <w:r w:rsidR="00CA573E" w:rsidRPr="002A1C0F">
        <w:t>tr</w:t>
      </w:r>
      <w:proofErr w:type="spellEnd"/>
      <w:r w:rsidR="00CA573E" w:rsidRPr="002A1C0F">
        <w:t xml:space="preserve">. </w:t>
      </w:r>
      <w:proofErr w:type="gramStart"/>
      <w:r w:rsidR="00CA573E" w:rsidRPr="002A1C0F">
        <w:t>zákoníku</w:t>
      </w:r>
      <w:proofErr w:type="gramEnd"/>
      <w:r w:rsidR="00CA573E" w:rsidRPr="002A1C0F">
        <w:t xml:space="preserve"> se dopustí ten, </w:t>
      </w:r>
      <w:r w:rsidRPr="002A1C0F">
        <w:t>kdo ve větším rozsahu nesplní jako zaměstnavatel nebo plátce svoji zákonnou povinnost odvést za zaměstnance nebo jinou osobu daň, pojistné na sociální zabezpečení, příspěvek na státní politiku zaměstnanosti nebo pojistné na zdravotní pojištění</w:t>
      </w:r>
      <w:r w:rsidR="001E7EA8" w:rsidRPr="002A1C0F">
        <w:t>, přičemž trestný čin musí být spáchán úmyslně.</w:t>
      </w:r>
      <w:r w:rsidRPr="002A1C0F">
        <w:t xml:space="preserve"> Z výše rozvedených</w:t>
      </w:r>
      <w:r w:rsidR="001C2834">
        <w:t xml:space="preserve"> důkazů vyplývá, že </w:t>
      </w:r>
      <w:proofErr w:type="spellStart"/>
      <w:r w:rsidR="001C2834">
        <w:t>obv</w:t>
      </w:r>
      <w:proofErr w:type="spellEnd"/>
      <w:r w:rsidR="001C2834">
        <w:t xml:space="preserve">. </w:t>
      </w:r>
      <w:proofErr w:type="spellStart"/>
      <w:r w:rsidR="001C2834">
        <w:t>Bxx</w:t>
      </w:r>
      <w:proofErr w:type="spellEnd"/>
      <w:r w:rsidR="001C2834">
        <w:t xml:space="preserve"> </w:t>
      </w:r>
      <w:r w:rsidRPr="002A1C0F">
        <w:t xml:space="preserve">a společnost BL </w:t>
      </w:r>
      <w:proofErr w:type="spellStart"/>
      <w:r w:rsidRPr="002A1C0F">
        <w:t>facility</w:t>
      </w:r>
      <w:proofErr w:type="spellEnd"/>
      <w:r w:rsidRPr="002A1C0F">
        <w:t xml:space="preserve"> s.r.o. v žalovaném období v řádných termínech neplnili svou zákonnou povinnost odvést za zaměstnance povinné platby spočívající v dani, pojistném na sociální zabezpečení a pojistném za zdravotní pojištění, a to ačkoli společnost měla příjmy v dostatečné výši umožňující úhradu těchto odvodů. Z bankovních účtů společnosti vyplývá, že společnost upřednostnila jiné platby a úhradu jiných svých závazků tak, aby zajistila chod svého podniku a úhradu mezd svých zaměstnanců, kterým </w:t>
      </w:r>
      <w:r w:rsidR="00D170F3" w:rsidRPr="002A1C0F">
        <w:t xml:space="preserve">po celou dobu </w:t>
      </w:r>
      <w:r w:rsidRPr="002A1C0F">
        <w:t>vyplácela mzdy v plné výši. Soud</w:t>
      </w:r>
      <w:r w:rsidR="00D170F3" w:rsidRPr="002A1C0F">
        <w:t xml:space="preserve"> v tomto jednání</w:t>
      </w:r>
      <w:r w:rsidRPr="002A1C0F">
        <w:t xml:space="preserve"> shledal naplnění znaků skutkové podstaty přečinu neodvedení daně, pojistného na sociální zabezpečení a podobné povinné platby dle § 241 odst. 1 </w:t>
      </w:r>
      <w:proofErr w:type="spellStart"/>
      <w:r w:rsidRPr="002A1C0F">
        <w:t>tr</w:t>
      </w:r>
      <w:proofErr w:type="spellEnd"/>
      <w:r w:rsidRPr="002A1C0F">
        <w:t xml:space="preserve">. </w:t>
      </w:r>
      <w:proofErr w:type="gramStart"/>
      <w:r w:rsidRPr="002A1C0F">
        <w:t>zákoníku</w:t>
      </w:r>
      <w:proofErr w:type="gramEnd"/>
      <w:r w:rsidR="00BF5F0B" w:rsidRPr="002A1C0F">
        <w:t xml:space="preserve"> oběma obviněnými.</w:t>
      </w:r>
    </w:p>
    <w:p w:rsidR="00BF5F0B" w:rsidRPr="002A1C0F" w:rsidRDefault="00BF5F0B" w:rsidP="002356CF">
      <w:pPr>
        <w:ind w:left="426" w:hanging="426"/>
      </w:pPr>
      <w:r w:rsidRPr="002A1C0F">
        <w:t xml:space="preserve">29. </w:t>
      </w:r>
      <w:r w:rsidRPr="002A1C0F">
        <w:tab/>
        <w:t xml:space="preserve">Zároveň však musel zkoumat, zda úhradou celého dluhu nedošlo k zániku trestnosti v návaznosti na zvláštní ustanovení o účinné lítosti dle § 242 </w:t>
      </w:r>
      <w:proofErr w:type="spellStart"/>
      <w:r w:rsidRPr="002A1C0F">
        <w:t>tr</w:t>
      </w:r>
      <w:proofErr w:type="spellEnd"/>
      <w:r w:rsidRPr="002A1C0F">
        <w:t xml:space="preserve">. </w:t>
      </w:r>
      <w:proofErr w:type="gramStart"/>
      <w:r w:rsidRPr="002A1C0F">
        <w:t>zákoníku</w:t>
      </w:r>
      <w:proofErr w:type="gramEnd"/>
      <w:r w:rsidRPr="002A1C0F">
        <w:t xml:space="preserve">, které stanoví, že trestní odpovědnost za trestný čin neodvedení daně, pojistného na sociální zabezpečení a podobné povinné platby (§ 241) zaniká, jestliže pachatel svou povinnost dodatečně splnil dříve, než soud prvního stupně počal vyhlašovat rozsudek. Smyslem tohoto ustanovení je motivovat pachatele k tomu, aby zamezil nebo napravil škodlivý následek spáchaného trestného činu. Zájem na dodatečném odvedení příslušných povinných plateb má zde přednost před trestním postihem pachatele. Jak uvádí Trestní zákoník: komentář, Šámal a kol., zvláštní účinná lítost podle § 242 </w:t>
      </w:r>
      <w:proofErr w:type="spellStart"/>
      <w:r w:rsidRPr="002A1C0F">
        <w:t>tr</w:t>
      </w:r>
      <w:proofErr w:type="spellEnd"/>
      <w:r w:rsidRPr="002A1C0F">
        <w:t xml:space="preserve">. </w:t>
      </w:r>
      <w:proofErr w:type="gramStart"/>
      <w:r w:rsidRPr="002A1C0F">
        <w:t>zákoníku</w:t>
      </w:r>
      <w:proofErr w:type="gramEnd"/>
      <w:r w:rsidRPr="002A1C0F">
        <w:t xml:space="preserve"> je ve vztahu speciality k obecné účinné lítosti podle § 33, protože stanoví pro pachatele příznivější podmínky. </w:t>
      </w:r>
    </w:p>
    <w:p w:rsidR="00BF5F0B" w:rsidRPr="002A1C0F" w:rsidRDefault="00BF5F0B" w:rsidP="002356CF">
      <w:pPr>
        <w:ind w:left="426" w:hanging="426"/>
      </w:pPr>
      <w:r w:rsidRPr="002A1C0F">
        <w:lastRenderedPageBreak/>
        <w:t>30.</w:t>
      </w:r>
      <w:r w:rsidRPr="002A1C0F">
        <w:tab/>
        <w:t>Ze zpráv jednotlivých institucí vyplývá, že dluh za žalované období je v plném rozsahu vyrovnán, a to nejen</w:t>
      </w:r>
      <w:r w:rsidR="004D5CC5" w:rsidRPr="002A1C0F">
        <w:t xml:space="preserve"> v části týkající se</w:t>
      </w:r>
      <w:r w:rsidRPr="002A1C0F">
        <w:t xml:space="preserve"> úhrady pojistného za zaměstnance, ale ve většině případů i úhrady pojistného za zaměstnavatele, úroky z prodlení, případně penále.</w:t>
      </w:r>
      <w:r w:rsidR="004D5CC5" w:rsidRPr="002A1C0F">
        <w:t xml:space="preserve"> Je tak zřejmé, že škodlivý následek trestného činu byl napraven a veřejný zájem státu na řádném odvádění určitých povinných plateb byl plně saturován. Dle názoru nalézacího soudu tak došlo k využití ustanovení o účinné lítosti a trestní odpovědnost za trestný čin neodvedení daně, poplatku a podobné povinné platby zanikla. Soud je plně obeznámen s judikaturou týkající se ustanovení o účinné lítosti (např. </w:t>
      </w:r>
      <w:proofErr w:type="spellStart"/>
      <w:r w:rsidR="004D5CC5" w:rsidRPr="002A1C0F">
        <w:t>rozs</w:t>
      </w:r>
      <w:proofErr w:type="spellEnd"/>
      <w:r w:rsidR="004D5CC5" w:rsidRPr="002A1C0F">
        <w:t xml:space="preserve">. Krajského soudu v Hradci Králové </w:t>
      </w:r>
      <w:proofErr w:type="spellStart"/>
      <w:proofErr w:type="gramStart"/>
      <w:r w:rsidR="004D5CC5" w:rsidRPr="002A1C0F">
        <w:t>sp.zn</w:t>
      </w:r>
      <w:proofErr w:type="spellEnd"/>
      <w:r w:rsidR="004D5CC5" w:rsidRPr="002A1C0F">
        <w:t>.</w:t>
      </w:r>
      <w:proofErr w:type="gramEnd"/>
      <w:r w:rsidR="004D5CC5" w:rsidRPr="002A1C0F">
        <w:t xml:space="preserve"> 10 To 325/2005 - R 27/2006 </w:t>
      </w:r>
      <w:proofErr w:type="spellStart"/>
      <w:r w:rsidR="004D5CC5" w:rsidRPr="002A1C0F">
        <w:t>tr</w:t>
      </w:r>
      <w:proofErr w:type="spellEnd"/>
      <w:r w:rsidR="004D5CC5" w:rsidRPr="002A1C0F">
        <w:t xml:space="preserve">.), kdy byl prezentován názor, že pokud byly dlužné částky zaplaceny až prostřednictvím exekuce bez přičinění obviněného, nebudou v této části podmínky účinné lítosti ve smyslu § 147a </w:t>
      </w:r>
      <w:proofErr w:type="spellStart"/>
      <w:r w:rsidR="004D5CC5" w:rsidRPr="002A1C0F">
        <w:t>tr</w:t>
      </w:r>
      <w:proofErr w:type="spellEnd"/>
      <w:r w:rsidR="004D5CC5" w:rsidRPr="002A1C0F">
        <w:t xml:space="preserve">. zák. splněny. Nalézací soud je přesvědčen, že došlo v tomto případu k extenzivnímu výkladu ustanovení § 147a </w:t>
      </w:r>
      <w:proofErr w:type="spellStart"/>
      <w:r w:rsidR="004D5CC5" w:rsidRPr="002A1C0F">
        <w:t>tr</w:t>
      </w:r>
      <w:proofErr w:type="spellEnd"/>
      <w:r w:rsidR="004D5CC5" w:rsidRPr="002A1C0F">
        <w:t xml:space="preserve">. </w:t>
      </w:r>
      <w:proofErr w:type="gramStart"/>
      <w:r w:rsidR="004D5CC5" w:rsidRPr="002A1C0F">
        <w:t>zákoníku</w:t>
      </w:r>
      <w:proofErr w:type="gramEnd"/>
      <w:r w:rsidR="004D5CC5" w:rsidRPr="002A1C0F">
        <w:t xml:space="preserve"> tehdy účinného </w:t>
      </w:r>
      <w:proofErr w:type="spellStart"/>
      <w:r w:rsidR="004D5CC5" w:rsidRPr="002A1C0F">
        <w:t>tr</w:t>
      </w:r>
      <w:proofErr w:type="spellEnd"/>
      <w:r w:rsidR="004D5CC5" w:rsidRPr="002A1C0F">
        <w:t>. zákoníku, neboť zákonodárce</w:t>
      </w:r>
      <w:r w:rsidR="00D170F3" w:rsidRPr="002A1C0F">
        <w:t xml:space="preserve"> v textu zákona</w:t>
      </w:r>
      <w:r w:rsidR="004D5CC5" w:rsidRPr="002A1C0F">
        <w:t xml:space="preserve"> nestanovil, že by se muselo jednat o dobrovolné uhrazení závazku</w:t>
      </w:r>
      <w:r w:rsidR="00D170F3" w:rsidRPr="002A1C0F">
        <w:t xml:space="preserve"> (o dobrovolnosti hovoří pouze </w:t>
      </w:r>
      <w:proofErr w:type="spellStart"/>
      <w:r w:rsidR="00D170F3" w:rsidRPr="002A1C0F">
        <w:t>ust</w:t>
      </w:r>
      <w:proofErr w:type="spellEnd"/>
      <w:r w:rsidR="00D170F3" w:rsidRPr="002A1C0F">
        <w:t xml:space="preserve">. § 33 </w:t>
      </w:r>
      <w:proofErr w:type="spellStart"/>
      <w:r w:rsidR="00D170F3" w:rsidRPr="002A1C0F">
        <w:t>tr</w:t>
      </w:r>
      <w:proofErr w:type="spellEnd"/>
      <w:r w:rsidR="00D170F3" w:rsidRPr="002A1C0F">
        <w:t xml:space="preserve">. </w:t>
      </w:r>
      <w:proofErr w:type="gramStart"/>
      <w:r w:rsidR="00D170F3" w:rsidRPr="002A1C0F">
        <w:t>zákoníku</w:t>
      </w:r>
      <w:proofErr w:type="gramEnd"/>
      <w:r w:rsidR="00D170F3" w:rsidRPr="002A1C0F">
        <w:t xml:space="preserve"> o obecné účinné lítosti)</w:t>
      </w:r>
      <w:r w:rsidR="004D5CC5" w:rsidRPr="002A1C0F">
        <w:t>. V takovém případě by byli z možnosti využít ustanovení o zániku trestnosti</w:t>
      </w:r>
      <w:r w:rsidR="003C4928" w:rsidRPr="002A1C0F">
        <w:t xml:space="preserve"> vyňati ti dlužníci, u nichž již byly nařízeny exekuce, přičemž v případě kvalitně fungujících pojišťoven, okresních správ sociálního zabezpečení a finančních úřadů</w:t>
      </w:r>
      <w:r w:rsidR="004D5CC5" w:rsidRPr="002A1C0F">
        <w:t xml:space="preserve"> </w:t>
      </w:r>
      <w:r w:rsidR="003C4928" w:rsidRPr="002A1C0F">
        <w:t>přichází exekuce vymáhající nedoplatky na dani či pojistném v několika málo měsících po uplynutí doby, v níž měly být daně či pojistné uhrazeny. Došlo by tak k</w:t>
      </w:r>
      <w:r w:rsidR="00D170F3" w:rsidRPr="002A1C0F">
        <w:t xml:space="preserve"> výraznému </w:t>
      </w:r>
      <w:r w:rsidR="003C4928" w:rsidRPr="002A1C0F">
        <w:t xml:space="preserve">omezení motivujícího nástroje k vymožení finančních prostředků od jednotlivých zaměstnavatelů a společnosti by nebyly motivovány své dluhy plnit. Na danou situaci je také třeba pohlížet optikou ustanovení § 12 odst. 2 </w:t>
      </w:r>
      <w:proofErr w:type="spellStart"/>
      <w:r w:rsidR="003C4928" w:rsidRPr="002A1C0F">
        <w:t>tr</w:t>
      </w:r>
      <w:proofErr w:type="spellEnd"/>
      <w:r w:rsidR="003C4928" w:rsidRPr="002A1C0F">
        <w:t xml:space="preserve">. </w:t>
      </w:r>
      <w:proofErr w:type="gramStart"/>
      <w:r w:rsidR="003C4928" w:rsidRPr="002A1C0F">
        <w:t>zákoníku</w:t>
      </w:r>
      <w:proofErr w:type="gramEnd"/>
      <w:r w:rsidR="003C4928" w:rsidRPr="002A1C0F">
        <w:t xml:space="preserve"> zakotvující zásadu subsidiarity trestní represe. V tomto ustanovení je zakotvena zásada, že trestní odpovědnost pachatele a trestněprávní důsledky s ní spojené lze uplatňovat jen v případech společensky škodlivých, ve kterých nepostačuje uplatnění odpovědnosti podle jiného právního předpisu. Z tohoto ustanovení je možné vyvodit, že není rozdíl mezi tím, kdy společnost uhradí svůj závazek vůči pojišťovně dobrovolně, či v důsledku nařízené exekuce, neboť dluh zanikl v obou případech</w:t>
      </w:r>
      <w:r w:rsidR="00D170F3" w:rsidRPr="002A1C0F">
        <w:t>. V takovém případě neexistuje škodlivý následek a čin tedy není společensky škodlivý</w:t>
      </w:r>
      <w:r w:rsidR="001C2834">
        <w:t xml:space="preserve">. V případě </w:t>
      </w:r>
      <w:proofErr w:type="spellStart"/>
      <w:r w:rsidR="001C2834">
        <w:t>obv</w:t>
      </w:r>
      <w:proofErr w:type="spellEnd"/>
      <w:r w:rsidR="001C2834">
        <w:t xml:space="preserve">. </w:t>
      </w:r>
      <w:proofErr w:type="spellStart"/>
      <w:r w:rsidR="001C2834">
        <w:t>Bxx</w:t>
      </w:r>
      <w:proofErr w:type="spellEnd"/>
      <w:r w:rsidR="003C4928" w:rsidRPr="002A1C0F">
        <w:t xml:space="preserve"> a společnosti BL </w:t>
      </w:r>
      <w:proofErr w:type="spellStart"/>
      <w:r w:rsidR="003C4928" w:rsidRPr="002A1C0F">
        <w:t>facility</w:t>
      </w:r>
      <w:proofErr w:type="spellEnd"/>
      <w:r w:rsidR="003C4928" w:rsidRPr="002A1C0F">
        <w:t xml:space="preserve"> s.r.o. je také nutné vzít v potaz, že společnost nerezignovala zcela na úhradu svých závazků, dlužné pojistné např. OSSZ se pokoušela hradit ve splátkách, finančnímu úřadu mimo daní fyzických osob </w:t>
      </w:r>
      <w:r w:rsidR="00D170F3" w:rsidRPr="002A1C0F">
        <w:t>u</w:t>
      </w:r>
      <w:r w:rsidR="003C4928" w:rsidRPr="002A1C0F">
        <w:t>hradila i daň z příjmů právnických osob</w:t>
      </w:r>
      <w:r w:rsidR="00D170F3" w:rsidRPr="002A1C0F">
        <w:t xml:space="preserve"> (v řádném termínu)</w:t>
      </w:r>
      <w:r w:rsidR="003C4928" w:rsidRPr="002A1C0F">
        <w:t>, část dluhů společnosti byla vyrovnána již p</w:t>
      </w:r>
      <w:r w:rsidR="00FA4A4C" w:rsidRPr="002A1C0F">
        <w:t>řed zahájením trestního stíhání a společnost uhradila nejen pojistné za zaměstnance, ale i pojistné za zaměstnavatele, penále a úroky z prodlení.</w:t>
      </w:r>
    </w:p>
    <w:p w:rsidR="00953DA5" w:rsidRPr="002A1C0F" w:rsidRDefault="00BF5F0B" w:rsidP="002356CF">
      <w:pPr>
        <w:ind w:left="426" w:hanging="426"/>
        <w:rPr>
          <w:b/>
          <w:szCs w:val="24"/>
        </w:rPr>
      </w:pPr>
      <w:r w:rsidRPr="002A1C0F">
        <w:rPr>
          <w:szCs w:val="24"/>
        </w:rPr>
        <w:t>3</w:t>
      </w:r>
      <w:r w:rsidR="00D170F3" w:rsidRPr="002A1C0F">
        <w:rPr>
          <w:szCs w:val="24"/>
        </w:rPr>
        <w:t>1</w:t>
      </w:r>
      <w:r w:rsidRPr="002A1C0F">
        <w:rPr>
          <w:szCs w:val="24"/>
        </w:rPr>
        <w:t>.</w:t>
      </w:r>
      <w:r w:rsidRPr="002A1C0F">
        <w:rPr>
          <w:szCs w:val="24"/>
        </w:rPr>
        <w:tab/>
      </w:r>
      <w:r w:rsidR="00953DA5" w:rsidRPr="002A1C0F">
        <w:rPr>
          <w:szCs w:val="24"/>
        </w:rPr>
        <w:t xml:space="preserve">S ohledem na výše uvedené soud po posouzení všech shromážděných důkazů rozhodl o zastavení trestní stíhání </w:t>
      </w:r>
      <w:proofErr w:type="spellStart"/>
      <w:r w:rsidR="00953DA5" w:rsidRPr="002A1C0F">
        <w:rPr>
          <w:szCs w:val="24"/>
        </w:rPr>
        <w:t>obv</w:t>
      </w:r>
      <w:proofErr w:type="spellEnd"/>
      <w:r w:rsidR="00953DA5" w:rsidRPr="002A1C0F">
        <w:rPr>
          <w:szCs w:val="24"/>
        </w:rPr>
        <w:t>.</w:t>
      </w:r>
      <w:r w:rsidR="001C2834">
        <w:rPr>
          <w:szCs w:val="24"/>
        </w:rPr>
        <w:t xml:space="preserve"> Bxx</w:t>
      </w:r>
      <w:bookmarkStart w:id="0" w:name="_GoBack"/>
      <w:bookmarkEnd w:id="0"/>
      <w:r w:rsidRPr="002A1C0F">
        <w:rPr>
          <w:szCs w:val="24"/>
        </w:rPr>
        <w:t xml:space="preserve"> a společnosti BL </w:t>
      </w:r>
      <w:proofErr w:type="spellStart"/>
      <w:r w:rsidRPr="002A1C0F">
        <w:rPr>
          <w:szCs w:val="24"/>
        </w:rPr>
        <w:t>facility</w:t>
      </w:r>
      <w:proofErr w:type="spellEnd"/>
      <w:r w:rsidRPr="002A1C0F">
        <w:rPr>
          <w:szCs w:val="24"/>
        </w:rPr>
        <w:t xml:space="preserve"> s.r.o., neboť trestnost činu </w:t>
      </w:r>
      <w:r w:rsidR="00D170F3" w:rsidRPr="002A1C0F">
        <w:rPr>
          <w:szCs w:val="24"/>
        </w:rPr>
        <w:t xml:space="preserve">účinnou lítostí pachatelů </w:t>
      </w:r>
      <w:r w:rsidRPr="002A1C0F">
        <w:rPr>
          <w:szCs w:val="24"/>
        </w:rPr>
        <w:t>zanikla.</w:t>
      </w:r>
      <w:r w:rsidR="00E203AD" w:rsidRPr="002A1C0F">
        <w:rPr>
          <w:szCs w:val="24"/>
        </w:rPr>
        <w:t xml:space="preserve"> </w:t>
      </w:r>
    </w:p>
    <w:p w:rsidR="004337FD" w:rsidRPr="002A1C0F" w:rsidRDefault="004337FD" w:rsidP="00331258">
      <w:pPr>
        <w:jc w:val="center"/>
        <w:rPr>
          <w:b/>
        </w:rPr>
      </w:pPr>
    </w:p>
    <w:p w:rsidR="00094A97" w:rsidRPr="002A1C0F" w:rsidRDefault="00094A97" w:rsidP="00331258">
      <w:pPr>
        <w:jc w:val="center"/>
        <w:rPr>
          <w:b/>
        </w:rPr>
      </w:pPr>
      <w:r w:rsidRPr="002A1C0F">
        <w:rPr>
          <w:b/>
        </w:rPr>
        <w:t>Poučení</w:t>
      </w:r>
      <w:r w:rsidR="00D170F3" w:rsidRPr="002A1C0F">
        <w:rPr>
          <w:b/>
        </w:rPr>
        <w:t>:</w:t>
      </w:r>
    </w:p>
    <w:p w:rsidR="00094A97" w:rsidRPr="002A1C0F" w:rsidRDefault="00094A97" w:rsidP="00331258">
      <w:r w:rsidRPr="002A1C0F">
        <w:t xml:space="preserve">Proti tomuto usnesení je přípustná stížnost, kterou mohou podat státní zástupce a obviněný do tří dnů ode dne oznámení usnesení prostřednictvím zdejšího soudu ke Krajskému soudu v Českých Budějovicích. Stížnost má odkladný účinek (§ 314c odst. 5 </w:t>
      </w:r>
      <w:proofErr w:type="spellStart"/>
      <w:r w:rsidRPr="002A1C0F">
        <w:t>tr</w:t>
      </w:r>
      <w:proofErr w:type="spellEnd"/>
      <w:r w:rsidRPr="002A1C0F">
        <w:t xml:space="preserve">. </w:t>
      </w:r>
      <w:proofErr w:type="gramStart"/>
      <w:r w:rsidRPr="002A1C0F">
        <w:t>řádu</w:t>
      </w:r>
      <w:proofErr w:type="gramEnd"/>
      <w:r w:rsidRPr="002A1C0F">
        <w:t>).</w:t>
      </w:r>
    </w:p>
    <w:p w:rsidR="00094A97" w:rsidRPr="002A1C0F" w:rsidRDefault="00094A97" w:rsidP="00094A97">
      <w:pPr>
        <w:spacing w:after="0"/>
      </w:pPr>
    </w:p>
    <w:p w:rsidR="00094A97" w:rsidRPr="002A1C0F" w:rsidRDefault="00094A97" w:rsidP="00094A97">
      <w:pPr>
        <w:spacing w:after="0"/>
      </w:pPr>
      <w:r w:rsidRPr="002A1C0F">
        <w:t>České Budějovice</w:t>
      </w:r>
      <w:r w:rsidR="006813C2" w:rsidRPr="002A1C0F">
        <w:t xml:space="preserve"> </w:t>
      </w:r>
      <w:r w:rsidR="00D170F3" w:rsidRPr="002A1C0F">
        <w:t>9</w:t>
      </w:r>
      <w:r w:rsidR="006813C2" w:rsidRPr="002A1C0F">
        <w:t xml:space="preserve">. </w:t>
      </w:r>
      <w:r w:rsidR="00D170F3" w:rsidRPr="002A1C0F">
        <w:t>listopadu</w:t>
      </w:r>
      <w:r w:rsidRPr="002A1C0F">
        <w:t xml:space="preserve"> 2020</w:t>
      </w:r>
    </w:p>
    <w:p w:rsidR="00094A97" w:rsidRPr="002A1C0F" w:rsidRDefault="00094A97" w:rsidP="00094A97">
      <w:pPr>
        <w:spacing w:after="0"/>
      </w:pPr>
    </w:p>
    <w:p w:rsidR="00094A97" w:rsidRPr="002A1C0F" w:rsidRDefault="00094A97" w:rsidP="00094A97">
      <w:pPr>
        <w:spacing w:after="0"/>
      </w:pPr>
      <w:r w:rsidRPr="002A1C0F">
        <w:t>JUDr. J</w:t>
      </w:r>
      <w:r w:rsidR="00495DF4" w:rsidRPr="002A1C0F">
        <w:t xml:space="preserve">uraj Ivica, </w:t>
      </w:r>
      <w:proofErr w:type="gramStart"/>
      <w:r w:rsidR="00495DF4" w:rsidRPr="002A1C0F">
        <w:t>v.r.</w:t>
      </w:r>
      <w:proofErr w:type="gramEnd"/>
    </w:p>
    <w:p w:rsidR="00094A97" w:rsidRPr="002A1C0F" w:rsidRDefault="00094A97" w:rsidP="00094A97">
      <w:pPr>
        <w:spacing w:after="0"/>
      </w:pPr>
      <w:r w:rsidRPr="002A1C0F">
        <w:t xml:space="preserve">samosoudce </w:t>
      </w:r>
    </w:p>
    <w:p w:rsidR="00331258" w:rsidRPr="002A1C0F" w:rsidRDefault="00495DF4" w:rsidP="00094A97">
      <w:pPr>
        <w:pStyle w:val="Bezmezer"/>
      </w:pPr>
      <w:r w:rsidRPr="002A1C0F">
        <w:rPr>
          <w:b/>
        </w:rPr>
        <w:t xml:space="preserve"> </w:t>
      </w:r>
    </w:p>
    <w:p w:rsidR="00BF1D84" w:rsidRPr="002A1C0F" w:rsidRDefault="00BF1D84" w:rsidP="00C7629B">
      <w:pPr>
        <w:spacing w:after="0"/>
        <w:jc w:val="left"/>
      </w:pPr>
    </w:p>
    <w:sectPr w:rsidR="00BF1D84" w:rsidRPr="002A1C0F" w:rsidSect="00110A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25" w:rsidRDefault="005D7925" w:rsidP="00AC126D">
      <w:pPr>
        <w:spacing w:after="0"/>
      </w:pPr>
      <w:r>
        <w:separator/>
      </w:r>
    </w:p>
  </w:endnote>
  <w:endnote w:type="continuationSeparator" w:id="0">
    <w:p w:rsidR="005D7925" w:rsidRDefault="005D7925" w:rsidP="00AC12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EC" w:rsidRPr="00110AEC" w:rsidRDefault="005D7925" w:rsidP="00110AEC">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EC" w:rsidRPr="00110AEC" w:rsidRDefault="00495DF4" w:rsidP="00110AEC">
    <w:pPr>
      <w:jc w:val="left"/>
      <w:rPr>
        <w:sz w:val="20"/>
      </w:rPr>
    </w:pPr>
    <w:r>
      <w:rPr>
        <w:sz w:val="20"/>
      </w:rPr>
      <w:t xml:space="preserve">Shodu s prvopisem potvrzuje Ivana </w:t>
    </w:r>
    <w:proofErr w:type="spellStart"/>
    <w:r>
      <w:rPr>
        <w:sz w:val="20"/>
      </w:rPr>
      <w:t>Belzová</w:t>
    </w:r>
    <w:proofErr w:type="spellEnd"/>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EC" w:rsidRPr="00110AEC" w:rsidRDefault="005D7925" w:rsidP="00110AEC">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25" w:rsidRDefault="005D7925" w:rsidP="00AC126D">
      <w:pPr>
        <w:spacing w:after="0"/>
      </w:pPr>
      <w:r>
        <w:separator/>
      </w:r>
    </w:p>
  </w:footnote>
  <w:footnote w:type="continuationSeparator" w:id="0">
    <w:p w:rsidR="005D7925" w:rsidRDefault="005D7925" w:rsidP="00AC12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EC" w:rsidRDefault="00D57597" w:rsidP="009C6A64">
    <w:pPr>
      <w:pStyle w:val="Zhlav"/>
      <w:framePr w:wrap="around" w:vAnchor="text" w:hAnchor="margin" w:xAlign="center" w:y="1"/>
      <w:rPr>
        <w:rStyle w:val="slostrnky"/>
      </w:rPr>
    </w:pPr>
    <w:r>
      <w:rPr>
        <w:rStyle w:val="slostrnky"/>
      </w:rPr>
      <w:fldChar w:fldCharType="begin"/>
    </w:r>
    <w:r w:rsidR="000071F3">
      <w:rPr>
        <w:rStyle w:val="slostrnky"/>
      </w:rPr>
      <w:instrText xml:space="preserve">PAGE  </w:instrText>
    </w:r>
    <w:r>
      <w:rPr>
        <w:rStyle w:val="slostrnky"/>
      </w:rPr>
      <w:fldChar w:fldCharType="end"/>
    </w:r>
  </w:p>
  <w:p w:rsidR="00110AEC" w:rsidRDefault="005D792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EC" w:rsidRDefault="00D57597" w:rsidP="009C6A64">
    <w:pPr>
      <w:pStyle w:val="Zhlav"/>
      <w:framePr w:wrap="around" w:vAnchor="text" w:hAnchor="margin" w:xAlign="center" w:y="1"/>
      <w:rPr>
        <w:rStyle w:val="slostrnky"/>
      </w:rPr>
    </w:pPr>
    <w:r>
      <w:rPr>
        <w:rStyle w:val="slostrnky"/>
      </w:rPr>
      <w:fldChar w:fldCharType="begin"/>
    </w:r>
    <w:r w:rsidR="000071F3">
      <w:rPr>
        <w:rStyle w:val="slostrnky"/>
      </w:rPr>
      <w:instrText xml:space="preserve">PAGE  </w:instrText>
    </w:r>
    <w:r>
      <w:rPr>
        <w:rStyle w:val="slostrnky"/>
      </w:rPr>
      <w:fldChar w:fldCharType="separate"/>
    </w:r>
    <w:r w:rsidR="001C2834">
      <w:rPr>
        <w:rStyle w:val="slostrnky"/>
        <w:noProof/>
      </w:rPr>
      <w:t>10</w:t>
    </w:r>
    <w:r>
      <w:rPr>
        <w:rStyle w:val="slostrnky"/>
      </w:rPr>
      <w:fldChar w:fldCharType="end"/>
    </w:r>
  </w:p>
  <w:p w:rsidR="00110AEC" w:rsidRDefault="000071F3" w:rsidP="00110AEC">
    <w:pPr>
      <w:pStyle w:val="Zhlav"/>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EC" w:rsidRDefault="000071F3">
    <w:pPr>
      <w:pStyle w:val="Zhlav"/>
    </w:pPr>
    <w:r>
      <w:tab/>
    </w:r>
    <w:r>
      <w:tab/>
      <w:t>č. j. 6 T </w:t>
    </w:r>
    <w:r w:rsidR="00ED5EB5">
      <w:t xml:space="preserve">87/2020 - </w:t>
    </w:r>
    <w:r w:rsidR="008E7D81">
      <w:t>434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249F"/>
    <w:multiLevelType w:val="hybridMultilevel"/>
    <w:tmpl w:val="08282352"/>
    <w:lvl w:ilvl="0" w:tplc="43CA287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C9243D"/>
    <w:multiLevelType w:val="hybridMultilevel"/>
    <w:tmpl w:val="D6A4CFB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7272EF"/>
    <w:multiLevelType w:val="hybridMultilevel"/>
    <w:tmpl w:val="8932DA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58B0116"/>
    <w:multiLevelType w:val="hybridMultilevel"/>
    <w:tmpl w:val="84CE469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A43F12"/>
    <w:multiLevelType w:val="hybridMultilevel"/>
    <w:tmpl w:val="8AEC0B78"/>
    <w:lvl w:ilvl="0" w:tplc="614AE10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32877A2"/>
    <w:multiLevelType w:val="hybridMultilevel"/>
    <w:tmpl w:val="86666B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8765D0"/>
    <w:multiLevelType w:val="hybridMultilevel"/>
    <w:tmpl w:val="34FAB664"/>
    <w:lvl w:ilvl="0" w:tplc="ACC0CBD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471581"/>
    <w:multiLevelType w:val="hybridMultilevel"/>
    <w:tmpl w:val="7F484EA4"/>
    <w:lvl w:ilvl="0" w:tplc="7CFA1D9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7B7A3F15"/>
    <w:multiLevelType w:val="hybridMultilevel"/>
    <w:tmpl w:val="8932DA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zastavení tr. stíhání Bin 2020/11/08 11:34:26"/>
    <w:docVar w:name="DOKUMENT_ADRESAR_FS" w:val="C:\TMP\DB"/>
    <w:docVar w:name="DOKUMENT_AUTOMATICKE_UKLADANI" w:val="ANO"/>
    <w:docVar w:name="DOKUMENT_PERIODA_UKLADANI" w:val="5"/>
    <w:docVar w:name="DOKUMENT_ULOZIT_JAKO_DOCX" w:val="NE"/>
  </w:docVars>
  <w:rsids>
    <w:rsidRoot w:val="000071F3"/>
    <w:rsid w:val="000071F3"/>
    <w:rsid w:val="000222C2"/>
    <w:rsid w:val="000444FE"/>
    <w:rsid w:val="00051A04"/>
    <w:rsid w:val="00094A97"/>
    <w:rsid w:val="000A4FEE"/>
    <w:rsid w:val="00166696"/>
    <w:rsid w:val="0019644A"/>
    <w:rsid w:val="001B1F0A"/>
    <w:rsid w:val="001B4957"/>
    <w:rsid w:val="001C2834"/>
    <w:rsid w:val="001E7EA8"/>
    <w:rsid w:val="0020075E"/>
    <w:rsid w:val="00202DB6"/>
    <w:rsid w:val="00203BF8"/>
    <w:rsid w:val="00222885"/>
    <w:rsid w:val="002234B2"/>
    <w:rsid w:val="002356CF"/>
    <w:rsid w:val="00243364"/>
    <w:rsid w:val="00254C9C"/>
    <w:rsid w:val="00260DB5"/>
    <w:rsid w:val="00262950"/>
    <w:rsid w:val="00275D5E"/>
    <w:rsid w:val="00296A1D"/>
    <w:rsid w:val="002A1C0F"/>
    <w:rsid w:val="002F0553"/>
    <w:rsid w:val="002F0F52"/>
    <w:rsid w:val="002F1186"/>
    <w:rsid w:val="00305507"/>
    <w:rsid w:val="00331258"/>
    <w:rsid w:val="00340B20"/>
    <w:rsid w:val="00384165"/>
    <w:rsid w:val="00397B32"/>
    <w:rsid w:val="003A7CD8"/>
    <w:rsid w:val="003B0985"/>
    <w:rsid w:val="003C4928"/>
    <w:rsid w:val="003D29AA"/>
    <w:rsid w:val="003F133B"/>
    <w:rsid w:val="0042253A"/>
    <w:rsid w:val="004337FD"/>
    <w:rsid w:val="00440051"/>
    <w:rsid w:val="00447E74"/>
    <w:rsid w:val="0045062E"/>
    <w:rsid w:val="00463ACC"/>
    <w:rsid w:val="00481459"/>
    <w:rsid w:val="00490FA9"/>
    <w:rsid w:val="00495DF4"/>
    <w:rsid w:val="004962E2"/>
    <w:rsid w:val="004A67DD"/>
    <w:rsid w:val="004C2255"/>
    <w:rsid w:val="004D5CC5"/>
    <w:rsid w:val="00514A12"/>
    <w:rsid w:val="00556402"/>
    <w:rsid w:val="005604A7"/>
    <w:rsid w:val="00574114"/>
    <w:rsid w:val="005B461B"/>
    <w:rsid w:val="005B5622"/>
    <w:rsid w:val="005B662C"/>
    <w:rsid w:val="005D74AA"/>
    <w:rsid w:val="005D7925"/>
    <w:rsid w:val="005E2449"/>
    <w:rsid w:val="005E470A"/>
    <w:rsid w:val="005F5869"/>
    <w:rsid w:val="00626F4F"/>
    <w:rsid w:val="006638CA"/>
    <w:rsid w:val="00666A90"/>
    <w:rsid w:val="006813C2"/>
    <w:rsid w:val="00696CC4"/>
    <w:rsid w:val="006B0DB8"/>
    <w:rsid w:val="006C10F1"/>
    <w:rsid w:val="006E5CB3"/>
    <w:rsid w:val="00763B07"/>
    <w:rsid w:val="00780726"/>
    <w:rsid w:val="007D395E"/>
    <w:rsid w:val="007E5EEF"/>
    <w:rsid w:val="008429A6"/>
    <w:rsid w:val="00845A43"/>
    <w:rsid w:val="00887EF2"/>
    <w:rsid w:val="008C4954"/>
    <w:rsid w:val="008D0928"/>
    <w:rsid w:val="008D2683"/>
    <w:rsid w:val="008E7D81"/>
    <w:rsid w:val="0090649A"/>
    <w:rsid w:val="00907492"/>
    <w:rsid w:val="00953DA5"/>
    <w:rsid w:val="009635DA"/>
    <w:rsid w:val="00980FD6"/>
    <w:rsid w:val="009C5566"/>
    <w:rsid w:val="009D1E16"/>
    <w:rsid w:val="009D3FB9"/>
    <w:rsid w:val="009D7C96"/>
    <w:rsid w:val="009F2034"/>
    <w:rsid w:val="00A10BAF"/>
    <w:rsid w:val="00A254EC"/>
    <w:rsid w:val="00A740CB"/>
    <w:rsid w:val="00A775E6"/>
    <w:rsid w:val="00A955A1"/>
    <w:rsid w:val="00AA7990"/>
    <w:rsid w:val="00AB2805"/>
    <w:rsid w:val="00AC126D"/>
    <w:rsid w:val="00AC30E4"/>
    <w:rsid w:val="00B02325"/>
    <w:rsid w:val="00B22F20"/>
    <w:rsid w:val="00B65302"/>
    <w:rsid w:val="00B666E5"/>
    <w:rsid w:val="00B76BD1"/>
    <w:rsid w:val="00BD4484"/>
    <w:rsid w:val="00BF0C2A"/>
    <w:rsid w:val="00BF1D84"/>
    <w:rsid w:val="00BF5F0B"/>
    <w:rsid w:val="00C0542C"/>
    <w:rsid w:val="00C235D4"/>
    <w:rsid w:val="00C46B59"/>
    <w:rsid w:val="00C7629B"/>
    <w:rsid w:val="00C81C6A"/>
    <w:rsid w:val="00C97F38"/>
    <w:rsid w:val="00CA573E"/>
    <w:rsid w:val="00D170F3"/>
    <w:rsid w:val="00D405F0"/>
    <w:rsid w:val="00D50C58"/>
    <w:rsid w:val="00D57597"/>
    <w:rsid w:val="00D65284"/>
    <w:rsid w:val="00DA165F"/>
    <w:rsid w:val="00DE2DC3"/>
    <w:rsid w:val="00E203AD"/>
    <w:rsid w:val="00E832D4"/>
    <w:rsid w:val="00E85CEA"/>
    <w:rsid w:val="00E87392"/>
    <w:rsid w:val="00EA7D15"/>
    <w:rsid w:val="00ED5EB5"/>
    <w:rsid w:val="00F20C4C"/>
    <w:rsid w:val="00F71BF0"/>
    <w:rsid w:val="00FA4A4C"/>
    <w:rsid w:val="00FA6D98"/>
    <w:rsid w:val="00FA7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4BB71-4358-41D7-8154-C6E4689E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71F3"/>
    <w:pPr>
      <w:spacing w:after="120"/>
      <w:jc w:val="both"/>
    </w:pPr>
    <w:rPr>
      <w:rFonts w:ascii="Garamond" w:eastAsia="Calibri" w:hAnsi="Garamond"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071F3"/>
    <w:pPr>
      <w:tabs>
        <w:tab w:val="center" w:pos="4536"/>
        <w:tab w:val="right" w:pos="9072"/>
      </w:tabs>
      <w:spacing w:after="0"/>
    </w:pPr>
  </w:style>
  <w:style w:type="character" w:customStyle="1" w:styleId="ZhlavChar">
    <w:name w:val="Záhlaví Char"/>
    <w:basedOn w:val="Standardnpsmoodstavce"/>
    <w:link w:val="Zhlav"/>
    <w:uiPriority w:val="99"/>
    <w:semiHidden/>
    <w:rsid w:val="000071F3"/>
    <w:rPr>
      <w:rFonts w:ascii="Garamond" w:eastAsia="Calibri" w:hAnsi="Garamond" w:cs="Times New Roman"/>
      <w:sz w:val="24"/>
    </w:rPr>
  </w:style>
  <w:style w:type="character" w:styleId="slostrnky">
    <w:name w:val="page number"/>
    <w:basedOn w:val="Standardnpsmoodstavce"/>
    <w:uiPriority w:val="99"/>
    <w:semiHidden/>
    <w:unhideWhenUsed/>
    <w:rsid w:val="000071F3"/>
  </w:style>
  <w:style w:type="paragraph" w:styleId="Bezmezer">
    <w:name w:val="No Spacing"/>
    <w:uiPriority w:val="1"/>
    <w:qFormat/>
    <w:rsid w:val="00094A97"/>
    <w:pPr>
      <w:jc w:val="both"/>
    </w:pPr>
    <w:rPr>
      <w:rFonts w:ascii="Garamond" w:hAnsi="Garamond" w:cs="Times New Roman"/>
      <w:sz w:val="24"/>
      <w:szCs w:val="24"/>
    </w:rPr>
  </w:style>
  <w:style w:type="paragraph" w:styleId="Odstavecseseznamem">
    <w:name w:val="List Paragraph"/>
    <w:basedOn w:val="Normln"/>
    <w:uiPriority w:val="34"/>
    <w:qFormat/>
    <w:rsid w:val="001B4957"/>
    <w:pPr>
      <w:ind w:left="720"/>
      <w:contextualSpacing/>
    </w:pPr>
  </w:style>
  <w:style w:type="paragraph" w:styleId="Textbubliny">
    <w:name w:val="Balloon Text"/>
    <w:basedOn w:val="Normln"/>
    <w:link w:val="TextbublinyChar"/>
    <w:uiPriority w:val="99"/>
    <w:semiHidden/>
    <w:unhideWhenUsed/>
    <w:rsid w:val="00AA799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79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8380">
      <w:bodyDiv w:val="1"/>
      <w:marLeft w:val="0"/>
      <w:marRight w:val="0"/>
      <w:marTop w:val="0"/>
      <w:marBottom w:val="0"/>
      <w:divBdr>
        <w:top w:val="none" w:sz="0" w:space="0" w:color="auto"/>
        <w:left w:val="none" w:sz="0" w:space="0" w:color="auto"/>
        <w:bottom w:val="none" w:sz="0" w:space="0" w:color="auto"/>
        <w:right w:val="none" w:sz="0" w:space="0" w:color="auto"/>
      </w:divBdr>
    </w:div>
    <w:div w:id="510414413">
      <w:bodyDiv w:val="1"/>
      <w:marLeft w:val="0"/>
      <w:marRight w:val="0"/>
      <w:marTop w:val="0"/>
      <w:marBottom w:val="0"/>
      <w:divBdr>
        <w:top w:val="none" w:sz="0" w:space="0" w:color="auto"/>
        <w:left w:val="none" w:sz="0" w:space="0" w:color="auto"/>
        <w:bottom w:val="none" w:sz="0" w:space="0" w:color="auto"/>
        <w:right w:val="none" w:sz="0" w:space="0" w:color="auto"/>
      </w:divBdr>
    </w:div>
    <w:div w:id="1009723574">
      <w:bodyDiv w:val="1"/>
      <w:marLeft w:val="0"/>
      <w:marRight w:val="0"/>
      <w:marTop w:val="0"/>
      <w:marBottom w:val="0"/>
      <w:divBdr>
        <w:top w:val="none" w:sz="0" w:space="0" w:color="auto"/>
        <w:left w:val="none" w:sz="0" w:space="0" w:color="auto"/>
        <w:bottom w:val="none" w:sz="0" w:space="0" w:color="auto"/>
        <w:right w:val="none" w:sz="0" w:space="0" w:color="auto"/>
      </w:divBdr>
    </w:div>
    <w:div w:id="1704405217">
      <w:bodyDiv w:val="1"/>
      <w:marLeft w:val="0"/>
      <w:marRight w:val="0"/>
      <w:marTop w:val="0"/>
      <w:marBottom w:val="0"/>
      <w:divBdr>
        <w:top w:val="none" w:sz="0" w:space="0" w:color="auto"/>
        <w:left w:val="none" w:sz="0" w:space="0" w:color="auto"/>
        <w:bottom w:val="none" w:sz="0" w:space="0" w:color="auto"/>
        <w:right w:val="none" w:sz="0" w:space="0" w:color="auto"/>
      </w:divBdr>
    </w:div>
    <w:div w:id="1734618373">
      <w:bodyDiv w:val="1"/>
      <w:marLeft w:val="0"/>
      <w:marRight w:val="0"/>
      <w:marTop w:val="0"/>
      <w:marBottom w:val="0"/>
      <w:divBdr>
        <w:top w:val="none" w:sz="0" w:space="0" w:color="auto"/>
        <w:left w:val="none" w:sz="0" w:space="0" w:color="auto"/>
        <w:bottom w:val="none" w:sz="0" w:space="0" w:color="auto"/>
        <w:right w:val="none" w:sz="0" w:space="0" w:color="auto"/>
      </w:divBdr>
    </w:div>
    <w:div w:id="20655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34</TotalTime>
  <Pages>1</Pages>
  <Words>5535</Words>
  <Characters>32662</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ppisova</dc:creator>
  <cp:keywords/>
  <dc:description/>
  <cp:lastModifiedBy>Petráková Jitka</cp:lastModifiedBy>
  <cp:revision>4</cp:revision>
  <cp:lastPrinted>2020-11-09T12:33:00Z</cp:lastPrinted>
  <dcterms:created xsi:type="dcterms:W3CDTF">2021-12-22T06:23:00Z</dcterms:created>
  <dcterms:modified xsi:type="dcterms:W3CDTF">2021-12-22T07:23:00Z</dcterms:modified>
</cp:coreProperties>
</file>