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792EE" w14:textId="2DF5A8C4" w:rsidR="00953BF4" w:rsidRPr="00FD1D02" w:rsidRDefault="00F07693">
      <w:pPr>
        <w:spacing w:after="0"/>
        <w:jc w:val="both"/>
      </w:pPr>
      <w:bookmarkStart w:id="0" w:name="_GoBack"/>
      <w:bookmarkEnd w:id="0"/>
      <w:r w:rsidRPr="00FD1D02">
        <w:rPr>
          <w:rFonts w:ascii="Liberation Serif" w:hAnsi="Liberation Serif"/>
        </w:rPr>
        <w:t>Okresnímu</w:t>
      </w:r>
      <w:r w:rsidR="00F86D4E" w:rsidRPr="00FD1D02">
        <w:rPr>
          <w:rFonts w:ascii="Liberation Serif" w:hAnsi="Liberation Serif"/>
        </w:rPr>
        <w:t xml:space="preserve"> soudu v</w:t>
      </w:r>
      <w:r w:rsidR="00355686" w:rsidRPr="00FD1D02">
        <w:rPr>
          <w:rFonts w:ascii="Liberation Serif" w:hAnsi="Liberation Serif"/>
        </w:rPr>
        <w:t> Českých Budějovicích</w:t>
      </w:r>
    </w:p>
    <w:p w14:paraId="518C8A67" w14:textId="4AD233BB" w:rsidR="00953BF4" w:rsidRPr="00FD1D02" w:rsidRDefault="00F86D4E">
      <w:pPr>
        <w:suppressAutoHyphens/>
        <w:spacing w:after="0" w:line="240" w:lineRule="auto"/>
      </w:pPr>
      <w:r w:rsidRPr="00FD1D02">
        <w:rPr>
          <w:rFonts w:ascii="Liberation Serif" w:hAnsi="Liberation Serif"/>
        </w:rPr>
        <w:t xml:space="preserve">ID datové schránky: </w:t>
      </w:r>
      <w:r w:rsidR="00355686" w:rsidRPr="00FD1D02">
        <w:rPr>
          <w:rFonts w:ascii="Liberation Serif" w:hAnsi="Liberation Serif"/>
        </w:rPr>
        <w:t>ws6abvh</w:t>
      </w:r>
    </w:p>
    <w:p w14:paraId="17A6785F" w14:textId="77777777" w:rsidR="00953BF4" w:rsidRPr="00FD1D02" w:rsidRDefault="00F86D4E">
      <w:pPr>
        <w:suppressAutoHyphens/>
        <w:spacing w:after="0" w:line="240" w:lineRule="auto"/>
        <w:rPr>
          <w:rFonts w:ascii="Liberation Serif" w:hAnsi="Liberation Serif"/>
        </w:rPr>
      </w:pPr>
      <w:r w:rsidRPr="00FD1D02">
        <w:rPr>
          <w:rFonts w:ascii="Liberation Serif" w:hAnsi="Liberation Serif"/>
        </w:rPr>
        <w:t xml:space="preserve">     </w:t>
      </w:r>
    </w:p>
    <w:p w14:paraId="68649E04" w14:textId="00F1AE0B" w:rsidR="00953BF4" w:rsidRPr="00FD1D02" w:rsidRDefault="00F86D4E">
      <w:pPr>
        <w:suppressAutoHyphens/>
        <w:spacing w:after="0" w:line="240" w:lineRule="auto"/>
        <w:jc w:val="right"/>
      </w:pPr>
      <w:r w:rsidRPr="00FD1D02">
        <w:rPr>
          <w:rFonts w:ascii="Liberation Serif" w:hAnsi="Liberation Serif"/>
        </w:rPr>
        <w:t xml:space="preserve">V Praze dne </w:t>
      </w:r>
      <w:r w:rsidR="004A7CCC" w:rsidRPr="00FD1D02">
        <w:rPr>
          <w:rFonts w:ascii="Liberation Serif" w:hAnsi="Liberation Serif"/>
        </w:rPr>
        <w:t>22. července</w:t>
      </w:r>
      <w:r w:rsidRPr="00FD1D02">
        <w:rPr>
          <w:rFonts w:ascii="Liberation Serif" w:hAnsi="Liberation Serif"/>
        </w:rPr>
        <w:t xml:space="preserve"> 202</w:t>
      </w:r>
      <w:r w:rsidR="00F07693" w:rsidRPr="00FD1D02">
        <w:rPr>
          <w:rFonts w:ascii="Liberation Serif" w:hAnsi="Liberation Serif"/>
        </w:rPr>
        <w:t>1</w:t>
      </w:r>
    </w:p>
    <w:p w14:paraId="770EE08F" w14:textId="64775608" w:rsidR="00953BF4" w:rsidRPr="00FD1D02" w:rsidRDefault="004A7CCC">
      <w:pPr>
        <w:suppressAutoHyphens/>
        <w:spacing w:after="0" w:line="240" w:lineRule="auto"/>
        <w:jc w:val="right"/>
      </w:pPr>
      <w:r w:rsidRPr="00FD1D02">
        <w:rPr>
          <w:rFonts w:ascii="Liberation Serif" w:hAnsi="Liberation Serif"/>
        </w:rPr>
        <w:t>Čj. USP/0447</w:t>
      </w:r>
      <w:r w:rsidR="00F86D4E" w:rsidRPr="00FD1D02">
        <w:rPr>
          <w:rFonts w:ascii="Liberation Serif" w:hAnsi="Liberation Serif"/>
        </w:rPr>
        <w:t>/202</w:t>
      </w:r>
      <w:r w:rsidR="00F07693" w:rsidRPr="00FD1D02">
        <w:rPr>
          <w:rFonts w:ascii="Liberation Serif" w:hAnsi="Liberation Serif"/>
        </w:rPr>
        <w:t>1</w:t>
      </w:r>
    </w:p>
    <w:p w14:paraId="10C9B760" w14:textId="77777777" w:rsidR="00953BF4" w:rsidRPr="00FD1D02" w:rsidRDefault="00953BF4">
      <w:pPr>
        <w:suppressAutoHyphens/>
        <w:spacing w:after="0" w:line="240" w:lineRule="auto"/>
        <w:jc w:val="right"/>
        <w:rPr>
          <w:rFonts w:ascii="Liberation Serif" w:hAnsi="Liberation Serif"/>
        </w:rPr>
      </w:pPr>
    </w:p>
    <w:p w14:paraId="258CA73B" w14:textId="77777777" w:rsidR="00953BF4" w:rsidRPr="00FD1D02" w:rsidRDefault="00F86D4E">
      <w:pPr>
        <w:suppressAutoHyphens/>
        <w:spacing w:after="0" w:line="240" w:lineRule="auto"/>
        <w:jc w:val="both"/>
        <w:rPr>
          <w:rFonts w:ascii="Liberation Serif" w:hAnsi="Liberation Serif"/>
        </w:rPr>
      </w:pPr>
      <w:r w:rsidRPr="00FD1D02">
        <w:rPr>
          <w:rFonts w:ascii="Liberation Serif" w:hAnsi="Liberation Serif"/>
          <w:b/>
        </w:rPr>
        <w:t>Žadatel:</w:t>
      </w:r>
      <w:r w:rsidRPr="00FD1D02">
        <w:rPr>
          <w:rFonts w:ascii="Liberation Serif" w:hAnsi="Liberation Serif"/>
        </w:rPr>
        <w:t xml:space="preserve">  Ústav státu a práva Akademie věd České republiky, v.v.i.</w:t>
      </w:r>
    </w:p>
    <w:p w14:paraId="1FF8559B" w14:textId="77777777" w:rsidR="00953BF4" w:rsidRPr="00FD1D02" w:rsidRDefault="00F86D4E">
      <w:pPr>
        <w:suppressAutoHyphens/>
        <w:spacing w:after="0" w:line="240" w:lineRule="auto"/>
        <w:jc w:val="both"/>
      </w:pPr>
      <w:r w:rsidRPr="00FD1D02">
        <w:rPr>
          <w:rFonts w:ascii="Liberation Serif" w:hAnsi="Liberation Serif"/>
        </w:rPr>
        <w:t xml:space="preserve">                 Národní 18, 116 00 Praha 1 - Nové Město</w:t>
      </w:r>
    </w:p>
    <w:p w14:paraId="14F8E69D" w14:textId="77777777" w:rsidR="00953BF4" w:rsidRPr="00FD1D02" w:rsidRDefault="00F86D4E">
      <w:pPr>
        <w:suppressAutoHyphens/>
        <w:spacing w:after="0" w:line="240" w:lineRule="auto"/>
        <w:jc w:val="both"/>
      </w:pPr>
      <w:r w:rsidRPr="00FD1D02">
        <w:rPr>
          <w:rFonts w:ascii="Liberation Serif" w:hAnsi="Liberation Serif"/>
        </w:rPr>
        <w:t xml:space="preserve">                 IČ: 68378122</w:t>
      </w:r>
    </w:p>
    <w:p w14:paraId="2BB3DD91" w14:textId="77777777" w:rsidR="00953BF4" w:rsidRPr="00FD1D02" w:rsidRDefault="00F86D4E">
      <w:pPr>
        <w:suppressAutoHyphens/>
        <w:spacing w:after="0" w:line="240" w:lineRule="auto"/>
        <w:jc w:val="both"/>
      </w:pPr>
      <w:r w:rsidRPr="00FD1D02">
        <w:rPr>
          <w:rFonts w:ascii="Liberation Serif" w:hAnsi="Liberation Serif"/>
        </w:rPr>
        <w:t xml:space="preserve">                 ID datové schránky: 9x7nbxx</w:t>
      </w:r>
    </w:p>
    <w:p w14:paraId="2E47D6EC" w14:textId="77777777" w:rsidR="00953BF4" w:rsidRPr="00FD1D02" w:rsidRDefault="00953BF4">
      <w:pPr>
        <w:suppressAutoHyphens/>
        <w:spacing w:after="0" w:line="240" w:lineRule="auto"/>
        <w:jc w:val="both"/>
        <w:rPr>
          <w:rFonts w:ascii="Liberation Serif" w:hAnsi="Liberation Serif"/>
        </w:rPr>
      </w:pPr>
    </w:p>
    <w:p w14:paraId="150CEE02" w14:textId="77777777" w:rsidR="00953BF4" w:rsidRPr="00FD1D02" w:rsidRDefault="00F86D4E">
      <w:pPr>
        <w:suppressAutoHyphens/>
        <w:spacing w:after="0" w:line="240" w:lineRule="auto"/>
        <w:jc w:val="both"/>
        <w:rPr>
          <w:rFonts w:ascii="Liberation Serif" w:hAnsi="Liberation Serif"/>
        </w:rPr>
      </w:pPr>
      <w:r w:rsidRPr="00FD1D02">
        <w:rPr>
          <w:rFonts w:ascii="Liberation Serif" w:hAnsi="Liberation Serif"/>
          <w:b/>
        </w:rPr>
        <w:t>Věc:         Žádost podle zákona o svobodném přístupu k informacím č. 106/1999 Sb</w:t>
      </w:r>
    </w:p>
    <w:p w14:paraId="2C138723" w14:textId="77777777" w:rsidR="00953BF4" w:rsidRPr="00FD1D02" w:rsidRDefault="00953BF4">
      <w:pPr>
        <w:suppressAutoHyphens/>
        <w:spacing w:after="0" w:line="240" w:lineRule="auto"/>
        <w:jc w:val="both"/>
      </w:pPr>
    </w:p>
    <w:p w14:paraId="04341D57" w14:textId="00F9090E" w:rsidR="00953BF4" w:rsidRPr="00FD1D02" w:rsidRDefault="00F86D4E">
      <w:pPr>
        <w:spacing w:after="0" w:line="240" w:lineRule="auto"/>
        <w:ind w:firstLine="709"/>
        <w:jc w:val="both"/>
      </w:pPr>
      <w:r w:rsidRPr="00FD1D02">
        <w:rPr>
          <w:rFonts w:ascii="Liberation Serif" w:eastAsia="Arial" w:hAnsi="Liberation Serif" w:cs="Arial"/>
        </w:rPr>
        <w:t xml:space="preserve">V souvislosti s plněním vědeckých úkolů v oblasti justice si Vás dovolujeme požádat o zaslání anonymizovaných příslušných pasáží trestních rozsudků vydaných v roce 2016. Tyto rozsudky budou použity ve výzkumu AV ČR, který se zabývá odůvodňováním trestů nejen v ČR (jsou zapojeny také další země bývalého východního bloku). Protože je výzkum orientován zejména na odůvodnění trestu, kvůli hospodárnosti žádáme jen o příslušné pasáže; nechceme zatěžovat Váš soud více, než je nutné. </w:t>
      </w:r>
      <w:r w:rsidR="00F07693" w:rsidRPr="00FD1D02">
        <w:rPr>
          <w:rFonts w:ascii="Liberation Serif" w:eastAsia="Arial" w:hAnsi="Liberation Serif" w:cs="Arial"/>
        </w:rPr>
        <w:t>Ž</w:t>
      </w:r>
      <w:r w:rsidRPr="00FD1D02">
        <w:rPr>
          <w:rFonts w:ascii="Liberation Serif" w:eastAsia="Arial" w:hAnsi="Liberation Serif" w:cs="Arial"/>
        </w:rPr>
        <w:t xml:space="preserve">ádáme o zaslání výrokové části a dále pasáže z odůvodnění vztahující se k odůvodnění trestu a náhrady škody či nemajetkové újmy. </w:t>
      </w:r>
      <w:r w:rsidR="001B525E" w:rsidRPr="00FD1D02">
        <w:rPr>
          <w:rFonts w:ascii="Liberation Serif" w:eastAsia="Arial" w:hAnsi="Liberation Serif" w:cs="Arial"/>
        </w:rPr>
        <w:t>Jedná se o následující rozsudky:</w:t>
      </w:r>
    </w:p>
    <w:p w14:paraId="5E563AFE" w14:textId="77777777" w:rsidR="00953BF4" w:rsidRPr="00FD1D02" w:rsidRDefault="00F86D4E">
      <w:pPr>
        <w:spacing w:after="0"/>
        <w:rPr>
          <w:rFonts w:ascii="Liberation Serif" w:eastAsia="Arial" w:hAnsi="Liberation Serif" w:cs="Arial"/>
        </w:rPr>
      </w:pPr>
      <w:r w:rsidRPr="00FD1D02">
        <w:rPr>
          <w:rFonts w:ascii="Liberation Serif" w:eastAsia="Arial" w:hAnsi="Liberation Serif" w:cs="Arial"/>
        </w:rPr>
        <w:tab/>
      </w:r>
    </w:p>
    <w:p w14:paraId="17CDCB29" w14:textId="50E3E80A" w:rsidR="00953BF4" w:rsidRPr="00FD1D02" w:rsidRDefault="00355686" w:rsidP="00F07693">
      <w:pPr>
        <w:spacing w:after="0" w:line="240" w:lineRule="auto"/>
        <w:jc w:val="both"/>
        <w:rPr>
          <w:rFonts w:ascii="Liberation Serif" w:eastAsia="Arial" w:hAnsi="Liberation Serif" w:cs="Arial"/>
        </w:rPr>
      </w:pPr>
      <w:r w:rsidRPr="00FD1D02">
        <w:rPr>
          <w:rFonts w:ascii="Liberation Serif" w:eastAsia="Arial" w:hAnsi="Liberation Serif" w:cs="Arial"/>
        </w:rPr>
        <w:t>3 T 198/2015-230</w:t>
      </w:r>
      <w:r w:rsidR="001B525E" w:rsidRPr="00FD1D02">
        <w:rPr>
          <w:rFonts w:ascii="Liberation Serif" w:eastAsia="Arial" w:hAnsi="Liberation Serif" w:cs="Arial"/>
        </w:rPr>
        <w:tab/>
        <w:t xml:space="preserve">ze dne </w:t>
      </w:r>
      <w:r w:rsidRPr="00FD1D02">
        <w:rPr>
          <w:rFonts w:ascii="Liberation Serif" w:eastAsia="Arial" w:hAnsi="Liberation Serif" w:cs="Arial"/>
        </w:rPr>
        <w:t>30. 3. 2016</w:t>
      </w:r>
    </w:p>
    <w:p w14:paraId="120C2555" w14:textId="34584E5D" w:rsidR="00F07693" w:rsidRPr="00FD1D02" w:rsidRDefault="00355686" w:rsidP="00F07693">
      <w:pPr>
        <w:spacing w:after="0" w:line="240" w:lineRule="auto"/>
        <w:jc w:val="both"/>
        <w:rPr>
          <w:rFonts w:ascii="Liberation Serif" w:eastAsia="Arial" w:hAnsi="Liberation Serif" w:cs="Arial"/>
        </w:rPr>
      </w:pPr>
      <w:r w:rsidRPr="00FD1D02">
        <w:rPr>
          <w:rFonts w:ascii="Liberation Serif" w:eastAsia="Arial" w:hAnsi="Liberation Serif" w:cs="Arial"/>
        </w:rPr>
        <w:t>3 T 73/2016-190</w:t>
      </w:r>
      <w:r w:rsidRPr="00FD1D02">
        <w:rPr>
          <w:rFonts w:ascii="Liberation Serif" w:eastAsia="Arial" w:hAnsi="Liberation Serif" w:cs="Arial"/>
        </w:rPr>
        <w:tab/>
        <w:t>ze dne 27. 10. 2016</w:t>
      </w:r>
    </w:p>
    <w:p w14:paraId="3AC32266" w14:textId="191A9E58" w:rsidR="00355686" w:rsidRPr="00FD1D02" w:rsidRDefault="00355686" w:rsidP="00F07693">
      <w:pPr>
        <w:spacing w:after="0" w:line="240" w:lineRule="auto"/>
        <w:jc w:val="both"/>
        <w:rPr>
          <w:rFonts w:ascii="Liberation Serif" w:eastAsia="Arial" w:hAnsi="Liberation Serif" w:cs="Arial"/>
        </w:rPr>
      </w:pPr>
      <w:r w:rsidRPr="00FD1D02">
        <w:rPr>
          <w:rFonts w:ascii="Liberation Serif" w:eastAsia="Arial" w:hAnsi="Liberation Serif" w:cs="Arial"/>
        </w:rPr>
        <w:t>31 T 44/2015-178</w:t>
      </w:r>
      <w:r w:rsidRPr="00FD1D02">
        <w:rPr>
          <w:rFonts w:ascii="Liberation Serif" w:eastAsia="Arial" w:hAnsi="Liberation Serif" w:cs="Arial"/>
        </w:rPr>
        <w:tab/>
        <w:t>ze dne 17. 5. 2016</w:t>
      </w:r>
    </w:p>
    <w:p w14:paraId="2148D21D" w14:textId="77777777" w:rsidR="00F07693" w:rsidRPr="00FD1D02" w:rsidRDefault="00F07693">
      <w:pPr>
        <w:spacing w:after="0" w:line="240" w:lineRule="auto"/>
        <w:ind w:firstLine="709"/>
        <w:jc w:val="both"/>
        <w:rPr>
          <w:rFonts w:ascii="Liberation Serif" w:eastAsia="Arial" w:hAnsi="Liberation Serif" w:cs="Arial"/>
        </w:rPr>
      </w:pPr>
    </w:p>
    <w:p w14:paraId="4CF79A38" w14:textId="77777777" w:rsidR="00953BF4" w:rsidRPr="00FD1D02" w:rsidRDefault="00F86D4E">
      <w:pPr>
        <w:suppressAutoHyphens/>
        <w:spacing w:after="0" w:line="240" w:lineRule="auto"/>
        <w:ind w:firstLine="709"/>
        <w:jc w:val="both"/>
      </w:pPr>
      <w:r w:rsidRPr="00FD1D02">
        <w:rPr>
          <w:rFonts w:ascii="Liberation Serif" w:eastAsia="Arial" w:hAnsi="Liberation Serif" w:cs="Arial"/>
        </w:rPr>
        <w:t>Dále Vás prosíme o zaslání výše úhrady, kterou budete požadovat za uhrazení nákladů spojených s anonymizací žádaných rozsudků.</w:t>
      </w:r>
    </w:p>
    <w:p w14:paraId="51E42FC5" w14:textId="77777777" w:rsidR="00953BF4" w:rsidRPr="00FD1D02" w:rsidRDefault="00953BF4">
      <w:pPr>
        <w:suppressAutoHyphens/>
        <w:spacing w:after="0" w:line="240" w:lineRule="auto"/>
        <w:rPr>
          <w:rFonts w:ascii="Liberation Serif" w:hAnsi="Liberation Serif"/>
        </w:rPr>
      </w:pPr>
    </w:p>
    <w:p w14:paraId="3A097D6C" w14:textId="77777777" w:rsidR="00953BF4" w:rsidRPr="00FD1D02" w:rsidRDefault="00F86D4E">
      <w:pPr>
        <w:suppressAutoHyphens/>
        <w:spacing w:after="0" w:line="240" w:lineRule="auto"/>
      </w:pPr>
      <w:r w:rsidRPr="00FD1D02">
        <w:rPr>
          <w:rFonts w:ascii="Liberation Serif" w:hAnsi="Liberation Serif"/>
        </w:rPr>
        <w:t>S pozdravem</w:t>
      </w:r>
    </w:p>
    <w:p w14:paraId="191D5E72" w14:textId="77777777" w:rsidR="00953BF4" w:rsidRPr="00FD1D02" w:rsidRDefault="00953BF4">
      <w:pPr>
        <w:suppressAutoHyphens/>
        <w:spacing w:after="0" w:line="240" w:lineRule="auto"/>
        <w:rPr>
          <w:rFonts w:ascii="Liberation Serif" w:hAnsi="Liberation Serif"/>
        </w:rPr>
      </w:pPr>
    </w:p>
    <w:p w14:paraId="16BCF676" w14:textId="287CF547" w:rsidR="00953BF4" w:rsidRPr="00FD1D02" w:rsidRDefault="00F86D4E">
      <w:pPr>
        <w:suppressAutoHyphens/>
        <w:spacing w:after="0" w:line="240" w:lineRule="auto"/>
      </w:pPr>
      <w:r w:rsidRPr="00FD1D02">
        <w:rPr>
          <w:rFonts w:ascii="Liberation Serif" w:hAnsi="Liberation Serif"/>
        </w:rPr>
        <w:t xml:space="preserve">                                                                                           JUDr. Jakub Drápal, M.Phil.</w:t>
      </w:r>
      <w:r w:rsidR="00355686" w:rsidRPr="00FD1D02">
        <w:rPr>
          <w:rFonts w:ascii="Liberation Serif" w:hAnsi="Liberation Serif"/>
        </w:rPr>
        <w:t>, Ph.D.</w:t>
      </w:r>
    </w:p>
    <w:p w14:paraId="6A47C570" w14:textId="77777777" w:rsidR="00953BF4" w:rsidRPr="00FD1D02" w:rsidRDefault="00F86D4E">
      <w:pPr>
        <w:suppressAutoHyphens/>
        <w:spacing w:after="0" w:line="240" w:lineRule="auto"/>
      </w:pPr>
      <w:r w:rsidRPr="00FD1D02">
        <w:rPr>
          <w:rFonts w:ascii="Liberation Serif" w:hAnsi="Liberation Serif"/>
        </w:rPr>
        <w:t xml:space="preserve">           </w:t>
      </w:r>
    </w:p>
    <w:p w14:paraId="5E6E38D8" w14:textId="77777777" w:rsidR="00953BF4" w:rsidRPr="00FD1D02" w:rsidRDefault="00F86D4E">
      <w:pPr>
        <w:suppressAutoHyphens/>
        <w:spacing w:after="0" w:line="240" w:lineRule="auto"/>
      </w:pPr>
      <w:r w:rsidRPr="00FD1D02">
        <w:rPr>
          <w:rFonts w:ascii="Liberation Serif" w:hAnsi="Liberation Serif"/>
        </w:rPr>
        <w:t xml:space="preserve">                                                                                                 vědecký pracovník </w:t>
      </w:r>
    </w:p>
    <w:p w14:paraId="4587AA88" w14:textId="77777777" w:rsidR="00953BF4" w:rsidRPr="00FD1D02" w:rsidRDefault="00F86D4E">
      <w:pPr>
        <w:suppressAutoHyphens/>
        <w:spacing w:after="0" w:line="240" w:lineRule="auto"/>
      </w:pPr>
      <w:r w:rsidRPr="00FD1D02">
        <w:rPr>
          <w:rFonts w:ascii="Liberation Serif" w:hAnsi="Liberation Serif"/>
        </w:rPr>
        <w:t xml:space="preserve">                                                                                       Ústav státu a práva AV ČR, v. v. i.</w:t>
      </w:r>
    </w:p>
    <w:p w14:paraId="00A60B1C" w14:textId="77777777" w:rsidR="00953BF4" w:rsidRPr="00FD1D02" w:rsidRDefault="00953BF4">
      <w:pPr>
        <w:spacing w:after="0"/>
      </w:pPr>
    </w:p>
    <w:p w14:paraId="7D04F3A1" w14:textId="77777777" w:rsidR="00953BF4" w:rsidRPr="00FD1D02" w:rsidRDefault="00953BF4">
      <w:pPr>
        <w:spacing w:after="0"/>
      </w:pPr>
    </w:p>
    <w:p w14:paraId="42036C1D" w14:textId="77777777" w:rsidR="00953BF4" w:rsidRPr="00FD1D02" w:rsidRDefault="00953BF4">
      <w:pPr>
        <w:spacing w:after="0"/>
      </w:pPr>
    </w:p>
    <w:p w14:paraId="185766E2" w14:textId="77777777" w:rsidR="00953BF4" w:rsidRPr="00FD1D02" w:rsidRDefault="00953BF4">
      <w:pPr>
        <w:spacing w:after="0"/>
      </w:pPr>
    </w:p>
    <w:p w14:paraId="6C12B77A" w14:textId="77777777" w:rsidR="00953BF4" w:rsidRPr="00FD1D02" w:rsidRDefault="00953BF4">
      <w:pPr>
        <w:spacing w:after="0"/>
      </w:pPr>
    </w:p>
    <w:p w14:paraId="2515B92F" w14:textId="77777777" w:rsidR="00953BF4" w:rsidRPr="00FD1D02" w:rsidRDefault="00F86D4E">
      <w:pPr>
        <w:spacing w:after="0"/>
      </w:pPr>
      <w:r w:rsidRPr="00FD1D02">
        <w:tab/>
      </w:r>
    </w:p>
    <w:p w14:paraId="4D6E0F46" w14:textId="77777777" w:rsidR="00953BF4" w:rsidRPr="00FD1D02" w:rsidRDefault="00F86D4E">
      <w:pPr>
        <w:spacing w:after="0"/>
      </w:pPr>
      <w:r w:rsidRPr="00FD1D02">
        <w:tab/>
      </w:r>
    </w:p>
    <w:sectPr w:rsidR="00953BF4" w:rsidRPr="00FD1D02">
      <w:headerReference w:type="default" r:id="rId7"/>
      <w:pgSz w:w="11906" w:h="16838"/>
      <w:pgMar w:top="1717" w:right="1417" w:bottom="1417" w:left="1417" w:header="68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43F9A" w14:textId="77777777" w:rsidR="008752E9" w:rsidRDefault="008752E9">
      <w:pPr>
        <w:spacing w:after="0" w:line="240" w:lineRule="auto"/>
      </w:pPr>
      <w:r>
        <w:separator/>
      </w:r>
    </w:p>
  </w:endnote>
  <w:endnote w:type="continuationSeparator" w:id="0">
    <w:p w14:paraId="4D829B89" w14:textId="77777777" w:rsidR="008752E9" w:rsidRDefault="0087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27367" w14:textId="77777777" w:rsidR="008752E9" w:rsidRDefault="008752E9">
      <w:pPr>
        <w:spacing w:after="0" w:line="240" w:lineRule="auto"/>
      </w:pPr>
      <w:r>
        <w:separator/>
      </w:r>
    </w:p>
  </w:footnote>
  <w:footnote w:type="continuationSeparator" w:id="0">
    <w:p w14:paraId="32E92B5B" w14:textId="77777777" w:rsidR="008752E9" w:rsidRDefault="0087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68081" w14:textId="77777777" w:rsidR="00953BF4" w:rsidRDefault="00F86D4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19A07A94" wp14:editId="3C8B33FE">
              <wp:simplePos x="0" y="0"/>
              <wp:positionH relativeFrom="page">
                <wp:posOffset>0</wp:posOffset>
              </wp:positionH>
              <wp:positionV relativeFrom="page">
                <wp:posOffset>1948180</wp:posOffset>
              </wp:positionV>
              <wp:extent cx="7566025" cy="6350"/>
              <wp:effectExtent l="0" t="0" r="0" b="0"/>
              <wp:wrapNone/>
              <wp:docPr id="1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5400" cy="43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A57554" id="Přímá spojnice 3" o:spid="_x0000_s1026" style="position:absolute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153.4pt" to="595.75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33" behindDoc="1" locked="0" layoutInCell="1" allowOverlap="1" wp14:anchorId="435661E7" wp14:editId="63F6B175">
              <wp:simplePos x="0" y="0"/>
              <wp:positionH relativeFrom="page">
                <wp:posOffset>73122155</wp:posOffset>
              </wp:positionH>
              <wp:positionV relativeFrom="page">
                <wp:posOffset>-65999360</wp:posOffset>
              </wp:positionV>
              <wp:extent cx="31750" cy="2769235"/>
              <wp:effectExtent l="0" t="0" r="38100" b="33655"/>
              <wp:wrapNone/>
              <wp:docPr id="2" name="Přímá spojnic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240" cy="1120788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4787DC" id="Přímá spojnice 17" o:spid="_x0000_s1026" style="position:absolute;z-index:-5033164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7.65pt,-5196.8pt" to="5760.15pt,-49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0A02CDD8" wp14:editId="289F8002">
              <wp:simplePos x="0" y="0"/>
              <wp:positionH relativeFrom="page">
                <wp:posOffset>71911845</wp:posOffset>
              </wp:positionH>
              <wp:positionV relativeFrom="page">
                <wp:posOffset>-65999360</wp:posOffset>
              </wp:positionV>
              <wp:extent cx="31750" cy="2769235"/>
              <wp:effectExtent l="0" t="0" r="38100" b="33655"/>
              <wp:wrapNone/>
              <wp:docPr id="3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240" cy="1120788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68294D" id="Přímá spojnice 16" o:spid="_x0000_s1026" style="position:absolute;z-index:-5033164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62.35pt,-5196.8pt" to="5664.85pt,-49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9" behindDoc="1" locked="0" layoutInCell="1" allowOverlap="1" wp14:anchorId="09FE8A79" wp14:editId="0512EAD9">
              <wp:simplePos x="0" y="0"/>
              <wp:positionH relativeFrom="page">
                <wp:posOffset>71749920</wp:posOffset>
              </wp:positionH>
              <wp:positionV relativeFrom="page">
                <wp:posOffset>-65999360</wp:posOffset>
              </wp:positionV>
              <wp:extent cx="31750" cy="2769235"/>
              <wp:effectExtent l="0" t="0" r="38100" b="33655"/>
              <wp:wrapNone/>
              <wp:docPr id="4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240" cy="1120788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A19790" id="Přímá spojnice 15" o:spid="_x0000_s1026" style="position:absolute;z-index:-5033164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9.6pt,-5196.8pt" to="5652.1pt,-49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7" behindDoc="1" locked="0" layoutInCell="1" allowOverlap="1" wp14:anchorId="41C844B9" wp14:editId="3B014865">
              <wp:simplePos x="0" y="0"/>
              <wp:positionH relativeFrom="page">
                <wp:posOffset>66424810</wp:posOffset>
              </wp:positionH>
              <wp:positionV relativeFrom="page">
                <wp:posOffset>-65999360</wp:posOffset>
              </wp:positionV>
              <wp:extent cx="31750" cy="2769235"/>
              <wp:effectExtent l="0" t="0" r="38100" b="33655"/>
              <wp:wrapNone/>
              <wp:docPr id="5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240" cy="1120788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553D19" id="Přímá spojnice 14" o:spid="_x0000_s1026" style="position:absolute;z-index:-5033164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30.3pt,-5196.8pt" to="5232.8pt,-49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3B4326B4" wp14:editId="1A30A355">
              <wp:simplePos x="0" y="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66025" cy="6350"/>
              <wp:effectExtent l="0" t="0" r="0" b="0"/>
              <wp:wrapNone/>
              <wp:docPr id="6" name="Přímá spojnic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5400" cy="43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8A0FD52" id="Přímá spojnice 13" o:spid="_x0000_s1026" style="position:absolute;z-index:-5033164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808.9pt" to="595.75pt,8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3" behindDoc="1" locked="0" layoutInCell="1" allowOverlap="1" wp14:anchorId="56F6A27C" wp14:editId="4EC44823">
              <wp:simplePos x="0" y="0"/>
              <wp:positionH relativeFrom="page">
                <wp:posOffset>0</wp:posOffset>
              </wp:positionH>
              <wp:positionV relativeFrom="page">
                <wp:posOffset>8771255</wp:posOffset>
              </wp:positionV>
              <wp:extent cx="7566025" cy="6350"/>
              <wp:effectExtent l="0" t="0" r="0" b="0"/>
              <wp:wrapNone/>
              <wp:docPr id="7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5400" cy="43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25FF620" id="Přímá spojnice 12" o:spid="_x0000_s1026" style="position:absolute;z-index:-5033164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690.65pt" to="595.75pt,6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5B103F6E" wp14:editId="195E3B33">
              <wp:simplePos x="0" y="0"/>
              <wp:positionH relativeFrom="page">
                <wp:posOffset>0</wp:posOffset>
              </wp:positionH>
              <wp:positionV relativeFrom="page">
                <wp:posOffset>8609330</wp:posOffset>
              </wp:positionV>
              <wp:extent cx="7566025" cy="6350"/>
              <wp:effectExtent l="0" t="0" r="0" b="0"/>
              <wp:wrapNone/>
              <wp:docPr id="8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5400" cy="43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C365DA" id="Přímá spojnice 11" o:spid="_x0000_s1026" style="position:absolute;z-index:-5033164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677.9pt" to="595.75pt,6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4F11DE01" wp14:editId="7B7EBB54">
              <wp:simplePos x="0" y="0"/>
              <wp:positionH relativeFrom="page">
                <wp:posOffset>0</wp:posOffset>
              </wp:positionH>
              <wp:positionV relativeFrom="page">
                <wp:posOffset>7104380</wp:posOffset>
              </wp:positionV>
              <wp:extent cx="7566025" cy="6350"/>
              <wp:effectExtent l="0" t="0" r="0" b="0"/>
              <wp:wrapNone/>
              <wp:docPr id="9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5400" cy="43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BD8670" id="Přímá spojnice 10" o:spid="_x0000_s1026" style="position:absolute;z-index:-5033164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559.4pt" to="595.75pt,5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17" behindDoc="1" locked="0" layoutInCell="1" allowOverlap="1" wp14:anchorId="47E58618" wp14:editId="4B5614DE">
              <wp:simplePos x="0" y="0"/>
              <wp:positionH relativeFrom="page">
                <wp:posOffset>0</wp:posOffset>
              </wp:positionH>
              <wp:positionV relativeFrom="page">
                <wp:posOffset>6942455</wp:posOffset>
              </wp:positionV>
              <wp:extent cx="7566025" cy="6350"/>
              <wp:effectExtent l="0" t="0" r="0" b="0"/>
              <wp:wrapNone/>
              <wp:docPr id="10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5400" cy="43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281C5D" id="Přímá spojnice 9" o:spid="_x0000_s1026" style="position:absolute;z-index:-5033164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546.65pt" to="595.75pt,5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406B73CC" wp14:editId="75462934">
              <wp:simplePos x="0" y="0"/>
              <wp:positionH relativeFrom="page">
                <wp:posOffset>0</wp:posOffset>
              </wp:positionH>
              <wp:positionV relativeFrom="page">
                <wp:posOffset>5440680</wp:posOffset>
              </wp:positionV>
              <wp:extent cx="7566025" cy="6350"/>
              <wp:effectExtent l="0" t="0" r="0" b="0"/>
              <wp:wrapNone/>
              <wp:docPr id="11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5400" cy="43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703A0D" id="Přímá spojnice 8" o:spid="_x0000_s1026" style="position:absolute;z-index:-5033164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28.4pt" to="595.75pt,4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1FA7B6C4" wp14:editId="001B2EE3">
              <wp:simplePos x="0" y="0"/>
              <wp:positionH relativeFrom="page">
                <wp:posOffset>0</wp:posOffset>
              </wp:positionH>
              <wp:positionV relativeFrom="page">
                <wp:posOffset>5278755</wp:posOffset>
              </wp:positionV>
              <wp:extent cx="7566025" cy="6350"/>
              <wp:effectExtent l="0" t="0" r="0" b="0"/>
              <wp:wrapNone/>
              <wp:docPr id="12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5400" cy="43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9F1503" id="Přímá spojnice 7" o:spid="_x0000_s1026" style="position:absolute;z-index:-5033164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15.65pt" to="595.75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11" behindDoc="1" locked="0" layoutInCell="1" allowOverlap="1" wp14:anchorId="2DE257FD" wp14:editId="5F564E1D">
              <wp:simplePos x="0" y="0"/>
              <wp:positionH relativeFrom="page">
                <wp:posOffset>0</wp:posOffset>
              </wp:positionH>
              <wp:positionV relativeFrom="page">
                <wp:posOffset>3773805</wp:posOffset>
              </wp:positionV>
              <wp:extent cx="7566025" cy="6350"/>
              <wp:effectExtent l="0" t="0" r="0" b="0"/>
              <wp:wrapNone/>
              <wp:docPr id="13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5400" cy="43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9F46EE" id="Přímá spojnice 6" o:spid="_x0000_s1026" style="position:absolute;z-index:-503316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297.15pt" to="595.7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0CFFA886" wp14:editId="46F0C511">
              <wp:simplePos x="0" y="0"/>
              <wp:positionH relativeFrom="page">
                <wp:posOffset>0</wp:posOffset>
              </wp:positionH>
              <wp:positionV relativeFrom="page">
                <wp:posOffset>3611880</wp:posOffset>
              </wp:positionV>
              <wp:extent cx="7566025" cy="6350"/>
              <wp:effectExtent l="0" t="0" r="0" b="0"/>
              <wp:wrapNone/>
              <wp:docPr id="14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5400" cy="43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1A6A684" id="Přímá spojnice 5" o:spid="_x0000_s1026" style="position:absolute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284.4pt" to="595.7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DC4F359" wp14:editId="27B84C77">
              <wp:simplePos x="0" y="0"/>
              <wp:positionH relativeFrom="page">
                <wp:posOffset>0</wp:posOffset>
              </wp:positionH>
              <wp:positionV relativeFrom="page">
                <wp:posOffset>2110740</wp:posOffset>
              </wp:positionV>
              <wp:extent cx="7566025" cy="6350"/>
              <wp:effectExtent l="0" t="0" r="0" b="0"/>
              <wp:wrapNone/>
              <wp:docPr id="15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5400" cy="43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B16886" id="Přímá spojnice 4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166.2pt" to="595.75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45A2E5F" wp14:editId="72B1D4BD">
              <wp:simplePos x="0" y="0"/>
              <wp:positionH relativeFrom="page">
                <wp:posOffset>0</wp:posOffset>
              </wp:positionH>
              <wp:positionV relativeFrom="page">
                <wp:posOffset>443230</wp:posOffset>
              </wp:positionV>
              <wp:extent cx="7566025" cy="6350"/>
              <wp:effectExtent l="0" t="0" r="0" b="0"/>
              <wp:wrapNone/>
              <wp:docPr id="16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5400" cy="43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0F0257" id="Přímá spojnice 2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34.9pt" to="595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7475" simplePos="0" relativeHeight="35" behindDoc="1" locked="0" layoutInCell="1" allowOverlap="1" wp14:anchorId="2B3B5BE2" wp14:editId="1F40C572">
          <wp:simplePos x="0" y="0"/>
          <wp:positionH relativeFrom="column">
            <wp:posOffset>-899795</wp:posOffset>
          </wp:positionH>
          <wp:positionV relativeFrom="paragraph">
            <wp:posOffset>2111375</wp:posOffset>
          </wp:positionV>
          <wp:extent cx="7560310" cy="10692130"/>
          <wp:effectExtent l="0" t="0" r="0" b="0"/>
          <wp:wrapNone/>
          <wp:docPr id="17" name="Logo a konta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a kontakt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infozadost_OS_CB.docx 23.07.2021 09:52:40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953BF4"/>
    <w:rsid w:val="001B525E"/>
    <w:rsid w:val="00355686"/>
    <w:rsid w:val="004A7CCC"/>
    <w:rsid w:val="00602DAB"/>
    <w:rsid w:val="008752E9"/>
    <w:rsid w:val="008A737C"/>
    <w:rsid w:val="00953BF4"/>
    <w:rsid w:val="00B50090"/>
    <w:rsid w:val="00EC2BA1"/>
    <w:rsid w:val="00F07693"/>
    <w:rsid w:val="00F86D4E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6749"/>
  <w15:docId w15:val="{24A93F3B-ADDD-4BAC-9B34-72D05FF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600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dpis1">
    <w:name w:val="heading 1"/>
    <w:basedOn w:val="Normln"/>
    <w:link w:val="Nadpis1Char"/>
    <w:uiPriority w:val="9"/>
    <w:qFormat/>
    <w:rsid w:val="008521FB"/>
    <w:pPr>
      <w:keepNext/>
      <w:keepLines/>
      <w:spacing w:before="360" w:after="120" w:line="240" w:lineRule="atLeas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link w:val="Nadpis2Char"/>
    <w:uiPriority w:val="9"/>
    <w:qFormat/>
    <w:rsid w:val="008521FB"/>
    <w:pPr>
      <w:keepNext/>
      <w:keepLines/>
      <w:spacing w:before="240" w:after="0" w:line="24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link w:val="Nadpis3Char"/>
    <w:uiPriority w:val="9"/>
    <w:qFormat/>
    <w:rsid w:val="008521FB"/>
    <w:pPr>
      <w:keepNext/>
      <w:keepLines/>
      <w:spacing w:before="240" w:after="0" w:line="240" w:lineRule="atLeast"/>
      <w:outlineLvl w:val="2"/>
    </w:pPr>
    <w:rPr>
      <w:rFonts w:asciiTheme="majorHAnsi" w:eastAsiaTheme="majorEastAsia" w:hAnsiTheme="majorHAnsi" w:cstheme="majorBidi"/>
      <w:b/>
      <w:bCs/>
      <w:sz w:val="19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297CFC"/>
    <w:pPr>
      <w:keepNext/>
      <w:keepLines/>
      <w:spacing w:before="240" w:after="17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3583A"/>
    <w:rPr>
      <w:b/>
      <w:color w:val="292265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C1D7D"/>
    <w:rPr>
      <w:color w:val="292265" w:themeColor="accent1"/>
      <w:sz w:val="16"/>
    </w:rPr>
  </w:style>
  <w:style w:type="character" w:customStyle="1" w:styleId="Zmnka1">
    <w:name w:val="Zmínka1"/>
    <w:basedOn w:val="Standardnpsmoodstavce"/>
    <w:uiPriority w:val="99"/>
    <w:semiHidden/>
    <w:unhideWhenUsed/>
    <w:qFormat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8521FB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521FB"/>
    <w:rPr>
      <w:rFonts w:asciiTheme="majorHAnsi" w:eastAsiaTheme="majorEastAsia" w:hAnsiTheme="majorHAnsi" w:cstheme="majorBidi"/>
      <w:b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00CC5"/>
    <w:rPr>
      <w:rFonts w:ascii="Tahoma" w:hAnsi="Tahoma" w:cs="Tahoma"/>
      <w:color w:val="595959" w:themeColor="text2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3"/>
    <w:qFormat/>
    <w:rsid w:val="008521FB"/>
    <w:rPr>
      <w:rFonts w:asciiTheme="majorHAnsi" w:eastAsiaTheme="majorEastAsia" w:hAnsiTheme="majorHAnsi" w:cstheme="majorBidi"/>
      <w:b/>
      <w:spacing w:val="5"/>
      <w:kern w:val="2"/>
      <w:sz w:val="32"/>
      <w:szCs w:val="52"/>
    </w:rPr>
  </w:style>
  <w:style w:type="character" w:styleId="Zstupntext">
    <w:name w:val="Placeholder Text"/>
    <w:basedOn w:val="Standardnpsmoodstavce"/>
    <w:uiPriority w:val="99"/>
    <w:semiHidden/>
    <w:qFormat/>
    <w:rsid w:val="00FB7FE2"/>
    <w:rPr>
      <w:color w:val="808080"/>
    </w:rPr>
  </w:style>
  <w:style w:type="character" w:customStyle="1" w:styleId="PodtitulChar">
    <w:name w:val="Podtitul Char"/>
    <w:basedOn w:val="Standardnpsmoodstavce"/>
    <w:link w:val="Podtitul"/>
    <w:uiPriority w:val="13"/>
    <w:qFormat/>
    <w:rsid w:val="008521FB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customStyle="1" w:styleId="InternetLink">
    <w:name w:val="Internet Link"/>
    <w:basedOn w:val="Standardnpsmoodstavce"/>
    <w:uiPriority w:val="99"/>
    <w:unhideWhenUsed/>
    <w:qFormat/>
    <w:rsid w:val="006859B5"/>
    <w:rPr>
      <w:color w:val="29226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8521FB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qFormat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C32473"/>
    <w:rPr>
      <w:color w:val="808080"/>
      <w:shd w:val="clear" w:color="auto" w:fill="E6E6E6"/>
    </w:rPr>
  </w:style>
  <w:style w:type="character" w:customStyle="1" w:styleId="ListLabel1">
    <w:name w:val="ListLabel 1"/>
    <w:qFormat/>
    <w:rPr>
      <w:color w:val="292265"/>
      <w:sz w:val="20"/>
    </w:rPr>
  </w:style>
  <w:style w:type="character" w:customStyle="1" w:styleId="ListLabel2">
    <w:name w:val="ListLabel 2"/>
    <w:qFormat/>
    <w:rPr>
      <w:color w:val="292265"/>
      <w:sz w:val="20"/>
    </w:rPr>
  </w:style>
  <w:style w:type="character" w:customStyle="1" w:styleId="ListLabel3">
    <w:name w:val="ListLabel 3"/>
    <w:qFormat/>
    <w:rPr>
      <w:color w:val="292265"/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color w:val="292265"/>
      <w:sz w:val="20"/>
    </w:rPr>
  </w:style>
  <w:style w:type="character" w:customStyle="1" w:styleId="ListLabel11">
    <w:name w:val="ListLabel 11"/>
    <w:qFormat/>
    <w:rPr>
      <w:color w:val="292265"/>
      <w:sz w:val="20"/>
    </w:rPr>
  </w:style>
  <w:style w:type="character" w:customStyle="1" w:styleId="ListLabel12">
    <w:name w:val="ListLabel 12"/>
    <w:qFormat/>
    <w:rPr>
      <w:color w:val="292265"/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color w:val="292265"/>
      <w:sz w:val="20"/>
    </w:rPr>
  </w:style>
  <w:style w:type="character" w:customStyle="1" w:styleId="ListLabel20">
    <w:name w:val="ListLabel 20"/>
    <w:qFormat/>
    <w:rPr>
      <w:color w:val="292265"/>
      <w:sz w:val="20"/>
    </w:rPr>
  </w:style>
  <w:style w:type="character" w:customStyle="1" w:styleId="ListLabel21">
    <w:name w:val="ListLabel 21"/>
    <w:qFormat/>
    <w:rPr>
      <w:color w:val="292265"/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13583A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b/>
      <w:color w:val="292265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EC1D7D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color w:val="292265" w:themeColor="accent1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3"/>
    <w:qFormat/>
    <w:rsid w:val="008521FB"/>
    <w:pPr>
      <w:spacing w:after="240" w:line="240" w:lineRule="atLeast"/>
      <w:contextualSpacing/>
    </w:pPr>
    <w:rPr>
      <w:rFonts w:asciiTheme="majorHAnsi" w:eastAsiaTheme="majorEastAsia" w:hAnsiTheme="majorHAnsi" w:cstheme="majorBidi"/>
      <w:b/>
      <w:spacing w:val="5"/>
      <w:kern w:val="2"/>
      <w:sz w:val="32"/>
      <w:szCs w:val="52"/>
    </w:rPr>
  </w:style>
  <w:style w:type="paragraph" w:styleId="Revize">
    <w:name w:val="Revision"/>
    <w:uiPriority w:val="99"/>
    <w:semiHidden/>
    <w:qFormat/>
    <w:rsid w:val="002A058B"/>
    <w:rPr>
      <w:sz w:val="22"/>
    </w:rPr>
  </w:style>
  <w:style w:type="paragraph" w:styleId="Podtitul">
    <w:name w:val="Subtitle"/>
    <w:basedOn w:val="Normln"/>
    <w:link w:val="PodtitulChar"/>
    <w:uiPriority w:val="13"/>
    <w:qFormat/>
    <w:rsid w:val="008521FB"/>
    <w:pPr>
      <w:spacing w:after="240" w:line="240" w:lineRule="atLeast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zmezer">
    <w:name w:val="No Spacing"/>
    <w:uiPriority w:val="1"/>
    <w:qFormat/>
    <w:rsid w:val="008521FB"/>
    <w:pPr>
      <w:jc w:val="both"/>
    </w:pPr>
    <w:rPr>
      <w:sz w:val="19"/>
    </w:rPr>
  </w:style>
  <w:style w:type="paragraph" w:customStyle="1" w:styleId="Obsahseznamu">
    <w:name w:val="Obsah seznamu"/>
    <w:basedOn w:val="Normln"/>
    <w:qFormat/>
    <w:rsid w:val="00140F14"/>
    <w:pPr>
      <w:suppressAutoHyphens/>
      <w:spacing w:after="0" w:line="240" w:lineRule="auto"/>
      <w:ind w:left="567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table" w:styleId="Mkatabulky">
    <w:name w:val="Table Grid"/>
    <w:basedOn w:val="Normlntabulka"/>
    <w:uiPriority w:val="39"/>
    <w:rsid w:val="00BA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Ústav státu a práva AV ČR">
      <a:dk1>
        <a:sysClr val="windowText" lastClr="000000"/>
      </a:dk1>
      <a:lt1>
        <a:sysClr val="window" lastClr="FFFFFF"/>
      </a:lt1>
      <a:dk2>
        <a:srgbClr val="595959"/>
      </a:dk2>
      <a:lt2>
        <a:srgbClr val="F1F1F1"/>
      </a:lt2>
      <a:accent1>
        <a:srgbClr val="292265"/>
      </a:accent1>
      <a:accent2>
        <a:srgbClr val="2EC1C7"/>
      </a:accent2>
      <a:accent3>
        <a:srgbClr val="C40050"/>
      </a:accent3>
      <a:accent4>
        <a:srgbClr val="FFC000"/>
      </a:accent4>
      <a:accent5>
        <a:srgbClr val="5B9BD5"/>
      </a:accent5>
      <a:accent6>
        <a:srgbClr val="70AD47"/>
      </a:accent6>
      <a:hlink>
        <a:srgbClr val="292265"/>
      </a:hlink>
      <a:folHlink>
        <a:srgbClr val="2922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7E27-DC94-4A13-9B65-5BBAF468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Tomšů</dc:creator>
  <dc:description/>
  <cp:lastModifiedBy>Petráková Jitka</cp:lastModifiedBy>
  <cp:revision>4</cp:revision>
  <dcterms:created xsi:type="dcterms:W3CDTF">2021-07-29T06:29:00Z</dcterms:created>
  <dcterms:modified xsi:type="dcterms:W3CDTF">2021-07-29T06:31:00Z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