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F0" w:rsidRPr="00770945" w:rsidRDefault="00156B3C" w:rsidP="008B0AEC">
      <w:pPr>
        <w:rPr>
          <w:rFonts w:ascii="Garamond" w:hAnsi="Garamond"/>
          <w:b/>
          <w:sz w:val="24"/>
          <w:szCs w:val="24"/>
          <w:u w:val="single"/>
        </w:rPr>
      </w:pPr>
      <w:r w:rsidRPr="00770945">
        <w:rPr>
          <w:rFonts w:ascii="Garamond" w:hAnsi="Garamond"/>
          <w:b/>
          <w:sz w:val="24"/>
          <w:szCs w:val="24"/>
          <w:u w:val="single"/>
        </w:rPr>
        <w:t xml:space="preserve">Seznam </w:t>
      </w:r>
      <w:r w:rsidR="001E1CF0" w:rsidRPr="00770945">
        <w:rPr>
          <w:rFonts w:ascii="Garamond" w:hAnsi="Garamond"/>
          <w:b/>
          <w:sz w:val="24"/>
          <w:szCs w:val="24"/>
          <w:u w:val="single"/>
        </w:rPr>
        <w:t xml:space="preserve"> přísedících </w:t>
      </w:r>
      <w:r w:rsidR="001D255C" w:rsidRPr="00770945">
        <w:rPr>
          <w:rFonts w:ascii="Garamond" w:hAnsi="Garamond"/>
          <w:b/>
          <w:sz w:val="24"/>
          <w:szCs w:val="24"/>
          <w:u w:val="single"/>
        </w:rPr>
        <w:t>pro rok 20</w:t>
      </w:r>
      <w:r w:rsidR="00BB434E" w:rsidRPr="00770945">
        <w:rPr>
          <w:rFonts w:ascii="Garamond" w:hAnsi="Garamond"/>
          <w:b/>
          <w:sz w:val="24"/>
          <w:szCs w:val="24"/>
          <w:u w:val="single"/>
        </w:rPr>
        <w:t>2</w:t>
      </w:r>
      <w:r w:rsidR="004E26BF">
        <w:rPr>
          <w:rFonts w:ascii="Garamond" w:hAnsi="Garamond"/>
          <w:b/>
          <w:sz w:val="24"/>
          <w:szCs w:val="24"/>
          <w:u w:val="single"/>
        </w:rPr>
        <w:t>1</w:t>
      </w:r>
      <w:bookmarkStart w:id="0" w:name="_GoBack"/>
      <w:bookmarkEnd w:id="0"/>
      <w:r w:rsidR="001D255C" w:rsidRPr="00770945">
        <w:rPr>
          <w:rFonts w:ascii="Garamond" w:hAnsi="Garamond"/>
          <w:b/>
          <w:sz w:val="24"/>
          <w:szCs w:val="24"/>
          <w:u w:val="single"/>
        </w:rPr>
        <w:t xml:space="preserve"> - trestní úsek </w:t>
      </w:r>
    </w:p>
    <w:p w:rsidR="006577D3" w:rsidRPr="00770945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Josef Bláha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RNDr. Jana </w:t>
      </w:r>
      <w:proofErr w:type="spellStart"/>
      <w:r w:rsidRPr="00770945">
        <w:rPr>
          <w:rFonts w:ascii="Garamond" w:hAnsi="Garamond"/>
          <w:b/>
          <w:sz w:val="24"/>
          <w:szCs w:val="24"/>
        </w:rPr>
        <w:t>Bohůnková</w:t>
      </w:r>
      <w:proofErr w:type="spellEnd"/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Ing. Roman Bureš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MUDr. Ivana Bustová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Ing. Tomáš Chovanec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Libor </w:t>
      </w:r>
      <w:proofErr w:type="spellStart"/>
      <w:r w:rsidRPr="00770945">
        <w:rPr>
          <w:rFonts w:ascii="Garamond" w:hAnsi="Garamond"/>
          <w:b/>
          <w:sz w:val="24"/>
          <w:szCs w:val="24"/>
        </w:rPr>
        <w:t>Dušil</w:t>
      </w:r>
      <w:proofErr w:type="spellEnd"/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Ing. Jan Hahn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Josef Jedlička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770945">
        <w:rPr>
          <w:rFonts w:ascii="Garamond" w:hAnsi="Garamond"/>
          <w:b/>
          <w:sz w:val="24"/>
          <w:szCs w:val="24"/>
        </w:rPr>
        <w:t>Káplová</w:t>
      </w:r>
      <w:proofErr w:type="spellEnd"/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Jiří </w:t>
      </w:r>
      <w:proofErr w:type="spellStart"/>
      <w:r w:rsidRPr="00770945">
        <w:rPr>
          <w:rFonts w:ascii="Garamond" w:hAnsi="Garamond"/>
          <w:b/>
          <w:sz w:val="24"/>
          <w:szCs w:val="24"/>
        </w:rPr>
        <w:t>Kislinger</w:t>
      </w:r>
      <w:proofErr w:type="spellEnd"/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Jindřich Kočí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Zdeněk Mareček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Ing. Dagmar Maroušková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Marie Martínková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Ing. Pavla Matoušková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Mgr. Eliška Michalcová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Jaroslava Miklíková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Libuše Mikulášová</w:t>
      </w:r>
    </w:p>
    <w:p w:rsidR="008B0AEC" w:rsidRPr="00770945" w:rsidRDefault="008B0AEC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770945">
        <w:rPr>
          <w:rFonts w:ascii="Garamond" w:hAnsi="Garamond"/>
          <w:b/>
          <w:sz w:val="24"/>
          <w:szCs w:val="24"/>
        </w:rPr>
        <w:t>Molková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Arnošt </w:t>
      </w:r>
      <w:proofErr w:type="spellStart"/>
      <w:r w:rsidRPr="00770945">
        <w:rPr>
          <w:rFonts w:ascii="Garamond" w:hAnsi="Garamond"/>
          <w:b/>
          <w:sz w:val="24"/>
          <w:szCs w:val="24"/>
        </w:rPr>
        <w:t>Oupěcha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Václav Placatka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Milan Rak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Josef Říha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Michaela </w:t>
      </w:r>
      <w:proofErr w:type="spellStart"/>
      <w:r w:rsidRPr="00770945">
        <w:rPr>
          <w:rFonts w:ascii="Garamond" w:hAnsi="Garamond"/>
          <w:b/>
          <w:sz w:val="24"/>
          <w:szCs w:val="24"/>
        </w:rPr>
        <w:t>Schachingerová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Jitka </w:t>
      </w:r>
      <w:proofErr w:type="spellStart"/>
      <w:r w:rsidRPr="00770945">
        <w:rPr>
          <w:rFonts w:ascii="Garamond" w:hAnsi="Garamond"/>
          <w:b/>
          <w:sz w:val="24"/>
          <w:szCs w:val="24"/>
        </w:rPr>
        <w:t>Servusová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Eva </w:t>
      </w:r>
      <w:proofErr w:type="spellStart"/>
      <w:r w:rsidRPr="00770945">
        <w:rPr>
          <w:rFonts w:ascii="Garamond" w:hAnsi="Garamond"/>
          <w:b/>
          <w:sz w:val="24"/>
          <w:szCs w:val="24"/>
        </w:rPr>
        <w:t>Stráská</w:t>
      </w:r>
      <w:proofErr w:type="spellEnd"/>
    </w:p>
    <w:p w:rsidR="007040B0" w:rsidRPr="00770945" w:rsidRDefault="007040B0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Marie Šabatková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Mgr. Radek Šafář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Stanislav Šebesta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Zuzana Šimonová</w:t>
      </w:r>
    </w:p>
    <w:p w:rsidR="00F3035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Ing. Jaroslava </w:t>
      </w:r>
      <w:proofErr w:type="spellStart"/>
      <w:r w:rsidRPr="00770945">
        <w:rPr>
          <w:rFonts w:ascii="Garamond" w:hAnsi="Garamond"/>
          <w:b/>
          <w:sz w:val="24"/>
          <w:szCs w:val="24"/>
        </w:rPr>
        <w:t>Šimšová</w:t>
      </w:r>
      <w:proofErr w:type="spellEnd"/>
    </w:p>
    <w:p w:rsidR="00770945" w:rsidRPr="00770945" w:rsidRDefault="00770945" w:rsidP="00A238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Miroslava </w:t>
      </w:r>
      <w:proofErr w:type="spellStart"/>
      <w:r>
        <w:rPr>
          <w:rFonts w:ascii="Garamond" w:hAnsi="Garamond"/>
          <w:b/>
          <w:sz w:val="24"/>
          <w:szCs w:val="24"/>
        </w:rPr>
        <w:t>Špilauerová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Mgr. Jaroslava </w:t>
      </w:r>
      <w:proofErr w:type="spellStart"/>
      <w:r w:rsidRPr="00770945">
        <w:rPr>
          <w:rFonts w:ascii="Garamond" w:hAnsi="Garamond"/>
          <w:b/>
          <w:sz w:val="24"/>
          <w:szCs w:val="24"/>
        </w:rPr>
        <w:t>Šporclová</w:t>
      </w:r>
      <w:proofErr w:type="spellEnd"/>
    </w:p>
    <w:p w:rsidR="003D736F" w:rsidRPr="00770945" w:rsidRDefault="003D736F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Mgr. Blanka Šťastná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Lenka Švestková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 xml:space="preserve">Pavel </w:t>
      </w:r>
      <w:proofErr w:type="spellStart"/>
      <w:r w:rsidRPr="00770945">
        <w:rPr>
          <w:rFonts w:ascii="Garamond" w:hAnsi="Garamond"/>
          <w:b/>
          <w:sz w:val="24"/>
          <w:szCs w:val="24"/>
        </w:rPr>
        <w:t>Tomší</w:t>
      </w:r>
      <w:proofErr w:type="spellEnd"/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Marta Vondrášková</w:t>
      </w:r>
    </w:p>
    <w:p w:rsidR="00F30355" w:rsidRPr="00770945" w:rsidRDefault="00F30355" w:rsidP="00A238BA">
      <w:pPr>
        <w:rPr>
          <w:rFonts w:ascii="Garamond" w:hAnsi="Garamond"/>
          <w:b/>
          <w:sz w:val="24"/>
          <w:szCs w:val="24"/>
        </w:rPr>
      </w:pPr>
      <w:r w:rsidRPr="00770945">
        <w:rPr>
          <w:rFonts w:ascii="Garamond" w:hAnsi="Garamond"/>
          <w:b/>
          <w:sz w:val="24"/>
          <w:szCs w:val="24"/>
        </w:rPr>
        <w:t>Jiřina Žampachová</w:t>
      </w:r>
    </w:p>
    <w:p w:rsidR="006577D3" w:rsidRPr="00770945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770945" w:rsidRDefault="006577D3" w:rsidP="00A238BA">
      <w:pPr>
        <w:rPr>
          <w:b/>
          <w:color w:val="1F497D"/>
          <w:sz w:val="28"/>
          <w:szCs w:val="28"/>
        </w:rPr>
      </w:pPr>
    </w:p>
    <w:sectPr w:rsidR="006577D3" w:rsidRPr="00770945" w:rsidSect="003C440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E7" w:rsidRDefault="00CF12E7" w:rsidP="001D255C">
      <w:r>
        <w:separator/>
      </w:r>
    </w:p>
  </w:endnote>
  <w:endnote w:type="continuationSeparator" w:id="0">
    <w:p w:rsidR="00CF12E7" w:rsidRDefault="00CF12E7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E7" w:rsidRDefault="00CF12E7" w:rsidP="001D255C">
      <w:r>
        <w:separator/>
      </w:r>
    </w:p>
  </w:footnote>
  <w:footnote w:type="continuationSeparator" w:id="0">
    <w:p w:rsidR="00CF12E7" w:rsidRDefault="00CF12E7" w:rsidP="001D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5C" w:rsidRPr="001D255C" w:rsidRDefault="001D255C" w:rsidP="001D255C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sedící T 2020.docx 2019/12/10 10:20:4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92431"/>
    <w:rsid w:val="00006AAF"/>
    <w:rsid w:val="00007A44"/>
    <w:rsid w:val="00022F30"/>
    <w:rsid w:val="00024696"/>
    <w:rsid w:val="000321B0"/>
    <w:rsid w:val="00092431"/>
    <w:rsid w:val="00096BF2"/>
    <w:rsid w:val="000B2146"/>
    <w:rsid w:val="000B51D1"/>
    <w:rsid w:val="00143F36"/>
    <w:rsid w:val="00150A1B"/>
    <w:rsid w:val="00156B3C"/>
    <w:rsid w:val="001816A3"/>
    <w:rsid w:val="00185C4C"/>
    <w:rsid w:val="001923D2"/>
    <w:rsid w:val="001D255C"/>
    <w:rsid w:val="001E1CF0"/>
    <w:rsid w:val="001E6F4A"/>
    <w:rsid w:val="001F2F1E"/>
    <w:rsid w:val="00200888"/>
    <w:rsid w:val="00200C6B"/>
    <w:rsid w:val="0025073C"/>
    <w:rsid w:val="00276B3D"/>
    <w:rsid w:val="00291CA8"/>
    <w:rsid w:val="002B2647"/>
    <w:rsid w:val="002B7929"/>
    <w:rsid w:val="002C2D92"/>
    <w:rsid w:val="002D07A7"/>
    <w:rsid w:val="002D287D"/>
    <w:rsid w:val="002F2289"/>
    <w:rsid w:val="00326EB2"/>
    <w:rsid w:val="003425BE"/>
    <w:rsid w:val="003443E0"/>
    <w:rsid w:val="0038562E"/>
    <w:rsid w:val="003B400A"/>
    <w:rsid w:val="003C4406"/>
    <w:rsid w:val="003C6F97"/>
    <w:rsid w:val="003D418F"/>
    <w:rsid w:val="003D56E8"/>
    <w:rsid w:val="003D736F"/>
    <w:rsid w:val="00407A19"/>
    <w:rsid w:val="004412CB"/>
    <w:rsid w:val="004428B0"/>
    <w:rsid w:val="004438CE"/>
    <w:rsid w:val="00455FE2"/>
    <w:rsid w:val="004855C0"/>
    <w:rsid w:val="004A4536"/>
    <w:rsid w:val="004E26BF"/>
    <w:rsid w:val="00525E92"/>
    <w:rsid w:val="00527AE8"/>
    <w:rsid w:val="00537D92"/>
    <w:rsid w:val="00543480"/>
    <w:rsid w:val="005551DD"/>
    <w:rsid w:val="00580E9C"/>
    <w:rsid w:val="005925A5"/>
    <w:rsid w:val="005A058B"/>
    <w:rsid w:val="005B2447"/>
    <w:rsid w:val="005C2B96"/>
    <w:rsid w:val="005E0B61"/>
    <w:rsid w:val="005E343B"/>
    <w:rsid w:val="006577D3"/>
    <w:rsid w:val="00660454"/>
    <w:rsid w:val="00660E07"/>
    <w:rsid w:val="006720AE"/>
    <w:rsid w:val="006760AD"/>
    <w:rsid w:val="006761D5"/>
    <w:rsid w:val="00682243"/>
    <w:rsid w:val="006875FB"/>
    <w:rsid w:val="00690C1B"/>
    <w:rsid w:val="006B2217"/>
    <w:rsid w:val="006E59BD"/>
    <w:rsid w:val="007040B0"/>
    <w:rsid w:val="00770945"/>
    <w:rsid w:val="007A74B5"/>
    <w:rsid w:val="007B1861"/>
    <w:rsid w:val="007D70C7"/>
    <w:rsid w:val="007E183B"/>
    <w:rsid w:val="007E306F"/>
    <w:rsid w:val="007E3695"/>
    <w:rsid w:val="0080271E"/>
    <w:rsid w:val="008711D4"/>
    <w:rsid w:val="0088490B"/>
    <w:rsid w:val="0089503D"/>
    <w:rsid w:val="008A5272"/>
    <w:rsid w:val="008B04A2"/>
    <w:rsid w:val="008B0AEC"/>
    <w:rsid w:val="008B0FE4"/>
    <w:rsid w:val="008C1F23"/>
    <w:rsid w:val="00903629"/>
    <w:rsid w:val="009210C8"/>
    <w:rsid w:val="0092597E"/>
    <w:rsid w:val="00942037"/>
    <w:rsid w:val="00982CB9"/>
    <w:rsid w:val="00996499"/>
    <w:rsid w:val="00A238BA"/>
    <w:rsid w:val="00A241E0"/>
    <w:rsid w:val="00A376AA"/>
    <w:rsid w:val="00A4165A"/>
    <w:rsid w:val="00A50903"/>
    <w:rsid w:val="00A53407"/>
    <w:rsid w:val="00A57130"/>
    <w:rsid w:val="00A664EE"/>
    <w:rsid w:val="00A6707C"/>
    <w:rsid w:val="00A73B2F"/>
    <w:rsid w:val="00A773AD"/>
    <w:rsid w:val="00A83046"/>
    <w:rsid w:val="00A84463"/>
    <w:rsid w:val="00A84A5A"/>
    <w:rsid w:val="00AC29D0"/>
    <w:rsid w:val="00AC6F79"/>
    <w:rsid w:val="00AD16EE"/>
    <w:rsid w:val="00AD380C"/>
    <w:rsid w:val="00AD4A41"/>
    <w:rsid w:val="00AF0309"/>
    <w:rsid w:val="00B153BC"/>
    <w:rsid w:val="00B248AA"/>
    <w:rsid w:val="00B35334"/>
    <w:rsid w:val="00B419E3"/>
    <w:rsid w:val="00B431EE"/>
    <w:rsid w:val="00B45408"/>
    <w:rsid w:val="00B64B01"/>
    <w:rsid w:val="00B92064"/>
    <w:rsid w:val="00BA3AE7"/>
    <w:rsid w:val="00BB2697"/>
    <w:rsid w:val="00BB434E"/>
    <w:rsid w:val="00BC5935"/>
    <w:rsid w:val="00BD11BD"/>
    <w:rsid w:val="00BD2963"/>
    <w:rsid w:val="00C11F5C"/>
    <w:rsid w:val="00C456D9"/>
    <w:rsid w:val="00C601A0"/>
    <w:rsid w:val="00CC68F4"/>
    <w:rsid w:val="00CF12E7"/>
    <w:rsid w:val="00D20373"/>
    <w:rsid w:val="00D539F2"/>
    <w:rsid w:val="00D559F9"/>
    <w:rsid w:val="00D57742"/>
    <w:rsid w:val="00D61FB6"/>
    <w:rsid w:val="00DA6143"/>
    <w:rsid w:val="00DA7DB2"/>
    <w:rsid w:val="00DD275E"/>
    <w:rsid w:val="00DE3419"/>
    <w:rsid w:val="00E02EA6"/>
    <w:rsid w:val="00E13C0C"/>
    <w:rsid w:val="00E40DAC"/>
    <w:rsid w:val="00E42F6D"/>
    <w:rsid w:val="00E63523"/>
    <w:rsid w:val="00E81197"/>
    <w:rsid w:val="00E924E6"/>
    <w:rsid w:val="00EB1974"/>
    <w:rsid w:val="00EB1D1D"/>
    <w:rsid w:val="00ED01C8"/>
    <w:rsid w:val="00ED42B4"/>
    <w:rsid w:val="00F30355"/>
    <w:rsid w:val="00F63913"/>
    <w:rsid w:val="00F64641"/>
    <w:rsid w:val="00F65DF5"/>
    <w:rsid w:val="00F96F8D"/>
    <w:rsid w:val="00F9731F"/>
    <w:rsid w:val="00FA195E"/>
    <w:rsid w:val="00FB2AE9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ACB7E-10CD-4793-BF58-17F1BAF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5C"/>
  </w:style>
  <w:style w:type="paragraph" w:styleId="Zpat">
    <w:name w:val="footer"/>
    <w:basedOn w:val="Normln"/>
    <w:link w:val="Zpat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55C"/>
  </w:style>
  <w:style w:type="paragraph" w:styleId="Textbubliny">
    <w:name w:val="Balloon Text"/>
    <w:basedOn w:val="Normln"/>
    <w:link w:val="TextbublinyChar"/>
    <w:uiPriority w:val="99"/>
    <w:semiHidden/>
    <w:unhideWhenUsed/>
    <w:rsid w:val="00A77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1EBC-6E55-4F43-99C5-5A257B1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Effmertová Jana</cp:lastModifiedBy>
  <cp:revision>6</cp:revision>
  <cp:lastPrinted>2019-12-05T07:51:00Z</cp:lastPrinted>
  <dcterms:created xsi:type="dcterms:W3CDTF">2020-11-26T07:27:00Z</dcterms:created>
  <dcterms:modified xsi:type="dcterms:W3CDTF">2020-11-26T09:13:00Z</dcterms:modified>
</cp:coreProperties>
</file>