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C" w:rsidRPr="00504E56" w:rsidRDefault="00925CFD" w:rsidP="00B22158">
      <w:pPr>
        <w:spacing w:after="0"/>
      </w:pPr>
      <w:r w:rsidRPr="00504E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Okresní soud </w:t>
      </w:r>
      <w:r w:rsidR="006C4CBF" w:rsidRPr="00504E56">
        <w:rPr>
          <w:rFonts w:ascii="Arial" w:hAnsi="Arial" w:cs="Arial"/>
          <w:color w:val="222222"/>
          <w:sz w:val="21"/>
          <w:szCs w:val="21"/>
          <w:shd w:val="clear" w:color="auto" w:fill="FFFFFF"/>
        </w:rPr>
        <w:t>v Českých Budějovicích</w:t>
      </w:r>
    </w:p>
    <w:p w:rsidR="006C4CBF" w:rsidRPr="00504E56" w:rsidRDefault="006C4CBF" w:rsidP="00E37161">
      <w:pPr>
        <w:spacing w:after="0"/>
      </w:pPr>
      <w:r w:rsidRPr="00504E56">
        <w:t>Lidická tř. 20</w:t>
      </w:r>
    </w:p>
    <w:p w:rsidR="00E37161" w:rsidRPr="00504E56" w:rsidRDefault="006C4CBF" w:rsidP="00E37161">
      <w:pPr>
        <w:spacing w:after="0"/>
      </w:pPr>
      <w:r w:rsidRPr="00504E56">
        <w:t>371 06 České Budějovice</w:t>
      </w:r>
    </w:p>
    <w:p w:rsidR="00CE5277" w:rsidRPr="00504E56" w:rsidRDefault="00CE5277" w:rsidP="00CE5277"/>
    <w:p w:rsidR="00CE5277" w:rsidRPr="00504E56" w:rsidRDefault="00CE5277" w:rsidP="00CE5277">
      <w:pPr>
        <w:rPr>
          <w:b/>
        </w:rPr>
      </w:pPr>
      <w:r w:rsidRPr="00504E56">
        <w:rPr>
          <w:b/>
        </w:rPr>
        <w:t>Věc: Žádost o poskytnutí informací</w:t>
      </w:r>
    </w:p>
    <w:p w:rsidR="00CE5277" w:rsidRPr="00504E56" w:rsidRDefault="00CE5277" w:rsidP="00FF2E7C">
      <w:pPr>
        <w:ind w:left="851" w:hanging="851"/>
        <w:rPr>
          <w:rFonts w:ascii="Arial" w:hAnsi="Arial" w:cs="Arial"/>
          <w:color w:val="000000" w:themeColor="text1"/>
        </w:rPr>
      </w:pPr>
      <w:r w:rsidRPr="00504E56">
        <w:t xml:space="preserve">Žadatel: </w:t>
      </w:r>
      <w:r w:rsidR="00FF2E7C" w:rsidRPr="00504E56">
        <w:tab/>
      </w:r>
      <w:r w:rsidR="00466767">
        <w:rPr>
          <w:color w:val="000000" w:themeColor="text1"/>
        </w:rPr>
        <w:t xml:space="preserve">Mgr. </w:t>
      </w:r>
      <w:proofErr w:type="spellStart"/>
      <w:r w:rsidR="00466767">
        <w:rPr>
          <w:color w:val="000000" w:themeColor="text1"/>
        </w:rPr>
        <w:t>et</w:t>
      </w:r>
      <w:proofErr w:type="spellEnd"/>
      <w:r w:rsidR="00466767">
        <w:rPr>
          <w:color w:val="000000" w:themeColor="text1"/>
        </w:rPr>
        <w:t xml:space="preserve"> Mgr. Pxx </w:t>
      </w:r>
      <w:proofErr w:type="spellStart"/>
      <w:r w:rsidR="00466767">
        <w:rPr>
          <w:color w:val="000000" w:themeColor="text1"/>
        </w:rPr>
        <w:t>Lxx</w:t>
      </w:r>
      <w:proofErr w:type="spellEnd"/>
      <w:r w:rsidR="00FF2E7C" w:rsidRPr="00504E56">
        <w:rPr>
          <w:color w:val="000000" w:themeColor="text1"/>
        </w:rPr>
        <w:t xml:space="preserve">, nar. </w:t>
      </w:r>
      <w:proofErr w:type="spellStart"/>
      <w:r w:rsidR="00466767">
        <w:rPr>
          <w:color w:val="000000" w:themeColor="text1"/>
        </w:rPr>
        <w:t>xx</w:t>
      </w:r>
      <w:proofErr w:type="spellEnd"/>
      <w:r w:rsidR="00FF2E7C" w:rsidRPr="00504E56">
        <w:rPr>
          <w:color w:val="000000" w:themeColor="text1"/>
        </w:rPr>
        <w:t>, byt</w:t>
      </w:r>
      <w:r w:rsidR="00466767">
        <w:rPr>
          <w:color w:val="000000" w:themeColor="text1"/>
        </w:rPr>
        <w:t xml:space="preserve">em </w:t>
      </w:r>
      <w:proofErr w:type="spellStart"/>
      <w:r w:rsidR="00466767">
        <w:rPr>
          <w:color w:val="000000" w:themeColor="text1"/>
        </w:rPr>
        <w:t>xx</w:t>
      </w:r>
      <w:proofErr w:type="spellEnd"/>
    </w:p>
    <w:p w:rsidR="00E61B1D" w:rsidRPr="00504E56" w:rsidRDefault="00E61B1D" w:rsidP="00CE5277"/>
    <w:p w:rsidR="00B05387" w:rsidRPr="00504E56" w:rsidRDefault="00CE5277" w:rsidP="00513684">
      <w:r w:rsidRPr="00504E56">
        <w:t xml:space="preserve">V souladu se zákonem č. 106/1999 Sb., o svobodném přístupu k informacím, ve znění pozdějších předpisů, žádám o </w:t>
      </w:r>
      <w:r w:rsidR="00380EFC" w:rsidRPr="00504E56">
        <w:t>zaslání rozsudk</w:t>
      </w:r>
      <w:r w:rsidR="006C4CBF" w:rsidRPr="00504E56">
        <w:t xml:space="preserve">ů </w:t>
      </w:r>
      <w:r w:rsidR="00380EFC" w:rsidRPr="00504E56">
        <w:t>v anon</w:t>
      </w:r>
      <w:bookmarkStart w:id="0" w:name="_GoBack"/>
      <w:bookmarkEnd w:id="0"/>
      <w:r w:rsidR="00380EFC" w:rsidRPr="00504E56">
        <w:t xml:space="preserve">ymizované formě </w:t>
      </w:r>
      <w:r w:rsidR="00380EFC" w:rsidRPr="00504E56">
        <w:rPr>
          <w:rFonts w:cstheme="minorHAnsi"/>
        </w:rPr>
        <w:t xml:space="preserve">ve </w:t>
      </w:r>
      <w:r w:rsidR="00380EFC" w:rsidRPr="00504E56">
        <w:rPr>
          <w:rFonts w:cstheme="minorHAnsi"/>
          <w:color w:val="000000" w:themeColor="text1"/>
        </w:rPr>
        <w:t xml:space="preserve">věci </w:t>
      </w:r>
      <w:proofErr w:type="spellStart"/>
      <w:proofErr w:type="gramStart"/>
      <w:r w:rsidR="00380EFC" w:rsidRPr="00504E56">
        <w:rPr>
          <w:rFonts w:cstheme="minorHAnsi"/>
          <w:color w:val="000000" w:themeColor="text1"/>
        </w:rPr>
        <w:t>sp.zn</w:t>
      </w:r>
      <w:proofErr w:type="spellEnd"/>
      <w:r w:rsidR="00380EFC" w:rsidRPr="00504E56">
        <w:rPr>
          <w:rFonts w:cstheme="minorHAnsi"/>
          <w:color w:val="000000" w:themeColor="text1"/>
        </w:rPr>
        <w:t>.</w:t>
      </w:r>
      <w:proofErr w:type="gramEnd"/>
      <w:r w:rsidR="00380EFC" w:rsidRPr="00504E56">
        <w:rPr>
          <w:rFonts w:cstheme="minorHAnsi"/>
          <w:color w:val="000000" w:themeColor="text1"/>
        </w:rPr>
        <w:t xml:space="preserve"> </w:t>
      </w:r>
      <w:r w:rsidR="006C4CBF" w:rsidRPr="00504E56">
        <w:rPr>
          <w:rFonts w:cstheme="minorHAnsi"/>
          <w:color w:val="000000" w:themeColor="text1"/>
          <w:shd w:val="clear" w:color="auto" w:fill="FFFFFF"/>
        </w:rPr>
        <w:t>5 T 114/2014</w:t>
      </w:r>
      <w:r w:rsidR="00380EFC" w:rsidRPr="00504E56">
        <w:rPr>
          <w:rFonts w:cstheme="minorHAnsi"/>
          <w:color w:val="000000" w:themeColor="text1"/>
        </w:rPr>
        <w:t>. Informace</w:t>
      </w:r>
      <w:r w:rsidR="00380EFC" w:rsidRPr="00504E56">
        <w:rPr>
          <w:color w:val="000000" w:themeColor="text1"/>
        </w:rPr>
        <w:t xml:space="preserve"> </w:t>
      </w:r>
      <w:r w:rsidR="00380EFC" w:rsidRPr="00504E56">
        <w:t>žádám poskytnout v elektronické podobě do datové schránky.</w:t>
      </w:r>
    </w:p>
    <w:p w:rsidR="00FD29A4" w:rsidRPr="00504E56" w:rsidRDefault="00FD29A4" w:rsidP="00FD29A4"/>
    <w:p w:rsidR="00FD29A4" w:rsidRPr="00504E56" w:rsidRDefault="00FD29A4" w:rsidP="00FD29A4">
      <w:r w:rsidRPr="00504E56">
        <w:t xml:space="preserve">V Brně dne </w:t>
      </w:r>
      <w:r w:rsidR="00D77B90" w:rsidRPr="00504E56">
        <w:t>6</w:t>
      </w:r>
      <w:r w:rsidRPr="00504E56">
        <w:t xml:space="preserve">. </w:t>
      </w:r>
      <w:r w:rsidR="00D77B90" w:rsidRPr="00504E56">
        <w:t>2</w:t>
      </w:r>
      <w:r w:rsidRPr="00504E56">
        <w:t>. 20</w:t>
      </w:r>
      <w:r w:rsidR="00D77B90" w:rsidRPr="00504E56">
        <w:t>20</w:t>
      </w:r>
    </w:p>
    <w:sectPr w:rsidR="00FD29A4" w:rsidRPr="00504E56" w:rsidSect="00B0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hyphenationZone w:val="425"/>
  <w:characterSpacingControl w:val="doNotCompress"/>
  <w:compat>
    <w:useFELayout/>
  </w:compat>
  <w:docVars>
    <w:docVar w:name="AUTOOPEN_SPUSTENO" w:val="T"/>
    <w:docVar w:name="DB_ID_DOK" w:val="Žádost o informace rozsudky ČB 13.02.2020 09:24:41"/>
    <w:docVar w:name="DOKUMENT_ADRESAR_FS" w:val="C:\TMP\DB"/>
    <w:docVar w:name="DOKUMENT_AUTOMATICKE_UKLADANI" w:val="ANO"/>
    <w:docVar w:name="DOKUMENT_PERIODA_UKLADANI" w:val="5"/>
  </w:docVars>
  <w:rsids>
    <w:rsidRoot w:val="00CE5277"/>
    <w:rsid w:val="000C2F0B"/>
    <w:rsid w:val="00380EFC"/>
    <w:rsid w:val="00466767"/>
    <w:rsid w:val="00496EFB"/>
    <w:rsid w:val="004D1C3A"/>
    <w:rsid w:val="004E3132"/>
    <w:rsid w:val="00504E56"/>
    <w:rsid w:val="00513684"/>
    <w:rsid w:val="005B0BB8"/>
    <w:rsid w:val="0068103D"/>
    <w:rsid w:val="006C4CBF"/>
    <w:rsid w:val="00891B33"/>
    <w:rsid w:val="00925CFD"/>
    <w:rsid w:val="00A372B5"/>
    <w:rsid w:val="00A74A40"/>
    <w:rsid w:val="00AA1BFB"/>
    <w:rsid w:val="00AC26D3"/>
    <w:rsid w:val="00B05387"/>
    <w:rsid w:val="00B22158"/>
    <w:rsid w:val="00C62A53"/>
    <w:rsid w:val="00CE5277"/>
    <w:rsid w:val="00D070C3"/>
    <w:rsid w:val="00D77B90"/>
    <w:rsid w:val="00E37161"/>
    <w:rsid w:val="00E61B1D"/>
    <w:rsid w:val="00F7416E"/>
    <w:rsid w:val="00FD29A4"/>
    <w:rsid w:val="00FE3DD9"/>
    <w:rsid w:val="00FF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2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2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97C0-C3AE-4824-981D-D2610547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Petráková</cp:lastModifiedBy>
  <cp:revision>4</cp:revision>
  <cp:lastPrinted>2017-12-28T11:10:00Z</cp:lastPrinted>
  <dcterms:created xsi:type="dcterms:W3CDTF">2020-02-13T08:38:00Z</dcterms:created>
  <dcterms:modified xsi:type="dcterms:W3CDTF">2020-02-13T08:39:00Z</dcterms:modified>
</cp:coreProperties>
</file>