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7" w:rsidRPr="00C20918" w:rsidRDefault="00BA2A67" w:rsidP="002527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Okresní soud v Českých Budějovicích</w:t>
      </w:r>
    </w:p>
    <w:p w:rsidR="002527E7" w:rsidRPr="00C20918" w:rsidRDefault="00BA2A67" w:rsidP="002527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Lidická 20</w:t>
      </w:r>
      <w:r w:rsidR="002527E7"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</w:t>
      </w:r>
      <w:r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České Budějovice PSČ: 371 06</w:t>
      </w:r>
    </w:p>
    <w:p w:rsidR="00BA2A67" w:rsidRPr="00C20918" w:rsidRDefault="00BA2A67" w:rsidP="00BA2A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podatelna@osoud.cbu.justice.cz</w:t>
      </w:r>
    </w:p>
    <w:p w:rsidR="00BA2A67" w:rsidRPr="00C20918" w:rsidRDefault="00BA2A67" w:rsidP="002527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527E7" w:rsidRPr="00C20918" w:rsidRDefault="002527E7" w:rsidP="002527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2527E7" w:rsidRPr="00C20918" w:rsidRDefault="002527E7" w:rsidP="00252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0918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Věc: Žádost o poskytnutí informací</w:t>
      </w:r>
    </w:p>
    <w:p w:rsidR="002527E7" w:rsidRPr="00C20918" w:rsidRDefault="002527E7" w:rsidP="00252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2527E7" w:rsidRPr="00C20918" w:rsidRDefault="002527E7" w:rsidP="00252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2527E7" w:rsidRPr="00C20918" w:rsidRDefault="002527E7" w:rsidP="00252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Vážení,</w:t>
      </w:r>
    </w:p>
    <w:p w:rsidR="002527E7" w:rsidRPr="00C20918" w:rsidRDefault="002527E7" w:rsidP="00252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BA2A67" w:rsidRPr="00C20918" w:rsidRDefault="002527E7" w:rsidP="00BA2A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rád bych Vás tímto, ve smyslu zákona č. 106/1999 Sb., o svobodném přístupu k informacím (dále jen „zákon“), poprosil o zaslání anonymizované</w:t>
      </w:r>
      <w:r w:rsidR="00BA2A67"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ho rozsudku ve věci pana Josef S. (47), který 14. července roku 2013 polil v Novohradské ulici v krajském městě více než patnáct metrů chodníku při obvodu domu naftou přinesenou v kanystru. Zmocněncem poškozený</w:t>
      </w:r>
      <w:r w:rsidR="008B663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ch byl v dané věci pan Mxx Pxx</w:t>
      </w:r>
      <w:r w:rsidR="00BA2A67"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S ohledem na anonymizaci celé kauzy ve veřejném prostoru nedisponuji více informacemi. </w:t>
      </w:r>
    </w:p>
    <w:p w:rsidR="00BA2A67" w:rsidRPr="00C20918" w:rsidRDefault="00BA2A67" w:rsidP="00BA2A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527E7" w:rsidRPr="00C20918" w:rsidRDefault="00BA2A67" w:rsidP="00BA2A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Dle </w:t>
      </w:r>
      <w:bookmarkStart w:id="0" w:name="_GoBack"/>
      <w:bookmarkEnd w:id="0"/>
      <w:r w:rsidR="002527E7"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§17 odst. 3 zákona žádám o potvrzení předpokládané výše úhrady nákladů, budou-li účtovány.</w:t>
      </w:r>
    </w:p>
    <w:p w:rsidR="002527E7" w:rsidRPr="00C20918" w:rsidRDefault="002527E7" w:rsidP="00252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2527E7" w:rsidRPr="00C20918" w:rsidRDefault="002527E7" w:rsidP="00252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Informaci žádám poskytnout v elektronické formě a zaslat na uvedenou e-mailovou adresu.</w:t>
      </w:r>
    </w:p>
    <w:p w:rsidR="002527E7" w:rsidRPr="00C20918" w:rsidRDefault="002527E7" w:rsidP="00252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2527E7" w:rsidRPr="00C20918" w:rsidRDefault="002527E7" w:rsidP="00252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2527E7" w:rsidRPr="00C20918" w:rsidRDefault="008B663A" w:rsidP="00252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Jxx</w:t>
      </w:r>
      <w:r w:rsidR="002527E7"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M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xx</w:t>
      </w:r>
    </w:p>
    <w:p w:rsidR="002527E7" w:rsidRPr="00C20918" w:rsidRDefault="008B663A" w:rsidP="00252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xx</w:t>
      </w:r>
    </w:p>
    <w:p w:rsidR="002527E7" w:rsidRPr="00C20918" w:rsidRDefault="008B663A" w:rsidP="00252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xx</w:t>
      </w:r>
    </w:p>
    <w:p w:rsidR="002527E7" w:rsidRPr="00C20918" w:rsidRDefault="002527E7" w:rsidP="0025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91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Email: </w:t>
      </w:r>
      <w:r w:rsidR="008B663A">
        <w:rPr>
          <w:rFonts w:ascii="Arial" w:eastAsia="Times New Roman" w:hAnsi="Arial" w:cs="Arial"/>
          <w:color w:val="1155CC"/>
          <w:sz w:val="19"/>
          <w:szCs w:val="19"/>
          <w:u w:val="single"/>
          <w:shd w:val="clear" w:color="auto" w:fill="FFFFFF"/>
          <w:lang w:eastAsia="cs-CZ"/>
        </w:rPr>
        <w:t>xx</w:t>
      </w:r>
    </w:p>
    <w:p w:rsidR="002527E7" w:rsidRPr="00C20918" w:rsidRDefault="002527E7" w:rsidP="00252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09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Tel.: </w:t>
      </w:r>
      <w:r w:rsidR="008B663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xx</w:t>
      </w:r>
    </w:p>
    <w:p w:rsidR="00144E6F" w:rsidRPr="00C20918" w:rsidRDefault="00144E6F"/>
    <w:p w:rsidR="00BA2A67" w:rsidRPr="00C20918" w:rsidRDefault="00BA2A67">
      <w:r w:rsidRPr="00C20918">
        <w:t>podatelna@osoud.cbu.justice.cz</w:t>
      </w:r>
    </w:p>
    <w:sectPr w:rsidR="00BA2A67" w:rsidRPr="00C20918" w:rsidSect="0015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žádost o informace_18_3_2019.d 19.03.2019 09:10:44"/>
    <w:docVar w:name="DOKUMENT_ADRESAR_FS" w:val="C:\TMP\DB"/>
    <w:docVar w:name="DOKUMENT_AUTOMATICKE_UKLADANI" w:val="ANO"/>
    <w:docVar w:name="DOKUMENT_PERIODA_UKLADANI" w:val="5"/>
  </w:docVars>
  <w:rsids>
    <w:rsidRoot w:val="002527E7"/>
    <w:rsid w:val="00144E6F"/>
    <w:rsid w:val="001562EB"/>
    <w:rsid w:val="002527E7"/>
    <w:rsid w:val="00374313"/>
    <w:rsid w:val="008B663A"/>
    <w:rsid w:val="00BA2A67"/>
    <w:rsid w:val="00C20918"/>
    <w:rsid w:val="00C9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2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2527E7"/>
  </w:style>
  <w:style w:type="character" w:styleId="Hypertextovodkaz">
    <w:name w:val="Hyperlink"/>
    <w:basedOn w:val="Standardnpsmoodstavce"/>
    <w:uiPriority w:val="99"/>
    <w:semiHidden/>
    <w:unhideWhenUsed/>
    <w:rsid w:val="00252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Musil</dc:creator>
  <cp:lastModifiedBy>Jitka Petráková</cp:lastModifiedBy>
  <cp:revision>4</cp:revision>
  <dcterms:created xsi:type="dcterms:W3CDTF">2019-03-26T08:18:00Z</dcterms:created>
  <dcterms:modified xsi:type="dcterms:W3CDTF">2019-03-26T08:19:00Z</dcterms:modified>
</cp:coreProperties>
</file>