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48" w:rsidRPr="00B739C9" w:rsidRDefault="002D4C48" w:rsidP="002D4C48">
      <w:pPr>
        <w:spacing w:before="113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Žádost o informace dle zákona č. 106/1999 Sb.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s-CZ" w:eastAsia="en-GB"/>
        </w:rPr>
        <w:t xml:space="preserve">Okresní soud v Českých Budějovicích </w:t>
      </w: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Lidická tř. 20</w:t>
      </w: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České Budějovice </w:t>
      </w: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371 06</w:t>
      </w:r>
    </w:p>
    <w:p w:rsidR="002D4C48" w:rsidRPr="00B739C9" w:rsidRDefault="002D4C48" w:rsidP="002D4C48">
      <w:pPr>
        <w:pStyle w:val="Normlnweb"/>
        <w:shd w:val="clear" w:color="auto" w:fill="F7F9FA"/>
        <w:spacing w:before="0" w:beforeAutospacing="0" w:after="0" w:afterAutospacing="0"/>
        <w:rPr>
          <w:color w:val="000000" w:themeColor="text1"/>
          <w:lang w:val="cs-CZ"/>
        </w:rPr>
      </w:pP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email:  </w:t>
      </w:r>
      <w:hyperlink r:id="rId5" w:history="1">
        <w:r w:rsidRPr="00B739C9">
          <w:rPr>
            <w:rStyle w:val="Hypertextovodkaz"/>
            <w:rFonts w:ascii="Times New Roman" w:hAnsi="Times New Roman" w:cs="Times New Roman"/>
            <w:color w:val="333333"/>
            <w:sz w:val="24"/>
            <w:szCs w:val="24"/>
            <w:bdr w:val="none" w:sz="0" w:space="0" w:color="auto" w:frame="1"/>
            <w:shd w:val="clear" w:color="auto" w:fill="FFFFFF"/>
            <w:lang w:val="cs-CZ"/>
          </w:rPr>
          <w:t>podatelna@osoud.cbu.justice.cz</w:t>
        </w:r>
      </w:hyperlink>
      <w:r w:rsidRPr="00B73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9FA"/>
          <w:lang w:val="cs-CZ"/>
        </w:rPr>
        <w:t>   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                                                                                              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V Praze dne </w:t>
      </w:r>
      <w:proofErr w:type="gramStart"/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25.11. 2019</w:t>
      </w:r>
      <w:proofErr w:type="gramEnd"/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                                                                                              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</w:t>
      </w: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Dobrý den, ve smyslu zákona č. 106/1999 Sb., o svobodném přístupu k informacím Vás žádám o zpřístupnění následujících rozhodnutí:</w:t>
      </w: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A8616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Rozsudek ve věci: </w:t>
      </w:r>
      <w:proofErr w:type="spellStart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sp</w:t>
      </w:r>
      <w:proofErr w:type="spellEnd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. </w:t>
      </w:r>
      <w:proofErr w:type="spellStart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Zn</w:t>
      </w:r>
      <w:proofErr w:type="spellEnd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: 7T 94/2018, Dat. </w:t>
      </w:r>
      <w:proofErr w:type="gramStart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rozhodnutí</w:t>
      </w:r>
      <w:proofErr w:type="gramEnd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 xml:space="preserve">: </w:t>
      </w:r>
      <w:proofErr w:type="gramStart"/>
      <w:r w:rsidRPr="00B739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en-GB"/>
        </w:rPr>
        <w:t>16.05.2019</w:t>
      </w:r>
      <w:proofErr w:type="gramEnd"/>
    </w:p>
    <w:p w:rsidR="002D4C48" w:rsidRPr="00B739C9" w:rsidRDefault="002D4C48" w:rsidP="002D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bookmarkStart w:id="0" w:name="_GoBack"/>
      <w:bookmarkEnd w:id="0"/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br/>
      </w: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</w:t>
      </w: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Informaci žádám poskytnout elektronicky na </w:t>
      </w:r>
      <w:r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e-</w:t>
      </w:r>
      <w:proofErr w:type="spellStart"/>
      <w:r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mailovou</w:t>
      </w:r>
      <w:proofErr w:type="spellEnd"/>
      <w:r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 xml:space="preserve"> adresu:</w:t>
      </w:r>
      <w:r w:rsidR="00D67A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 xml:space="preserve"> </w:t>
      </w:r>
      <w:proofErr w:type="spellStart"/>
      <w:r w:rsidR="00D67A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xx</w:t>
      </w:r>
      <w:proofErr w:type="spellEnd"/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Ve smyslu § 17 odst. 2 zákona č. 106/1999 Sb. žádám o zaslání předpokládané výše úhrady nákladů, budou-li účtovány.</w:t>
      </w: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</w:p>
    <w:p w:rsidR="002D4C48" w:rsidRPr="00B739C9" w:rsidRDefault="002D4C48" w:rsidP="002D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Za poskytnutí předem děkuji!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S pozdravem,</w:t>
      </w:r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</w:t>
      </w:r>
    </w:p>
    <w:p w:rsidR="002D4C48" w:rsidRPr="00B739C9" w:rsidRDefault="00D67A64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Kxx</w:t>
      </w:r>
      <w:proofErr w:type="spellEnd"/>
      <w:r w:rsidR="002D4C48"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 xml:space="preserve"> </w:t>
      </w:r>
      <w:proofErr w:type="spellStart"/>
      <w:r w:rsidR="002D4C48" w:rsidRPr="00B73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s-CZ" w:eastAsia="en-GB"/>
        </w:rPr>
        <w:t>xx</w:t>
      </w:r>
      <w:proofErr w:type="spellEnd"/>
    </w:p>
    <w:p w:rsidR="002D4C48" w:rsidRPr="00B739C9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 </w:t>
      </w:r>
    </w:p>
    <w:p w:rsidR="00D67A64" w:rsidRDefault="002D4C48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e-</w:t>
      </w:r>
      <w:proofErr w:type="spellStart"/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mailová</w:t>
      </w:r>
      <w:proofErr w:type="spellEnd"/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 adresa: </w:t>
      </w:r>
      <w:proofErr w:type="spellStart"/>
      <w:r w:rsidR="00D6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xx</w:t>
      </w:r>
      <w:proofErr w:type="spellEnd"/>
    </w:p>
    <w:p w:rsidR="002D4C48" w:rsidRPr="00B739C9" w:rsidRDefault="00D67A64" w:rsidP="002D4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 </w:t>
      </w:r>
      <w:r w:rsidR="002D4C48"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Datum narození: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xx</w:t>
      </w:r>
      <w:proofErr w:type="spellEnd"/>
    </w:p>
    <w:p w:rsidR="002D4C48" w:rsidRPr="00B739C9" w:rsidRDefault="002D4C48" w:rsidP="00D67A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B73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 xml:space="preserve">bytem: </w:t>
      </w:r>
      <w:r w:rsidR="00D6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en-GB"/>
        </w:rPr>
        <w:t>xx</w:t>
      </w:r>
    </w:p>
    <w:p w:rsidR="002D4C48" w:rsidRPr="00B739C9" w:rsidRDefault="002D4C48" w:rsidP="002D4C48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:rsidR="002D4C48" w:rsidRPr="00B739C9" w:rsidRDefault="002D4C48" w:rsidP="002D4C48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:rsidR="002D4C48" w:rsidRPr="00B739C9" w:rsidRDefault="002D4C48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2D4C48" w:rsidRPr="00B739C9" w:rsidSect="00C4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829"/>
    <w:multiLevelType w:val="hybridMultilevel"/>
    <w:tmpl w:val="86724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B09"/>
    <w:multiLevelType w:val="hybridMultilevel"/>
    <w:tmpl w:val="EE2E1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docVars>
    <w:docVar w:name="AUTOOPEN_SPUSTENO" w:val="T"/>
    <w:docVar w:name="DB_ID_DOK" w:val="Žádost o informace_25.11.19_C. 26.11.2019 07:23:21"/>
    <w:docVar w:name="DOKUMENT_ADRESAR_FS" w:val="C:\TMP\DB"/>
    <w:docVar w:name="DOKUMENT_AUTOMATICKE_UKLADANI" w:val="ANO"/>
    <w:docVar w:name="DOKUMENT_PERIODA_UKLADANI" w:val="5"/>
  </w:docVars>
  <w:rsids>
    <w:rsidRoot w:val="002D4C48"/>
    <w:rsid w:val="002D4C48"/>
    <w:rsid w:val="00913990"/>
    <w:rsid w:val="00B739C9"/>
    <w:rsid w:val="00C471E6"/>
    <w:rsid w:val="00D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C4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2D4C4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4C4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iln">
    <w:name w:val="Strong"/>
    <w:basedOn w:val="Standardnpsmoodstavce"/>
    <w:uiPriority w:val="22"/>
    <w:qFormat/>
    <w:rsid w:val="002D4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135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Kratochvílová</dc:creator>
  <cp:lastModifiedBy>Jitka Petráková</cp:lastModifiedBy>
  <cp:revision>4</cp:revision>
  <dcterms:created xsi:type="dcterms:W3CDTF">2019-12-03T08:43:00Z</dcterms:created>
  <dcterms:modified xsi:type="dcterms:W3CDTF">2019-12-03T08:44:00Z</dcterms:modified>
</cp:coreProperties>
</file>