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CD" w:rsidRPr="00150818" w:rsidRDefault="00A229CD" w:rsidP="00FD58A5"/>
    <w:p w:rsidR="00C20600" w:rsidRPr="00150818" w:rsidRDefault="00C20600" w:rsidP="00FD58A5"/>
    <w:p w:rsidR="00664CFB" w:rsidRPr="00150818" w:rsidRDefault="00664CFB" w:rsidP="00664CFB">
      <w:pPr>
        <w:spacing w:after="0"/>
        <w:jc w:val="both"/>
      </w:pPr>
    </w:p>
    <w:p w:rsidR="00664CFB" w:rsidRPr="00150818" w:rsidRDefault="0082783C" w:rsidP="00664CFB">
      <w:pPr>
        <w:suppressAutoHyphens/>
        <w:spacing w:after="0" w:line="240" w:lineRule="auto"/>
      </w:pPr>
      <w:r w:rsidRPr="00150818">
        <w:t>Okresnímu soudu v</w:t>
      </w:r>
      <w:r w:rsidR="00075792" w:rsidRPr="00150818">
        <w:t> Českých Budějovicích</w:t>
      </w:r>
    </w:p>
    <w:p w:rsidR="00075792" w:rsidRPr="00150818" w:rsidRDefault="00664CFB" w:rsidP="00075792">
      <w:r w:rsidRPr="00150818">
        <w:t>ID datové schránky:</w:t>
      </w:r>
      <w:r w:rsidR="00647BD6" w:rsidRPr="00150818">
        <w:t xml:space="preserve"> </w:t>
      </w:r>
      <w:r w:rsidRPr="00150818">
        <w:t xml:space="preserve"> </w:t>
      </w:r>
      <w:r w:rsidR="00075792" w:rsidRPr="00150818">
        <w:t>ws6abvh</w:t>
      </w:r>
    </w:p>
    <w:p w:rsidR="00664CFB" w:rsidRPr="00150818" w:rsidRDefault="00664CFB" w:rsidP="00664CFB">
      <w:pPr>
        <w:suppressAutoHyphens/>
        <w:spacing w:after="0" w:line="240" w:lineRule="auto"/>
      </w:pPr>
      <w:bookmarkStart w:id="1" w:name="_GoBack"/>
      <w:bookmarkEnd w:id="1"/>
    </w:p>
    <w:p w:rsidR="00664CFB" w:rsidRPr="00150818" w:rsidRDefault="00664CFB" w:rsidP="00664CFB">
      <w:pPr>
        <w:suppressAutoHyphens/>
        <w:spacing w:after="0" w:line="240" w:lineRule="auto"/>
        <w:jc w:val="right"/>
      </w:pPr>
      <w:r w:rsidRPr="00150818">
        <w:t>V Praze dne 15. ledna 2019</w:t>
      </w:r>
    </w:p>
    <w:p w:rsidR="00664CFB" w:rsidRPr="00150818" w:rsidRDefault="00075792" w:rsidP="00664CFB">
      <w:pPr>
        <w:suppressAutoHyphens/>
        <w:spacing w:after="0" w:line="240" w:lineRule="auto"/>
        <w:jc w:val="right"/>
      </w:pPr>
      <w:proofErr w:type="spellStart"/>
      <w:r w:rsidRPr="00150818">
        <w:t>Čj</w:t>
      </w:r>
      <w:proofErr w:type="spellEnd"/>
      <w:r w:rsidRPr="00150818">
        <w:t>. USP/0034</w:t>
      </w:r>
      <w:r w:rsidR="00664CFB" w:rsidRPr="00150818">
        <w:t>/2019</w:t>
      </w:r>
    </w:p>
    <w:p w:rsidR="00664CFB" w:rsidRPr="00150818" w:rsidRDefault="00664CFB" w:rsidP="00664CFB">
      <w:pPr>
        <w:suppressAutoHyphens/>
        <w:spacing w:after="0" w:line="240" w:lineRule="auto"/>
        <w:jc w:val="right"/>
      </w:pPr>
    </w:p>
    <w:p w:rsidR="00664CFB" w:rsidRPr="00150818" w:rsidRDefault="00664CFB" w:rsidP="00664CFB">
      <w:pPr>
        <w:suppressAutoHyphens/>
        <w:spacing w:after="0" w:line="240" w:lineRule="auto"/>
      </w:pPr>
    </w:p>
    <w:p w:rsidR="00664CFB" w:rsidRPr="00150818" w:rsidRDefault="00664CFB" w:rsidP="00664CFB">
      <w:pPr>
        <w:suppressAutoHyphens/>
        <w:spacing w:after="0" w:line="240" w:lineRule="auto"/>
        <w:jc w:val="both"/>
      </w:pPr>
      <w:r w:rsidRPr="00150818">
        <w:rPr>
          <w:b/>
        </w:rPr>
        <w:t>Žadatel:</w:t>
      </w:r>
      <w:r w:rsidRPr="00150818">
        <w:t xml:space="preserve">  Ústav státu a práva Akademie věd České republiky, </w:t>
      </w:r>
      <w:proofErr w:type="gramStart"/>
      <w:r w:rsidRPr="00150818">
        <w:t>v.v.</w:t>
      </w:r>
      <w:proofErr w:type="gramEnd"/>
      <w:r w:rsidRPr="00150818">
        <w:t>i.</w:t>
      </w:r>
    </w:p>
    <w:p w:rsidR="00664CFB" w:rsidRPr="00150818" w:rsidRDefault="00664CFB" w:rsidP="00664CFB">
      <w:pPr>
        <w:suppressAutoHyphens/>
        <w:spacing w:after="0" w:line="240" w:lineRule="auto"/>
        <w:jc w:val="both"/>
      </w:pPr>
      <w:r w:rsidRPr="00150818">
        <w:t xml:space="preserve">                 Národní 18, 116 00 Praha 1 - Nové Město</w:t>
      </w:r>
    </w:p>
    <w:p w:rsidR="00664CFB" w:rsidRPr="00150818" w:rsidRDefault="00664CFB" w:rsidP="00664CFB">
      <w:pPr>
        <w:suppressAutoHyphens/>
        <w:spacing w:after="0" w:line="240" w:lineRule="auto"/>
        <w:jc w:val="both"/>
      </w:pPr>
      <w:r w:rsidRPr="00150818">
        <w:t xml:space="preserve">                 IČ: 68378122</w:t>
      </w:r>
    </w:p>
    <w:p w:rsidR="00664CFB" w:rsidRPr="00150818" w:rsidRDefault="00664CFB" w:rsidP="00664CFB">
      <w:pPr>
        <w:suppressAutoHyphens/>
        <w:spacing w:after="0" w:line="240" w:lineRule="auto"/>
        <w:jc w:val="both"/>
      </w:pPr>
      <w:r w:rsidRPr="00150818">
        <w:t xml:space="preserve">                 ID datové schránky: 9x7nbxx</w:t>
      </w:r>
    </w:p>
    <w:p w:rsidR="00664CFB" w:rsidRPr="00150818" w:rsidRDefault="00664CFB" w:rsidP="00664CFB">
      <w:pPr>
        <w:suppressAutoHyphens/>
        <w:spacing w:after="0" w:line="240" w:lineRule="auto"/>
        <w:jc w:val="both"/>
      </w:pPr>
    </w:p>
    <w:p w:rsidR="00664CFB" w:rsidRPr="00150818" w:rsidRDefault="00664CFB" w:rsidP="00664CFB">
      <w:pPr>
        <w:suppressAutoHyphens/>
        <w:spacing w:after="0" w:line="240" w:lineRule="auto"/>
        <w:jc w:val="both"/>
      </w:pPr>
    </w:p>
    <w:p w:rsidR="00664CFB" w:rsidRPr="00150818" w:rsidRDefault="00664CFB" w:rsidP="00664CFB">
      <w:pPr>
        <w:suppressAutoHyphens/>
        <w:spacing w:after="0" w:line="240" w:lineRule="auto"/>
        <w:jc w:val="both"/>
        <w:rPr>
          <w:b/>
        </w:rPr>
      </w:pPr>
      <w:r w:rsidRPr="00150818">
        <w:rPr>
          <w:b/>
        </w:rPr>
        <w:t>Věc:</w:t>
      </w:r>
      <w:r w:rsidR="00647BD6" w:rsidRPr="00150818">
        <w:rPr>
          <w:b/>
        </w:rPr>
        <w:t xml:space="preserve">        </w:t>
      </w:r>
      <w:r w:rsidRPr="00150818">
        <w:rPr>
          <w:b/>
        </w:rPr>
        <w:t xml:space="preserve"> Žádost podle zákona o svobodném přístupu k informacím č. 106/1999 Sb.</w:t>
      </w:r>
    </w:p>
    <w:p w:rsidR="00664CFB" w:rsidRPr="00150818" w:rsidRDefault="00664CFB" w:rsidP="00664CFB">
      <w:pPr>
        <w:suppressAutoHyphens/>
        <w:spacing w:after="0" w:line="240" w:lineRule="auto"/>
        <w:jc w:val="both"/>
        <w:rPr>
          <w:u w:val="single"/>
        </w:rPr>
      </w:pPr>
    </w:p>
    <w:p w:rsidR="00664CFB" w:rsidRPr="00150818" w:rsidRDefault="00664CFB" w:rsidP="00664CFB">
      <w:pPr>
        <w:suppressAutoHyphens/>
        <w:spacing w:after="0" w:line="240" w:lineRule="auto"/>
        <w:jc w:val="both"/>
        <w:rPr>
          <w:u w:val="single"/>
        </w:rPr>
      </w:pPr>
    </w:p>
    <w:p w:rsidR="00664CFB" w:rsidRPr="00150818" w:rsidRDefault="00664CFB" w:rsidP="00664CFB">
      <w:pPr>
        <w:suppressAutoHyphens/>
        <w:spacing w:after="0" w:line="240" w:lineRule="auto"/>
        <w:jc w:val="both"/>
      </w:pPr>
      <w:r w:rsidRPr="00150818">
        <w:t>V souvislosti s plněním vědeckých úkolů v oblasti justice si Vás dovoluji požádat o zaslání následujících anonymizovaných rozsudků:</w:t>
      </w:r>
    </w:p>
    <w:p w:rsidR="00664CFB" w:rsidRPr="00150818" w:rsidRDefault="00664CFB" w:rsidP="00664CFB">
      <w:pPr>
        <w:suppressAutoHyphens/>
        <w:spacing w:after="0" w:line="240" w:lineRule="auto"/>
        <w:jc w:val="both"/>
      </w:pP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13.7.2016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5 T 42/2016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17.5.2016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31 T 44/2015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31.8.2016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3 T 228/2014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30.6.2016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7 T 62/2016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25.4.2016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6 T 39/2016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29.9.2016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3 T 15/2016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14.1.2016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7 T 64/2015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30.3.2016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3 T 198/2015</w:t>
      </w:r>
    </w:p>
    <w:p w:rsidR="00075792" w:rsidRPr="00150818" w:rsidRDefault="00075792" w:rsidP="00075792">
      <w:pPr>
        <w:pStyle w:val="ListContents"/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31.5.2016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31 T 48/2016</w:t>
      </w:r>
    </w:p>
    <w:p w:rsidR="00075792" w:rsidRPr="00150818" w:rsidRDefault="00075792" w:rsidP="00075792">
      <w:pPr>
        <w:pStyle w:val="ListContents"/>
        <w:tabs>
          <w:tab w:val="left" w:pos="4873"/>
        </w:tabs>
        <w:ind w:left="0"/>
        <w:rPr>
          <w:lang w:val="cs-CZ"/>
        </w:rPr>
      </w:pPr>
      <w:r w:rsidRPr="00150818">
        <w:rPr>
          <w:lang w:val="cs-CZ"/>
        </w:rPr>
        <w:t xml:space="preserve">rozsudek ze dne </w:t>
      </w:r>
      <w:proofErr w:type="gramStart"/>
      <w:r w:rsidRPr="00150818">
        <w:rPr>
          <w:lang w:val="cs-CZ"/>
        </w:rPr>
        <w:t>29.3.2016</w:t>
      </w:r>
      <w:proofErr w:type="gramEnd"/>
      <w:r w:rsidRPr="00150818">
        <w:rPr>
          <w:lang w:val="cs-CZ"/>
        </w:rPr>
        <w:t xml:space="preserve"> </w:t>
      </w:r>
      <w:proofErr w:type="spellStart"/>
      <w:r w:rsidRPr="00150818">
        <w:rPr>
          <w:lang w:val="cs-CZ"/>
        </w:rPr>
        <w:t>sp</w:t>
      </w:r>
      <w:proofErr w:type="spellEnd"/>
      <w:r w:rsidRPr="00150818">
        <w:rPr>
          <w:lang w:val="cs-CZ"/>
        </w:rPr>
        <w:t>. zn. 6 T 11/2016</w:t>
      </w:r>
      <w:r w:rsidRPr="00150818">
        <w:rPr>
          <w:lang w:val="cs-CZ"/>
        </w:rPr>
        <w:tab/>
      </w:r>
    </w:p>
    <w:p w:rsidR="00664CFB" w:rsidRPr="00150818" w:rsidRDefault="00664CFB" w:rsidP="00664CFB">
      <w:pPr>
        <w:suppressAutoHyphens/>
        <w:spacing w:after="0" w:line="240" w:lineRule="auto"/>
        <w:jc w:val="both"/>
      </w:pPr>
    </w:p>
    <w:p w:rsidR="00664CFB" w:rsidRPr="00150818" w:rsidRDefault="00664CFB" w:rsidP="00664CFB">
      <w:pPr>
        <w:suppressAutoHyphens/>
        <w:spacing w:after="0" w:line="240" w:lineRule="auto"/>
        <w:jc w:val="both"/>
      </w:pPr>
      <w:r w:rsidRPr="00150818">
        <w:t>I pokud byly tyto rozsudky změněny odvolacím soudem, tak prosím o zaslání původních rozsudků (avšak nikoli trestních příkazů).</w:t>
      </w:r>
    </w:p>
    <w:p w:rsidR="00664CFB" w:rsidRPr="00150818" w:rsidRDefault="00664CFB" w:rsidP="00664CFB">
      <w:pPr>
        <w:suppressAutoHyphens/>
        <w:spacing w:after="0" w:line="240" w:lineRule="auto"/>
        <w:jc w:val="both"/>
      </w:pPr>
    </w:p>
    <w:p w:rsidR="00664CFB" w:rsidRPr="00150818" w:rsidRDefault="00664CFB" w:rsidP="00664CFB">
      <w:pPr>
        <w:suppressAutoHyphens/>
        <w:spacing w:after="0" w:line="240" w:lineRule="auto"/>
        <w:jc w:val="both"/>
      </w:pPr>
      <w:r w:rsidRPr="00150818">
        <w:t xml:space="preserve">Prosím Vás o zaslání výše úhrady, kterou budete požadovat za uhrazení nákladů spojených s </w:t>
      </w:r>
      <w:proofErr w:type="spellStart"/>
      <w:r w:rsidRPr="00150818">
        <w:t>anonymizací</w:t>
      </w:r>
      <w:proofErr w:type="spellEnd"/>
      <w:r w:rsidRPr="00150818">
        <w:t xml:space="preserve"> žádaných rozsudků.</w:t>
      </w:r>
    </w:p>
    <w:p w:rsidR="00664CFB" w:rsidRPr="00150818" w:rsidRDefault="00664CFB" w:rsidP="00664CFB">
      <w:pPr>
        <w:suppressAutoHyphens/>
        <w:spacing w:after="0" w:line="240" w:lineRule="auto"/>
      </w:pPr>
    </w:p>
    <w:p w:rsidR="00664CFB" w:rsidRPr="00150818" w:rsidRDefault="00664CFB" w:rsidP="00664CFB">
      <w:pPr>
        <w:suppressAutoHyphens/>
        <w:spacing w:after="0" w:line="240" w:lineRule="auto"/>
      </w:pPr>
    </w:p>
    <w:p w:rsidR="00664CFB" w:rsidRPr="00150818" w:rsidRDefault="00664CFB" w:rsidP="00664CFB">
      <w:pPr>
        <w:suppressAutoHyphens/>
        <w:spacing w:after="0" w:line="240" w:lineRule="auto"/>
      </w:pPr>
      <w:r w:rsidRPr="00150818">
        <w:t>S pozdravem</w:t>
      </w:r>
    </w:p>
    <w:p w:rsidR="00664CFB" w:rsidRPr="00150818" w:rsidRDefault="00664CFB" w:rsidP="00664CFB">
      <w:pPr>
        <w:suppressAutoHyphens/>
        <w:spacing w:after="0" w:line="240" w:lineRule="auto"/>
      </w:pPr>
    </w:p>
    <w:p w:rsidR="00664CFB" w:rsidRPr="00150818" w:rsidRDefault="00664CFB" w:rsidP="00664CFB">
      <w:pPr>
        <w:suppressAutoHyphens/>
        <w:spacing w:after="0" w:line="240" w:lineRule="auto"/>
      </w:pPr>
      <w:r w:rsidRPr="00150818">
        <w:t xml:space="preserve">                                                                                           JUDr. Jakub Drápal, </w:t>
      </w:r>
      <w:proofErr w:type="spellStart"/>
      <w:proofErr w:type="gramStart"/>
      <w:r w:rsidRPr="00150818">
        <w:t>M</w:t>
      </w:r>
      <w:proofErr w:type="spellEnd"/>
      <w:r w:rsidRPr="00150818">
        <w:t>.</w:t>
      </w:r>
      <w:proofErr w:type="spellStart"/>
      <w:r w:rsidRPr="00150818">
        <w:t>Phil</w:t>
      </w:r>
      <w:proofErr w:type="spellEnd"/>
      <w:proofErr w:type="gramEnd"/>
      <w:r w:rsidRPr="00150818">
        <w:t>.</w:t>
      </w:r>
    </w:p>
    <w:p w:rsidR="00664CFB" w:rsidRPr="00150818" w:rsidRDefault="00664CFB" w:rsidP="00664CFB">
      <w:pPr>
        <w:suppressAutoHyphens/>
        <w:spacing w:after="0" w:line="240" w:lineRule="auto"/>
      </w:pPr>
      <w:r w:rsidRPr="00150818">
        <w:t xml:space="preserve">           </w:t>
      </w:r>
    </w:p>
    <w:p w:rsidR="00664CFB" w:rsidRPr="00150818" w:rsidRDefault="00664CFB" w:rsidP="00664CFB">
      <w:pPr>
        <w:suppressAutoHyphens/>
        <w:spacing w:after="0" w:line="240" w:lineRule="auto"/>
      </w:pPr>
      <w:r w:rsidRPr="00150818">
        <w:t xml:space="preserve">                                                                                                 vědecký pracovník </w:t>
      </w:r>
    </w:p>
    <w:p w:rsidR="00664CFB" w:rsidRPr="00150818" w:rsidRDefault="00664CFB" w:rsidP="00664CFB">
      <w:pPr>
        <w:suppressAutoHyphens/>
        <w:spacing w:after="0" w:line="240" w:lineRule="auto"/>
      </w:pPr>
      <w:r w:rsidRPr="00150818">
        <w:t xml:space="preserve">                                                                                       Ústav státu a práva AV ČR, v. v. i.</w:t>
      </w:r>
    </w:p>
    <w:p w:rsidR="00782983" w:rsidRPr="00150818" w:rsidRDefault="00782983" w:rsidP="00664CFB">
      <w:pPr>
        <w:spacing w:after="0"/>
        <w:rPr>
          <w:rFonts w:ascii="Times New Roman" w:hAnsi="Times New Roman"/>
          <w:sz w:val="24"/>
          <w:szCs w:val="24"/>
        </w:rPr>
      </w:pPr>
    </w:p>
    <w:sectPr w:rsidR="00782983" w:rsidRPr="00150818" w:rsidSect="00C20600">
      <w:headerReference w:type="even" r:id="rId8"/>
      <w:headerReference w:type="default" r:id="rId9"/>
      <w:type w:val="continuous"/>
      <w:pgSz w:w="11906" w:h="16838" w:code="9"/>
      <w:pgMar w:top="1417" w:right="1417" w:bottom="1417" w:left="1417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57" w:rsidRDefault="00735C57" w:rsidP="006A4E7B">
      <w:pPr>
        <w:spacing w:line="240" w:lineRule="auto"/>
      </w:pPr>
      <w:r>
        <w:separator/>
      </w:r>
    </w:p>
  </w:endnote>
  <w:endnote w:type="continuationSeparator" w:id="0">
    <w:p w:rsidR="00735C57" w:rsidRDefault="00735C5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57" w:rsidRDefault="00735C5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735C57" w:rsidRDefault="00735C5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E4" w:rsidRDefault="009C741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0048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64" w:rsidRDefault="009C7410">
    <w:pPr>
      <w:pStyle w:val="Zhlav"/>
    </w:pPr>
    <w:r>
      <w:rPr>
        <w:noProof/>
        <w:lang w:eastAsia="cs-CZ"/>
      </w:rPr>
      <w:pict>
        <v:line id="Přímá spojnice 17" o:spid="_x0000_s2069" style="position:absolute;z-index:251664384;visibility:hidden;mso-position-horizontal-relative:page;mso-position-vertical-relative:page;mso-height-relative:margin" from="561.35pt,0" to="561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6" o:spid="_x0000_s2068" style="position:absolute;z-index:251663360;visibility:hidden;mso-position-horizontal-relative:page;mso-position-vertical-relative:page;mso-height-relative:margin" from="466.05pt,0" to="466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5" o:spid="_x0000_s2067" style="position:absolute;z-index:251662336;visibility:hidden;mso-position-horizontal-relative:page;mso-position-vertical-relative:page;mso-height-relative:margin" from="453.3pt,0" to="453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Cj4QEAABEEAAAOAAAAZHJzL2Uyb0RvYy54bWysU11uEzEQfkfiDpbfiTeVqG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4" o:spid="_x0000_s2066" style="position:absolute;z-index:251661312;visibility:hidden;mso-position-horizontal-relative:page;mso-position-vertical-relative:page;mso-height-relative:margin" from="34pt,0" to="3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3" o:spid="_x0000_s2065" style="position:absolute;z-index:251660288;visibility:hidden;mso-position-horizontal-relative:page;mso-position-vertical-relative:page;mso-width-relative:margin" from="0,808pt" to="595.3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hw4gEAABA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2" o:spid="_x0000_s2064" style="position:absolute;z-index:251659264;visibility:hidden;mso-position-horizontal-relative:page;mso-position-vertical-relative:page;mso-width-relative:margin" from="0,689.75pt" to="595.3pt,6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8s4QEAABA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1" o:spid="_x0000_s2063" style="position:absolute;z-index:251658240;visibility:hidden;mso-position-horizontal-relative:page;mso-position-vertical-relative:page;mso-width-relative:margin" from="0,677pt" to="595.3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fJ4g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10" o:spid="_x0000_s2062" style="position:absolute;z-index:251657216;visibility:hidden;mso-position-horizontal-relative:page;mso-position-vertical-relative:page;mso-width-relative:margin" from="0,558.5pt" to="595.3pt,5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CV4QEAABA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9" o:spid="_x0000_s2061" style="position:absolute;z-index:251656192;visibility:hidden;mso-position-horizontal-relative:page;mso-position-vertical-relative:page;mso-width-relative:margin" from="0,545.75pt" to="595.3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8" o:spid="_x0000_s2060" style="position:absolute;z-index:251655168;visibility:hidden;mso-position-horizontal-relative:page;mso-position-vertical-relative:page;mso-width-relative:margin" from="0,427.5pt" to="595.3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7" o:spid="_x0000_s2059" style="position:absolute;z-index:251654144;visibility:hidden;mso-position-horizontal-relative:page;mso-position-vertical-relative:page;mso-width-relative:margin" from="0,414.75pt" to="595.3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6" o:spid="_x0000_s2058" style="position:absolute;z-index:251653120;visibility:hidden;mso-position-horizontal-relative:page;mso-position-vertical-relative:page;mso-width-relative:margin" from="0,296.25pt" to="595.3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5" o:spid="_x0000_s2057" style="position:absolute;z-index:251652096;visibility:hidden;mso-position-horizontal-relative:page;mso-position-vertical-relative:page;mso-width-relative:margin" from="0,283.5pt" to="595.3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4" o:spid="_x0000_s2056" style="position:absolute;z-index:251651072;visibility:hidden;mso-position-horizontal-relative:page;mso-position-vertical-relative:page;mso-width-relative:margin" from="0,165.3pt" to="595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XN4gEAAA4EAAAOAAAAZHJzL2Uyb0RvYy54bWysU0uOEzEQ3SNxB8t74s4I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3" o:spid="_x0000_s2055" style="position:absolute;z-index:251650048;visibility:hidden;mso-position-horizontal-relative:page;mso-position-vertical-relative:page;mso-width-relative:margin" from="0,152.5pt" to="595.3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S4gEAAA4EAAAOAAAAZHJzL2Uyb0RvYy54bWysU0uOEzEQ3SNxB8t74s4g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římá spojnice 2" o:spid="_x0000_s2054" style="position:absolute;z-index:251649024;visibility:hidden;mso-position-horizontal-relative:page;mso-position-vertical-relative:page;mso-width-relative:margin" from="0,34pt" to="595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" strokecolor="#00b0f0" strokeweight=".5pt">
          <v:stroke joinstyle="miter"/>
          <w10:wrap anchorx="page" anchory="page"/>
        </v:line>
      </w:pict>
    </w:r>
    <w:r w:rsidR="008F1073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8" name="Logo a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292265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292265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292265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os_ceske_budejovice.docx 16.01.2019 09:42:28"/>
    <w:docVar w:name="DOKUMENT_ADRESAR_FS" w:val="C:\TMP\DB"/>
    <w:docVar w:name="DOKUMENT_AUTOMATICKE_UKLADANI" w:val="ANO"/>
    <w:docVar w:name="DOKUMENT_PERIODA_UKLADANI" w:val="5"/>
  </w:docVars>
  <w:rsids>
    <w:rsidRoot w:val="00FD58A5"/>
    <w:rsid w:val="00013404"/>
    <w:rsid w:val="000154B9"/>
    <w:rsid w:val="00025175"/>
    <w:rsid w:val="00030B42"/>
    <w:rsid w:val="000310FC"/>
    <w:rsid w:val="000363D8"/>
    <w:rsid w:val="00060922"/>
    <w:rsid w:val="00063127"/>
    <w:rsid w:val="00075792"/>
    <w:rsid w:val="00083F9C"/>
    <w:rsid w:val="0009307D"/>
    <w:rsid w:val="000931DC"/>
    <w:rsid w:val="00096553"/>
    <w:rsid w:val="000B2EA0"/>
    <w:rsid w:val="000B4008"/>
    <w:rsid w:val="000B460D"/>
    <w:rsid w:val="000B61E5"/>
    <w:rsid w:val="000C1969"/>
    <w:rsid w:val="000E246A"/>
    <w:rsid w:val="000F104D"/>
    <w:rsid w:val="00122FFC"/>
    <w:rsid w:val="00125F2F"/>
    <w:rsid w:val="00127695"/>
    <w:rsid w:val="0013583A"/>
    <w:rsid w:val="0014134A"/>
    <w:rsid w:val="001416D1"/>
    <w:rsid w:val="00150818"/>
    <w:rsid w:val="00174382"/>
    <w:rsid w:val="00180A92"/>
    <w:rsid w:val="00182CA1"/>
    <w:rsid w:val="00187903"/>
    <w:rsid w:val="00197BC2"/>
    <w:rsid w:val="001D09BF"/>
    <w:rsid w:val="002006E6"/>
    <w:rsid w:val="002165BE"/>
    <w:rsid w:val="00231928"/>
    <w:rsid w:val="002360A7"/>
    <w:rsid w:val="002479D6"/>
    <w:rsid w:val="002653B9"/>
    <w:rsid w:val="00265AD1"/>
    <w:rsid w:val="0027329E"/>
    <w:rsid w:val="00297CFC"/>
    <w:rsid w:val="002A058B"/>
    <w:rsid w:val="002A19AD"/>
    <w:rsid w:val="002A72D6"/>
    <w:rsid w:val="002B3A17"/>
    <w:rsid w:val="002B54F6"/>
    <w:rsid w:val="002D0DD2"/>
    <w:rsid w:val="00315342"/>
    <w:rsid w:val="00317A23"/>
    <w:rsid w:val="0033171E"/>
    <w:rsid w:val="00344582"/>
    <w:rsid w:val="00351E46"/>
    <w:rsid w:val="00371B09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F0DEB"/>
    <w:rsid w:val="003F403C"/>
    <w:rsid w:val="003F6C3A"/>
    <w:rsid w:val="0042081B"/>
    <w:rsid w:val="004329EE"/>
    <w:rsid w:val="004333DE"/>
    <w:rsid w:val="00450E9F"/>
    <w:rsid w:val="004723D8"/>
    <w:rsid w:val="00474CEA"/>
    <w:rsid w:val="00487B44"/>
    <w:rsid w:val="004E127A"/>
    <w:rsid w:val="004E4EF8"/>
    <w:rsid w:val="004F6B5A"/>
    <w:rsid w:val="00500CC5"/>
    <w:rsid w:val="005018D6"/>
    <w:rsid w:val="00503A97"/>
    <w:rsid w:val="0050508E"/>
    <w:rsid w:val="00515B20"/>
    <w:rsid w:val="0052541A"/>
    <w:rsid w:val="00547A4A"/>
    <w:rsid w:val="00555595"/>
    <w:rsid w:val="005653C1"/>
    <w:rsid w:val="00567889"/>
    <w:rsid w:val="00590A92"/>
    <w:rsid w:val="00591D86"/>
    <w:rsid w:val="005A4F91"/>
    <w:rsid w:val="005D63B7"/>
    <w:rsid w:val="005E01DE"/>
    <w:rsid w:val="005E516C"/>
    <w:rsid w:val="005F0BB2"/>
    <w:rsid w:val="005F5EA8"/>
    <w:rsid w:val="00647BD6"/>
    <w:rsid w:val="00663219"/>
    <w:rsid w:val="00664CFB"/>
    <w:rsid w:val="00670E9A"/>
    <w:rsid w:val="006756F4"/>
    <w:rsid w:val="006817AE"/>
    <w:rsid w:val="00682E83"/>
    <w:rsid w:val="006859B5"/>
    <w:rsid w:val="006920A8"/>
    <w:rsid w:val="006A0E0A"/>
    <w:rsid w:val="006A4E7B"/>
    <w:rsid w:val="006D4A8E"/>
    <w:rsid w:val="006D6B59"/>
    <w:rsid w:val="00720C71"/>
    <w:rsid w:val="00721F0C"/>
    <w:rsid w:val="00722664"/>
    <w:rsid w:val="00725386"/>
    <w:rsid w:val="0073367B"/>
    <w:rsid w:val="00735C57"/>
    <w:rsid w:val="0076215C"/>
    <w:rsid w:val="00763948"/>
    <w:rsid w:val="00782983"/>
    <w:rsid w:val="007917CF"/>
    <w:rsid w:val="007A28E6"/>
    <w:rsid w:val="007C009D"/>
    <w:rsid w:val="007C2095"/>
    <w:rsid w:val="007C71BD"/>
    <w:rsid w:val="007D77FF"/>
    <w:rsid w:val="007E43E4"/>
    <w:rsid w:val="007F5D9C"/>
    <w:rsid w:val="008011CA"/>
    <w:rsid w:val="008029C7"/>
    <w:rsid w:val="00805688"/>
    <w:rsid w:val="00812A6F"/>
    <w:rsid w:val="00814EDC"/>
    <w:rsid w:val="008212BF"/>
    <w:rsid w:val="008214B9"/>
    <w:rsid w:val="0082783C"/>
    <w:rsid w:val="00845FAA"/>
    <w:rsid w:val="008521FB"/>
    <w:rsid w:val="008543F2"/>
    <w:rsid w:val="008A0064"/>
    <w:rsid w:val="008B6BCA"/>
    <w:rsid w:val="008D7C11"/>
    <w:rsid w:val="008E023B"/>
    <w:rsid w:val="008E1D7F"/>
    <w:rsid w:val="008E2D2D"/>
    <w:rsid w:val="008F1073"/>
    <w:rsid w:val="008F3C5F"/>
    <w:rsid w:val="008F5F85"/>
    <w:rsid w:val="009128DA"/>
    <w:rsid w:val="00921838"/>
    <w:rsid w:val="009267B0"/>
    <w:rsid w:val="009334AB"/>
    <w:rsid w:val="00935147"/>
    <w:rsid w:val="0094298A"/>
    <w:rsid w:val="009466D0"/>
    <w:rsid w:val="00967021"/>
    <w:rsid w:val="009B4D29"/>
    <w:rsid w:val="009C7410"/>
    <w:rsid w:val="009D139F"/>
    <w:rsid w:val="009F0F81"/>
    <w:rsid w:val="00A17DA3"/>
    <w:rsid w:val="00A229CD"/>
    <w:rsid w:val="00A32580"/>
    <w:rsid w:val="00A34B36"/>
    <w:rsid w:val="00A34D0A"/>
    <w:rsid w:val="00A41233"/>
    <w:rsid w:val="00A43FEB"/>
    <w:rsid w:val="00A51903"/>
    <w:rsid w:val="00A559E4"/>
    <w:rsid w:val="00A95DCD"/>
    <w:rsid w:val="00AC4DD4"/>
    <w:rsid w:val="00B0228A"/>
    <w:rsid w:val="00B11C15"/>
    <w:rsid w:val="00B26DD3"/>
    <w:rsid w:val="00B32D1F"/>
    <w:rsid w:val="00B34180"/>
    <w:rsid w:val="00B63637"/>
    <w:rsid w:val="00BA4D0A"/>
    <w:rsid w:val="00BB45C1"/>
    <w:rsid w:val="00BC4BE6"/>
    <w:rsid w:val="00BE7EDE"/>
    <w:rsid w:val="00BF6346"/>
    <w:rsid w:val="00C10DC2"/>
    <w:rsid w:val="00C201FC"/>
    <w:rsid w:val="00C20600"/>
    <w:rsid w:val="00C32473"/>
    <w:rsid w:val="00C41C83"/>
    <w:rsid w:val="00C80578"/>
    <w:rsid w:val="00C84E4C"/>
    <w:rsid w:val="00CE6B4F"/>
    <w:rsid w:val="00CE7557"/>
    <w:rsid w:val="00CF40F1"/>
    <w:rsid w:val="00CF5B47"/>
    <w:rsid w:val="00D06A6B"/>
    <w:rsid w:val="00D16DBE"/>
    <w:rsid w:val="00D32D2C"/>
    <w:rsid w:val="00D57F98"/>
    <w:rsid w:val="00D62827"/>
    <w:rsid w:val="00D63E74"/>
    <w:rsid w:val="00D6607C"/>
    <w:rsid w:val="00D72000"/>
    <w:rsid w:val="00D75012"/>
    <w:rsid w:val="00D8159D"/>
    <w:rsid w:val="00D94A47"/>
    <w:rsid w:val="00DC6B1A"/>
    <w:rsid w:val="00E0094F"/>
    <w:rsid w:val="00E03503"/>
    <w:rsid w:val="00E04B59"/>
    <w:rsid w:val="00E13382"/>
    <w:rsid w:val="00E4733B"/>
    <w:rsid w:val="00E55E33"/>
    <w:rsid w:val="00E64D95"/>
    <w:rsid w:val="00E72165"/>
    <w:rsid w:val="00E779A6"/>
    <w:rsid w:val="00E77C68"/>
    <w:rsid w:val="00E84811"/>
    <w:rsid w:val="00EA75EE"/>
    <w:rsid w:val="00EC1D7D"/>
    <w:rsid w:val="00F32E42"/>
    <w:rsid w:val="00F42BC2"/>
    <w:rsid w:val="00F52A0B"/>
    <w:rsid w:val="00F94C5D"/>
    <w:rsid w:val="00F979D3"/>
    <w:rsid w:val="00FA5E5B"/>
    <w:rsid w:val="00FB7689"/>
    <w:rsid w:val="00FB7FE2"/>
    <w:rsid w:val="00FC01F6"/>
    <w:rsid w:val="00FD58A5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8521FB"/>
    <w:pPr>
      <w:numPr>
        <w:ilvl w:val="1"/>
      </w:num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8521FB"/>
    <w:pPr>
      <w:spacing w:after="0" w:line="240" w:lineRule="auto"/>
      <w:jc w:val="both"/>
    </w:pPr>
    <w:rPr>
      <w:sz w:val="19"/>
    </w:rPr>
  </w:style>
  <w:style w:type="paragraph" w:customStyle="1" w:styleId="ListContents">
    <w:name w:val="List Contents"/>
    <w:basedOn w:val="Normln"/>
    <w:rsid w:val="00647BD6"/>
    <w:pPr>
      <w:suppressAutoHyphens/>
      <w:spacing w:after="0" w:line="240" w:lineRule="auto"/>
      <w:ind w:left="567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0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521FB"/>
    <w:pPr>
      <w:keepNext/>
      <w:keepLines/>
      <w:spacing w:before="360" w:after="120" w:line="24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21FB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521FB"/>
    <w:pPr>
      <w:keepNext/>
      <w:keepLines/>
      <w:spacing w:before="240" w:after="0" w:line="240" w:lineRule="atLeast"/>
      <w:outlineLvl w:val="2"/>
    </w:pPr>
    <w:rPr>
      <w:rFonts w:asciiTheme="majorHAnsi" w:eastAsiaTheme="majorEastAsia" w:hAnsiTheme="majorHAnsi" w:cstheme="majorBidi"/>
      <w:b/>
      <w:bCs/>
      <w:sz w:val="19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 w:after="17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b/>
      <w:color w:val="292265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292265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after="170" w:line="220" w:lineRule="atLeast"/>
    </w:pPr>
    <w:rPr>
      <w:rFonts w:asciiTheme="minorHAnsi" w:eastAsiaTheme="minorHAnsi" w:hAnsiTheme="minorHAnsi" w:cstheme="minorBidi"/>
      <w:color w:val="292265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292265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21FB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1FB"/>
    <w:rPr>
      <w:rFonts w:asciiTheme="majorHAnsi" w:eastAsiaTheme="majorEastAsia" w:hAnsiTheme="majorHAnsi" w:cstheme="majorBidi"/>
      <w:b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8521FB"/>
    <w:pPr>
      <w:spacing w:after="240" w:line="24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8521FB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8521FB"/>
    <w:pPr>
      <w:numPr>
        <w:ilvl w:val="1"/>
      </w:numPr>
      <w:spacing w:after="240" w:line="240" w:lineRule="atLeast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8521FB"/>
    <w:rPr>
      <w:rFonts w:asciiTheme="majorHAnsi" w:eastAsiaTheme="majorEastAsia" w:hAnsiTheme="majorHAnsi" w:cstheme="majorBidi"/>
      <w:b/>
      <w:iCs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521FB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8521FB"/>
    <w:pPr>
      <w:spacing w:after="0" w:line="240" w:lineRule="auto"/>
      <w:jc w:val="both"/>
    </w:pPr>
    <w:rPr>
      <w:sz w:val="19"/>
    </w:rPr>
  </w:style>
  <w:style w:type="paragraph" w:customStyle="1" w:styleId="ListContents">
    <w:name w:val="List Contents"/>
    <w:basedOn w:val="Normln"/>
    <w:rsid w:val="00647BD6"/>
    <w:pPr>
      <w:suppressAutoHyphens/>
      <w:spacing w:after="0" w:line="240" w:lineRule="auto"/>
      <w:ind w:left="567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AV ČR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292265"/>
      </a:accent1>
      <a:accent2>
        <a:srgbClr val="2EC1C7"/>
      </a:accent2>
      <a:accent3>
        <a:srgbClr val="C40050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2B4B-C5E5-4CE9-BDC5-2DCD3FEC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2019-03-05T11:53:00Z</dcterms:created>
  <dcterms:modified xsi:type="dcterms:W3CDTF">2019-03-05T11:53:00Z</dcterms:modified>
</cp:coreProperties>
</file>