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F0" w:rsidRPr="008B0AEC" w:rsidRDefault="00156B3C" w:rsidP="008B0AEC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8B0AEC">
        <w:rPr>
          <w:rFonts w:ascii="Garamond" w:hAnsi="Garamond"/>
          <w:b/>
          <w:sz w:val="24"/>
          <w:szCs w:val="24"/>
          <w:u w:val="single"/>
        </w:rPr>
        <w:t xml:space="preserve">Seznam </w:t>
      </w:r>
      <w:r w:rsidR="001E1CF0" w:rsidRPr="008B0AEC">
        <w:rPr>
          <w:rFonts w:ascii="Garamond" w:hAnsi="Garamond"/>
          <w:b/>
          <w:sz w:val="24"/>
          <w:szCs w:val="24"/>
          <w:u w:val="single"/>
        </w:rPr>
        <w:t xml:space="preserve"> přísedících</w:t>
      </w:r>
      <w:proofErr w:type="gramEnd"/>
      <w:r w:rsidR="001E1CF0" w:rsidRPr="008B0AEC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1D255C" w:rsidRPr="008B0AEC">
        <w:rPr>
          <w:rFonts w:ascii="Garamond" w:hAnsi="Garamond"/>
          <w:b/>
          <w:sz w:val="24"/>
          <w:szCs w:val="24"/>
          <w:u w:val="single"/>
        </w:rPr>
        <w:t xml:space="preserve">pro rok 2019 - trestní úsek </w:t>
      </w:r>
    </w:p>
    <w:p w:rsidR="006577D3" w:rsidRPr="008B0AEC" w:rsidRDefault="006577D3" w:rsidP="00A238BA">
      <w:pPr>
        <w:rPr>
          <w:rFonts w:ascii="Garamond" w:hAnsi="Garamond"/>
          <w:b/>
          <w:color w:val="1F497D"/>
          <w:sz w:val="24"/>
          <w:szCs w:val="24"/>
        </w:rPr>
      </w:pPr>
    </w:p>
    <w:p w:rsidR="006577D3" w:rsidRPr="00F96F8D" w:rsidRDefault="008B0AEC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Josef Bláha</w:t>
      </w:r>
    </w:p>
    <w:p w:rsidR="008B0AEC" w:rsidRPr="00F96F8D" w:rsidRDefault="008B0AEC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 xml:space="preserve">RNDr. Jana </w:t>
      </w:r>
      <w:proofErr w:type="spellStart"/>
      <w:r w:rsidRPr="00F96F8D">
        <w:rPr>
          <w:rFonts w:ascii="Garamond" w:hAnsi="Garamond"/>
          <w:b/>
          <w:sz w:val="24"/>
          <w:szCs w:val="24"/>
        </w:rPr>
        <w:t>Bohůnková</w:t>
      </w:r>
      <w:proofErr w:type="spellEnd"/>
    </w:p>
    <w:p w:rsidR="008B0AEC" w:rsidRPr="00F96F8D" w:rsidRDefault="008B0AEC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Ing. Roman Bureš</w:t>
      </w:r>
    </w:p>
    <w:p w:rsidR="008B0AEC" w:rsidRPr="00F96F8D" w:rsidRDefault="008B0AEC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 xml:space="preserve">MUDr. Ivana </w:t>
      </w:r>
      <w:proofErr w:type="spellStart"/>
      <w:r w:rsidRPr="00F96F8D">
        <w:rPr>
          <w:rFonts w:ascii="Garamond" w:hAnsi="Garamond"/>
          <w:b/>
          <w:sz w:val="24"/>
          <w:szCs w:val="24"/>
        </w:rPr>
        <w:t>Bustová</w:t>
      </w:r>
      <w:proofErr w:type="spellEnd"/>
    </w:p>
    <w:p w:rsidR="008B0AEC" w:rsidRPr="00F96F8D" w:rsidRDefault="008B0AEC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Ing. Tomáš Chovanec</w:t>
      </w:r>
    </w:p>
    <w:p w:rsidR="008B0AEC" w:rsidRPr="00F96F8D" w:rsidRDefault="008B0AEC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 xml:space="preserve">Libor </w:t>
      </w:r>
      <w:proofErr w:type="spellStart"/>
      <w:r w:rsidRPr="00F96F8D">
        <w:rPr>
          <w:rFonts w:ascii="Garamond" w:hAnsi="Garamond"/>
          <w:b/>
          <w:sz w:val="24"/>
          <w:szCs w:val="24"/>
        </w:rPr>
        <w:t>Dušil</w:t>
      </w:r>
      <w:proofErr w:type="spellEnd"/>
    </w:p>
    <w:p w:rsidR="008B0AEC" w:rsidRPr="00F96F8D" w:rsidRDefault="008B0AEC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Ing. Jan Hahn</w:t>
      </w:r>
    </w:p>
    <w:p w:rsidR="008B0AEC" w:rsidRPr="00F96F8D" w:rsidRDefault="008B0AEC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Josef Jedlička</w:t>
      </w:r>
    </w:p>
    <w:p w:rsidR="008B0AEC" w:rsidRPr="00F96F8D" w:rsidRDefault="008B0AEC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Hana Jelínková</w:t>
      </w:r>
    </w:p>
    <w:p w:rsidR="008B0AEC" w:rsidRPr="00F96F8D" w:rsidRDefault="008B0AEC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 xml:space="preserve">Jana </w:t>
      </w:r>
      <w:proofErr w:type="spellStart"/>
      <w:r w:rsidRPr="00F96F8D">
        <w:rPr>
          <w:rFonts w:ascii="Garamond" w:hAnsi="Garamond"/>
          <w:b/>
          <w:sz w:val="24"/>
          <w:szCs w:val="24"/>
        </w:rPr>
        <w:t>Káplová</w:t>
      </w:r>
      <w:proofErr w:type="spellEnd"/>
    </w:p>
    <w:p w:rsidR="008B0AEC" w:rsidRPr="00F96F8D" w:rsidRDefault="008B0AEC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 xml:space="preserve">Jiří </w:t>
      </w:r>
      <w:proofErr w:type="spellStart"/>
      <w:r w:rsidRPr="00F96F8D">
        <w:rPr>
          <w:rFonts w:ascii="Garamond" w:hAnsi="Garamond"/>
          <w:b/>
          <w:sz w:val="24"/>
          <w:szCs w:val="24"/>
        </w:rPr>
        <w:t>Kislinger</w:t>
      </w:r>
      <w:proofErr w:type="spellEnd"/>
    </w:p>
    <w:p w:rsidR="008B0AEC" w:rsidRPr="00F96F8D" w:rsidRDefault="008B0AEC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Jindřich Kočí</w:t>
      </w:r>
    </w:p>
    <w:p w:rsidR="008B0AEC" w:rsidRPr="00F96F8D" w:rsidRDefault="008B0AEC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 xml:space="preserve">Jan </w:t>
      </w:r>
      <w:proofErr w:type="spellStart"/>
      <w:r w:rsidRPr="00F96F8D">
        <w:rPr>
          <w:rFonts w:ascii="Garamond" w:hAnsi="Garamond"/>
          <w:b/>
          <w:sz w:val="24"/>
          <w:szCs w:val="24"/>
        </w:rPr>
        <w:t>Leitner</w:t>
      </w:r>
      <w:proofErr w:type="spellEnd"/>
    </w:p>
    <w:p w:rsidR="008B0AEC" w:rsidRPr="00F96F8D" w:rsidRDefault="008B0AEC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Zdeněk Mareček</w:t>
      </w:r>
    </w:p>
    <w:p w:rsidR="008B0AEC" w:rsidRPr="00F96F8D" w:rsidRDefault="008B0AEC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Ing. Dagmar Maroušková</w:t>
      </w:r>
    </w:p>
    <w:p w:rsidR="008B0AEC" w:rsidRPr="00F96F8D" w:rsidRDefault="008B0AEC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Marie Martínková</w:t>
      </w:r>
    </w:p>
    <w:p w:rsidR="008B0AEC" w:rsidRPr="00F96F8D" w:rsidRDefault="008B0AEC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Ing. Pavla Matoušková</w:t>
      </w:r>
    </w:p>
    <w:p w:rsidR="008B0AEC" w:rsidRPr="00F96F8D" w:rsidRDefault="008B0AEC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Mgr. Eliška Michalcová</w:t>
      </w:r>
    </w:p>
    <w:p w:rsidR="008B0AEC" w:rsidRPr="00F96F8D" w:rsidRDefault="008B0AEC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Jaroslava Miklíková</w:t>
      </w:r>
    </w:p>
    <w:p w:rsidR="008B0AEC" w:rsidRPr="00F96F8D" w:rsidRDefault="008B0AEC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Libuše Mikulášová</w:t>
      </w:r>
    </w:p>
    <w:p w:rsidR="008B0AEC" w:rsidRPr="00F96F8D" w:rsidRDefault="008B0AEC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 xml:space="preserve">Jana </w:t>
      </w:r>
      <w:proofErr w:type="spellStart"/>
      <w:r w:rsidRPr="00F96F8D">
        <w:rPr>
          <w:rFonts w:ascii="Garamond" w:hAnsi="Garamond"/>
          <w:b/>
          <w:sz w:val="24"/>
          <w:szCs w:val="24"/>
        </w:rPr>
        <w:t>Molková</w:t>
      </w:r>
      <w:proofErr w:type="spellEnd"/>
    </w:p>
    <w:p w:rsidR="008B0AEC" w:rsidRPr="00F96F8D" w:rsidRDefault="00F30355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Ing. Martina Neubauerová</w:t>
      </w:r>
    </w:p>
    <w:p w:rsidR="00F30355" w:rsidRPr="00F96F8D" w:rsidRDefault="00F30355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 xml:space="preserve">Arnošt </w:t>
      </w:r>
      <w:proofErr w:type="spellStart"/>
      <w:r w:rsidRPr="00F96F8D">
        <w:rPr>
          <w:rFonts w:ascii="Garamond" w:hAnsi="Garamond"/>
          <w:b/>
          <w:sz w:val="24"/>
          <w:szCs w:val="24"/>
        </w:rPr>
        <w:t>Oupěcha</w:t>
      </w:r>
      <w:proofErr w:type="spellEnd"/>
    </w:p>
    <w:p w:rsidR="00F30355" w:rsidRPr="00F96F8D" w:rsidRDefault="00F30355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Václav Placatka</w:t>
      </w:r>
    </w:p>
    <w:p w:rsidR="00F30355" w:rsidRPr="00F96F8D" w:rsidRDefault="00F30355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Milan Rak</w:t>
      </w:r>
    </w:p>
    <w:p w:rsidR="00F30355" w:rsidRPr="00F96F8D" w:rsidRDefault="00F30355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 xml:space="preserve">Mgr. Romana </w:t>
      </w:r>
      <w:proofErr w:type="spellStart"/>
      <w:r w:rsidRPr="00F96F8D">
        <w:rPr>
          <w:rFonts w:ascii="Garamond" w:hAnsi="Garamond"/>
          <w:b/>
          <w:sz w:val="24"/>
          <w:szCs w:val="24"/>
        </w:rPr>
        <w:t>Rýcová</w:t>
      </w:r>
      <w:proofErr w:type="spellEnd"/>
    </w:p>
    <w:p w:rsidR="008B0AEC" w:rsidRPr="00F96F8D" w:rsidRDefault="00F30355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Mgr. Božena Ryzí</w:t>
      </w:r>
    </w:p>
    <w:p w:rsidR="00F30355" w:rsidRPr="00F96F8D" w:rsidRDefault="00F30355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Josef Říha</w:t>
      </w:r>
    </w:p>
    <w:p w:rsidR="00F30355" w:rsidRPr="00F96F8D" w:rsidRDefault="00F30355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 xml:space="preserve">Michaela </w:t>
      </w:r>
      <w:proofErr w:type="spellStart"/>
      <w:r w:rsidRPr="00F96F8D">
        <w:rPr>
          <w:rFonts w:ascii="Garamond" w:hAnsi="Garamond"/>
          <w:b/>
          <w:sz w:val="24"/>
          <w:szCs w:val="24"/>
        </w:rPr>
        <w:t>Schachingerová</w:t>
      </w:r>
      <w:proofErr w:type="spellEnd"/>
    </w:p>
    <w:p w:rsidR="00F30355" w:rsidRPr="00F96F8D" w:rsidRDefault="00F30355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 xml:space="preserve">Jitka </w:t>
      </w:r>
      <w:proofErr w:type="spellStart"/>
      <w:r w:rsidRPr="00F96F8D">
        <w:rPr>
          <w:rFonts w:ascii="Garamond" w:hAnsi="Garamond"/>
          <w:b/>
          <w:sz w:val="24"/>
          <w:szCs w:val="24"/>
        </w:rPr>
        <w:t>Servusová</w:t>
      </w:r>
      <w:proofErr w:type="spellEnd"/>
    </w:p>
    <w:p w:rsidR="00F30355" w:rsidRPr="00F96F8D" w:rsidRDefault="00F30355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 xml:space="preserve">Eva </w:t>
      </w:r>
      <w:proofErr w:type="spellStart"/>
      <w:r w:rsidRPr="00F96F8D">
        <w:rPr>
          <w:rFonts w:ascii="Garamond" w:hAnsi="Garamond"/>
          <w:b/>
          <w:sz w:val="24"/>
          <w:szCs w:val="24"/>
        </w:rPr>
        <w:t>Stráská</w:t>
      </w:r>
      <w:proofErr w:type="spellEnd"/>
    </w:p>
    <w:p w:rsidR="00F30355" w:rsidRPr="00F96F8D" w:rsidRDefault="00F30355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Mgr. Radek Šafář</w:t>
      </w:r>
    </w:p>
    <w:p w:rsidR="00F30355" w:rsidRPr="00F96F8D" w:rsidRDefault="00F30355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Stanislav Šebesta</w:t>
      </w:r>
    </w:p>
    <w:p w:rsidR="00F30355" w:rsidRPr="00F96F8D" w:rsidRDefault="00F30355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 xml:space="preserve">Zuzana </w:t>
      </w:r>
      <w:proofErr w:type="spellStart"/>
      <w:r w:rsidRPr="00F96F8D">
        <w:rPr>
          <w:rFonts w:ascii="Garamond" w:hAnsi="Garamond"/>
          <w:b/>
          <w:sz w:val="24"/>
          <w:szCs w:val="24"/>
        </w:rPr>
        <w:t>Šimonová</w:t>
      </w:r>
      <w:proofErr w:type="spellEnd"/>
    </w:p>
    <w:p w:rsidR="00F30355" w:rsidRPr="00F96F8D" w:rsidRDefault="00F30355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 xml:space="preserve">Ing. Jaroslava </w:t>
      </w:r>
      <w:proofErr w:type="spellStart"/>
      <w:r w:rsidRPr="00F96F8D">
        <w:rPr>
          <w:rFonts w:ascii="Garamond" w:hAnsi="Garamond"/>
          <w:b/>
          <w:sz w:val="24"/>
          <w:szCs w:val="24"/>
        </w:rPr>
        <w:t>Šimšová</w:t>
      </w:r>
      <w:proofErr w:type="spellEnd"/>
    </w:p>
    <w:p w:rsidR="00F30355" w:rsidRPr="00F96F8D" w:rsidRDefault="00F30355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 xml:space="preserve">Mgr. Jaroslava </w:t>
      </w:r>
      <w:proofErr w:type="spellStart"/>
      <w:r w:rsidRPr="00F96F8D">
        <w:rPr>
          <w:rFonts w:ascii="Garamond" w:hAnsi="Garamond"/>
          <w:b/>
          <w:sz w:val="24"/>
          <w:szCs w:val="24"/>
        </w:rPr>
        <w:t>Šporclová</w:t>
      </w:r>
      <w:proofErr w:type="spellEnd"/>
    </w:p>
    <w:p w:rsidR="003D736F" w:rsidRPr="00F96F8D" w:rsidRDefault="003D736F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Mgr. Blanka Šťastná</w:t>
      </w:r>
    </w:p>
    <w:p w:rsidR="00F30355" w:rsidRPr="00F96F8D" w:rsidRDefault="00F30355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Lenka Švestková</w:t>
      </w:r>
    </w:p>
    <w:p w:rsidR="00F30355" w:rsidRPr="00F96F8D" w:rsidRDefault="00F30355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 xml:space="preserve">Pavel </w:t>
      </w:r>
      <w:proofErr w:type="spellStart"/>
      <w:r w:rsidRPr="00F96F8D">
        <w:rPr>
          <w:rFonts w:ascii="Garamond" w:hAnsi="Garamond"/>
          <w:b/>
          <w:sz w:val="24"/>
          <w:szCs w:val="24"/>
        </w:rPr>
        <w:t>Tomší</w:t>
      </w:r>
      <w:proofErr w:type="spellEnd"/>
    </w:p>
    <w:p w:rsidR="00F30355" w:rsidRPr="00F96F8D" w:rsidRDefault="00F30355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>Marta Vondrášková</w:t>
      </w:r>
    </w:p>
    <w:p w:rsidR="00F30355" w:rsidRPr="00F96F8D" w:rsidRDefault="00F30355" w:rsidP="00A238BA">
      <w:pPr>
        <w:rPr>
          <w:rFonts w:ascii="Garamond" w:hAnsi="Garamond"/>
          <w:b/>
          <w:sz w:val="24"/>
          <w:szCs w:val="24"/>
        </w:rPr>
      </w:pPr>
      <w:r w:rsidRPr="00F96F8D">
        <w:rPr>
          <w:rFonts w:ascii="Garamond" w:hAnsi="Garamond"/>
          <w:b/>
          <w:sz w:val="24"/>
          <w:szCs w:val="24"/>
        </w:rPr>
        <w:t xml:space="preserve">Jiřina </w:t>
      </w:r>
      <w:proofErr w:type="spellStart"/>
      <w:r w:rsidRPr="00F96F8D">
        <w:rPr>
          <w:rFonts w:ascii="Garamond" w:hAnsi="Garamond"/>
          <w:b/>
          <w:sz w:val="24"/>
          <w:szCs w:val="24"/>
        </w:rPr>
        <w:t>Žampachová</w:t>
      </w:r>
      <w:proofErr w:type="spellEnd"/>
    </w:p>
    <w:p w:rsidR="006577D3" w:rsidRPr="008B0AEC" w:rsidRDefault="006577D3" w:rsidP="00A238BA">
      <w:pPr>
        <w:rPr>
          <w:rFonts w:ascii="Garamond" w:hAnsi="Garamond"/>
          <w:b/>
          <w:color w:val="1F497D"/>
          <w:sz w:val="24"/>
          <w:szCs w:val="24"/>
        </w:rPr>
      </w:pPr>
    </w:p>
    <w:p w:rsidR="006577D3" w:rsidRPr="008B0AEC" w:rsidRDefault="006577D3" w:rsidP="00A238BA">
      <w:pPr>
        <w:rPr>
          <w:b/>
          <w:color w:val="1F497D"/>
          <w:sz w:val="28"/>
          <w:szCs w:val="28"/>
        </w:rPr>
      </w:pPr>
    </w:p>
    <w:sectPr w:rsidR="006577D3" w:rsidRPr="008B0AEC" w:rsidSect="003C4406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AD" w:rsidRDefault="006760AD" w:rsidP="001D255C">
      <w:r>
        <w:separator/>
      </w:r>
    </w:p>
  </w:endnote>
  <w:endnote w:type="continuationSeparator" w:id="0">
    <w:p w:rsidR="006760AD" w:rsidRDefault="006760AD" w:rsidP="001D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AD" w:rsidRDefault="006760AD" w:rsidP="001D255C">
      <w:r>
        <w:separator/>
      </w:r>
    </w:p>
  </w:footnote>
  <w:footnote w:type="continuationSeparator" w:id="0">
    <w:p w:rsidR="006760AD" w:rsidRDefault="006760AD" w:rsidP="001D2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5C" w:rsidRPr="001D255C" w:rsidRDefault="001D255C" w:rsidP="001D255C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Příloha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2C1"/>
    <w:multiLevelType w:val="hybridMultilevel"/>
    <w:tmpl w:val="EC505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A5853"/>
    <w:multiLevelType w:val="hybridMultilevel"/>
    <w:tmpl w:val="938CDFA0"/>
    <w:lvl w:ilvl="0" w:tplc="69F20036">
      <w:start w:val="2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10260"/>
    <w:multiLevelType w:val="hybridMultilevel"/>
    <w:tmpl w:val="08C85F3C"/>
    <w:lvl w:ilvl="0" w:tplc="F77004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4B5B"/>
    <w:multiLevelType w:val="hybridMultilevel"/>
    <w:tmpl w:val="D0528D3C"/>
    <w:lvl w:ilvl="0" w:tplc="1832A8AE">
      <w:start w:val="2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3370B"/>
    <w:multiLevelType w:val="hybridMultilevel"/>
    <w:tmpl w:val="F8EC29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AUTOOPEN_SPUSTENO" w:val="T"/>
    <w:docVar w:name="DB_ID_DOK" w:val="APŘÍSEDÍCÍ  ZMĚNA OD 2016 2016/12/05 14:30:46"/>
    <w:docVar w:name="DOKUMENT_ADRESAR_FS" w:val="C:\TMP\DB"/>
    <w:docVar w:name="DOKUMENT_AUTOMATICKE_UKLADANI" w:val="ANO"/>
    <w:docVar w:name="DOKUMENT_PERIODA_UKLADANI" w:val="5"/>
  </w:docVars>
  <w:rsids>
    <w:rsidRoot w:val="00092431"/>
    <w:rsid w:val="00006AAF"/>
    <w:rsid w:val="00007A44"/>
    <w:rsid w:val="00022F30"/>
    <w:rsid w:val="00024696"/>
    <w:rsid w:val="000321B0"/>
    <w:rsid w:val="00092431"/>
    <w:rsid w:val="00096BF2"/>
    <w:rsid w:val="000B2146"/>
    <w:rsid w:val="000B51D1"/>
    <w:rsid w:val="00143F36"/>
    <w:rsid w:val="00150A1B"/>
    <w:rsid w:val="00156B3C"/>
    <w:rsid w:val="001816A3"/>
    <w:rsid w:val="001923D2"/>
    <w:rsid w:val="001D255C"/>
    <w:rsid w:val="001E1CF0"/>
    <w:rsid w:val="001E6F4A"/>
    <w:rsid w:val="001F2F1E"/>
    <w:rsid w:val="00200888"/>
    <w:rsid w:val="00200C6B"/>
    <w:rsid w:val="0025073C"/>
    <w:rsid w:val="00276B3D"/>
    <w:rsid w:val="00291CA8"/>
    <w:rsid w:val="002B2647"/>
    <w:rsid w:val="002B7929"/>
    <w:rsid w:val="002C2D92"/>
    <w:rsid w:val="002D07A7"/>
    <w:rsid w:val="002D287D"/>
    <w:rsid w:val="002F2289"/>
    <w:rsid w:val="00326EB2"/>
    <w:rsid w:val="003425BE"/>
    <w:rsid w:val="003443E0"/>
    <w:rsid w:val="0038562E"/>
    <w:rsid w:val="003B400A"/>
    <w:rsid w:val="003C4406"/>
    <w:rsid w:val="003C6F97"/>
    <w:rsid w:val="003D418F"/>
    <w:rsid w:val="003D56E8"/>
    <w:rsid w:val="003D736F"/>
    <w:rsid w:val="00407A19"/>
    <w:rsid w:val="004428B0"/>
    <w:rsid w:val="004438CE"/>
    <w:rsid w:val="00455FE2"/>
    <w:rsid w:val="004855C0"/>
    <w:rsid w:val="004A4536"/>
    <w:rsid w:val="00525E92"/>
    <w:rsid w:val="00527AE8"/>
    <w:rsid w:val="00537D92"/>
    <w:rsid w:val="00543480"/>
    <w:rsid w:val="005551DD"/>
    <w:rsid w:val="00580E9C"/>
    <w:rsid w:val="005925A5"/>
    <w:rsid w:val="005A058B"/>
    <w:rsid w:val="005B2447"/>
    <w:rsid w:val="005C2B96"/>
    <w:rsid w:val="005E0B61"/>
    <w:rsid w:val="005E343B"/>
    <w:rsid w:val="006577D3"/>
    <w:rsid w:val="00660454"/>
    <w:rsid w:val="00660E07"/>
    <w:rsid w:val="006720AE"/>
    <w:rsid w:val="006760AD"/>
    <w:rsid w:val="006761D5"/>
    <w:rsid w:val="00682243"/>
    <w:rsid w:val="006875FB"/>
    <w:rsid w:val="00690C1B"/>
    <w:rsid w:val="006E59BD"/>
    <w:rsid w:val="007A74B5"/>
    <w:rsid w:val="007B1861"/>
    <w:rsid w:val="007D70C7"/>
    <w:rsid w:val="007E183B"/>
    <w:rsid w:val="007E306F"/>
    <w:rsid w:val="007E3695"/>
    <w:rsid w:val="0080271E"/>
    <w:rsid w:val="008711D4"/>
    <w:rsid w:val="0088490B"/>
    <w:rsid w:val="0089503D"/>
    <w:rsid w:val="008A5272"/>
    <w:rsid w:val="008B04A2"/>
    <w:rsid w:val="008B0AEC"/>
    <w:rsid w:val="008B0FE4"/>
    <w:rsid w:val="008C1F23"/>
    <w:rsid w:val="009210C8"/>
    <w:rsid w:val="0092597E"/>
    <w:rsid w:val="00942037"/>
    <w:rsid w:val="00982CB9"/>
    <w:rsid w:val="00996499"/>
    <w:rsid w:val="00A238BA"/>
    <w:rsid w:val="00A376AA"/>
    <w:rsid w:val="00A4165A"/>
    <w:rsid w:val="00A50903"/>
    <w:rsid w:val="00A53407"/>
    <w:rsid w:val="00A57130"/>
    <w:rsid w:val="00A664EE"/>
    <w:rsid w:val="00A6707C"/>
    <w:rsid w:val="00A73B2F"/>
    <w:rsid w:val="00A84463"/>
    <w:rsid w:val="00A84A5A"/>
    <w:rsid w:val="00AC29D0"/>
    <w:rsid w:val="00AC6F79"/>
    <w:rsid w:val="00AD16EE"/>
    <w:rsid w:val="00AD380C"/>
    <w:rsid w:val="00AD4A41"/>
    <w:rsid w:val="00AF0309"/>
    <w:rsid w:val="00B153BC"/>
    <w:rsid w:val="00B35334"/>
    <w:rsid w:val="00B419E3"/>
    <w:rsid w:val="00B431EE"/>
    <w:rsid w:val="00B45408"/>
    <w:rsid w:val="00B64B01"/>
    <w:rsid w:val="00B92064"/>
    <w:rsid w:val="00BA3AE7"/>
    <w:rsid w:val="00BB2697"/>
    <w:rsid w:val="00BC5935"/>
    <w:rsid w:val="00BD11BD"/>
    <w:rsid w:val="00BD2963"/>
    <w:rsid w:val="00C11F5C"/>
    <w:rsid w:val="00C456D9"/>
    <w:rsid w:val="00C601A0"/>
    <w:rsid w:val="00D20373"/>
    <w:rsid w:val="00D539F2"/>
    <w:rsid w:val="00D559F9"/>
    <w:rsid w:val="00D57742"/>
    <w:rsid w:val="00D61FB6"/>
    <w:rsid w:val="00DA6143"/>
    <w:rsid w:val="00DA7DB2"/>
    <w:rsid w:val="00DD275E"/>
    <w:rsid w:val="00DE3419"/>
    <w:rsid w:val="00E02EA6"/>
    <w:rsid w:val="00E13C0C"/>
    <w:rsid w:val="00E40DAC"/>
    <w:rsid w:val="00E42F6D"/>
    <w:rsid w:val="00E63523"/>
    <w:rsid w:val="00E81197"/>
    <w:rsid w:val="00E924E6"/>
    <w:rsid w:val="00EB1974"/>
    <w:rsid w:val="00ED01C8"/>
    <w:rsid w:val="00ED42B4"/>
    <w:rsid w:val="00F30355"/>
    <w:rsid w:val="00F63913"/>
    <w:rsid w:val="00F65DF5"/>
    <w:rsid w:val="00F96F8D"/>
    <w:rsid w:val="00F9731F"/>
    <w:rsid w:val="00FA195E"/>
    <w:rsid w:val="00FB2AE9"/>
    <w:rsid w:val="00FC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40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D25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255C"/>
  </w:style>
  <w:style w:type="paragraph" w:styleId="Zpat">
    <w:name w:val="footer"/>
    <w:basedOn w:val="Normln"/>
    <w:link w:val="ZpatChar"/>
    <w:uiPriority w:val="99"/>
    <w:semiHidden/>
    <w:unhideWhenUsed/>
    <w:rsid w:val="001D25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6EF9-56E5-487E-B285-7DD146B6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35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__________4T 59/98-1869</vt:lpstr>
      </vt:variant>
      <vt:variant>
        <vt:i4>0</vt:i4>
      </vt:variant>
    </vt:vector>
  </HeadingPairs>
  <TitlesOfParts>
    <vt:vector size="1" baseType="lpstr">
      <vt:lpstr>__________4T 59/98-1869</vt:lpstr>
    </vt:vector>
  </TitlesOfParts>
  <Company>oscb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__________4T 59/98-1869</dc:title>
  <dc:creator>skoleni3</dc:creator>
  <cp:lastModifiedBy>Jana Effmertová</cp:lastModifiedBy>
  <cp:revision>16</cp:revision>
  <cp:lastPrinted>2018-12-19T14:16:00Z</cp:lastPrinted>
  <dcterms:created xsi:type="dcterms:W3CDTF">2017-12-18T08:21:00Z</dcterms:created>
  <dcterms:modified xsi:type="dcterms:W3CDTF">2018-12-19T14:20:00Z</dcterms:modified>
</cp:coreProperties>
</file>