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4D4EA5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4D4EA5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4D4EA5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4D4EA5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4D4EA5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4D4EA5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4D4EA5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4D4EA5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 xml:space="preserve">tel.: </w:t>
      </w:r>
      <w:r w:rsidRPr="004D4EA5">
        <w:rPr>
          <w:rFonts w:ascii="Garamond" w:hAnsi="Garamond"/>
          <w:bCs/>
          <w:sz w:val="24"/>
          <w:szCs w:val="24"/>
        </w:rPr>
        <w:t xml:space="preserve">311 604 548, </w:t>
      </w:r>
      <w:r w:rsidRPr="004D4EA5">
        <w:rPr>
          <w:rFonts w:ascii="Garamond" w:hAnsi="Garamond"/>
          <w:sz w:val="24"/>
          <w:szCs w:val="24"/>
        </w:rPr>
        <w:t xml:space="preserve">fax: </w:t>
      </w:r>
      <w:r w:rsidRPr="004D4EA5">
        <w:rPr>
          <w:rFonts w:ascii="Garamond" w:hAnsi="Garamond"/>
          <w:bCs/>
          <w:sz w:val="24"/>
          <w:szCs w:val="24"/>
        </w:rPr>
        <w:t xml:space="preserve">257 005 053, </w:t>
      </w:r>
      <w:r w:rsidRPr="004D4EA5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4D4EA5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4D4EA5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4D4EA5">
        <w:rPr>
          <w:rFonts w:ascii="Garamond" w:hAnsi="Garamond"/>
          <w:sz w:val="24"/>
          <w:szCs w:val="24"/>
        </w:rPr>
        <w:t>npyabyy</w:t>
      </w:r>
      <w:proofErr w:type="spellEnd"/>
      <w:r w:rsidRPr="004D4EA5">
        <w:rPr>
          <w:rFonts w:ascii="Garamond" w:hAnsi="Garamond"/>
          <w:sz w:val="24"/>
          <w:szCs w:val="24"/>
        </w:rPr>
        <w:t xml:space="preserve">   </w:t>
      </w:r>
    </w:p>
    <w:p w:rsidR="00CD0AB3" w:rsidRPr="004D4EA5" w:rsidRDefault="00CD0AB3" w:rsidP="00CD0AB3"/>
    <w:p w:rsidR="00CB0BB1" w:rsidRPr="004D4EA5" w:rsidRDefault="00CB0BB1" w:rsidP="00CD0AB3"/>
    <w:p w:rsidR="00CD0AB3" w:rsidRPr="004D4EA5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4D4EA5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4D4EA5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4D4EA5">
        <w:rPr>
          <w:rFonts w:ascii="Garamond" w:hAnsi="Garamond"/>
          <w:i w:val="0"/>
          <w:sz w:val="24"/>
          <w:szCs w:val="24"/>
        </w:rPr>
        <w:t xml:space="preserve"> </w:t>
      </w:r>
      <w:r w:rsidR="00BB4A9B" w:rsidRPr="004D4EA5">
        <w:rPr>
          <w:rFonts w:ascii="Garamond" w:hAnsi="Garamond"/>
          <w:i w:val="0"/>
          <w:sz w:val="24"/>
          <w:szCs w:val="24"/>
        </w:rPr>
        <w:t>408/2020</w:t>
      </w:r>
    </w:p>
    <w:p w:rsidR="00CD0AB3" w:rsidRPr="004D4EA5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4D4EA5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4D4EA5">
        <w:rPr>
          <w:rFonts w:ascii="Garamond" w:hAnsi="Garamond"/>
          <w:sz w:val="24"/>
          <w:szCs w:val="24"/>
        </w:rPr>
        <w:t xml:space="preserve"> </w:t>
      </w:r>
    </w:p>
    <w:p w:rsidR="001375AC" w:rsidRPr="004D4EA5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 xml:space="preserve">pověřených </w:t>
      </w:r>
      <w:r w:rsidR="001375AC" w:rsidRPr="004D4EA5">
        <w:rPr>
          <w:rFonts w:ascii="Garamond" w:hAnsi="Garamond"/>
          <w:sz w:val="24"/>
          <w:szCs w:val="24"/>
        </w:rPr>
        <w:t>k</w:t>
      </w:r>
      <w:r w:rsidRPr="004D4EA5">
        <w:rPr>
          <w:rFonts w:ascii="Garamond" w:hAnsi="Garamond"/>
          <w:sz w:val="24"/>
          <w:szCs w:val="24"/>
        </w:rPr>
        <w:t> vyřizování</w:t>
      </w:r>
      <w:r w:rsidR="001375AC" w:rsidRPr="004D4EA5">
        <w:rPr>
          <w:rFonts w:ascii="Garamond" w:hAnsi="Garamond"/>
          <w:sz w:val="24"/>
          <w:szCs w:val="24"/>
        </w:rPr>
        <w:t>:</w:t>
      </w:r>
    </w:p>
    <w:p w:rsidR="00CD0AB3" w:rsidRPr="004D4EA5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>1/ agendy</w:t>
      </w:r>
      <w:r w:rsidR="00CD0AB3" w:rsidRPr="004D4EA5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4D4EA5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4D4EA5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CD0AB3" w:rsidRPr="004D4EA5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 xml:space="preserve">  </w:t>
      </w:r>
    </w:p>
    <w:p w:rsidR="00CD0AB3" w:rsidRPr="004D4EA5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4D4EA5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4D4EA5">
        <w:rPr>
          <w:rFonts w:ascii="Garamond" w:hAnsi="Garamond"/>
          <w:bCs/>
          <w:sz w:val="24"/>
          <w:szCs w:val="24"/>
        </w:rPr>
        <w:t xml:space="preserve">Přehled č. </w:t>
      </w:r>
      <w:r w:rsidR="00CB0BB1" w:rsidRPr="004D4EA5">
        <w:rPr>
          <w:rFonts w:ascii="Garamond" w:hAnsi="Garamond"/>
          <w:bCs/>
          <w:sz w:val="24"/>
          <w:szCs w:val="24"/>
        </w:rPr>
        <w:t>1</w:t>
      </w:r>
      <w:r w:rsidR="00677618" w:rsidRPr="004D4EA5">
        <w:rPr>
          <w:rFonts w:ascii="Garamond" w:hAnsi="Garamond"/>
          <w:bCs/>
          <w:sz w:val="24"/>
          <w:szCs w:val="24"/>
        </w:rPr>
        <w:t xml:space="preserve"> platný od 1. 1</w:t>
      </w:r>
      <w:r w:rsidRPr="004D4EA5">
        <w:rPr>
          <w:rFonts w:ascii="Garamond" w:hAnsi="Garamond"/>
          <w:bCs/>
          <w:sz w:val="24"/>
          <w:szCs w:val="24"/>
        </w:rPr>
        <w:t>. 20</w:t>
      </w:r>
      <w:r w:rsidR="00BB4A9B" w:rsidRPr="004D4EA5">
        <w:rPr>
          <w:rFonts w:ascii="Garamond" w:hAnsi="Garamond"/>
          <w:bCs/>
          <w:sz w:val="24"/>
          <w:szCs w:val="24"/>
        </w:rPr>
        <w:t>21</w:t>
      </w:r>
    </w:p>
    <w:p w:rsidR="00CD0AB3" w:rsidRPr="004D4EA5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4D4EA5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CD0AB3" w:rsidRPr="004D4EA5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4D4EA5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4D4EA5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4D4EA5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0B376B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B376B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0B376B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0B376B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0B376B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4D4EA5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Gabriela Kadlecová</w:t>
            </w:r>
          </w:p>
          <w:p w:rsidR="001375AC" w:rsidRPr="004D4EA5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4D4EA5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 xml:space="preserve">Mgr. Ing. Adéla Kohoutová </w:t>
            </w:r>
          </w:p>
          <w:p w:rsidR="001375AC" w:rsidRPr="004D4EA5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4D4EA5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375AC" w:rsidRPr="004D4EA5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CD0AB3" w:rsidRPr="004D4EA5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0B376B" w:rsidRDefault="003633BF" w:rsidP="00913683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0B376B">
              <w:rPr>
                <w:rFonts w:ascii="Garamond" w:hAnsi="Garamond"/>
              </w:rPr>
              <w:t>P</w:t>
            </w:r>
            <w:r w:rsidR="001375AC" w:rsidRPr="000B376B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0B376B">
              <w:rPr>
                <w:rFonts w:ascii="Garamond" w:hAnsi="Garamond"/>
              </w:rPr>
              <w:t>anonymizace</w:t>
            </w:r>
            <w:proofErr w:type="spellEnd"/>
            <w:r w:rsidR="001375AC" w:rsidRPr="000B376B">
              <w:rPr>
                <w:rFonts w:ascii="Garamond" w:hAnsi="Garamond"/>
              </w:rPr>
              <w:t xml:space="preserve"> rozhodnutí v databázi soudních rozhodnutí dle Instrukce č. 5/2020 Ministerstva spravedlnosti ze dne 8. září 2020, </w:t>
            </w:r>
            <w:proofErr w:type="gramStart"/>
            <w:r w:rsidR="001375AC" w:rsidRPr="000B376B">
              <w:rPr>
                <w:rFonts w:ascii="Garamond" w:hAnsi="Garamond"/>
              </w:rPr>
              <w:t>č.j.</w:t>
            </w:r>
            <w:proofErr w:type="gramEnd"/>
            <w:r w:rsidR="001375AC" w:rsidRPr="000B376B">
              <w:rPr>
                <w:rFonts w:ascii="Garamond" w:hAnsi="Garamond"/>
              </w:rPr>
              <w:t xml:space="preserve"> </w:t>
            </w:r>
            <w:r w:rsidR="00913683" w:rsidRPr="000B376B">
              <w:rPr>
                <w:rFonts w:ascii="Garamond" w:hAnsi="Garamond"/>
              </w:rPr>
              <w:t>16/2002-ODKA-MET</w:t>
            </w:r>
            <w:r w:rsidR="001375AC" w:rsidRPr="000B376B">
              <w:rPr>
                <w:rFonts w:ascii="Garamond" w:hAnsi="Garamond"/>
              </w:rPr>
              <w:t>, kterou se mění instrukce Ministerstva spravedlnosti ze dne 20. června 2002, č.j. 20/2002-SM, kterou  se upravuje postup při evidenci a zařazování rozhodnutí okresních, krajských a vrchních soudů do systému elektronické evidence soudní judikatury, ve znění pozdějších předpisů</w:t>
            </w:r>
            <w:r w:rsidRPr="000B376B">
              <w:rPr>
                <w:rFonts w:ascii="Garamond" w:hAnsi="Garamond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4D4EA5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>
              <w:rPr>
                <w:rFonts w:ascii="Garamond" w:hAnsi="Garamond"/>
                <w:color w:val="auto"/>
                <w:lang w:eastAsia="en-US"/>
              </w:rPr>
              <w:t>Hana Klimentová</w:t>
            </w:r>
            <w:bookmarkStart w:id="0" w:name="_GoBack"/>
            <w:bookmarkEnd w:id="0"/>
          </w:p>
          <w:p w:rsidR="001229A0" w:rsidRPr="004D4EA5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4D4EA5">
              <w:rPr>
                <w:rFonts w:ascii="Garamond" w:hAnsi="Garamond"/>
                <w:color w:val="auto"/>
                <w:lang w:eastAsia="en-US"/>
              </w:rPr>
              <w:t>Koboučníková</w:t>
            </w:r>
            <w:proofErr w:type="spellEnd"/>
          </w:p>
          <w:p w:rsidR="003633BF" w:rsidRPr="004D4EA5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4D4EA5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4D4EA5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4D4EA5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4D4EA5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4D4EA5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  <w:r w:rsidRPr="004D4EA5">
              <w:rPr>
                <w:rFonts w:ascii="Garamond" w:hAnsi="Garamond"/>
                <w:color w:val="auto"/>
                <w:lang w:eastAsia="en-US"/>
              </w:rPr>
              <w:t>JČ dle aktuálního působení u OS Beroun</w:t>
            </w:r>
          </w:p>
        </w:tc>
      </w:tr>
    </w:tbl>
    <w:p w:rsidR="00CD0AB3" w:rsidRPr="004D4EA5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4D4EA5" w:rsidRDefault="00CD0AB3" w:rsidP="001375AC">
      <w:pPr>
        <w:jc w:val="both"/>
        <w:rPr>
          <w:bCs/>
        </w:rPr>
      </w:pPr>
    </w:p>
    <w:p w:rsidR="001375AC" w:rsidRPr="004D4EA5" w:rsidRDefault="001375AC" w:rsidP="001375AC">
      <w:pPr>
        <w:jc w:val="both"/>
        <w:rPr>
          <w:bCs/>
        </w:rPr>
      </w:pPr>
    </w:p>
    <w:p w:rsidR="00CD0AB3" w:rsidRPr="004D4EA5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4D4EA5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 xml:space="preserve">Beroun </w:t>
      </w:r>
      <w:r w:rsidR="001375AC" w:rsidRPr="004D4EA5">
        <w:rPr>
          <w:rFonts w:ascii="Garamond" w:hAnsi="Garamond"/>
          <w:sz w:val="24"/>
          <w:szCs w:val="24"/>
        </w:rPr>
        <w:t>30</w:t>
      </w:r>
      <w:r w:rsidR="00CD0AB3" w:rsidRPr="004D4EA5">
        <w:rPr>
          <w:rFonts w:ascii="Garamond" w:hAnsi="Garamond"/>
          <w:sz w:val="24"/>
          <w:szCs w:val="24"/>
        </w:rPr>
        <w:t xml:space="preserve">. </w:t>
      </w:r>
      <w:r w:rsidR="001375AC" w:rsidRPr="004D4EA5">
        <w:rPr>
          <w:rFonts w:ascii="Garamond" w:hAnsi="Garamond"/>
          <w:sz w:val="24"/>
          <w:szCs w:val="24"/>
        </w:rPr>
        <w:t>listopadu</w:t>
      </w:r>
      <w:r w:rsidR="00CD0AB3" w:rsidRPr="004D4EA5">
        <w:rPr>
          <w:rFonts w:ascii="Garamond" w:hAnsi="Garamond"/>
          <w:sz w:val="24"/>
          <w:szCs w:val="24"/>
        </w:rPr>
        <w:t xml:space="preserve"> 20</w:t>
      </w:r>
      <w:r w:rsidR="00BB4A9B" w:rsidRPr="004D4EA5">
        <w:rPr>
          <w:rFonts w:ascii="Garamond" w:hAnsi="Garamond"/>
          <w:sz w:val="24"/>
          <w:szCs w:val="24"/>
        </w:rPr>
        <w:t>20</w:t>
      </w:r>
      <w:r w:rsidR="00CD0AB3" w:rsidRPr="004D4EA5">
        <w:rPr>
          <w:rFonts w:ascii="Garamond" w:hAnsi="Garamond"/>
          <w:sz w:val="24"/>
          <w:szCs w:val="24"/>
        </w:rPr>
        <w:tab/>
      </w:r>
    </w:p>
    <w:p w:rsidR="00CD0AB3" w:rsidRPr="004D4EA5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4D4EA5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ab/>
      </w:r>
    </w:p>
    <w:p w:rsidR="00CD0AB3" w:rsidRPr="004D4EA5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4D4EA5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4D4EA5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4D4EA5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4D4EA5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4D4EA5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4D4EA5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B376B"/>
    <w:rsid w:val="000E35D7"/>
    <w:rsid w:val="000E6EAF"/>
    <w:rsid w:val="00113D9B"/>
    <w:rsid w:val="001229A0"/>
    <w:rsid w:val="00124A98"/>
    <w:rsid w:val="001375AC"/>
    <w:rsid w:val="001648D5"/>
    <w:rsid w:val="001B07F7"/>
    <w:rsid w:val="00245C65"/>
    <w:rsid w:val="00255571"/>
    <w:rsid w:val="002C4FFD"/>
    <w:rsid w:val="00327D2C"/>
    <w:rsid w:val="003633BF"/>
    <w:rsid w:val="00376C7F"/>
    <w:rsid w:val="003B6A6C"/>
    <w:rsid w:val="003E753E"/>
    <w:rsid w:val="00443888"/>
    <w:rsid w:val="004D4EA5"/>
    <w:rsid w:val="0051095E"/>
    <w:rsid w:val="00677618"/>
    <w:rsid w:val="00686398"/>
    <w:rsid w:val="00754234"/>
    <w:rsid w:val="007630E4"/>
    <w:rsid w:val="00863121"/>
    <w:rsid w:val="00913683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B4A9B"/>
    <w:rsid w:val="00BF1158"/>
    <w:rsid w:val="00C1039C"/>
    <w:rsid w:val="00CB0BB1"/>
    <w:rsid w:val="00CD0AB3"/>
    <w:rsid w:val="00CF0037"/>
    <w:rsid w:val="00EB29C0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45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8</cp:revision>
  <cp:lastPrinted>2020-12-17T13:11:00Z</cp:lastPrinted>
  <dcterms:created xsi:type="dcterms:W3CDTF">2020-12-15T07:03:00Z</dcterms:created>
  <dcterms:modified xsi:type="dcterms:W3CDTF">2020-12-17T13:11:00Z</dcterms:modified>
</cp:coreProperties>
</file>