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B3" w:rsidRPr="00677618" w:rsidRDefault="00CD0AB3" w:rsidP="00CD0AB3">
      <w:pPr>
        <w:pStyle w:val="Nadpis1"/>
        <w:rPr>
          <w:rFonts w:ascii="Garamond" w:hAnsi="Garamond"/>
          <w:b w:val="0"/>
          <w:bCs w:val="0"/>
          <w:sz w:val="32"/>
          <w:szCs w:val="32"/>
          <w:u w:val="none"/>
        </w:rPr>
      </w:pPr>
      <w:r w:rsidRPr="00677618">
        <w:rPr>
          <w:rFonts w:ascii="Garamond" w:hAnsi="Garamond"/>
          <w:sz w:val="32"/>
          <w:szCs w:val="32"/>
          <w:u w:val="none"/>
        </w:rPr>
        <w:t>ČESKÁ  REPUBLIKA -  OKRESNÍ SOUD V BEROUNĚ</w:t>
      </w:r>
    </w:p>
    <w:p w:rsidR="00CD0AB3" w:rsidRPr="00677618" w:rsidRDefault="00CD0AB3" w:rsidP="00CD0AB3">
      <w:pPr>
        <w:pStyle w:val="Nadpis2"/>
        <w:spacing w:before="0" w:after="0"/>
        <w:rPr>
          <w:rFonts w:ascii="Garamond" w:hAnsi="Garamond"/>
          <w:i w:val="0"/>
          <w:sz w:val="24"/>
          <w:szCs w:val="24"/>
        </w:rPr>
      </w:pPr>
      <w:r w:rsidRPr="00677618">
        <w:rPr>
          <w:rFonts w:ascii="Garamond" w:hAnsi="Garamond"/>
          <w:i w:val="0"/>
          <w:sz w:val="24"/>
          <w:szCs w:val="24"/>
        </w:rPr>
        <w:t>Wagnerovo nám. 1249/3, 266 47 Beroun</w:t>
      </w:r>
    </w:p>
    <w:p w:rsidR="00CD0AB3" w:rsidRPr="00677618" w:rsidRDefault="00CD0AB3" w:rsidP="00CD0AB3">
      <w:r w:rsidRPr="00677618">
        <w:t>__________________________________________________________________________________________</w:t>
      </w:r>
    </w:p>
    <w:p w:rsidR="00CD0AB3" w:rsidRPr="00677618" w:rsidRDefault="00CD0AB3" w:rsidP="00CD0AB3"/>
    <w:p w:rsidR="00CD0AB3" w:rsidRPr="00677618" w:rsidRDefault="00CD0AB3" w:rsidP="00CD0AB3">
      <w:pPr>
        <w:pStyle w:val="Nadpis2"/>
        <w:spacing w:before="0" w:after="0"/>
        <w:rPr>
          <w:rFonts w:ascii="Garamond" w:hAnsi="Garamond"/>
          <w:i w:val="0"/>
          <w:sz w:val="24"/>
          <w:szCs w:val="24"/>
        </w:rPr>
      </w:pPr>
      <w:r w:rsidRPr="00677618">
        <w:rPr>
          <w:rFonts w:ascii="Garamond" w:hAnsi="Garamond"/>
          <w:i w:val="0"/>
          <w:sz w:val="24"/>
          <w:szCs w:val="24"/>
        </w:rPr>
        <w:t>30 Spr 460/2018</w:t>
      </w:r>
    </w:p>
    <w:p w:rsidR="00CD0AB3" w:rsidRPr="00677618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</w:p>
    <w:p w:rsidR="00CD0AB3" w:rsidRPr="00677618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677618">
        <w:rPr>
          <w:rFonts w:ascii="Garamond" w:hAnsi="Garamond"/>
          <w:sz w:val="24"/>
          <w:szCs w:val="24"/>
        </w:rPr>
        <w:t>Přehled vyšších soudních úředníků, asistentů a justičních čekatelů</w:t>
      </w:r>
    </w:p>
    <w:p w:rsidR="00CD0AB3" w:rsidRPr="00677618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677618">
        <w:rPr>
          <w:rFonts w:ascii="Garamond" w:hAnsi="Garamond"/>
          <w:sz w:val="24"/>
          <w:szCs w:val="24"/>
        </w:rPr>
        <w:t>pověřených k vyřizování agendy rejstříku Cd – civilní dožádání</w:t>
      </w:r>
    </w:p>
    <w:p w:rsidR="00CD0AB3" w:rsidRPr="00677618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  <w:r w:rsidRPr="00677618">
        <w:rPr>
          <w:rFonts w:ascii="Garamond" w:hAnsi="Garamond"/>
          <w:sz w:val="24"/>
          <w:szCs w:val="24"/>
        </w:rPr>
        <w:t xml:space="preserve">  </w:t>
      </w:r>
    </w:p>
    <w:p w:rsidR="00CD0AB3" w:rsidRPr="00677618" w:rsidRDefault="00CD0AB3" w:rsidP="00CD0AB3">
      <w:pPr>
        <w:jc w:val="both"/>
        <w:rPr>
          <w:rFonts w:ascii="Garamond" w:hAnsi="Garamond"/>
          <w:bCs/>
          <w:sz w:val="24"/>
          <w:szCs w:val="24"/>
        </w:rPr>
      </w:pPr>
    </w:p>
    <w:p w:rsidR="00CD0AB3" w:rsidRPr="00677618" w:rsidRDefault="00CD0AB3" w:rsidP="00CD0AB3">
      <w:pPr>
        <w:ind w:firstLine="426"/>
        <w:jc w:val="center"/>
        <w:rPr>
          <w:rFonts w:ascii="Garamond" w:hAnsi="Garamond"/>
          <w:bCs/>
          <w:sz w:val="24"/>
          <w:szCs w:val="24"/>
        </w:rPr>
      </w:pPr>
      <w:r w:rsidRPr="00677618">
        <w:rPr>
          <w:rFonts w:ascii="Garamond" w:hAnsi="Garamond"/>
          <w:bCs/>
          <w:sz w:val="24"/>
          <w:szCs w:val="24"/>
        </w:rPr>
        <w:t xml:space="preserve">Přehled č. </w:t>
      </w:r>
      <w:r w:rsidR="00677618">
        <w:rPr>
          <w:rFonts w:ascii="Garamond" w:hAnsi="Garamond"/>
          <w:bCs/>
          <w:sz w:val="24"/>
          <w:szCs w:val="24"/>
        </w:rPr>
        <w:t>5 platný od 1. 12</w:t>
      </w:r>
      <w:r w:rsidRPr="00677618">
        <w:rPr>
          <w:rFonts w:ascii="Garamond" w:hAnsi="Garamond"/>
          <w:bCs/>
          <w:sz w:val="24"/>
          <w:szCs w:val="24"/>
        </w:rPr>
        <w:t>. 2019</w:t>
      </w:r>
    </w:p>
    <w:p w:rsidR="00CD0AB3" w:rsidRPr="00677618" w:rsidRDefault="00CD0AB3" w:rsidP="00CD0AB3">
      <w:pPr>
        <w:ind w:firstLine="426"/>
        <w:jc w:val="both"/>
        <w:rPr>
          <w:rFonts w:ascii="Garamond" w:hAnsi="Garamond"/>
          <w:bCs/>
          <w:sz w:val="24"/>
          <w:szCs w:val="24"/>
        </w:rPr>
      </w:pPr>
    </w:p>
    <w:p w:rsidR="00CD0AB3" w:rsidRPr="00677618" w:rsidRDefault="00CD0AB3" w:rsidP="00CD0AB3">
      <w:pPr>
        <w:ind w:firstLine="426"/>
        <w:rPr>
          <w:rFonts w:ascii="Garamond" w:hAnsi="Garamond"/>
          <w:bCs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3402"/>
      </w:tblGrid>
      <w:tr w:rsidR="00CD0AB3" w:rsidRPr="00677618" w:rsidTr="00CD0A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677618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677618">
              <w:rPr>
                <w:rFonts w:ascii="Garamond" w:hAnsi="Garamond"/>
                <w:color w:val="auto"/>
                <w:lang w:eastAsia="en-US"/>
              </w:rPr>
              <w:t>Oddíl rejstříku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677618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677618">
              <w:rPr>
                <w:rFonts w:ascii="Garamond" w:hAnsi="Garamond"/>
                <w:color w:val="auto"/>
                <w:lang w:eastAsia="en-US"/>
              </w:rPr>
              <w:t>Jméno řešitele</w:t>
            </w:r>
          </w:p>
        </w:tc>
      </w:tr>
      <w:tr w:rsidR="00CD0AB3" w:rsidRPr="00677618" w:rsidTr="00CD0A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677618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677618">
              <w:rPr>
                <w:rFonts w:ascii="Garamond" w:hAnsi="Garamond"/>
                <w:color w:val="auto"/>
                <w:lang w:eastAsia="en-US"/>
              </w:rPr>
              <w:t>Cd – civilní dožádání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18" w:rsidRDefault="00677618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>
              <w:rPr>
                <w:rFonts w:ascii="Garamond" w:hAnsi="Garamond"/>
                <w:color w:val="auto"/>
                <w:lang w:eastAsia="en-US"/>
              </w:rPr>
              <w:t>JUDr. Jana Foltánková</w:t>
            </w:r>
          </w:p>
          <w:p w:rsidR="00677618" w:rsidRDefault="00677618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>
              <w:rPr>
                <w:rFonts w:ascii="Garamond" w:hAnsi="Garamond"/>
                <w:color w:val="auto"/>
                <w:lang w:eastAsia="en-US"/>
              </w:rPr>
              <w:t xml:space="preserve">Mgr. Ing. Adéla Kohoutová </w:t>
            </w:r>
          </w:p>
          <w:p w:rsidR="00CD0AB3" w:rsidRPr="00677618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677618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CD0AB3" w:rsidRPr="00677618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677618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</w:tc>
      </w:tr>
    </w:tbl>
    <w:p w:rsidR="00CD0AB3" w:rsidRPr="00677618" w:rsidRDefault="00CD0AB3" w:rsidP="00CD0AB3">
      <w:pPr>
        <w:pStyle w:val="Default"/>
        <w:tabs>
          <w:tab w:val="left" w:pos="1276"/>
        </w:tabs>
        <w:jc w:val="both"/>
        <w:rPr>
          <w:rFonts w:ascii="Garamond" w:hAnsi="Garamond"/>
          <w:color w:val="auto"/>
        </w:rPr>
      </w:pPr>
      <w:bookmarkStart w:id="0" w:name="_GoBack"/>
      <w:bookmarkEnd w:id="0"/>
    </w:p>
    <w:p w:rsidR="00CD0AB3" w:rsidRPr="00677618" w:rsidRDefault="00CD0AB3" w:rsidP="00CD0AB3">
      <w:pPr>
        <w:tabs>
          <w:tab w:val="left" w:pos="0"/>
        </w:tabs>
        <w:jc w:val="both"/>
        <w:rPr>
          <w:bCs/>
        </w:rPr>
      </w:pPr>
    </w:p>
    <w:p w:rsidR="00CD0AB3" w:rsidRPr="00677618" w:rsidRDefault="00CD0AB3" w:rsidP="00CD0AB3">
      <w:pPr>
        <w:ind w:left="426"/>
        <w:jc w:val="both"/>
        <w:rPr>
          <w:bCs/>
        </w:rPr>
      </w:pPr>
    </w:p>
    <w:p w:rsidR="00CD0AB3" w:rsidRPr="00677618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677618" w:rsidRDefault="00863121" w:rsidP="00CD0AB3">
      <w:pPr>
        <w:jc w:val="both"/>
        <w:rPr>
          <w:rFonts w:ascii="Garamond" w:hAnsi="Garamond"/>
          <w:sz w:val="24"/>
          <w:szCs w:val="24"/>
        </w:rPr>
      </w:pPr>
      <w:r w:rsidRPr="00677618">
        <w:rPr>
          <w:rFonts w:ascii="Garamond" w:hAnsi="Garamond"/>
          <w:sz w:val="24"/>
          <w:szCs w:val="24"/>
        </w:rPr>
        <w:t>Beroun 30</w:t>
      </w:r>
      <w:r w:rsidR="00CD0AB3" w:rsidRPr="00677618">
        <w:rPr>
          <w:rFonts w:ascii="Garamond" w:hAnsi="Garamond"/>
          <w:sz w:val="24"/>
          <w:szCs w:val="24"/>
        </w:rPr>
        <w:t xml:space="preserve">. </w:t>
      </w:r>
      <w:r w:rsidR="00677618">
        <w:rPr>
          <w:rFonts w:ascii="Garamond" w:hAnsi="Garamond"/>
          <w:sz w:val="24"/>
          <w:szCs w:val="24"/>
        </w:rPr>
        <w:t>listopadu</w:t>
      </w:r>
      <w:r w:rsidR="00CD0AB3" w:rsidRPr="00677618">
        <w:rPr>
          <w:rFonts w:ascii="Garamond" w:hAnsi="Garamond"/>
          <w:sz w:val="24"/>
          <w:szCs w:val="24"/>
        </w:rPr>
        <w:t xml:space="preserve"> 2019</w:t>
      </w:r>
      <w:r w:rsidR="00CD0AB3" w:rsidRPr="00677618">
        <w:rPr>
          <w:rFonts w:ascii="Garamond" w:hAnsi="Garamond"/>
          <w:sz w:val="24"/>
          <w:szCs w:val="24"/>
        </w:rPr>
        <w:tab/>
      </w:r>
    </w:p>
    <w:p w:rsidR="00CD0AB3" w:rsidRPr="00677618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677618" w:rsidRDefault="00CD0AB3" w:rsidP="00CD0AB3">
      <w:pPr>
        <w:jc w:val="both"/>
        <w:rPr>
          <w:rFonts w:ascii="Garamond" w:hAnsi="Garamond"/>
          <w:sz w:val="24"/>
          <w:szCs w:val="24"/>
        </w:rPr>
      </w:pPr>
      <w:r w:rsidRPr="00677618">
        <w:rPr>
          <w:rFonts w:ascii="Garamond" w:hAnsi="Garamond"/>
          <w:sz w:val="24"/>
          <w:szCs w:val="24"/>
        </w:rPr>
        <w:tab/>
      </w:r>
    </w:p>
    <w:p w:rsidR="00CD0AB3" w:rsidRPr="00677618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677618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Mgr. Hana Stehlik Vodrážková</w:t>
      </w:r>
    </w:p>
    <w:p w:rsidR="00CD0AB3" w:rsidRPr="00677618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677618">
        <w:rPr>
          <w:rFonts w:ascii="Garamond" w:hAnsi="Garamond"/>
          <w:sz w:val="24"/>
          <w:szCs w:val="24"/>
        </w:rPr>
        <w:tab/>
        <w:t>předsedkyně Okresního soudu v Berouně</w:t>
      </w:r>
    </w:p>
    <w:p w:rsidR="00CD0AB3" w:rsidRPr="00677618" w:rsidRDefault="00CD0AB3" w:rsidP="00CD0AB3">
      <w:pPr>
        <w:tabs>
          <w:tab w:val="left" w:pos="5670"/>
        </w:tabs>
        <w:ind w:left="5580"/>
        <w:jc w:val="center"/>
        <w:rPr>
          <w:rFonts w:ascii="Garamond" w:hAnsi="Garamond"/>
          <w:sz w:val="24"/>
          <w:szCs w:val="24"/>
        </w:rPr>
      </w:pPr>
    </w:p>
    <w:p w:rsidR="00CD0AB3" w:rsidRPr="00677618" w:rsidRDefault="00CD0AB3" w:rsidP="00CD0AB3">
      <w:pPr>
        <w:rPr>
          <w:rFonts w:ascii="Garamond" w:hAnsi="Garamond"/>
          <w:sz w:val="24"/>
          <w:szCs w:val="24"/>
        </w:rPr>
      </w:pPr>
    </w:p>
    <w:p w:rsidR="00686398" w:rsidRPr="00677618" w:rsidRDefault="00686398" w:rsidP="00EB29C0">
      <w:pPr>
        <w:rPr>
          <w:rFonts w:ascii="Garamond" w:hAnsi="Garamond"/>
          <w:sz w:val="24"/>
          <w:szCs w:val="24"/>
        </w:rPr>
      </w:pPr>
    </w:p>
    <w:sectPr w:rsidR="00686398" w:rsidRPr="00677618" w:rsidSect="0025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5161"/>
    <w:multiLevelType w:val="hybridMultilevel"/>
    <w:tmpl w:val="468E3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01 CD a NC nejasné.docx 2019/07/29 10:44:00"/>
    <w:docVar w:name="DOKUMENT_ADRESAR_FS" w:val="C:\tmp\DB"/>
    <w:docVar w:name="DOKUMENT_AUTOMATICKE_UKLADANI" w:val="ANO"/>
    <w:docVar w:name="DOKUMENT_PERIODA_UKLADANI" w:val="10"/>
  </w:docVars>
  <w:rsids>
    <w:rsidRoot w:val="00686398"/>
    <w:rsid w:val="000E35D7"/>
    <w:rsid w:val="000E6EAF"/>
    <w:rsid w:val="00113D9B"/>
    <w:rsid w:val="00124A98"/>
    <w:rsid w:val="001648D5"/>
    <w:rsid w:val="001B07F7"/>
    <w:rsid w:val="00245C65"/>
    <w:rsid w:val="00255571"/>
    <w:rsid w:val="002C4FFD"/>
    <w:rsid w:val="00327D2C"/>
    <w:rsid w:val="00376C7F"/>
    <w:rsid w:val="003B6A6C"/>
    <w:rsid w:val="003E753E"/>
    <w:rsid w:val="00443888"/>
    <w:rsid w:val="0051095E"/>
    <w:rsid w:val="00677618"/>
    <w:rsid w:val="00686398"/>
    <w:rsid w:val="00754234"/>
    <w:rsid w:val="007630E4"/>
    <w:rsid w:val="00863121"/>
    <w:rsid w:val="00966ECB"/>
    <w:rsid w:val="009B4243"/>
    <w:rsid w:val="009F3E4E"/>
    <w:rsid w:val="00A042E2"/>
    <w:rsid w:val="00A15BDA"/>
    <w:rsid w:val="00A61418"/>
    <w:rsid w:val="00A6361C"/>
    <w:rsid w:val="00AA25E0"/>
    <w:rsid w:val="00AD1C5D"/>
    <w:rsid w:val="00B906EF"/>
    <w:rsid w:val="00BF1158"/>
    <w:rsid w:val="00C1039C"/>
    <w:rsid w:val="00CD0AB3"/>
    <w:rsid w:val="00CF0037"/>
    <w:rsid w:val="00E41CFD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3C9DD-B635-497C-8C87-E384713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6398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63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86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6398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639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8639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86398"/>
    <w:pPr>
      <w:ind w:left="720"/>
    </w:pPr>
    <w:rPr>
      <w:rFonts w:eastAsia="Calibri"/>
    </w:rPr>
  </w:style>
  <w:style w:type="paragraph" w:customStyle="1" w:styleId="Default">
    <w:name w:val="Default"/>
    <w:rsid w:val="00686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B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4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2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Machová Monika Ing.</cp:lastModifiedBy>
  <cp:revision>2</cp:revision>
  <cp:lastPrinted>2019-11-28T06:15:00Z</cp:lastPrinted>
  <dcterms:created xsi:type="dcterms:W3CDTF">2019-12-02T08:10:00Z</dcterms:created>
  <dcterms:modified xsi:type="dcterms:W3CDTF">2019-12-02T08:10:00Z</dcterms:modified>
</cp:coreProperties>
</file>