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4299" w14:textId="77777777" w:rsidR="00EB642E" w:rsidRDefault="00EB642E" w:rsidP="00D969E1">
      <w:pPr>
        <w:pStyle w:val="Default"/>
      </w:pPr>
      <w:bookmarkStart w:id="0" w:name="_GoBack"/>
      <w:bookmarkEnd w:id="0"/>
    </w:p>
    <w:p w14:paraId="706DB4D5" w14:textId="77777777" w:rsidR="00034878" w:rsidRDefault="00034878" w:rsidP="00D969E1">
      <w:pPr>
        <w:pStyle w:val="Default"/>
      </w:pPr>
    </w:p>
    <w:p w14:paraId="3BBF33A2" w14:textId="77777777" w:rsidR="00D239B1" w:rsidRPr="00C4347F" w:rsidRDefault="00D239B1" w:rsidP="00CD4AA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4347F">
        <w:rPr>
          <w:rFonts w:ascii="Times New Roman" w:hAnsi="Times New Roman"/>
          <w:b/>
          <w:bCs/>
          <w:sz w:val="28"/>
          <w:szCs w:val="28"/>
        </w:rPr>
        <w:t>Příloha II k Organizačnímu řádu Ministerstva spravedlnosti</w:t>
      </w:r>
    </w:p>
    <w:p w14:paraId="312CA931" w14:textId="77777777" w:rsidR="00D239B1" w:rsidRPr="00C4347F" w:rsidRDefault="00D239B1" w:rsidP="00CD4AA9">
      <w:pPr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4347F">
        <w:rPr>
          <w:rFonts w:ascii="Times New Roman" w:hAnsi="Times New Roman"/>
          <w:b/>
          <w:bCs/>
          <w:sz w:val="28"/>
          <w:szCs w:val="28"/>
        </w:rPr>
        <w:t>č. j. MSP-</w:t>
      </w:r>
      <w:r w:rsidR="003C7DF3" w:rsidRPr="00C4347F">
        <w:rPr>
          <w:rFonts w:ascii="Times New Roman" w:hAnsi="Times New Roman"/>
          <w:b/>
          <w:bCs/>
          <w:sz w:val="28"/>
          <w:szCs w:val="28"/>
        </w:rPr>
        <w:t>28/2019-ORLZ-ORG/</w:t>
      </w:r>
      <w:r w:rsidR="00F53F44" w:rsidRPr="00C4347F">
        <w:rPr>
          <w:rFonts w:ascii="Times New Roman" w:hAnsi="Times New Roman"/>
          <w:b/>
          <w:bCs/>
          <w:sz w:val="28"/>
          <w:szCs w:val="28"/>
        </w:rPr>
        <w:t>15, ze dne 25. 6. 2019</w:t>
      </w:r>
    </w:p>
    <w:p w14:paraId="19638064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4129AA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C4347F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Obsahová náplň činnosti organizačních útvarů Ministerstva spravedlnosti</w:t>
      </w:r>
    </w:p>
    <w:p w14:paraId="73E80E1C" w14:textId="77777777" w:rsidR="00D239B1" w:rsidRPr="00C4347F" w:rsidRDefault="00D239B1" w:rsidP="00CD4AA9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28724095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C4347F">
        <w:rPr>
          <w:rFonts w:ascii="Times New Roman" w:hAnsi="Times New Roman"/>
          <w:b/>
          <w:bCs/>
          <w:sz w:val="24"/>
          <w:szCs w:val="24"/>
        </w:rPr>
        <w:t>Činnosti společné organizačním útvarům v rozsahu jejich působnosti</w:t>
      </w:r>
    </w:p>
    <w:p w14:paraId="42246A12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0A061B7F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rPr>
          <w:lang w:val="cs-CZ"/>
        </w:rPr>
        <w:t>odpovídá za zpracování návrhů</w:t>
      </w:r>
      <w:r w:rsidRPr="00C4347F">
        <w:t xml:space="preserve"> vnitřních předpisů v rozsahu své působnosti, </w:t>
      </w:r>
    </w:p>
    <w:p w14:paraId="27597A48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t xml:space="preserve">zpracovává návrhy koncepcí </w:t>
      </w:r>
      <w:r w:rsidRPr="00C4347F">
        <w:rPr>
          <w:lang w:val="cs-CZ"/>
        </w:rPr>
        <w:t xml:space="preserve">a strategických materiálů Ministerstva spravedlnosti </w:t>
      </w:r>
      <w:r w:rsidRPr="00C4347F">
        <w:t xml:space="preserve">v rozsahu své působnosti, </w:t>
      </w:r>
    </w:p>
    <w:p w14:paraId="2EB4D6E7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rPr>
          <w:bCs/>
        </w:rPr>
        <w:t xml:space="preserve">vyjadřuje se k návrhům, podkladům, zprávám a jiným materiálům souvisejícím s činností útvaru, </w:t>
      </w:r>
    </w:p>
    <w:p w14:paraId="6AA51EFA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t>zpracovává v rozsahu své působnosti připomínky v rámci připomínkových řízení a</w:t>
      </w:r>
      <w:r w:rsidRPr="00C4347F">
        <w:rPr>
          <w:lang w:val="cs-CZ"/>
        </w:rPr>
        <w:t> </w:t>
      </w:r>
      <w:r w:rsidRPr="00C4347F">
        <w:t>stanoviska pro jednání ve vládě,</w:t>
      </w:r>
    </w:p>
    <w:p w14:paraId="5BA24C76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rPr>
          <w:lang w:eastAsia="cs-CZ"/>
        </w:rPr>
        <w:t xml:space="preserve">ve spolupráci s odborem legislativním připravuje podklady pro návrhy právních předpisů spadajících do </w:t>
      </w:r>
      <w:r w:rsidRPr="00C4347F">
        <w:rPr>
          <w:lang w:val="cs-CZ" w:eastAsia="cs-CZ"/>
        </w:rPr>
        <w:t>jeho</w:t>
      </w:r>
      <w:r w:rsidRPr="00C4347F">
        <w:rPr>
          <w:lang w:eastAsia="cs-CZ"/>
        </w:rPr>
        <w:t xml:space="preserve"> působnosti a podílí se na přípravě paragrafovaného znění těchto předpisů,</w:t>
      </w:r>
    </w:p>
    <w:p w14:paraId="7C5C3D6E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t>zastupuje resort při jednáních v otázkách týkajících se oblasti jeho činnosti</w:t>
      </w:r>
      <w:r w:rsidRPr="00C4347F">
        <w:rPr>
          <w:lang w:val="cs-CZ"/>
        </w:rPr>
        <w:t xml:space="preserve"> a </w:t>
      </w:r>
      <w:r w:rsidRPr="00C4347F">
        <w:t>účastní se jednání pracovních skupin souvisejících s oblastí jeho činnosti,</w:t>
      </w:r>
    </w:p>
    <w:p w14:paraId="79AD9ABF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t xml:space="preserve">v rámci své působnosti poskytuje součinnost všem organizačním útvarům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, případně společně </w:t>
      </w:r>
      <w:r w:rsidRPr="00C4347F">
        <w:rPr>
          <w:lang w:val="cs-CZ"/>
        </w:rPr>
        <w:t xml:space="preserve">s nimi </w:t>
      </w:r>
      <w:r w:rsidRPr="00C4347F">
        <w:t xml:space="preserve">plní úkoly, které se dotýkají jeho působnosti, </w:t>
      </w:r>
    </w:p>
    <w:p w14:paraId="14167FE9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t xml:space="preserve">podílí se na přípravě podkladů pro návrh rozpočtu </w:t>
      </w:r>
      <w:r w:rsidRPr="00C4347F">
        <w:rPr>
          <w:lang w:val="cs-CZ"/>
        </w:rPr>
        <w:t>M</w:t>
      </w:r>
      <w:r w:rsidRPr="00C4347F">
        <w:t xml:space="preserve">inisterstva </w:t>
      </w:r>
      <w:r w:rsidRPr="00C4347F">
        <w:rPr>
          <w:lang w:val="cs-CZ"/>
        </w:rPr>
        <w:t xml:space="preserve">spravedlnosti </w:t>
      </w:r>
      <w:r w:rsidRPr="00C4347F">
        <w:t>na</w:t>
      </w:r>
      <w:r w:rsidRPr="00C4347F">
        <w:rPr>
          <w:lang w:val="cs-CZ"/>
        </w:rPr>
        <w:t> </w:t>
      </w:r>
      <w:r w:rsidRPr="00C4347F">
        <w:t>příslušný rozpočtový rok za oblast své činnosti,</w:t>
      </w:r>
    </w:p>
    <w:p w14:paraId="3E35BE20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rPr>
          <w:lang w:val="cs-CZ"/>
        </w:rPr>
        <w:t>odpovídá</w:t>
      </w:r>
      <w:r w:rsidRPr="00C4347F">
        <w:t xml:space="preserve"> za dodržování zásad, pravidel a postupů při zpracování osobních údajů realizovaných v jemu svěřené agendě v souladu se zákonem o ochraně osobních údajů</w:t>
      </w:r>
      <w:r w:rsidRPr="00C4347F">
        <w:rPr>
          <w:lang w:val="cs-CZ"/>
        </w:rPr>
        <w:t>,</w:t>
      </w:r>
    </w:p>
    <w:p w14:paraId="2ECB991C" w14:textId="77777777" w:rsidR="001623C8" w:rsidRPr="00C4347F" w:rsidRDefault="001623C8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rPr>
          <w:lang w:val="cs-CZ"/>
        </w:rPr>
        <w:t>podílí se na přípravě a realizace projektů v rozsahu své působnosti,</w:t>
      </w:r>
    </w:p>
    <w:p w14:paraId="53BD8596" w14:textId="736AC045" w:rsidR="001623C8" w:rsidRPr="002E2A39" w:rsidRDefault="00662107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2E2A39">
        <w:rPr>
          <w:lang w:val="cs-CZ"/>
        </w:rPr>
        <w:t xml:space="preserve">tvoří </w:t>
      </w:r>
      <w:r w:rsidR="00216ED9" w:rsidRPr="002E2A39">
        <w:rPr>
          <w:lang w:val="cs-CZ"/>
        </w:rPr>
        <w:t xml:space="preserve">koncepci </w:t>
      </w:r>
      <w:r w:rsidRPr="002E2A39">
        <w:rPr>
          <w:lang w:val="cs-CZ"/>
        </w:rPr>
        <w:t>dotační</w:t>
      </w:r>
      <w:r w:rsidR="00B94767" w:rsidRPr="002E2A39">
        <w:rPr>
          <w:lang w:val="cs-CZ"/>
        </w:rPr>
        <w:t>ch</w:t>
      </w:r>
      <w:r w:rsidRPr="002E2A39">
        <w:rPr>
          <w:lang w:val="cs-CZ"/>
        </w:rPr>
        <w:t xml:space="preserve"> politik</w:t>
      </w:r>
      <w:r w:rsidR="00216ED9" w:rsidRPr="002E2A39">
        <w:rPr>
          <w:lang w:val="cs-CZ"/>
        </w:rPr>
        <w:t>,</w:t>
      </w:r>
      <w:r w:rsidRPr="002E2A39">
        <w:rPr>
          <w:lang w:val="cs-CZ"/>
        </w:rPr>
        <w:t xml:space="preserve"> </w:t>
      </w:r>
      <w:r w:rsidR="001623C8" w:rsidRPr="002E2A39">
        <w:rPr>
          <w:lang w:val="cs-CZ"/>
        </w:rPr>
        <w:t xml:space="preserve">podílí se na </w:t>
      </w:r>
      <w:r w:rsidR="00216ED9" w:rsidRPr="002E2A39">
        <w:rPr>
          <w:lang w:val="cs-CZ"/>
        </w:rPr>
        <w:t>tvorbě pravidel dotační</w:t>
      </w:r>
      <w:r w:rsidR="00B94767" w:rsidRPr="002E2A39">
        <w:rPr>
          <w:lang w:val="cs-CZ"/>
        </w:rPr>
        <w:t>ch</w:t>
      </w:r>
      <w:r w:rsidR="00216ED9" w:rsidRPr="002E2A39">
        <w:rPr>
          <w:lang w:val="cs-CZ"/>
        </w:rPr>
        <w:t xml:space="preserve"> politik a na přípravě </w:t>
      </w:r>
      <w:r w:rsidR="001623C8" w:rsidRPr="002E2A39">
        <w:rPr>
          <w:lang w:val="cs-CZ"/>
        </w:rPr>
        <w:t>a hodnocení dotačních programů Ministerstva spravedlnosti v rozsahu své působnosti,</w:t>
      </w:r>
    </w:p>
    <w:p w14:paraId="28BAB119" w14:textId="77777777" w:rsidR="00D239B1" w:rsidRPr="00C4347F" w:rsidRDefault="00D239B1" w:rsidP="00CD4AA9">
      <w:pPr>
        <w:pStyle w:val="Zkladntext"/>
        <w:numPr>
          <w:ilvl w:val="0"/>
          <w:numId w:val="1"/>
        </w:numPr>
        <w:spacing w:line="276" w:lineRule="auto"/>
        <w:ind w:left="1080"/>
      </w:pPr>
      <w:r w:rsidRPr="00C4347F">
        <w:t>plní další úkoly v rámci své působnosti dle pokynů ministra a náměstka pro řízení sekce, které nejsou uvedeny v obsahové náplni činnosti útvaru níže.</w:t>
      </w:r>
    </w:p>
    <w:p w14:paraId="1D28CB40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410A0E72" w14:textId="77777777" w:rsidR="00D239B1" w:rsidRPr="00C4347F" w:rsidRDefault="00D239B1" w:rsidP="00CD4AA9">
      <w:pPr>
        <w:pStyle w:val="Nadpis2"/>
        <w:spacing w:line="276" w:lineRule="auto"/>
      </w:pPr>
      <w:r w:rsidRPr="00C4347F">
        <w:t>110 Oddělení interního auditu</w:t>
      </w:r>
    </w:p>
    <w:p w14:paraId="39D90E18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56FE9106" w14:textId="77777777" w:rsidR="00D239B1" w:rsidRPr="00C4347F" w:rsidRDefault="00D239B1" w:rsidP="00CD4AA9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lastRenderedPageBreak/>
        <w:t>Oddělení interního auditu je funkčně nezávislý útvar Ministerstva spravedlnosti v přímé podřízenosti ministra spravedlnosti, organizačně oddělený od řídících výkonných struktur. Nezávisle a objektivně přezkoumává a vyhodnocuje vnitřní řídící a kontrolní systém Ministerstva spravedlnosti, procesy, činnosti a pracovní postupy. V rámci výkonu interních auditů</w:t>
      </w:r>
      <w:r w:rsidRPr="00C4347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>identifikuje a hodnotí rizika spojená s řízením a správou Ministerstva spravedlnosti. V rámci resortu Ministerstva spravedlnosti metodicky řídí činnost interního auditu.</w:t>
      </w:r>
    </w:p>
    <w:p w14:paraId="7F0E7901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694515CB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 tím účelem zejména:</w:t>
      </w:r>
    </w:p>
    <w:p w14:paraId="1A620575" w14:textId="77777777" w:rsidR="00D239B1" w:rsidRPr="00C4347F" w:rsidRDefault="00D239B1" w:rsidP="00CD4AA9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finanční audity, audit systémů, výkonů, případně další typy auditů,</w:t>
      </w:r>
    </w:p>
    <w:p w14:paraId="3D7824E2" w14:textId="77777777" w:rsidR="00D239B1" w:rsidRPr="00C4347F" w:rsidRDefault="00D239B1" w:rsidP="00CD4AA9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audity zaměřené na procesy směřující k účelnému a hospodárnému užití prostředků fondů EU a ostatních zahraničních prostředků,</w:t>
      </w:r>
    </w:p>
    <w:p w14:paraId="452BC19A" w14:textId="77777777" w:rsidR="00D239B1" w:rsidRPr="00C4347F" w:rsidRDefault="00D239B1" w:rsidP="00CD4AA9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prověřuje a hodnotí účinnost zavedeného vnitřního kontrolního systému Ministerstva spravedlnosti,</w:t>
      </w:r>
    </w:p>
    <w:p w14:paraId="3AAF0012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identifikuje a hodnotí, při výkonu interního auditu, rizika v auditovaných oblastech a procesech,</w:t>
      </w:r>
    </w:p>
    <w:p w14:paraId="66A2852F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předkládá vedení Ministerstva spravedlnosti doporučení ke zdokonalování kvality řízení provozní a finanční činnosti, vnitřního kontrolního systému, předcházení nebo ke zmírnění rizik a k přijetí opatření k nápravě nedostatků zjištěných při výkonu interního auditu,</w:t>
      </w:r>
    </w:p>
    <w:p w14:paraId="03DC4354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prověřuje, zda vedoucí zaměstnanci vykonávají řídící kontrolu a vyhledávají rizika spojená se zajišťováním činnosti v rozsahu jim vymezené působnosti a zda přijímají přiměřená a účinná opatření k jejich odstranění,</w:t>
      </w:r>
    </w:p>
    <w:p w14:paraId="340FAC88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informuje vedoucí příslušných organizačních útvarů Ministerstva spravedlnosti o rizicích, zjištěných v průběhu auditních nebo konzultačních zakázek, </w:t>
      </w:r>
    </w:p>
    <w:p w14:paraId="585AAE07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zpracovává, na základě vyhodnocení rizik, střednědobé a roční plány interního auditu,</w:t>
      </w:r>
    </w:p>
    <w:p w14:paraId="29D32D78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roční zprávu o výsledcích interního auditu za Ministerstvo spravedlnosti,</w:t>
      </w:r>
    </w:p>
    <w:p w14:paraId="25840FCA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usměrňuje výkon interního auditu v resortu,</w:t>
      </w:r>
    </w:p>
    <w:p w14:paraId="565E7EE4" w14:textId="77777777" w:rsidR="00D239B1" w:rsidRPr="00C4347F" w:rsidRDefault="00D239B1" w:rsidP="00CD4AA9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konzultační činnost.</w:t>
      </w:r>
    </w:p>
    <w:p w14:paraId="0236C7C0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0A99B8D7" w14:textId="77777777" w:rsidR="00D239B1" w:rsidRPr="00C4347F" w:rsidRDefault="00D239B1" w:rsidP="00CD4AA9">
      <w:pPr>
        <w:pStyle w:val="Nadpis2"/>
        <w:spacing w:line="276" w:lineRule="auto"/>
      </w:pPr>
      <w:r w:rsidRPr="00C4347F">
        <w:t>120 Náměstek člena vlády</w:t>
      </w:r>
    </w:p>
    <w:p w14:paraId="4654CA67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3DE5A807" w14:textId="77777777" w:rsidR="004D585D" w:rsidRPr="00C4347F" w:rsidRDefault="00D239B1" w:rsidP="00CD4AA9">
      <w:pPr>
        <w:pStyle w:val="Zkladntext"/>
        <w:spacing w:line="276" w:lineRule="auto"/>
      </w:pPr>
      <w:r w:rsidRPr="00C4347F">
        <w:t xml:space="preserve">Zabezpečuje koordinaci činností ministra souvisejících s výkonem funkce člena vlády. Vytváří podmínky k řádnému výkonu této činnosti. </w:t>
      </w:r>
      <w:r w:rsidRPr="00C4347F">
        <w:rPr>
          <w:lang w:val="cs-CZ"/>
        </w:rPr>
        <w:t>V souladu s pokyny ministra jej zastupuje v rámci služebního úřadu i navenek.</w:t>
      </w:r>
      <w:r w:rsidR="004D585D" w:rsidRPr="00C4347F">
        <w:rPr>
          <w:lang w:val="cs-CZ"/>
        </w:rPr>
        <w:t xml:space="preserve"> </w:t>
      </w:r>
      <w:r w:rsidR="004D585D" w:rsidRPr="00C4347F">
        <w:t>Ve spolupráci s odbornými útvary plní, řídí a kontroluje úkoly ministerstva</w:t>
      </w:r>
      <w:r w:rsidR="00695621" w:rsidRPr="00C4347F">
        <w:rPr>
          <w:lang w:val="cs-CZ"/>
        </w:rPr>
        <w:t xml:space="preserve"> v rozsahu stanoveném v písemném pověření</w:t>
      </w:r>
      <w:r w:rsidR="004D585D" w:rsidRPr="00C4347F">
        <w:t>. Pro splnění úkolů stanovených ministr</w:t>
      </w:r>
      <w:r w:rsidR="00695621" w:rsidRPr="00C4347F">
        <w:rPr>
          <w:lang w:val="cs-CZ"/>
        </w:rPr>
        <w:t>em</w:t>
      </w:r>
      <w:r w:rsidR="004D585D" w:rsidRPr="00C4347F">
        <w:t xml:space="preserve"> může ukládat příkazy k plnění služebních úkolů v této oblasti i</w:t>
      </w:r>
      <w:r w:rsidR="008B7A4B" w:rsidRPr="00C4347F">
        <w:rPr>
          <w:lang w:val="cs-CZ"/>
        </w:rPr>
        <w:t> </w:t>
      </w:r>
      <w:r w:rsidR="004D585D" w:rsidRPr="00C4347F">
        <w:t>státním zaměstnancům.</w:t>
      </w:r>
    </w:p>
    <w:p w14:paraId="2E6BDE33" w14:textId="77777777" w:rsidR="004D585D" w:rsidRPr="00C4347F" w:rsidRDefault="004D585D" w:rsidP="00CD4AA9">
      <w:pPr>
        <w:pStyle w:val="Zkladntext"/>
        <w:spacing w:line="276" w:lineRule="auto"/>
        <w:rPr>
          <w:lang w:val="cs-CZ"/>
        </w:rPr>
      </w:pPr>
    </w:p>
    <w:p w14:paraId="7B381334" w14:textId="77777777" w:rsidR="006B7499" w:rsidRPr="00C4347F" w:rsidRDefault="006B7499" w:rsidP="00CD4AA9">
      <w:pPr>
        <w:pStyle w:val="Nadpis2"/>
        <w:spacing w:line="276" w:lineRule="auto"/>
        <w:rPr>
          <w:lang w:val="cs-CZ"/>
        </w:rPr>
      </w:pPr>
    </w:p>
    <w:p w14:paraId="3145B970" w14:textId="77777777" w:rsidR="006B7499" w:rsidRPr="00C4347F" w:rsidRDefault="006B7499" w:rsidP="00CD4AA9">
      <w:pPr>
        <w:pStyle w:val="Nadpis2"/>
        <w:spacing w:line="276" w:lineRule="auto"/>
        <w:rPr>
          <w:lang w:val="cs-CZ"/>
        </w:rPr>
      </w:pPr>
      <w:r w:rsidRPr="00C4347F">
        <w:rPr>
          <w:lang w:val="cs-CZ"/>
        </w:rPr>
        <w:t xml:space="preserve">130 Kancelář </w:t>
      </w:r>
      <w:r w:rsidRPr="00C4347F">
        <w:t>člena vlády</w:t>
      </w:r>
      <w:r w:rsidRPr="00C4347F">
        <w:rPr>
          <w:lang w:val="cs-CZ"/>
        </w:rPr>
        <w:t xml:space="preserve"> </w:t>
      </w:r>
    </w:p>
    <w:p w14:paraId="5AE7C7CA" w14:textId="77777777" w:rsidR="006B7499" w:rsidRPr="00C4347F" w:rsidRDefault="006B7499" w:rsidP="00CD4AA9">
      <w:pPr>
        <w:pStyle w:val="Zkladntext"/>
        <w:spacing w:line="276" w:lineRule="auto"/>
        <w:rPr>
          <w:b/>
          <w:bCs/>
          <w:u w:val="single"/>
        </w:rPr>
      </w:pPr>
    </w:p>
    <w:p w14:paraId="08E882E0" w14:textId="77777777" w:rsidR="006B7499" w:rsidRPr="00C4347F" w:rsidRDefault="006B7499" w:rsidP="00CD4AA9">
      <w:pPr>
        <w:pStyle w:val="Textdopisu"/>
        <w:spacing w:line="276" w:lineRule="auto"/>
        <w:ind w:firstLine="0"/>
        <w:rPr>
          <w:szCs w:val="24"/>
        </w:rPr>
      </w:pPr>
      <w:r w:rsidRPr="00C4347F">
        <w:rPr>
          <w:szCs w:val="24"/>
        </w:rPr>
        <w:t>Koordinuje a zabezpečuje plnění úkolů ministra vyplývajících z jeho ústavní funkce. Zabezpečuje podporu ministra při výkonu jeho řídící činnosti a při výkonu jeho funkce člena vlády ve spolupráci s kabinetem člena vlády. Administrativně a ve spolupráci s jednotlivými sekcemi zabezpečuje podklady pro ministra na jednání vlády a obou komor Parlamentu ČR.  V návaznosti na plnění ukládá úkoly příslušným subjektům resortu směřujících k naplnění záměrů a cílů ministerstva, vyplývajících z právních předpisů a vládních usnesení. Administrativně zabezpečuje postup při plnění úkolů vyplývajících z usnesení vlády pro resort ministra spravedlnosti. V koordinaci s jednotlivými ú</w:t>
      </w:r>
      <w:r w:rsidR="009F280C" w:rsidRPr="00C4347F">
        <w:rPr>
          <w:szCs w:val="24"/>
        </w:rPr>
        <w:t>tvary</w:t>
      </w:r>
      <w:r w:rsidRPr="00C4347F">
        <w:rPr>
          <w:szCs w:val="24"/>
        </w:rPr>
        <w:t xml:space="preserve"> zajišťuje autorizaci materiál</w:t>
      </w:r>
      <w:r w:rsidR="004328BA" w:rsidRPr="00C4347F">
        <w:rPr>
          <w:szCs w:val="24"/>
        </w:rPr>
        <w:t>ů</w:t>
      </w:r>
      <w:r w:rsidRPr="00C4347F">
        <w:rPr>
          <w:szCs w:val="24"/>
        </w:rPr>
        <w:t xml:space="preserve"> v</w:t>
      </w:r>
      <w:r w:rsidR="009F280C" w:rsidRPr="00C4347F">
        <w:rPr>
          <w:szCs w:val="24"/>
        </w:rPr>
        <w:t> </w:t>
      </w:r>
      <w:r w:rsidRPr="00C4347F">
        <w:rPr>
          <w:szCs w:val="24"/>
        </w:rPr>
        <w:t>eKLEPU</w:t>
      </w:r>
      <w:r w:rsidR="009F280C" w:rsidRPr="00C4347F">
        <w:rPr>
          <w:szCs w:val="24"/>
        </w:rPr>
        <w:t xml:space="preserve">, </w:t>
      </w:r>
      <w:r w:rsidR="00AE1DAC" w:rsidRPr="00C4347F">
        <w:rPr>
          <w:szCs w:val="24"/>
        </w:rPr>
        <w:t>které nebyly přiděleny k vyřízení legislativnímu odboru</w:t>
      </w:r>
      <w:r w:rsidR="009F280C" w:rsidRPr="00C4347F">
        <w:rPr>
          <w:szCs w:val="24"/>
        </w:rPr>
        <w:t>.</w:t>
      </w:r>
      <w:r w:rsidR="00F53F44" w:rsidRPr="00C4347F">
        <w:rPr>
          <w:szCs w:val="24"/>
        </w:rPr>
        <w:t xml:space="preserve"> </w:t>
      </w:r>
      <w:r w:rsidRPr="00C4347F">
        <w:rPr>
          <w:szCs w:val="24"/>
        </w:rPr>
        <w:t>Vykonává a</w:t>
      </w:r>
      <w:r w:rsidR="004328BA" w:rsidRPr="00C4347F">
        <w:rPr>
          <w:szCs w:val="24"/>
        </w:rPr>
        <w:t> </w:t>
      </w:r>
      <w:r w:rsidRPr="00C4347F">
        <w:rPr>
          <w:szCs w:val="24"/>
        </w:rPr>
        <w:t xml:space="preserve">koordinuje činnosti, související s prezentací a publikací výsledků práce Ministerstva spravedlnosti a celého resortu v celorepublikovém rozsahu i ve vztahu k zahraničí. Je gestorem portálu Justice.cz. Jako takový je oprávněn ukládat ostatním organizačním útvarům úkoly, které se týkají správy webových stránek Ministerstva spravedlnosti, publikace informací a jejich průběžné aktualizace v rubrikách a složkách spadajících do působnosti těchto útvarů. Vede seznam poradních orgánů a pracovních týmů zřízených ministrem, vedoucími ostatních organizačních složek státu a jejich náměstky či místopředsedy, a to včetně personálního obsazení těchto orgánů, statutu a jednacího řádu. Podle potřeby ministra zpracovává nebo zajišťuje zpracování stanovisek k jednotlivým problémům resortu či problémům vyplývajícím z činnosti ministra. Vytváří a organizačně zabezpečuje podmínky pro plnění úkolů poradců ministra. Koordinuje </w:t>
      </w:r>
      <w:r w:rsidR="00745FE8" w:rsidRPr="00C4347F">
        <w:rPr>
          <w:szCs w:val="24"/>
        </w:rPr>
        <w:t xml:space="preserve">ve spolupráci s jednotlivými sekcemi </w:t>
      </w:r>
      <w:r w:rsidRPr="00C4347F">
        <w:rPr>
          <w:szCs w:val="24"/>
        </w:rPr>
        <w:t xml:space="preserve">zpracovávání koncepcí a strategií Ministerstva spravedlnosti. Zajišťuje </w:t>
      </w:r>
      <w:r w:rsidR="00745FE8" w:rsidRPr="00C4347F">
        <w:rPr>
          <w:szCs w:val="24"/>
        </w:rPr>
        <w:t>agendu diplomatických pasů a služebních pasů v návaznosti na služební cesty zaměstnanců ministerstva.</w:t>
      </w:r>
    </w:p>
    <w:p w14:paraId="5AF193D4" w14:textId="77777777" w:rsidR="006B7499" w:rsidRPr="00C4347F" w:rsidRDefault="006B7499" w:rsidP="00CD4AA9">
      <w:pPr>
        <w:pStyle w:val="Nadpis3"/>
        <w:spacing w:line="276" w:lineRule="auto"/>
        <w:rPr>
          <w:lang w:val="cs-CZ"/>
        </w:rPr>
      </w:pPr>
    </w:p>
    <w:p w14:paraId="00C11EA9" w14:textId="77777777" w:rsidR="006B7499" w:rsidRPr="00C4347F" w:rsidRDefault="006B7499" w:rsidP="00CD4AA9">
      <w:pPr>
        <w:pStyle w:val="Nadpis3"/>
        <w:spacing w:line="276" w:lineRule="auto"/>
      </w:pPr>
      <w:r w:rsidRPr="00C4347F">
        <w:t>131 V oddělení sekretariátu plní zejména tyto úkoly:</w:t>
      </w:r>
    </w:p>
    <w:p w14:paraId="0BC1E96D" w14:textId="77777777" w:rsidR="006B7499" w:rsidRPr="00C4347F" w:rsidRDefault="006B7499" w:rsidP="00CD4AA9">
      <w:pPr>
        <w:pStyle w:val="Zkladntext"/>
        <w:spacing w:line="276" w:lineRule="auto"/>
        <w:ind w:left="426"/>
      </w:pPr>
    </w:p>
    <w:p w14:paraId="2924BEA3" w14:textId="77777777" w:rsidR="006B7499" w:rsidRPr="00C4347F" w:rsidRDefault="006B7499" w:rsidP="00CD4AA9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vytváří a organizačně zabezpečuje podmínky pro plnění úkolů ministra,</w:t>
      </w:r>
    </w:p>
    <w:p w14:paraId="01B22F80" w14:textId="77777777" w:rsidR="006B7499" w:rsidRPr="00C4347F" w:rsidRDefault="006B7499" w:rsidP="00CD4AA9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 spolupráci s oddělením vládní a parlamentní agendy zajišťuje styk s Parlamentem ČR, vládou ČR, Kanceláří prezidenta republiky a dalšími orgány a institucemi,</w:t>
      </w:r>
    </w:p>
    <w:p w14:paraId="2BD4E6C7" w14:textId="77777777" w:rsidR="006B7499" w:rsidRPr="00C4347F" w:rsidRDefault="006B7499" w:rsidP="00CD4AA9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přijímá a eviduje korespondenci určenou ministrovi a organizuje její vyřizování a prověřuje písemnosti předkládané ministrovi k podpisu z hlediska formálních náležitostí,</w:t>
      </w:r>
    </w:p>
    <w:p w14:paraId="21A63501" w14:textId="77777777" w:rsidR="006B7499" w:rsidRPr="00C4347F" w:rsidRDefault="006B7499" w:rsidP="00CD4AA9">
      <w:pPr>
        <w:numPr>
          <w:ilvl w:val="0"/>
          <w:numId w:val="4"/>
        </w:numPr>
        <w:tabs>
          <w:tab w:val="num" w:pos="763"/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připravuje pracovní program ministra a organizačně ho zabezpečuje a organizuje porady ministra a zasedání poradních orgánů vedených ministrem ve spolupráci s příslušnými útvary Ministerstva spravedlnosti zabezpečuje podklady pro tyto porady, </w:t>
      </w:r>
    </w:p>
    <w:p w14:paraId="004C2BE4" w14:textId="77777777" w:rsidR="006B7499" w:rsidRPr="00C4347F" w:rsidRDefault="006B7499" w:rsidP="00CD4AA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kompletně tematicky připravuje a organizačně a technicky zabezpečuje zahraniční aktivity pro ministra, zpracovává plán zahraničních styků pro Úřad vlády ČR a Ministerstvo zahraničních věcí, které vyhotovuje plán zahraničních styků členů vlády,</w:t>
      </w:r>
    </w:p>
    <w:p w14:paraId="053C6E5C" w14:textId="77777777" w:rsidR="006B7499" w:rsidRPr="00C4347F" w:rsidRDefault="006B7499" w:rsidP="00CD4AA9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</w:t>
      </w:r>
      <w:r w:rsidR="007976ED" w:rsidRPr="00C4347F">
        <w:rPr>
          <w:rFonts w:ascii="Times New Roman" w:hAnsi="Times New Roman"/>
          <w:sz w:val="24"/>
          <w:szCs w:val="24"/>
        </w:rPr>
        <w:t xml:space="preserve"> agendu diplomatických a služebních pasů</w:t>
      </w:r>
      <w:r w:rsidRPr="00C4347F">
        <w:rPr>
          <w:rFonts w:ascii="Times New Roman" w:hAnsi="Times New Roman"/>
          <w:sz w:val="24"/>
          <w:szCs w:val="24"/>
        </w:rPr>
        <w:t>,</w:t>
      </w:r>
    </w:p>
    <w:p w14:paraId="7A6274CE" w14:textId="77777777" w:rsidR="006B7499" w:rsidRPr="00C4347F" w:rsidRDefault="006B7499" w:rsidP="00CD4AA9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organizačně zajišťuje tuzemské i zahraniční konference pořádané jménem pana ministra na odborná témata,</w:t>
      </w:r>
    </w:p>
    <w:p w14:paraId="2E280E4D" w14:textId="77777777" w:rsidR="006B7499" w:rsidRPr="00C4347F" w:rsidRDefault="006B7499" w:rsidP="00CD4AA9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 spolupráci s odborem investic a majetku zajišťuje nákup, přípravu, evidenci a distribuci protokolárních předmětů a merkantilních materiálů pro účely ministra, stejně tak jako darů určených výlučně na tuzemské a zahraniční akce pana ministra nebo jeho zástupce.</w:t>
      </w:r>
    </w:p>
    <w:p w14:paraId="51B97B03" w14:textId="77777777" w:rsidR="006B7499" w:rsidRPr="00C4347F" w:rsidRDefault="006B7499" w:rsidP="00CD4AA9">
      <w:pPr>
        <w:ind w:left="426"/>
        <w:jc w:val="both"/>
        <w:rPr>
          <w:rFonts w:ascii="Times New Roman" w:hAnsi="Times New Roman"/>
          <w:b/>
          <w:bCs/>
        </w:rPr>
      </w:pPr>
    </w:p>
    <w:p w14:paraId="53B0F02A" w14:textId="77777777" w:rsidR="006B7499" w:rsidRPr="00C4347F" w:rsidRDefault="006B7499" w:rsidP="00CD4AA9">
      <w:pPr>
        <w:pStyle w:val="Nadpis3"/>
        <w:spacing w:line="276" w:lineRule="auto"/>
      </w:pPr>
      <w:r w:rsidRPr="00C4347F">
        <w:t xml:space="preserve">132 V oddělení tiskovém </w:t>
      </w:r>
      <w:r w:rsidRPr="00C4347F">
        <w:rPr>
          <w:b w:val="0"/>
        </w:rPr>
        <w:t>plní zejména tyto úkoly:</w:t>
      </w:r>
    </w:p>
    <w:p w14:paraId="45FA5F70" w14:textId="77777777" w:rsidR="006B7499" w:rsidRPr="00C4347F" w:rsidRDefault="006B7499" w:rsidP="00CD4AA9">
      <w:pPr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ab/>
      </w:r>
    </w:p>
    <w:p w14:paraId="312C1FE8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koordinuje a zajišťuje podklady pro komunikaci ministra a Ministerstva spravedlnosti s médii, připravuje a organizuje tiskové konference k aktuálním otázkám,</w:t>
      </w:r>
    </w:p>
    <w:p w14:paraId="04D0E76B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koordinuje vystupování tiskového mluvčího Ministerstva spravedlnosti na veřejnosti a pomáhá mu s přípravou jeho vystoupení v médiích a na dalších akcích,</w:t>
      </w:r>
    </w:p>
    <w:p w14:paraId="5D4AA912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 spolupráci se všemi organizačními útvary Ministerstva spravedlnosti vytváří odpovědi na aktuální dotazy novinářů, které podléhají režimu média (deník, týdeník, měsíčník, internetový server atd.),</w:t>
      </w:r>
    </w:p>
    <w:p w14:paraId="1444F008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sleduje a vyhodnocuje veškeré mediální výstupy týkající se resortu; zpracovává užší monitoring výstupů týkající se činnosti úřadu Ministerstva spravedlnosti a ministra spravedlnosti a zpřístupňuje jej zaměstnancům Ministerstva spravedlnosti,  </w:t>
      </w:r>
    </w:p>
    <w:p w14:paraId="33B92A3D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dlouhodobě vyhodnocuje mediální obraz Ministerstva spravedlnosti a jeho představitelů; zpětně zpracovává podklady a analýzy k vybraným kauzám,   </w:t>
      </w:r>
    </w:p>
    <w:p w14:paraId="61963D00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 spolupráci s odbornými útvary vykonává rešeršní činnost dle požadavků vedení Ministerstva spravedlnosti,</w:t>
      </w:r>
      <w:r w:rsidRPr="00C4347F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bCs/>
          <w:sz w:val="24"/>
          <w:szCs w:val="24"/>
        </w:rPr>
        <w:t>spolupracuje s dalšími organizacemi (nevládní sektor, složky justice, zájmové organizace) v oblastech působnosti Ministerstva spravedlnosti; koordinuje, resp. konzultuje kroky spojené s vnější prezentací Ministerstva spravedlnosti; k těmto účelům zpracovává podklady a realizuje konkrétní akce,</w:t>
      </w:r>
    </w:p>
    <w:p w14:paraId="5BAF16D8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 funkci  supervizora internetových stránek MSp, tzn.</w:t>
      </w:r>
      <w:r w:rsidR="00662107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>určuje a mění jejich strukturu dle požadavků vedení Ministerstva spravedlnosti, d</w:t>
      </w:r>
      <w:r w:rsidRPr="00C4347F">
        <w:rPr>
          <w:rFonts w:ascii="Times New Roman" w:hAnsi="Times New Roman"/>
          <w:bCs/>
          <w:sz w:val="24"/>
          <w:szCs w:val="24"/>
        </w:rPr>
        <w:t xml:space="preserve">ohlíží prostřednictvím redakční rady na aktuálnost informací publikovaných jednotlivými organizačními útvary Ministerstva spravedlnosti a je mu dána pravomoc požadovat od ostatních odborů odstranění vad a jejich náprav.  Předsedá Redakční radě webových stránek Ministerstva spravedlnosti; zajištuje prezentaci Ministerstva spravedlnosti a jejích představitelů prostřednictvím tzv. nových médií (sociální média, sociální sítě),       </w:t>
      </w:r>
    </w:p>
    <w:p w14:paraId="670C413F" w14:textId="77777777" w:rsidR="006B7499" w:rsidRPr="00C4347F" w:rsidRDefault="006B7499" w:rsidP="00CD4AA9">
      <w:pPr>
        <w:numPr>
          <w:ilvl w:val="0"/>
          <w:numId w:val="5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je garantem koncepční stránky mediálních a osvětových kampaní, společně s příslušnými odbornými útvary resortu koordinuje jejich obsahovou náplň,</w:t>
      </w:r>
    </w:p>
    <w:p w14:paraId="5C2FF37D" w14:textId="77777777" w:rsidR="006B7499" w:rsidRPr="00C4347F" w:rsidRDefault="006B7499" w:rsidP="00CD4AA9">
      <w:pPr>
        <w:numPr>
          <w:ilvl w:val="0"/>
          <w:numId w:val="5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poskytuje metodickou pomoc tiskovým útvarům v resortu, </w:t>
      </w:r>
      <w:r w:rsidRPr="00C4347F">
        <w:rPr>
          <w:rFonts w:ascii="Times New Roman" w:hAnsi="Times New Roman"/>
          <w:sz w:val="24"/>
          <w:szCs w:val="24"/>
        </w:rPr>
        <w:t>zajišťuje tisk a vydávání všech materiálů, kterými se Ministerstvo spravedlnosti prezentuje a materiálů sloužících k propagaci práva a resortu i informování veřejnosti o činnosti resortu,</w:t>
      </w:r>
    </w:p>
    <w:p w14:paraId="369CE7F0" w14:textId="77777777" w:rsidR="006B7499" w:rsidRPr="00C4347F" w:rsidRDefault="006B7499" w:rsidP="00CD4AA9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nákup dárkových (prezentačních) předmětů Ministerstva spravedlnosti.</w:t>
      </w:r>
    </w:p>
    <w:p w14:paraId="3C7AC0BF" w14:textId="77777777" w:rsidR="006B7499" w:rsidRPr="00C4347F" w:rsidRDefault="006B7499" w:rsidP="00CD4AA9">
      <w:pPr>
        <w:pStyle w:val="Zkladntext"/>
        <w:spacing w:line="276" w:lineRule="auto"/>
        <w:rPr>
          <w:b/>
          <w:bCs/>
        </w:rPr>
      </w:pPr>
    </w:p>
    <w:p w14:paraId="4C414211" w14:textId="77777777" w:rsidR="006B7499" w:rsidRPr="00C4347F" w:rsidRDefault="006B7499" w:rsidP="00CD4AA9">
      <w:pPr>
        <w:pStyle w:val="Nadpis3"/>
        <w:spacing w:line="276" w:lineRule="auto"/>
      </w:pPr>
      <w:r w:rsidRPr="00C4347F">
        <w:t xml:space="preserve">133 V oddělení vládní a parlamentní agendy </w:t>
      </w:r>
      <w:r w:rsidRPr="00C4347F">
        <w:rPr>
          <w:b w:val="0"/>
        </w:rPr>
        <w:t>plní zejména tyto úkoly:</w:t>
      </w:r>
    </w:p>
    <w:p w14:paraId="7E90687A" w14:textId="77777777" w:rsidR="006B7499" w:rsidRPr="00C4347F" w:rsidRDefault="006B7499" w:rsidP="00CD4AA9">
      <w:pPr>
        <w:pStyle w:val="Zkladntext"/>
        <w:spacing w:line="276" w:lineRule="auto"/>
        <w:rPr>
          <w:b/>
          <w:bCs/>
        </w:rPr>
      </w:pPr>
    </w:p>
    <w:p w14:paraId="05051C84" w14:textId="77777777" w:rsidR="006B7499" w:rsidRPr="00C4347F" w:rsidRDefault="006B7499" w:rsidP="00CD4AA9">
      <w:pPr>
        <w:pStyle w:val="Textdopisu"/>
        <w:numPr>
          <w:ilvl w:val="0"/>
          <w:numId w:val="6"/>
        </w:numPr>
        <w:spacing w:line="276" w:lineRule="auto"/>
        <w:rPr>
          <w:szCs w:val="24"/>
        </w:rPr>
      </w:pPr>
      <w:r w:rsidRPr="00C4347F">
        <w:rPr>
          <w:szCs w:val="24"/>
        </w:rPr>
        <w:t>vytváří a organizačně zabezpečuje podmínky pro plnění úkolů člena vlády</w:t>
      </w:r>
      <w:r w:rsidRPr="00C4347F">
        <w:rPr>
          <w:color w:val="FF0000"/>
          <w:szCs w:val="24"/>
        </w:rPr>
        <w:t xml:space="preserve"> </w:t>
      </w:r>
      <w:r w:rsidRPr="00C4347F">
        <w:rPr>
          <w:szCs w:val="24"/>
        </w:rPr>
        <w:t>plynoucích z jeho postavení jakožto člena vlády či poslance Parlamentu ČR,</w:t>
      </w:r>
    </w:p>
    <w:p w14:paraId="3023A1BC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komunikaci s Parlamentem ČR, vládou ČR a dalšími orgány a institucemi,</w:t>
      </w:r>
    </w:p>
    <w:p w14:paraId="62008276" w14:textId="77777777" w:rsidR="007976ED" w:rsidRPr="00C4347F" w:rsidRDefault="007976ED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  <w:lang w:val="cs-CZ"/>
        </w:rPr>
        <w:t>koordinuje přípravu podkladů na schůze Vlády ČR a Parlamentu ČR, zadávání vypracování stanovisek a úvodních slov sekcím ministerstva,</w:t>
      </w:r>
    </w:p>
    <w:p w14:paraId="4899C88D" w14:textId="77777777" w:rsidR="007976ED" w:rsidRPr="00C4347F" w:rsidRDefault="007976ED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  <w:lang w:val="cs-CZ"/>
        </w:rPr>
        <w:t>spolupracuje s odborem vládní agendy Úřadu vlády ČR,</w:t>
      </w:r>
    </w:p>
    <w:p w14:paraId="4EAFA156" w14:textId="77777777" w:rsidR="007976ED" w:rsidRPr="00C4347F" w:rsidRDefault="007976ED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  <w:lang w:val="cs-CZ"/>
        </w:rPr>
        <w:t>zabezpečuje autorizaci materiálů v systému eKLEP,</w:t>
      </w:r>
      <w:r w:rsidR="00AE1DAC" w:rsidRPr="00C4347F">
        <w:rPr>
          <w:rFonts w:ascii="Times New Roman" w:hAnsi="Times New Roman"/>
          <w:sz w:val="24"/>
          <w:szCs w:val="24"/>
          <w:lang w:val="cs-CZ"/>
        </w:rPr>
        <w:t xml:space="preserve"> které nebyly přiděleny k vyřízení legislativnímu odboru</w:t>
      </w:r>
      <w:r w:rsidR="004328BA" w:rsidRPr="00C4347F">
        <w:rPr>
          <w:rFonts w:ascii="Times New Roman" w:hAnsi="Times New Roman"/>
          <w:sz w:val="24"/>
          <w:szCs w:val="24"/>
          <w:lang w:val="cs-CZ"/>
        </w:rPr>
        <w:t>,</w:t>
      </w:r>
    </w:p>
    <w:p w14:paraId="42CD5176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administrativně zabezpečuje a kontroluje plnění úkolů a jejich termínů uložených na jednáních vlády,</w:t>
      </w:r>
    </w:p>
    <w:p w14:paraId="59BAE0F3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administrativně zabezpečuje kontrolu návrhů usnesení vlády ČR, </w:t>
      </w:r>
      <w:r w:rsidRPr="00C4347F">
        <w:rPr>
          <w:rFonts w:ascii="Times New Roman" w:hAnsi="Times New Roman"/>
          <w:sz w:val="24"/>
          <w:szCs w:val="24"/>
          <w:lang w:val="cs-CZ"/>
        </w:rPr>
        <w:t xml:space="preserve">ve spolupráci s gesčními organizačními útvary </w:t>
      </w:r>
      <w:r w:rsidRPr="00C4347F">
        <w:rPr>
          <w:rFonts w:ascii="Times New Roman" w:hAnsi="Times New Roman"/>
          <w:sz w:val="24"/>
          <w:szCs w:val="24"/>
        </w:rPr>
        <w:t>vede evidenci schválených usnesení vlády ČR</w:t>
      </w:r>
      <w:r w:rsidRPr="00C4347F">
        <w:rPr>
          <w:rFonts w:ascii="Times New Roman" w:hAnsi="Times New Roman"/>
          <w:sz w:val="24"/>
          <w:szCs w:val="24"/>
          <w:lang w:val="cs-CZ"/>
        </w:rPr>
        <w:t>,</w:t>
      </w:r>
    </w:p>
    <w:p w14:paraId="7154B63F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funkci parlamentního zpravodaje, provádí autorizaci stenozáznamů z jednání Parlamentu ČR,</w:t>
      </w:r>
    </w:p>
    <w:p w14:paraId="59E08546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zabezpečuje účast zástupců </w:t>
      </w:r>
      <w:r w:rsidRPr="00C4347F">
        <w:rPr>
          <w:rFonts w:ascii="Times New Roman" w:hAnsi="Times New Roman"/>
          <w:sz w:val="24"/>
          <w:szCs w:val="24"/>
          <w:lang w:val="cs-CZ"/>
        </w:rPr>
        <w:t>M</w:t>
      </w:r>
      <w:r w:rsidRPr="00C4347F">
        <w:rPr>
          <w:rFonts w:ascii="Times New Roman" w:hAnsi="Times New Roman"/>
          <w:sz w:val="24"/>
          <w:szCs w:val="24"/>
        </w:rPr>
        <w:t xml:space="preserve">inisterstva </w:t>
      </w:r>
      <w:r w:rsidRPr="00C4347F">
        <w:rPr>
          <w:rFonts w:ascii="Times New Roman" w:hAnsi="Times New Roman"/>
          <w:sz w:val="24"/>
          <w:szCs w:val="24"/>
          <w:lang w:val="cs-CZ"/>
        </w:rPr>
        <w:t>spravedlnosti</w:t>
      </w:r>
      <w:r w:rsidRPr="00C4347F">
        <w:rPr>
          <w:rFonts w:ascii="Times New Roman" w:hAnsi="Times New Roman"/>
          <w:sz w:val="24"/>
          <w:szCs w:val="24"/>
        </w:rPr>
        <w:t>na jednáních parlamentních výborů a komisí, včetně přípravy podkladů na tato jednání,</w:t>
      </w:r>
    </w:p>
    <w:p w14:paraId="1565A7F9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koordinuje vyřizování interpelací, sleduje dodržování lhůt pro jejich vyřizování, kontroluje jejich plnění a formální náležitosti dle příslušných ustanovení zákona o jednacím řádu PS PČR,</w:t>
      </w:r>
    </w:p>
    <w:p w14:paraId="77E9B141" w14:textId="77777777" w:rsidR="006B7499" w:rsidRPr="00C4347F" w:rsidRDefault="006B7499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administrativně zabezpečuje a kontroluje plnění úkolů a jejich termínů uložených na jednání Parlamentu ČR, včetně parlamentních výborů a komisí</w:t>
      </w:r>
      <w:r w:rsidR="00BB06D7" w:rsidRPr="00C4347F">
        <w:rPr>
          <w:rFonts w:ascii="Times New Roman" w:hAnsi="Times New Roman"/>
          <w:sz w:val="24"/>
          <w:szCs w:val="24"/>
          <w:lang w:val="cs-CZ"/>
        </w:rPr>
        <w:t>,</w:t>
      </w:r>
    </w:p>
    <w:p w14:paraId="5B41F47C" w14:textId="77777777" w:rsidR="00BB06D7" w:rsidRPr="00C4347F" w:rsidRDefault="00BB06D7" w:rsidP="00CD4AA9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  <w:lang w:val="cs-CZ"/>
        </w:rPr>
        <w:t>koordinuje strategickou práci Ministerstva spravedlnosti.</w:t>
      </w:r>
    </w:p>
    <w:p w14:paraId="0C4D2C37" w14:textId="77777777" w:rsidR="004328BA" w:rsidRPr="00C4347F" w:rsidRDefault="004328BA" w:rsidP="00CD4AA9">
      <w:pPr>
        <w:pStyle w:val="Nadpis2"/>
        <w:spacing w:line="276" w:lineRule="auto"/>
      </w:pPr>
    </w:p>
    <w:p w14:paraId="07A5F46E" w14:textId="77777777" w:rsidR="004328BA" w:rsidRPr="00C4347F" w:rsidRDefault="004328BA" w:rsidP="00CD4AA9">
      <w:pPr>
        <w:pStyle w:val="Nadpis2"/>
        <w:spacing w:line="276" w:lineRule="auto"/>
      </w:pPr>
    </w:p>
    <w:p w14:paraId="049EC727" w14:textId="77777777" w:rsidR="00D239B1" w:rsidRPr="00C4347F" w:rsidRDefault="00D239B1" w:rsidP="00CD4AA9">
      <w:pPr>
        <w:pStyle w:val="Nadpis2"/>
        <w:spacing w:line="276" w:lineRule="auto"/>
      </w:pPr>
      <w:r w:rsidRPr="00C4347F">
        <w:t>140 Pověřenec pro ochranu osobních údajů</w:t>
      </w:r>
    </w:p>
    <w:p w14:paraId="5A4AD691" w14:textId="77777777" w:rsidR="00D239B1" w:rsidRPr="00C4347F" w:rsidRDefault="00D239B1" w:rsidP="00CD4AA9">
      <w:pPr>
        <w:pStyle w:val="Zkladntext"/>
        <w:spacing w:line="276" w:lineRule="auto"/>
        <w:rPr>
          <w:b/>
          <w:bCs/>
        </w:rPr>
      </w:pPr>
    </w:p>
    <w:p w14:paraId="041669BF" w14:textId="77777777" w:rsidR="00D239B1" w:rsidRPr="00C4347F" w:rsidRDefault="00D239B1" w:rsidP="00CD4AA9">
      <w:pPr>
        <w:pStyle w:val="Zkladntext"/>
        <w:spacing w:line="276" w:lineRule="auto"/>
        <w:rPr>
          <w:bCs/>
          <w:lang w:val="cs-CZ"/>
        </w:rPr>
      </w:pPr>
      <w:r w:rsidRPr="00C4347F">
        <w:rPr>
          <w:bCs/>
          <w:lang w:val="cs-CZ"/>
        </w:rPr>
        <w:t xml:space="preserve">Pověřenec pro ochranu osobních údajů je funkčně nezávislý státní zaměstnanec Ministerstva spravedlnosti v přímé podřízenosti ministra spravedlnosti, organizačně oddělený od řídících výkonných struktur. Provádí expertní, konzultační a poradenskou činnost v záležitostech týkajících se ochrany osobních údajů podle Nařízení Evropského parlamentu a Rady (EU) 2016/679, Směrnice Evropského parlamentu a Rady (EU) 2016/680 a vnitrostátních právních předpisů, a to pro Ministerstvo spravedlnosti a vyjmenované resortní správce. V rámci resortu Ministerstva spravedlnosti metodicky usměrňuje typové a individuální operace zpracování osobních údajů.   </w:t>
      </w:r>
    </w:p>
    <w:p w14:paraId="6AE37B88" w14:textId="77777777" w:rsidR="00D239B1" w:rsidRPr="00C4347F" w:rsidRDefault="00D239B1" w:rsidP="00CD4AA9">
      <w:pPr>
        <w:pStyle w:val="Zkladntext"/>
        <w:spacing w:line="276" w:lineRule="auto"/>
        <w:rPr>
          <w:bCs/>
          <w:lang w:val="cs-CZ"/>
        </w:rPr>
      </w:pPr>
    </w:p>
    <w:p w14:paraId="3407049F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 tím účelem zejména:</w:t>
      </w:r>
    </w:p>
    <w:p w14:paraId="0C49171D" w14:textId="77777777" w:rsidR="00D239B1" w:rsidRPr="00C4347F" w:rsidRDefault="00D239B1" w:rsidP="00CD4AA9">
      <w:pPr>
        <w:pStyle w:val="Zkladntext"/>
        <w:spacing w:line="276" w:lineRule="auto"/>
        <w:rPr>
          <w:bCs/>
          <w:lang w:val="cs-CZ"/>
        </w:rPr>
      </w:pPr>
    </w:p>
    <w:p w14:paraId="6B0874B8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vykonává činnost pověřence pro ochranu osobních údajů ve vztahu k Ministerstvu spravedlnosti, okresním, krajským a vrchním soudům</w:t>
      </w:r>
      <w:r w:rsidRPr="00C4347F">
        <w:rPr>
          <w:bCs/>
          <w:lang w:val="cs-CZ"/>
        </w:rPr>
        <w:t xml:space="preserve">, </w:t>
      </w:r>
      <w:r w:rsidRPr="00C4347F">
        <w:rPr>
          <w:bCs/>
        </w:rPr>
        <w:t>Rejstříku trestů</w:t>
      </w:r>
      <w:r w:rsidRPr="00C4347F">
        <w:rPr>
          <w:bCs/>
          <w:lang w:val="cs-CZ"/>
        </w:rPr>
        <w:t xml:space="preserve">, Probační a mediační službě, Justiční akademii a Institutu pro kriminologii a sociální prevenci </w:t>
      </w:r>
      <w:r w:rsidRPr="00C4347F">
        <w:rPr>
          <w:bCs/>
        </w:rPr>
        <w:t xml:space="preserve">(dále jen „resortním správcům osobních údajů“),  </w:t>
      </w:r>
    </w:p>
    <w:p w14:paraId="3E72B818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koordinuje svoji odbornou činnost s činností pověřenců jmenovaných pro ostatní organizační složky resortu,</w:t>
      </w:r>
    </w:p>
    <w:p w14:paraId="520D574B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poskytuje informace a poradenství resortním správcům osobních údajů a jejich zaměstnancům o povinnostech správců podle platných předpisů v oblasti ochrany osobních údajů,</w:t>
      </w:r>
    </w:p>
    <w:p w14:paraId="64DACBA2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 xml:space="preserve"> zpracovává metodické pokyny, posudky a stanoviska ke koncepcím resortních správců osobních údajů v oblasti jejich ochrany a rozdělení jejich odpovědnosti, ke zpracovatelským operacím a jejich technickému a organizačnímu zajištění,</w:t>
      </w:r>
    </w:p>
    <w:p w14:paraId="38C2FB91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 xml:space="preserve">podílí se na zajišťování zvyšování povědomí a odborné přípravy zaměstnanců resortních správců osobních údajů v oblasti jejich ochrany, </w:t>
      </w:r>
    </w:p>
    <w:p w14:paraId="2B39AADD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je kontaktním místem pro subjekty údajů ve všech záležitostech zpracování osobních údajů a záležitostech týkajících se výkonu práv subjektů. V součinnosti s věcně příslušnými odbornými útvary resortních správců osobních údajů vyřizuje podněty a žádosti subjektů osobních údajů,</w:t>
      </w:r>
    </w:p>
    <w:p w14:paraId="5E5CBB2C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 xml:space="preserve"> průběžně monitoruje soulad zpracovatelských operací zajišťovaných resortními správci osobních údajů s přímo účinnými právními předpisy Evropské unie k ochraně osobních údajů, vnitrostátními právními předpisy včetně prováděcích, interními normativními akty a s koncepcemi resortních správců osobních údajů, monitoruje stanovení odpovědnosti za operace zpracování, poskytuje jejich vedoucím funkcionářům pravidelné zprávy o výsledku monitoringu,</w:t>
      </w:r>
    </w:p>
    <w:p w14:paraId="26856D7D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lang w:eastAsia="cs-CZ"/>
        </w:rPr>
        <w:t>zpracovává a předkládá vedoucím funkcionářům resortních správců návrhy k zavedení konkrétních opatření k zajištění souladu operací zpracování osobních údajů s právními předpisy, ke zmírnění rizik zpracování a k řešení bezpečnostních incidentů</w:t>
      </w:r>
      <w:r w:rsidRPr="00C4347F">
        <w:rPr>
          <w:lang w:val="cs-CZ" w:eastAsia="cs-CZ"/>
        </w:rPr>
        <w:t>,</w:t>
      </w:r>
    </w:p>
    <w:p w14:paraId="67C61A77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poskytuje poradenství resortním správcům osobních údajů v oblasti posouzení vlivu na ochranu osobních údajů, na žádost správce zpracovává posudky k posouzení vlivu na ochranu osobních údajů, monitoruje jeho uplatňování ve zpracovatelských operacích,</w:t>
      </w:r>
    </w:p>
    <w:p w14:paraId="35F24111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spolupracuje s Úřadem pro ochranu osobních údajů a působí jako kontaktní místo resortních správců osobních údajů pro tento úřad</w:t>
      </w:r>
      <w:r w:rsidRPr="00C4347F">
        <w:rPr>
          <w:bCs/>
          <w:lang w:val="cs-CZ"/>
        </w:rPr>
        <w:t>,</w:t>
      </w:r>
    </w:p>
    <w:p w14:paraId="29B6E9FE" w14:textId="77777777" w:rsidR="00D239B1" w:rsidRPr="00C4347F" w:rsidRDefault="00D239B1" w:rsidP="00CD4AA9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 w:rsidRPr="00C4347F">
        <w:rPr>
          <w:bCs/>
        </w:rPr>
        <w:t>spolupracuje s ostatními orgány veřejné moci k zajištění řádného naplnění zásad zpracování osobních údajů při výkonu jejich působnosti.</w:t>
      </w:r>
    </w:p>
    <w:p w14:paraId="693B6D51" w14:textId="77777777" w:rsidR="00227A27" w:rsidRPr="00C4347F" w:rsidRDefault="00227A27" w:rsidP="00CD4AA9">
      <w:pPr>
        <w:pStyle w:val="Nadpis2"/>
        <w:spacing w:line="276" w:lineRule="auto"/>
        <w:rPr>
          <w:u w:val="single"/>
          <w:lang w:val="cs-CZ"/>
        </w:rPr>
      </w:pPr>
    </w:p>
    <w:p w14:paraId="27DDB789" w14:textId="77777777" w:rsidR="00BB133E" w:rsidRPr="006C77B7" w:rsidRDefault="00BB133E" w:rsidP="00CD4AA9">
      <w:pPr>
        <w:pStyle w:val="Nadpis2"/>
        <w:spacing w:line="276" w:lineRule="auto"/>
      </w:pPr>
      <w:r w:rsidRPr="006C77B7">
        <w:t>1</w:t>
      </w:r>
      <w:r w:rsidRPr="006C77B7">
        <w:rPr>
          <w:lang w:val="cs-CZ"/>
        </w:rPr>
        <w:t>5</w:t>
      </w:r>
      <w:r w:rsidRPr="006C77B7">
        <w:t>0 Kabinet člena vlády</w:t>
      </w:r>
    </w:p>
    <w:p w14:paraId="7FD6C6F3" w14:textId="77777777" w:rsidR="00BB133E" w:rsidRPr="00C4347F" w:rsidRDefault="00BB133E" w:rsidP="00CD4AA9">
      <w:pPr>
        <w:spacing w:after="0"/>
        <w:rPr>
          <w:rFonts w:ascii="Times New Roman" w:hAnsi="Times New Roman"/>
          <w:sz w:val="24"/>
          <w:szCs w:val="24"/>
          <w:lang w:val="x-none" w:eastAsia="x-none"/>
        </w:rPr>
      </w:pPr>
    </w:p>
    <w:p w14:paraId="6D9B63B7" w14:textId="77777777" w:rsidR="00BB133E" w:rsidRPr="00C4347F" w:rsidRDefault="00BB133E" w:rsidP="00CD4AA9">
      <w:pPr>
        <w:spacing w:after="0"/>
        <w:rPr>
          <w:rFonts w:ascii="Times New Roman" w:hAnsi="Times New Roman"/>
          <w:sz w:val="24"/>
          <w:szCs w:val="24"/>
          <w:lang w:val="x-none" w:eastAsia="x-none"/>
        </w:rPr>
      </w:pP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Kabinet </w:t>
      </w:r>
      <w:r w:rsidRPr="00C4347F">
        <w:rPr>
          <w:rFonts w:ascii="Times New Roman" w:hAnsi="Times New Roman"/>
          <w:sz w:val="24"/>
          <w:szCs w:val="24"/>
          <w:lang w:eastAsia="x-none"/>
        </w:rPr>
        <w:t>člena vlády</w:t>
      </w: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 formuluje politiky pro ministra </w:t>
      </w:r>
      <w:r w:rsidRPr="00C4347F">
        <w:rPr>
          <w:rFonts w:ascii="Times New Roman" w:hAnsi="Times New Roman"/>
          <w:sz w:val="24"/>
          <w:szCs w:val="24"/>
          <w:lang w:eastAsia="x-none"/>
        </w:rPr>
        <w:t>spravedlnosti</w:t>
      </w: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 jako člena vlády.</w:t>
      </w:r>
    </w:p>
    <w:p w14:paraId="7D4D6507" w14:textId="77777777" w:rsidR="00BB133E" w:rsidRPr="00C4347F" w:rsidRDefault="00BB133E" w:rsidP="00CD4AA9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1D29BFFF" w14:textId="77777777" w:rsidR="00BB133E" w:rsidRPr="00C4347F" w:rsidRDefault="00BB133E" w:rsidP="00CD4AA9">
      <w:pPr>
        <w:spacing w:after="0"/>
        <w:rPr>
          <w:rFonts w:ascii="Times New Roman" w:hAnsi="Times New Roman"/>
          <w:sz w:val="24"/>
          <w:szCs w:val="24"/>
          <w:lang w:eastAsia="x-none"/>
        </w:rPr>
      </w:pP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Předmětem činnosti kabinetu </w:t>
      </w:r>
      <w:r w:rsidRPr="00C4347F">
        <w:rPr>
          <w:rFonts w:ascii="Times New Roman" w:hAnsi="Times New Roman"/>
          <w:sz w:val="24"/>
          <w:szCs w:val="24"/>
          <w:lang w:eastAsia="x-none"/>
        </w:rPr>
        <w:t>člena vlády</w:t>
      </w: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 je</w:t>
      </w:r>
      <w:r w:rsidRPr="00C4347F">
        <w:rPr>
          <w:rFonts w:ascii="Times New Roman" w:hAnsi="Times New Roman"/>
          <w:sz w:val="24"/>
          <w:szCs w:val="24"/>
          <w:lang w:eastAsia="x-none"/>
        </w:rPr>
        <w:t xml:space="preserve">: </w:t>
      </w:r>
    </w:p>
    <w:p w14:paraId="65B75640" w14:textId="77777777" w:rsidR="00BB133E" w:rsidRPr="00C4347F" w:rsidRDefault="00BB133E" w:rsidP="00CD4AA9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4574D36E" w14:textId="77777777" w:rsidR="00BB133E" w:rsidRPr="00C4347F" w:rsidRDefault="00BB133E" w:rsidP="00CD4AA9">
      <w:pPr>
        <w:numPr>
          <w:ilvl w:val="0"/>
          <w:numId w:val="6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 w:rsidRPr="00C4347F">
        <w:rPr>
          <w:rFonts w:ascii="Times New Roman" w:hAnsi="Times New Roman"/>
          <w:sz w:val="24"/>
          <w:szCs w:val="24"/>
          <w:lang w:val="x-none" w:eastAsia="x-none"/>
        </w:rPr>
        <w:t>zabezpečení expertní posuzovací, konzultační a poradenské činnosti k odborně politickým problémům;</w:t>
      </w:r>
    </w:p>
    <w:p w14:paraId="2DDFF84E" w14:textId="77777777" w:rsidR="00BB133E" w:rsidRPr="00C4347F" w:rsidRDefault="00BB133E" w:rsidP="00CD4AA9">
      <w:pPr>
        <w:numPr>
          <w:ilvl w:val="0"/>
          <w:numId w:val="6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zpracování komplexních politických, ekonomických, právních a jiných analýz pro ministra </w:t>
      </w:r>
      <w:r w:rsidRPr="00C4347F">
        <w:rPr>
          <w:rFonts w:ascii="Times New Roman" w:hAnsi="Times New Roman"/>
          <w:sz w:val="24"/>
          <w:szCs w:val="24"/>
          <w:lang w:eastAsia="x-none"/>
        </w:rPr>
        <w:t>spravedlnosti</w:t>
      </w: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 jako člena vlády;</w:t>
      </w:r>
    </w:p>
    <w:p w14:paraId="04459DE8" w14:textId="77777777" w:rsidR="00BB133E" w:rsidRPr="00C4347F" w:rsidRDefault="00BB133E" w:rsidP="00CD4AA9">
      <w:pPr>
        <w:numPr>
          <w:ilvl w:val="0"/>
          <w:numId w:val="6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komplexní posuzování a koordinace stanovisek k otázkám vládní politiky, včetně stanovisek k systémům právních úprav pro ministra </w:t>
      </w:r>
      <w:r w:rsidRPr="00C4347F">
        <w:rPr>
          <w:rFonts w:ascii="Times New Roman" w:hAnsi="Times New Roman"/>
          <w:sz w:val="24"/>
          <w:szCs w:val="24"/>
          <w:lang w:eastAsia="x-none"/>
        </w:rPr>
        <w:t>spravedlnosti</w:t>
      </w:r>
      <w:r w:rsidRPr="00C4347F">
        <w:rPr>
          <w:rFonts w:ascii="Times New Roman" w:hAnsi="Times New Roman"/>
          <w:sz w:val="24"/>
          <w:szCs w:val="24"/>
          <w:lang w:val="x-none" w:eastAsia="x-none"/>
        </w:rPr>
        <w:t xml:space="preserve"> jako člena vlády;</w:t>
      </w:r>
    </w:p>
    <w:p w14:paraId="7DC79163" w14:textId="77777777" w:rsidR="00BB133E" w:rsidRPr="00C4347F" w:rsidRDefault="00BB133E" w:rsidP="00CD4AA9">
      <w:pPr>
        <w:numPr>
          <w:ilvl w:val="0"/>
          <w:numId w:val="68"/>
        </w:numPr>
        <w:spacing w:after="0"/>
        <w:ind w:left="1134" w:hanging="425"/>
        <w:rPr>
          <w:rFonts w:ascii="Times New Roman" w:hAnsi="Times New Roman"/>
          <w:sz w:val="24"/>
          <w:szCs w:val="24"/>
          <w:lang w:eastAsia="x-none"/>
        </w:rPr>
      </w:pPr>
      <w:r w:rsidRPr="00C4347F">
        <w:rPr>
          <w:rFonts w:ascii="Times New Roman" w:hAnsi="Times New Roman"/>
          <w:sz w:val="24"/>
          <w:szCs w:val="24"/>
          <w:lang w:eastAsia="x-none"/>
        </w:rPr>
        <w:t>sleduje naplňování programových dokumentů vlády v působnosti ministerstva</w:t>
      </w:r>
    </w:p>
    <w:p w14:paraId="6C218770" w14:textId="77777777" w:rsidR="00BB133E" w:rsidRPr="00C4347F" w:rsidRDefault="00BB133E" w:rsidP="00CD4AA9">
      <w:pPr>
        <w:numPr>
          <w:ilvl w:val="0"/>
          <w:numId w:val="68"/>
        </w:numPr>
        <w:spacing w:after="0"/>
        <w:ind w:left="1134" w:hanging="425"/>
        <w:rPr>
          <w:rFonts w:ascii="Times New Roman" w:hAnsi="Times New Roman"/>
          <w:sz w:val="24"/>
          <w:szCs w:val="24"/>
          <w:lang w:eastAsia="x-none"/>
        </w:rPr>
      </w:pPr>
      <w:r w:rsidRPr="00C4347F">
        <w:rPr>
          <w:rFonts w:ascii="Times New Roman" w:hAnsi="Times New Roman"/>
          <w:sz w:val="24"/>
          <w:szCs w:val="24"/>
          <w:lang w:eastAsia="x-none"/>
        </w:rPr>
        <w:t>zodpovídá za realizaci politického programu vlády v oblasti působnosti ministerstva a zpracovává další podklady dle pokynů ministra</w:t>
      </w:r>
    </w:p>
    <w:p w14:paraId="5D55B2EB" w14:textId="77777777" w:rsidR="00D239B1" w:rsidRPr="00C4347F" w:rsidRDefault="00D239B1" w:rsidP="00CD4AA9">
      <w:pPr>
        <w:pStyle w:val="Zkladntext"/>
        <w:spacing w:line="276" w:lineRule="auto"/>
        <w:ind w:left="1134" w:hanging="425"/>
        <w:rPr>
          <w:b/>
          <w:bCs/>
        </w:rPr>
      </w:pPr>
    </w:p>
    <w:p w14:paraId="3BBDDC7B" w14:textId="77777777" w:rsidR="00BB133E" w:rsidRPr="00C4347F" w:rsidRDefault="00BB133E" w:rsidP="00CD4AA9">
      <w:pPr>
        <w:pStyle w:val="Nadpis1"/>
        <w:spacing w:line="276" w:lineRule="auto"/>
        <w:rPr>
          <w:lang w:val="cs-CZ"/>
        </w:rPr>
      </w:pPr>
    </w:p>
    <w:p w14:paraId="7DC01EDD" w14:textId="77777777" w:rsidR="00D239B1" w:rsidRPr="00C4347F" w:rsidRDefault="00D239B1" w:rsidP="00CD4AA9">
      <w:pPr>
        <w:pStyle w:val="Nadpis1"/>
        <w:spacing w:line="276" w:lineRule="auto"/>
      </w:pPr>
      <w:r w:rsidRPr="00C4347F">
        <w:t>200</w:t>
      </w:r>
      <w:r w:rsidRPr="00C4347F">
        <w:tab/>
        <w:t>SEKCE STÁTNÍHO TAJEMNÍKA</w:t>
      </w:r>
    </w:p>
    <w:p w14:paraId="4E6D0FBA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49012DC2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Zabezpečuje personální správu Ministerstva spravedlnosti včetně úkolů vyplývajících z regulace zaměstnanosti, odměňování, důchodového, sociálního a zdravotního pojištění. Zajišťuje agendu související s </w:t>
      </w:r>
      <w:r w:rsidRPr="00C4347F">
        <w:rPr>
          <w:rFonts w:ascii="Times New Roman" w:hAnsi="Times New Roman"/>
          <w:bCs/>
          <w:sz w:val="24"/>
          <w:szCs w:val="24"/>
        </w:rPr>
        <w:t xml:space="preserve">kontrolní činnosti </w:t>
      </w:r>
      <w:r w:rsidRPr="00C4347F">
        <w:rPr>
          <w:rFonts w:ascii="Times New Roman" w:hAnsi="Times New Roman"/>
          <w:sz w:val="24"/>
          <w:szCs w:val="24"/>
        </w:rPr>
        <w:t>na úseku finančních toků a hospodaření s majetkem České republiky v resortu Ministerstva spravedlnosti a v organizačních složkách resortu; plní úkoly spojené s  vyřizováním stížností a ostatních podání právnických a fyzických osob adresovaných Ministerstvu spravedlnosti. Koordinuje a na Ministerstvu spravedlnosti zabezpečuje plnění úkolů obranného a civilního nouzového plánování, ochrany utajovaných informací, bezpečnosti osob a majetku, požární ochrany a bezpečnosti a ochrany zdraví při práci. Je pracovištěm krizového řízení resortu. Vykonává činnost neveřejné knihovny pro zaměstnance Ministerstva spravedlnosti a Institutu pro kriminologii a sociální prevenci. Vykonává činnost vyplývající pro Ministerstvo spravedlnosti ze zákona č. 106/1999 Sb., o svobodném přístupu k informacím.</w:t>
      </w:r>
    </w:p>
    <w:p w14:paraId="4D45477D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75D46258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Státní tajemník je oprávněnou úřední osobou dle § 15 odst. 2 zákona č. 500/2004 Sb., správní řád, ve znění pozdějších předpisů, ve správních řízeních, které v souladu s touto přílohou náleží do působnosti této sekce</w:t>
      </w:r>
      <w:r w:rsidRPr="00C4347F">
        <w:rPr>
          <w:rFonts w:ascii="Times New Roman" w:hAnsi="Times New Roman"/>
          <w:sz w:val="24"/>
          <w:szCs w:val="24"/>
        </w:rPr>
        <w:t>. Státní tajemník je rovněž služebním orgánem dle zákona 234/2014 Sb. o státní službě, v řízeních ve věcech služby.</w:t>
      </w:r>
    </w:p>
    <w:p w14:paraId="6FCDC54C" w14:textId="77777777" w:rsidR="00D239B1" w:rsidRPr="00C4347F" w:rsidRDefault="00D239B1" w:rsidP="00CD4AA9">
      <w:pPr>
        <w:pStyle w:val="Zkladntext"/>
        <w:tabs>
          <w:tab w:val="num" w:pos="1080"/>
        </w:tabs>
        <w:spacing w:line="276" w:lineRule="auto"/>
        <w:ind w:left="1080" w:hanging="360"/>
        <w:rPr>
          <w:b/>
        </w:rPr>
      </w:pPr>
    </w:p>
    <w:p w14:paraId="4416F436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210 </w:t>
      </w:r>
      <w:r w:rsidRPr="00C4347F">
        <w:rPr>
          <w:u w:val="single"/>
        </w:rPr>
        <w:t>Odbor rozvoje lidských zdrojů</w:t>
      </w:r>
    </w:p>
    <w:p w14:paraId="3FA3A258" w14:textId="77777777" w:rsidR="00D239B1" w:rsidRPr="00C4347F" w:rsidRDefault="00D239B1" w:rsidP="00CD4AA9">
      <w:pPr>
        <w:pStyle w:val="Zkladntext"/>
        <w:spacing w:line="276" w:lineRule="auto"/>
      </w:pPr>
    </w:p>
    <w:p w14:paraId="0397E4F0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Zabezpečuje úkoly, koordinuje a realizuje aktivity související se zákonem č. 234/2014 Sb., o státní službě. Zpracovává služební předpisy </w:t>
      </w:r>
      <w:r w:rsidR="00786D39" w:rsidRPr="00C4347F">
        <w:rPr>
          <w:rFonts w:ascii="Times New Roman" w:hAnsi="Times New Roman"/>
          <w:sz w:val="24"/>
          <w:szCs w:val="24"/>
        </w:rPr>
        <w:t>státního tajemníka</w:t>
      </w:r>
      <w:r w:rsidR="00CE08E2" w:rsidRPr="00C4347F">
        <w:rPr>
          <w:rFonts w:ascii="Times New Roman" w:hAnsi="Times New Roman"/>
          <w:sz w:val="24"/>
          <w:szCs w:val="24"/>
        </w:rPr>
        <w:t>, vede v elektronické podobě Rejstřík služebních předpisů a zajišťuje jejich zveřejňování na síti intranetu ve spolupráci s odborem informatiky.</w:t>
      </w:r>
      <w:r w:rsidRPr="00C4347F">
        <w:t xml:space="preserve"> </w:t>
      </w:r>
      <w:r w:rsidRPr="00C4347F">
        <w:rPr>
          <w:rFonts w:ascii="Times New Roman" w:hAnsi="Times New Roman"/>
          <w:sz w:val="24"/>
          <w:szCs w:val="24"/>
        </w:rPr>
        <w:t xml:space="preserve">Zabezpečuje personální správu Ministerstva spravedlnosti včetně úkolů vyplývajících z regulace zaměstnanosti, odměňování, důchodového, sociálního a zdravotního pojištění. Zabezpečuje úkoly vyplývající ze zvláštních právních předpisů pro oblast systemizace správního úřadu a zajišťuje úkoly z oblasti výchovy a vzdělávání zaměstnanců Ministerstva spravedlnosti. Sumarizuje resortní podklady a zpracovává koncepční materiály v oblasti rovných příležitostí žen a mužů za resort. Metodicky řídí a kontroluje spisovou službu Ministerstva spravedlnosti a její chod v samostatných organizačních útvarech. V rozsahu své působnosti spolupracuje v oblasti kolektivního vyjednávání s odborovými sdruženími. </w:t>
      </w:r>
    </w:p>
    <w:p w14:paraId="75366BEE" w14:textId="77777777" w:rsidR="00D239B1" w:rsidRPr="00C4347F" w:rsidRDefault="00D239B1" w:rsidP="00CD4AA9">
      <w:pPr>
        <w:pStyle w:val="Zkladntext"/>
        <w:spacing w:line="276" w:lineRule="auto"/>
      </w:pPr>
    </w:p>
    <w:p w14:paraId="43D771C3" w14:textId="77777777" w:rsidR="00D239B1" w:rsidRPr="00C4347F" w:rsidRDefault="00D239B1" w:rsidP="00CD4AA9">
      <w:pPr>
        <w:jc w:val="both"/>
        <w:rPr>
          <w:rFonts w:ascii="Times New Roman" w:hAnsi="Times New Roman"/>
          <w:iCs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Ředitel odboru, vedoucí oddělení a státní zaměstnanec je oprávněnou úřední osobou dle § 15 odst. 2 zákona č. 500/2004 Sb., správní řád, ve znění pozdějších předpisů.</w:t>
      </w:r>
    </w:p>
    <w:p w14:paraId="3B3419AF" w14:textId="77777777" w:rsidR="00D239B1" w:rsidRPr="00C4347F" w:rsidRDefault="00D239B1" w:rsidP="00CD4AA9">
      <w:pPr>
        <w:pStyle w:val="Nadpis3"/>
        <w:spacing w:line="276" w:lineRule="auto"/>
        <w:rPr>
          <w:lang w:val="cs-CZ"/>
        </w:rPr>
      </w:pPr>
    </w:p>
    <w:p w14:paraId="58CA323A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211 V oddělení personálním </w:t>
      </w:r>
      <w:r w:rsidRPr="00C4347F">
        <w:rPr>
          <w:b w:val="0"/>
        </w:rPr>
        <w:t>plní zejména tyto úkoly:</w:t>
      </w:r>
      <w:r w:rsidRPr="00C4347F">
        <w:t xml:space="preserve"> </w:t>
      </w:r>
    </w:p>
    <w:p w14:paraId="5FF5CB3D" w14:textId="77777777" w:rsidR="00D239B1" w:rsidRPr="00C4347F" w:rsidRDefault="00D239B1" w:rsidP="00CD4AA9">
      <w:pPr>
        <w:pStyle w:val="Zkladntext"/>
        <w:spacing w:line="276" w:lineRule="auto"/>
      </w:pPr>
    </w:p>
    <w:p w14:paraId="7382B9C6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 xml:space="preserve">zabezpečuje úkoly personální a platové agendy zaměstnanců </w:t>
      </w:r>
      <w:r w:rsidRPr="00C4347F">
        <w:rPr>
          <w:lang w:val="cs-CZ"/>
        </w:rPr>
        <w:t>M</w:t>
      </w:r>
      <w:r w:rsidRPr="00C4347F">
        <w:t xml:space="preserve">inisterstva </w:t>
      </w:r>
      <w:r w:rsidRPr="00C4347F">
        <w:rPr>
          <w:lang w:val="cs-CZ"/>
        </w:rPr>
        <w:t xml:space="preserve">spravedlnosti </w:t>
      </w:r>
      <w:r w:rsidRPr="00C4347F">
        <w:t>a osob konajících práce na základě dohod o pracích konaných mimo pracovní poměr,</w:t>
      </w:r>
    </w:p>
    <w:p w14:paraId="791DE03B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připravuje podklady pro jednání před soudy týkajících se věcí pracovněprávních a služebních poměrů zaměstnanců,</w:t>
      </w:r>
    </w:p>
    <w:p w14:paraId="0A3028A7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plní úkoly v oblasti závazných ukazatelů regulace zaměstnanosti, spočívající zejména v sestavování rozpočtu v položce prostředky na platy a ostatní osobní výdaje, v rozpisu a sledování limitu zaměstnanců,</w:t>
      </w:r>
    </w:p>
    <w:p w14:paraId="749453D3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zabezpečuje úkoly související se systemizací,</w:t>
      </w:r>
    </w:p>
    <w:p w14:paraId="7960B897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zabezpečuje úkoly v oblasti důchodového, sociálního a zdravotního pojištění zaměstnanců,</w:t>
      </w:r>
    </w:p>
    <w:p w14:paraId="0E966B46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zpracovává rozbory a výkaznictví na úsecích personální a platové agendy,</w:t>
      </w:r>
    </w:p>
    <w:p w14:paraId="3B9E1DFE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zpracovává dokumenty z oblasti zaměstnanosti a přípravy na stárnutí,</w:t>
      </w:r>
    </w:p>
    <w:p w14:paraId="3BF170A4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v rozsahu své působnosti vypracovává vnitřní akty řízení,</w:t>
      </w:r>
    </w:p>
    <w:p w14:paraId="387B157A" w14:textId="77777777" w:rsidR="00D239B1" w:rsidRPr="00C4347F" w:rsidRDefault="00D239B1" w:rsidP="00CD4AA9">
      <w:pPr>
        <w:pStyle w:val="Zkladntext"/>
        <w:numPr>
          <w:ilvl w:val="0"/>
          <w:numId w:val="8"/>
        </w:numPr>
        <w:spacing w:line="276" w:lineRule="auto"/>
        <w:ind w:left="1418" w:hanging="709"/>
      </w:pPr>
      <w:r w:rsidRPr="00C4347F">
        <w:t>vede informační systém o zaměstnancích a platech.</w:t>
      </w:r>
    </w:p>
    <w:p w14:paraId="64F3B140" w14:textId="77777777" w:rsidR="00D239B1" w:rsidRPr="00C4347F" w:rsidRDefault="00D239B1" w:rsidP="00CD4AA9">
      <w:pPr>
        <w:pStyle w:val="Zkladntext"/>
        <w:spacing w:line="276" w:lineRule="auto"/>
        <w:ind w:left="360"/>
        <w:rPr>
          <w:b/>
          <w:bCs/>
        </w:rPr>
      </w:pPr>
    </w:p>
    <w:p w14:paraId="73E3CC79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212 V oddělení organizace a vzdělávání </w:t>
      </w:r>
      <w:r w:rsidRPr="00C4347F">
        <w:rPr>
          <w:b w:val="0"/>
        </w:rPr>
        <w:t>plní zejména tyto úkoly:</w:t>
      </w:r>
    </w:p>
    <w:p w14:paraId="05283133" w14:textId="77777777" w:rsidR="00D239B1" w:rsidRPr="00C4347F" w:rsidRDefault="00D239B1" w:rsidP="00CD4AA9">
      <w:pPr>
        <w:pStyle w:val="Zkladntext"/>
        <w:spacing w:line="276" w:lineRule="auto"/>
      </w:pPr>
    </w:p>
    <w:p w14:paraId="71F43316" w14:textId="77777777" w:rsidR="00D239B1" w:rsidRPr="00C4347F" w:rsidRDefault="00D239B1" w:rsidP="00CD4AA9">
      <w:pPr>
        <w:pStyle w:val="Zkladntext"/>
        <w:numPr>
          <w:ilvl w:val="0"/>
          <w:numId w:val="36"/>
        </w:numPr>
        <w:spacing w:line="276" w:lineRule="auto"/>
        <w:ind w:hanging="11"/>
      </w:pPr>
      <w:r w:rsidRPr="00C4347F">
        <w:t xml:space="preserve">zabezpečuje úkoly související se systemizaci a organizačním uspořádáním </w:t>
      </w:r>
      <w:r w:rsidRPr="00C4347F">
        <w:rPr>
          <w:lang w:val="cs-CZ"/>
        </w:rPr>
        <w:tab/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>,</w:t>
      </w:r>
    </w:p>
    <w:p w14:paraId="4058D0B9" w14:textId="77777777" w:rsidR="00D239B1" w:rsidRPr="00C4347F" w:rsidRDefault="00D239B1" w:rsidP="00CD4AA9">
      <w:pPr>
        <w:numPr>
          <w:ilvl w:val="0"/>
          <w:numId w:val="36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dokumenty z  oblasti rovných příležitostí žen a mužů resortu justice, </w:t>
      </w:r>
    </w:p>
    <w:p w14:paraId="2A4C1B41" w14:textId="77777777" w:rsidR="00D239B1" w:rsidRPr="00C4347F" w:rsidRDefault="00D239B1" w:rsidP="00CD4AA9">
      <w:pPr>
        <w:numPr>
          <w:ilvl w:val="0"/>
          <w:numId w:val="36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zavádí a realizuje systém hodnocení zaměstnanců a rozvoj vzdělávacích plánů,</w:t>
      </w:r>
    </w:p>
    <w:p w14:paraId="44BE627B" w14:textId="77777777" w:rsidR="00D239B1" w:rsidRPr="00C4347F" w:rsidRDefault="00D239B1" w:rsidP="00CD4AA9">
      <w:pPr>
        <w:numPr>
          <w:ilvl w:val="0"/>
          <w:numId w:val="36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agendu vzdělávání zaměstnanců Ministerstva spravedlnosti dle právních </w:t>
      </w:r>
      <w:r w:rsidRPr="00C4347F">
        <w:rPr>
          <w:rFonts w:ascii="Times New Roman" w:hAnsi="Times New Roman"/>
          <w:sz w:val="24"/>
          <w:szCs w:val="24"/>
        </w:rPr>
        <w:tab/>
        <w:t>předpisů,</w:t>
      </w:r>
    </w:p>
    <w:p w14:paraId="56D4E8AA" w14:textId="77777777" w:rsidR="00D239B1" w:rsidRPr="00C4347F" w:rsidRDefault="00D239B1" w:rsidP="00CD4AA9">
      <w:pPr>
        <w:numPr>
          <w:ilvl w:val="0"/>
          <w:numId w:val="36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 spolupráci s resortními vzdělávacími středisky (Justiční akademie, Akademie VS ČR) zajišťuje realizaci vzdělávacích potřeb zaměstnanců,</w:t>
      </w:r>
    </w:p>
    <w:p w14:paraId="40EEB5BF" w14:textId="77777777" w:rsidR="00D239B1" w:rsidRPr="00C4347F" w:rsidRDefault="00D239B1" w:rsidP="00CD4AA9">
      <w:pPr>
        <w:pStyle w:val="Zkladntext"/>
        <w:numPr>
          <w:ilvl w:val="0"/>
          <w:numId w:val="36"/>
        </w:numPr>
        <w:spacing w:line="276" w:lineRule="auto"/>
        <w:ind w:hanging="11"/>
      </w:pPr>
      <w:r w:rsidRPr="00C4347F">
        <w:t>posuzuje resortní koncepce programů vývoje výchovy a vzdělávání,</w:t>
      </w:r>
    </w:p>
    <w:p w14:paraId="20BF411F" w14:textId="77777777" w:rsidR="00D239B1" w:rsidRPr="00C4347F" w:rsidRDefault="00D239B1" w:rsidP="00CD4AA9">
      <w:pPr>
        <w:pStyle w:val="Zkladntext"/>
        <w:numPr>
          <w:ilvl w:val="0"/>
          <w:numId w:val="36"/>
        </w:numPr>
        <w:spacing w:line="276" w:lineRule="auto"/>
        <w:ind w:hanging="11"/>
      </w:pPr>
      <w:r w:rsidRPr="00C4347F">
        <w:t>zajišťuje agendu uchazečů o zaměstnání a realizaci výběrových řízení,</w:t>
      </w:r>
    </w:p>
    <w:p w14:paraId="643208D8" w14:textId="77777777" w:rsidR="00D239B1" w:rsidRPr="00C4347F" w:rsidRDefault="00BD3674" w:rsidP="00CD4AA9">
      <w:pPr>
        <w:pStyle w:val="Zkladntext"/>
        <w:numPr>
          <w:ilvl w:val="0"/>
          <w:numId w:val="36"/>
        </w:numPr>
        <w:spacing w:line="276" w:lineRule="auto"/>
        <w:ind w:left="1418" w:hanging="709"/>
      </w:pPr>
      <w:r w:rsidRPr="00C4347F">
        <w:rPr>
          <w:lang w:val="cs-CZ"/>
        </w:rPr>
        <w:t>vede rejstřík služebních předpisů státního tajemníka a zajišťuje jejich zveřejnění prostřednictvím odboru informatiky</w:t>
      </w:r>
      <w:r w:rsidR="00D239B1" w:rsidRPr="00C4347F">
        <w:t>,</w:t>
      </w:r>
    </w:p>
    <w:p w14:paraId="6E8A245A" w14:textId="77777777" w:rsidR="00D239B1" w:rsidRPr="00C4347F" w:rsidRDefault="00D239B1" w:rsidP="00CD4AA9">
      <w:pPr>
        <w:pStyle w:val="Zkladntext"/>
        <w:numPr>
          <w:ilvl w:val="0"/>
          <w:numId w:val="36"/>
        </w:numPr>
        <w:spacing w:line="276" w:lineRule="auto"/>
        <w:ind w:hanging="11"/>
      </w:pPr>
      <w:r w:rsidRPr="00C4347F">
        <w:t>zajišťuje agendu čerpání fondu kulturních a sociálních potřeb,</w:t>
      </w:r>
    </w:p>
    <w:p w14:paraId="44A18163" w14:textId="77777777" w:rsidR="00D239B1" w:rsidRPr="00C4347F" w:rsidRDefault="00D239B1" w:rsidP="00CD4AA9">
      <w:pPr>
        <w:pStyle w:val="Zkladntext"/>
        <w:numPr>
          <w:ilvl w:val="0"/>
          <w:numId w:val="36"/>
        </w:numPr>
        <w:spacing w:line="276" w:lineRule="auto"/>
        <w:ind w:hanging="11"/>
      </w:pPr>
      <w:r w:rsidRPr="00C4347F">
        <w:t>zabezpečuje úkoly z oblasti péče o zaměstnance – závodní preventivní péče</w:t>
      </w:r>
      <w:r w:rsidRPr="00C4347F">
        <w:rPr>
          <w:lang w:val="cs-CZ"/>
        </w:rPr>
        <w:t>,</w:t>
      </w:r>
    </w:p>
    <w:p w14:paraId="02ED9400" w14:textId="77777777" w:rsidR="00D239B1" w:rsidRPr="00C4347F" w:rsidRDefault="00D239B1" w:rsidP="00CD4AA9">
      <w:pPr>
        <w:pStyle w:val="Zkladntext"/>
        <w:numPr>
          <w:ilvl w:val="0"/>
          <w:numId w:val="36"/>
        </w:numPr>
        <w:spacing w:line="276" w:lineRule="auto"/>
        <w:ind w:left="1418" w:hanging="709"/>
      </w:pPr>
      <w:r w:rsidRPr="00C4347F">
        <w:t>zabezpečuje úkoly z oblasti personální práce při vysílání zaměstnanců k výkonu služby v zahraničí a vysílání zaměstnanců jako národních expertů</w:t>
      </w:r>
      <w:r w:rsidRPr="00C4347F">
        <w:rPr>
          <w:lang w:val="cs-CZ"/>
        </w:rPr>
        <w:t>.</w:t>
      </w:r>
    </w:p>
    <w:p w14:paraId="6F538017" w14:textId="77777777" w:rsidR="00D239B1" w:rsidRPr="00C4347F" w:rsidRDefault="00D239B1" w:rsidP="00CD4AA9">
      <w:pPr>
        <w:pStyle w:val="Zkladntext"/>
        <w:spacing w:line="276" w:lineRule="auto"/>
        <w:rPr>
          <w:b/>
          <w:bCs/>
        </w:rPr>
      </w:pPr>
    </w:p>
    <w:p w14:paraId="7165E61F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213 V oddělení spisové služby </w:t>
      </w:r>
      <w:r w:rsidRPr="00C4347F">
        <w:rPr>
          <w:b w:val="0"/>
        </w:rPr>
        <w:t>plní zejména tyto úkoly:</w:t>
      </w:r>
    </w:p>
    <w:p w14:paraId="6D3A1617" w14:textId="77777777" w:rsidR="00D239B1" w:rsidRPr="00C4347F" w:rsidRDefault="00D239B1" w:rsidP="00CD4AA9">
      <w:pPr>
        <w:pStyle w:val="Zkladntext"/>
        <w:spacing w:line="276" w:lineRule="auto"/>
        <w:ind w:left="567"/>
        <w:rPr>
          <w:bCs/>
        </w:rPr>
      </w:pPr>
    </w:p>
    <w:p w14:paraId="686E60AC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  <w:rPr>
          <w:bCs/>
        </w:rPr>
      </w:pPr>
      <w:r w:rsidRPr="00C4347F">
        <w:t>zabezpečuje provoz podatelny, výpravny a rozmnožovny,</w:t>
      </w:r>
    </w:p>
    <w:p w14:paraId="6D7F8B1C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  <w:rPr>
          <w:bCs/>
        </w:rPr>
      </w:pPr>
      <w:r w:rsidRPr="00C4347F">
        <w:t>ověřuje podklady pro vydání úředně ověřených výstupů z informačních systémů, včetně jejich ověřování; vyměřuje a vybírá poplatky za vydání výstupů insolvenčního rejstříku,</w:t>
      </w:r>
    </w:p>
    <w:p w14:paraId="5108AF33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  <w:rPr>
          <w:bCs/>
        </w:rPr>
      </w:pPr>
      <w:r w:rsidRPr="00C4347F">
        <w:t xml:space="preserve">zajišťuje chod správního archivu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, tj. ukládání a správu spisů všech útvarů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>, provádění skartačního řízení a</w:t>
      </w:r>
      <w:r w:rsidRPr="00C4347F">
        <w:rPr>
          <w:lang w:val="cs-CZ"/>
        </w:rPr>
        <w:t> </w:t>
      </w:r>
      <w:r w:rsidRPr="00C4347F">
        <w:t>předávání archiválií do Národního archivu,</w:t>
      </w:r>
    </w:p>
    <w:p w14:paraId="55362572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  <w:rPr>
          <w:bCs/>
        </w:rPr>
      </w:pPr>
      <w:r w:rsidRPr="00C4347F">
        <w:t xml:space="preserve">spolupracuje s Národním archivem a Archivní správou Ministerstva vnitra, </w:t>
      </w:r>
    </w:p>
    <w:p w14:paraId="1947722A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</w:pPr>
      <w:r w:rsidRPr="00C4347F">
        <w:t xml:space="preserve">metodicky řídí a kontroluje spisovou službu </w:t>
      </w:r>
      <w:r w:rsidRPr="00C4347F">
        <w:rPr>
          <w:lang w:val="cs-CZ"/>
        </w:rPr>
        <w:t>M</w:t>
      </w:r>
      <w:r w:rsidRPr="00C4347F">
        <w:t xml:space="preserve">inisterstva </w:t>
      </w:r>
      <w:r w:rsidRPr="00C4347F">
        <w:rPr>
          <w:lang w:val="cs-CZ"/>
        </w:rPr>
        <w:t xml:space="preserve">spravedlnosti </w:t>
      </w:r>
      <w:r w:rsidRPr="00C4347F">
        <w:t>a její chod v samostatných organizačních útvarech,</w:t>
      </w:r>
    </w:p>
    <w:p w14:paraId="64F37060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</w:pPr>
      <w:r w:rsidRPr="00C4347F">
        <w:t>metodicky řídí a kontroluje spisovou službu Rejstříku trestů a Justiční akademie,</w:t>
      </w:r>
    </w:p>
    <w:p w14:paraId="6A2AF8C6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</w:pPr>
      <w:r w:rsidRPr="00C4347F">
        <w:t xml:space="preserve">zpracovává stanoviska k návrhům skartačních řádů pro okresní, krajské a vrchní soudy a připomínky ke skartačním předpisům státního zastupitelství, Probační a mediační služby a soudních exekutorů, </w:t>
      </w:r>
    </w:p>
    <w:p w14:paraId="0D96C556" w14:textId="77777777" w:rsidR="00D239B1" w:rsidRPr="00C4347F" w:rsidRDefault="00D239B1" w:rsidP="00CD4AA9">
      <w:pPr>
        <w:pStyle w:val="Zkladntext"/>
        <w:numPr>
          <w:ilvl w:val="0"/>
          <w:numId w:val="9"/>
        </w:numPr>
        <w:spacing w:line="276" w:lineRule="auto"/>
        <w:ind w:left="1134"/>
      </w:pPr>
      <w:r w:rsidRPr="00C4347F">
        <w:t>zajišťuje odborné školení zaměstnanců v oblasti spisové služby a archivnictví.</w:t>
      </w:r>
    </w:p>
    <w:p w14:paraId="6C1D1BF4" w14:textId="77777777" w:rsidR="00D239B1" w:rsidRPr="00C4347F" w:rsidRDefault="00D239B1" w:rsidP="00CD4AA9">
      <w:pPr>
        <w:pStyle w:val="Zkladntext"/>
        <w:spacing w:line="276" w:lineRule="auto"/>
        <w:rPr>
          <w:b/>
          <w:bCs/>
        </w:rPr>
      </w:pPr>
    </w:p>
    <w:p w14:paraId="33C643D2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220 </w:t>
      </w:r>
      <w:r w:rsidRPr="00C4347F">
        <w:rPr>
          <w:u w:val="single"/>
        </w:rPr>
        <w:t>Odbor kontroly</w:t>
      </w:r>
    </w:p>
    <w:p w14:paraId="5824A395" w14:textId="77777777" w:rsidR="00D239B1" w:rsidRPr="00C4347F" w:rsidRDefault="00D239B1" w:rsidP="00CD4AA9">
      <w:pPr>
        <w:pStyle w:val="Zkladntext"/>
        <w:spacing w:line="276" w:lineRule="auto"/>
        <w:rPr>
          <w:b/>
          <w:bCs/>
          <w:color w:val="FF0000"/>
          <w:u w:val="single"/>
        </w:rPr>
      </w:pPr>
    </w:p>
    <w:p w14:paraId="10A4723C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úkoly spojené s výkonem kontroly vyplývající ze zákonného postavení Ministerstva spravedlnosti vůči soudům, státním zastupitelstvím, vězeňství a přímo řízeným organizacím. Podle pokynů a požadavků ministra kontroluje, analyzuje systém fungování organizace a řízení Ministerstva spravedlnosti vůči organizacím justiční i vězeňské části resortu, dodržování právních předpisů a interních norem, s cílem zjišťovat příčiny existence i způsoby prevence rizik a působit na jejich minimalizaci. Na úseku kontrolních opatření spolupracuje se státními i nestátními orgány a organizacemi, koordinuje s nimi svoji činnost, zabývá se jejich podněty a využívá jejich poznatky. Plní úkoly v agendě evidence stížností spojené s vyřizováním stížností na činnost Ministerstva spravedlnosti a státních zastupitelství, zvláště pak jejich vedoucích pracovníků.</w:t>
      </w:r>
    </w:p>
    <w:p w14:paraId="0FBF18E1" w14:textId="77777777" w:rsidR="00D239B1" w:rsidRPr="00C4347F" w:rsidRDefault="00D239B1" w:rsidP="00CD4AA9">
      <w:pPr>
        <w:pStyle w:val="Zkladntext"/>
        <w:spacing w:line="276" w:lineRule="auto"/>
        <w:ind w:left="426"/>
        <w:rPr>
          <w:b/>
          <w:bCs/>
          <w:color w:val="FF0000"/>
        </w:rPr>
      </w:pPr>
    </w:p>
    <w:p w14:paraId="312A223E" w14:textId="77777777" w:rsidR="00D239B1" w:rsidRPr="00C4347F" w:rsidRDefault="00D239B1" w:rsidP="00CD4AA9">
      <w:pPr>
        <w:pStyle w:val="Nadpis3"/>
        <w:spacing w:line="276" w:lineRule="auto"/>
      </w:pPr>
      <w:r w:rsidRPr="00C4347F">
        <w:t>221 V oddělení finanční a majetkové kontroly</w:t>
      </w:r>
      <w:r w:rsidRPr="00C4347F">
        <w:rPr>
          <w:color w:val="FF0000"/>
        </w:rPr>
        <w:t xml:space="preserve"> </w:t>
      </w:r>
      <w:r w:rsidRPr="00C4347F">
        <w:rPr>
          <w:b w:val="0"/>
        </w:rPr>
        <w:t>plní zejména tyto úkoly:</w:t>
      </w:r>
    </w:p>
    <w:p w14:paraId="38706856" w14:textId="77777777" w:rsidR="00D239B1" w:rsidRPr="00C4347F" w:rsidRDefault="00D239B1" w:rsidP="00CD4AA9">
      <w:pPr>
        <w:pStyle w:val="Zkladntext"/>
        <w:spacing w:line="276" w:lineRule="auto"/>
      </w:pPr>
    </w:p>
    <w:p w14:paraId="4B5F6D7A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 xml:space="preserve">z legislativních i z věcných hledisek posuzuje a aplikuje celostátní kontrolní koncepce v resortu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, metodicky řídí činnost ostatních subjektů s kontrolní pravomocí na úseku finančních toků a hospodaření s majetkem České republiky v resortu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>,</w:t>
      </w:r>
    </w:p>
    <w:p w14:paraId="26F7D10A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provádí systémové celostátní i individuální kontroly a analýzy ve vazbě na celostátní kontrolní mechanizmy v ekonomické oblasti,</w:t>
      </w:r>
    </w:p>
    <w:p w14:paraId="0C1B3FCF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na základě vnitřních i vnějších poznatků sestavuje roční plány své kontrolní činnosti, jejichž obsah koordinuje s činností ostatních kontrolních složek,</w:t>
      </w:r>
    </w:p>
    <w:p w14:paraId="0C6B8D24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 xml:space="preserve">podle plánu i aktuálních potřeb provádí řádné a mimořádné veřejnosprávní kontroly se zaměřením na finanční, rozpočtovou a majetkovou problematiku hospodaření </w:t>
      </w:r>
      <w:r w:rsidRPr="00C4347F">
        <w:rPr>
          <w:lang w:val="cs-CZ"/>
        </w:rPr>
        <w:t>M</w:t>
      </w:r>
      <w:r w:rsidRPr="00C4347F">
        <w:t xml:space="preserve">inisterstva </w:t>
      </w:r>
      <w:r w:rsidRPr="00C4347F">
        <w:rPr>
          <w:lang w:val="cs-CZ"/>
        </w:rPr>
        <w:t xml:space="preserve">spravedlnosti </w:t>
      </w:r>
      <w:r w:rsidRPr="00C4347F">
        <w:t>a podřízených organizačních složek,</w:t>
      </w:r>
    </w:p>
    <w:p w14:paraId="1512669D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prověřuje, zda byly odstraněny nedostatky, dříve zjištěné vlastní kontrolní  činností, anebo činností dalších subjektů s kontrolní pravomocí,</w:t>
      </w:r>
    </w:p>
    <w:p w14:paraId="7DF741EA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kontroluje a analyzuje hospodárnost a efektivnost nakládání s rozpočtovými a mimorozpočtovými prostředky,</w:t>
      </w:r>
    </w:p>
    <w:p w14:paraId="11A8A6A5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 xml:space="preserve">metodicky řídí kontrolní činnost na úseku hospodaření s  finančními prostředky a majetkem, s nímž hospodaří organizace resortu, dohlíží na kontrolní činnost krajských soudů a na kontrolní činnost </w:t>
      </w:r>
      <w:r w:rsidRPr="00C4347F">
        <w:rPr>
          <w:lang w:val="cs-CZ"/>
        </w:rPr>
        <w:t>V</w:t>
      </w:r>
      <w:r w:rsidRPr="00C4347F">
        <w:t>ězeňské služby,</w:t>
      </w:r>
    </w:p>
    <w:p w14:paraId="0E0DCC81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 xml:space="preserve">spolupracuje s vnějšími kontrolními orgány při provádění kontrol, vytváří  podmínky k provádění jejich kontrol v resortu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>, vyhodnocuje a zobecňuje jejich výsledky,</w:t>
      </w:r>
    </w:p>
    <w:p w14:paraId="426B2C0F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na úseku tvorby kontrolní metodiky a v zájmu zkvalitňování kontroly spolupracuje s orgány finanční a majetkové kontroly orgánů státní správy,</w:t>
      </w:r>
    </w:p>
    <w:p w14:paraId="248601F5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zpracovává souhrnné a analytické zprávy o výsledcích kontrolní činnosti z hlediska výsledků vlastní kontrolní činnosti i závěrů ostatních organizačních složek resortu, které jsou předávány příslušným orgánům veřejné správy (roční zprávu o finanční kontrole ve veřejné správě resortu za příslušný rok zasílá v elektronické podobě Ministerstvu financí),</w:t>
      </w:r>
    </w:p>
    <w:p w14:paraId="4405EAEC" w14:textId="77777777" w:rsidR="00D239B1" w:rsidRPr="00C4347F" w:rsidRDefault="00D239B1" w:rsidP="00CD4AA9">
      <w:pPr>
        <w:pStyle w:val="Zkladntext"/>
        <w:numPr>
          <w:ilvl w:val="0"/>
          <w:numId w:val="10"/>
        </w:numPr>
        <w:tabs>
          <w:tab w:val="num" w:pos="1134"/>
        </w:tabs>
        <w:spacing w:line="276" w:lineRule="auto"/>
        <w:ind w:left="1134" w:hanging="425"/>
      </w:pPr>
      <w:r w:rsidRPr="00C4347F">
        <w:t>na úseku prevence rizik spolupracuje s ostatními orgány státní správy a resortními organizacemi</w:t>
      </w:r>
      <w:r w:rsidRPr="00C4347F">
        <w:rPr>
          <w:lang w:val="cs-CZ"/>
        </w:rPr>
        <w:t>.</w:t>
      </w:r>
    </w:p>
    <w:p w14:paraId="32122E2F" w14:textId="77777777" w:rsidR="00D239B1" w:rsidRPr="00C4347F" w:rsidRDefault="00D239B1" w:rsidP="00CD4AA9">
      <w:pPr>
        <w:pStyle w:val="Zkladntext"/>
        <w:spacing w:line="276" w:lineRule="auto"/>
        <w:ind w:left="1134"/>
        <w:rPr>
          <w:lang w:val="cs-CZ"/>
        </w:rPr>
      </w:pPr>
    </w:p>
    <w:p w14:paraId="7E82A1BA" w14:textId="77777777" w:rsidR="00D239B1" w:rsidRPr="00C4347F" w:rsidRDefault="00D239B1" w:rsidP="00CD4AA9">
      <w:pPr>
        <w:pStyle w:val="Nadpis3"/>
        <w:spacing w:line="276" w:lineRule="auto"/>
      </w:pPr>
      <w:r w:rsidRPr="00C4347F">
        <w:t>222 V oddělení zvláštních kontrol</w:t>
      </w:r>
      <w:r w:rsidRPr="00C4347F">
        <w:rPr>
          <w:color w:val="FF0000"/>
        </w:rPr>
        <w:t xml:space="preserve"> </w:t>
      </w:r>
      <w:r w:rsidRPr="00C4347F">
        <w:rPr>
          <w:b w:val="0"/>
        </w:rPr>
        <w:t>plní zejména tyto úkoly:</w:t>
      </w:r>
    </w:p>
    <w:p w14:paraId="748368E8" w14:textId="77777777" w:rsidR="00D239B1" w:rsidRPr="00C4347F" w:rsidRDefault="00D239B1" w:rsidP="00CD4AA9">
      <w:pPr>
        <w:pStyle w:val="Zkladntext"/>
        <w:spacing w:line="276" w:lineRule="auto"/>
      </w:pPr>
    </w:p>
    <w:p w14:paraId="705C94B9" w14:textId="77777777" w:rsidR="00D239B1" w:rsidRPr="00C4347F" w:rsidRDefault="00D239B1" w:rsidP="00CD4AA9">
      <w:pPr>
        <w:pStyle w:val="Zkladntext"/>
        <w:numPr>
          <w:ilvl w:val="0"/>
          <w:numId w:val="11"/>
        </w:numPr>
        <w:tabs>
          <w:tab w:val="num" w:pos="1134"/>
          <w:tab w:val="num" w:pos="1637"/>
        </w:tabs>
        <w:spacing w:line="276" w:lineRule="auto"/>
        <w:ind w:left="1134" w:hanging="425"/>
      </w:pPr>
      <w:r w:rsidRPr="00C4347F">
        <w:t xml:space="preserve">v souladu se zákonnými kompetencemi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 provádí u</w:t>
      </w:r>
      <w:r w:rsidRPr="00C4347F">
        <w:rPr>
          <w:lang w:val="cs-CZ"/>
        </w:rPr>
        <w:t> </w:t>
      </w:r>
      <w:r w:rsidRPr="00C4347F">
        <w:t>určených subjektů podle pokynů ministra průběžné i jednorázové kontroly, zaměřené na prověření postupů a činností, jejich soulad s právními předpisy nebo interními normami a podává návrhy na individuální nebo obecná řešení,</w:t>
      </w:r>
    </w:p>
    <w:p w14:paraId="2AC27492" w14:textId="77777777" w:rsidR="00D239B1" w:rsidRPr="00C4347F" w:rsidRDefault="00D239B1" w:rsidP="00CD4AA9">
      <w:pPr>
        <w:numPr>
          <w:ilvl w:val="0"/>
          <w:numId w:val="11"/>
        </w:numPr>
        <w:tabs>
          <w:tab w:val="left" w:pos="851"/>
          <w:tab w:val="num" w:pos="1134"/>
          <w:tab w:val="num" w:pos="1637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stížnosti na nevhodné chování a průtahy v činnosti nejvyššího státního zástupce,</w:t>
      </w:r>
    </w:p>
    <w:p w14:paraId="00FEC628" w14:textId="77777777" w:rsidR="00D239B1" w:rsidRPr="00C4347F" w:rsidRDefault="00D239B1" w:rsidP="00CD4AA9">
      <w:pPr>
        <w:pStyle w:val="Zkladntext"/>
        <w:numPr>
          <w:ilvl w:val="0"/>
          <w:numId w:val="11"/>
        </w:numPr>
        <w:tabs>
          <w:tab w:val="num" w:pos="1134"/>
          <w:tab w:val="num" w:pos="1637"/>
        </w:tabs>
        <w:spacing w:line="276" w:lineRule="auto"/>
        <w:ind w:left="1134" w:hanging="425"/>
      </w:pPr>
      <w:r w:rsidRPr="00C4347F">
        <w:t>vyřizuje stížnosti na postup a způsob vyřízení věci řediteli odborů, podle pověření vyřizuje a připravuje podklady pro vyřízení takových stížností, směřujících proti náměstkům ministra</w:t>
      </w:r>
      <w:r w:rsidRPr="00C4347F">
        <w:rPr>
          <w:color w:val="FF0000"/>
        </w:rPr>
        <w:t xml:space="preserve"> </w:t>
      </w:r>
      <w:r w:rsidRPr="00C4347F">
        <w:t>a jejich zástupcům,</w:t>
      </w:r>
    </w:p>
    <w:p w14:paraId="49049A16" w14:textId="77777777" w:rsidR="00D239B1" w:rsidRPr="00C4347F" w:rsidRDefault="00D239B1" w:rsidP="00CD4AA9">
      <w:pPr>
        <w:pStyle w:val="Zkladntext"/>
        <w:numPr>
          <w:ilvl w:val="0"/>
          <w:numId w:val="11"/>
        </w:numPr>
        <w:tabs>
          <w:tab w:val="num" w:pos="1134"/>
          <w:tab w:val="num" w:pos="1637"/>
        </w:tabs>
        <w:spacing w:line="276" w:lineRule="auto"/>
        <w:ind w:left="1134" w:hanging="425"/>
      </w:pPr>
      <w:r w:rsidRPr="00C4347F">
        <w:t>v součinnosti s ostatními útvary Ministerstva spravedlnosti zajišťuje vyřizování peticí podle zákona o právu petičním,</w:t>
      </w:r>
    </w:p>
    <w:p w14:paraId="5098289E" w14:textId="77777777" w:rsidR="00D239B1" w:rsidRPr="00C4347F" w:rsidRDefault="00D239B1" w:rsidP="00CD4AA9">
      <w:pPr>
        <w:pStyle w:val="Zkladntext"/>
        <w:numPr>
          <w:ilvl w:val="0"/>
          <w:numId w:val="11"/>
        </w:numPr>
        <w:tabs>
          <w:tab w:val="num" w:pos="1134"/>
          <w:tab w:val="num" w:pos="1637"/>
        </w:tabs>
        <w:spacing w:line="276" w:lineRule="auto"/>
        <w:ind w:left="1134" w:hanging="425"/>
      </w:pPr>
      <w:r w:rsidRPr="00C4347F">
        <w:t>vyřizuje stížnosti a ostatní podání právnických a fyzických osob adresovaná Ministerstvu spravedlnosti, která nespadají do působnosti jiných útvarů Ministerstva spravedlnosti</w:t>
      </w:r>
      <w:r w:rsidR="002A53B9" w:rsidRPr="00C4347F">
        <w:rPr>
          <w:lang w:val="cs-CZ"/>
        </w:rPr>
        <w:t>; v rámci této agendy spolupracuje s ostatními útvary Ministerstva spravedlnosti</w:t>
      </w:r>
    </w:p>
    <w:p w14:paraId="785B068B" w14:textId="77777777" w:rsidR="00D239B1" w:rsidRPr="00C4347F" w:rsidRDefault="00D239B1" w:rsidP="00CD4AA9">
      <w:pPr>
        <w:pStyle w:val="Zkladntext"/>
        <w:numPr>
          <w:ilvl w:val="0"/>
          <w:numId w:val="11"/>
        </w:numPr>
        <w:tabs>
          <w:tab w:val="num" w:pos="1134"/>
          <w:tab w:val="num" w:pos="1637"/>
        </w:tabs>
        <w:spacing w:line="276" w:lineRule="auto"/>
        <w:ind w:left="1134" w:hanging="425"/>
      </w:pPr>
      <w:r w:rsidRPr="00C4347F">
        <w:t>koordinuje, sleduje, kontroluje a metodicky řídí činnost jednotlivých útvarů Ministerstva spravedlnosti v systému Centrálního registru stížností (CRS), pravidelně vyhodnocuje stav vyřizování stížností, překročení lhůt k jejich vyřízení a důvodech jejich nedodržení; pro vedení Ministerstva spravedlnosti zpracovává o této činnosti statistické přehledy a disponuje rozhodovací pravomocí v případě kompetenčních nejasností mezi vyřizujícími útvary.</w:t>
      </w:r>
    </w:p>
    <w:p w14:paraId="5716F7D5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272E919A" w14:textId="77777777" w:rsidR="00A672CE" w:rsidRPr="00C4347F" w:rsidRDefault="00A672CE" w:rsidP="00CD4AA9">
      <w:pPr>
        <w:pStyle w:val="Nadpis2"/>
        <w:spacing w:line="276" w:lineRule="auto"/>
        <w:rPr>
          <w:lang w:val="cs-CZ"/>
        </w:rPr>
      </w:pPr>
    </w:p>
    <w:p w14:paraId="40949803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230 </w:t>
      </w:r>
      <w:r w:rsidRPr="00C4347F">
        <w:rPr>
          <w:u w:val="single"/>
        </w:rPr>
        <w:t>Odbor bezpečnosti a krizového řízení</w:t>
      </w:r>
    </w:p>
    <w:p w14:paraId="1F98877B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u w:val="single"/>
        </w:rPr>
      </w:pPr>
    </w:p>
    <w:p w14:paraId="39922BBD" w14:textId="77777777" w:rsidR="00D239B1" w:rsidRPr="00C4347F" w:rsidRDefault="00D239B1" w:rsidP="00CD4AA9">
      <w:pPr>
        <w:pStyle w:val="Zkladntext"/>
        <w:spacing w:line="276" w:lineRule="auto"/>
        <w:rPr>
          <w:lang w:val="cs-CZ"/>
        </w:rPr>
      </w:pPr>
      <w:r w:rsidRPr="00C4347F">
        <w:t xml:space="preserve">Koordinuje a na </w:t>
      </w:r>
      <w:r w:rsidRPr="00C4347F">
        <w:rPr>
          <w:lang w:val="cs-CZ"/>
        </w:rPr>
        <w:t>M</w:t>
      </w:r>
      <w:r w:rsidRPr="00C4347F">
        <w:t xml:space="preserve">inisterstvu </w:t>
      </w:r>
      <w:r w:rsidRPr="00C4347F">
        <w:rPr>
          <w:lang w:val="cs-CZ"/>
        </w:rPr>
        <w:t xml:space="preserve">spravedlnosti </w:t>
      </w:r>
      <w:r w:rsidRPr="00C4347F">
        <w:t>zabezpečuje plnění úkolů obranného a civilního nouzového plánování, ochrany utajovaných informací, bezpečnosti osob a majetku, požární ochrany a bezpečnosti a ochrany zdraví při práci. Je pracovištěm krizového řízení resortu. Při plnění úkolů spolupracuje a koordinuje činnosti zejména s orgány krizového řízení státu, příslušnými ministerstvy, Národním bezpečnostním úřadem a zpravodajskými službami. Vykonává činnosti spojené s financováním programů reprodukce majetku za oblast bezpečnosti a krizového řízení a v tomto rozsahu odpovídá za hospodaření s prostředky státního rozpočtu. Zpracovává koncepci a dokumentaci programů, organizuje a kontroluje zadávání a průběh realizace jednotlivých akcí pořizování a reprodukce tohoto majetku. Koncepčně, metodicky a věcně zajišťuje i úkoly ochrany utajovaných informací zpracovávaných informačními, a komunikačními systémy a jejich kryptografickou ochranu.</w:t>
      </w:r>
    </w:p>
    <w:p w14:paraId="37A4B206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úkoly ministra podle zákona o ochraně utajovaných informací, vede ústřední evidenci utajovaných dokumentů, spisovou dokumentaci osob, které mají přístup k utajovaným informacím, a plní úkoly ústředního registru pro zasílání a příjem utajovaných dokumentů a jiných materiálů ve styku se zahraničím a podílí se na bezpečnostních prověrkách. Vypracovává návrhy rozhodnutí ministra o zproštění mlčenlivosti zaměstnanců resortu v záležitostech chráněných právními předpisy o ochraně utajovaných informací a rozhodnutí ministra o povolení vstupu do objektů věznic za účelem použití operativně pátracích prostředků. Ve spolupráci s Národním archivem zabezpečuje činnost správního archivu Ministerstva spravedlnosti pro část týkající se utajovaných dokumentů, vybraných spisů (sekretariát ministra, náměstků atd..) a spisů bývalého resortního archivu. V součinnosti s Vojenským ústředním archivem v Olomouci zabezpečuje archivaci a skartaci spisů bývalých vojenských soudů a prokuratur.</w:t>
      </w:r>
    </w:p>
    <w:p w14:paraId="444E6B25" w14:textId="77777777" w:rsidR="00D239B1" w:rsidRPr="00C4347F" w:rsidRDefault="00D239B1" w:rsidP="00CD4AA9">
      <w:pPr>
        <w:pStyle w:val="Zkladntext"/>
        <w:spacing w:line="276" w:lineRule="auto"/>
        <w:rPr>
          <w:lang w:val="cs-CZ"/>
        </w:rPr>
      </w:pPr>
    </w:p>
    <w:p w14:paraId="0F71318D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231 V oddělení bezpečnosti </w:t>
      </w:r>
      <w:r w:rsidRPr="00C4347F">
        <w:rPr>
          <w:b w:val="0"/>
        </w:rPr>
        <w:t>plní zejména tyto úkoly:</w:t>
      </w:r>
    </w:p>
    <w:p w14:paraId="0486B02A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3E20E8BD" w14:textId="77777777" w:rsidR="00D239B1" w:rsidRPr="00C4347F" w:rsidRDefault="00D239B1" w:rsidP="00CD4AA9">
      <w:pPr>
        <w:numPr>
          <w:ilvl w:val="0"/>
          <w:numId w:val="12"/>
        </w:numPr>
        <w:tabs>
          <w:tab w:val="num" w:pos="360"/>
        </w:tabs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řídí, koordinuje a kontroluje plnění úkolů organizačních složek státu v resortu na úsecích bezpečnosti osob a majetku a ochrany utajovaných informací (ve vztahu k vězeňství koordinuje plnění zásadních úkolů a podílí se na kontrole výkonu služby justiční stráže),</w:t>
      </w:r>
    </w:p>
    <w:p w14:paraId="0F8D7E51" w14:textId="77777777" w:rsidR="00D239B1" w:rsidRPr="00C4347F" w:rsidRDefault="00D239B1" w:rsidP="00CD4AA9">
      <w:pPr>
        <w:numPr>
          <w:ilvl w:val="0"/>
          <w:numId w:val="12"/>
        </w:numPr>
        <w:tabs>
          <w:tab w:val="num" w:pos="360"/>
        </w:tabs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úkoly Ministerstva spravedlnosti na úseku ochrany utajovaných informací a bezpečnosti osob a majetku,</w:t>
      </w:r>
    </w:p>
    <w:p w14:paraId="4233B33B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k projektům fyzické bezpečnosti objektů včetně vyhodnocení rizik a k prováděcím projektům zabezpečení organizací resortu (mimo vězeňství),</w:t>
      </w:r>
    </w:p>
    <w:p w14:paraId="546FB50D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podílí se na posuzování investičních záměrů v rámci reprodukce majetku v oblasti bezpečnosti justičních objektů, </w:t>
      </w:r>
    </w:p>
    <w:p w14:paraId="5C818CA9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zabezpečuje v součinnosti s jednotkou justiční stráže a Ochrannou službou Policie ČR ostrahu v objektech Ministerstva spravedlnosti; vykonává funkci správce bezpečnostních systémů na Ministerstvu spravedlnosti,</w:t>
      </w:r>
    </w:p>
    <w:p w14:paraId="70FE2089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ve spolupráci s  Vězeňskou službou metodicky řídí a usměrňuje ostrahu justičních objektů a koordinuje činnost justiční stráže s technickými a režimovými opatřeními u soudů, státních zastupitelství a na Ministerstvu spravedlnosti; vede přehledy zabezpečení těchto organizací, </w:t>
      </w:r>
    </w:p>
    <w:p w14:paraId="60330C3F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koncepce rozvoje informačních a komunikačních technologií pro zpracování utajovaných informací v resortu ve vazbě na obdobné informační systémy ČR a požadavky plynoucí z členství ČR v Evropské unii a NATO,</w:t>
      </w:r>
    </w:p>
    <w:p w14:paraId="2169BD0E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provozování informačních systémů pro zpracování utajovaných informací v resortu (mimo vězeňství),</w:t>
      </w:r>
    </w:p>
    <w:p w14:paraId="708698B3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vybavování organizačních složek resortu (mimo vězeňství) odpovídajícími informačními systémy pro zpracování utajovaných informací, </w:t>
      </w:r>
    </w:p>
    <w:p w14:paraId="769D0A54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kryptografickou ochranu informačních a komunikačních systémů v civilní části resortu,</w:t>
      </w:r>
    </w:p>
    <w:p w14:paraId="01A229BD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úkoly spojené s provozem vládního utajovaného a dalších speciálních spojení,</w:t>
      </w:r>
    </w:p>
    <w:p w14:paraId="4527D675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plnění úkolů souvisejících se zajišťováním dosažitelnosti a hlášením mimořádných událostí,</w:t>
      </w:r>
    </w:p>
    <w:p w14:paraId="245B1315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k návrhům, zprávám a jiným materiálům, jejichž realizací dochází ke změnám systému zabezpečení, nebo vyžadují změnu v programovém financování či změnu koncepce bezpečnosti v resortu,</w:t>
      </w:r>
    </w:p>
    <w:p w14:paraId="54F7E3FF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školení fyzických osob, které mají přístup k utajovaným informacím včetně provozu speciálního e-learningového systému a školení v oblasti bezpečnosti osob a majetku,</w:t>
      </w:r>
    </w:p>
    <w:p w14:paraId="44F27F89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 pokyn ministra nebo státního tajemníka šetří mimořádné události, jež nespadají do působnosti ostatních organizačních útvarů,</w:t>
      </w:r>
    </w:p>
    <w:p w14:paraId="261372B4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metodicky řídí, koordinuje a kontroluje plnění úkolů u organizací resortu na úsecích obranného a civilního nouzového plánování, v oblasti veřejného pořádku a vnitřní bezpečnosti, požární ochrany, bezpečnosti a ochrany zdraví při práci (ve směru k vězeňství koordinuje jen plnění zásadních úkolů), </w:t>
      </w:r>
    </w:p>
    <w:p w14:paraId="53242540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řídí proces identifikace vzniku rizik pracovních činností, provádí jejich analýzu a koordinuje zpracování příslušných dokumentací,</w:t>
      </w:r>
    </w:p>
    <w:p w14:paraId="2CB5FB7E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úkoly Ministerstva spravedlnosti na úseku obranného a civilního nouzového plánování a úkoly operačního střediska Resortního krizového štábu, je pracovištěm krizového řízení resortu</w:t>
      </w:r>
    </w:p>
    <w:p w14:paraId="5C7DD22F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stanoví zaměření odborné přípravy zaměstnanců Ministerstva spravedlnosti a organizací resortu v oblasti krizového řízení a bezpečnosti a podílí se na jejím provádění včetně praktických nácviků a cvičení (mimo vězeňství),</w:t>
      </w:r>
    </w:p>
    <w:p w14:paraId="61F544DE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zastupování Ministerstva spravedlnosti a resortu v celostátních orgánech krizového řízení, včetně stanovené dosažitelnosti,</w:t>
      </w:r>
    </w:p>
    <w:p w14:paraId="195FD2CA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organizuje krizové spojení v resortu (mimo vězeňství), </w:t>
      </w:r>
    </w:p>
    <w:p w14:paraId="0C265691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odpovídá za rozpracování a zajišťování úkolů vyplývajících z jednání Bezpečnostní rady státu, Výboru pro civilní nouzové plánování a Ústředního krizového štábu a v součinnosti s vězeňskou službou zajišťuje zpracovávání plánů hospodářské mobilizace, plánů nezbytných dodávek a uplatňuje za resort požadavky na vytvoření státních hmotných rezerv,</w:t>
      </w:r>
    </w:p>
    <w:p w14:paraId="35D3C195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řídí provádění analýz ohrožení resortních objektů a jejich zaměstnanců, vede přehledy možných zdrojů rizik a koordinuje činnosti při jejich odstraňování, zpracovává a aktualizuje resortní krizový plán a koordinuje zpracování obdobných plánů u resortních organizací (mimo vězeňství); plní úkoly stanovené v oblasti ochrany kritické infrastruktury,</w:t>
      </w:r>
    </w:p>
    <w:p w14:paraId="17B640DB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774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koordinuje zpracování dílčích plánů obrany, </w:t>
      </w:r>
    </w:p>
    <w:p w14:paraId="45E2CF39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usměrňuje financování výdajů v  oblasti bezpečnosti a krizového řízení v návaznosti na celostátní a resortní bezpečnostní politiku,</w:t>
      </w:r>
    </w:p>
    <w:p w14:paraId="2934AA5B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posuzuje, usměrňuje a odsouhlasuje investiční záměry akcí v rámci reprodukce majetku v oblasti bezpečnosti a krizového řízení; odborně posuzuje z hlediska své působnosti vybrané investiční akce ve vězeňství,</w:t>
      </w:r>
    </w:p>
    <w:p w14:paraId="64782712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kontroluje přípravu a realizaci akcí z hlediska dodržování závazných technických parametrů,</w:t>
      </w:r>
    </w:p>
    <w:p w14:paraId="707FB859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vydávání služebních průkazů, přístupových čipových karet a úředních razítek a vykonává správu důležitých bezpečnostních uzávěrů včetně evidence klíčů,</w:t>
      </w:r>
    </w:p>
    <w:p w14:paraId="6ED0343A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zabezpečuje úkoly Ministerstva spravedlnosti na úsecích požární ochrany a bezpečnosti a ochrany zdraví při práci včetně odborného školení, bezpečnostních prohlídek a poskytování osobních, ochranných, mycích, čistících a dezinfekčních prostředků, </w:t>
      </w:r>
    </w:p>
    <w:p w14:paraId="447085B0" w14:textId="77777777" w:rsidR="00D239B1" w:rsidRPr="00C4347F" w:rsidRDefault="00D239B1" w:rsidP="00CD4AA9">
      <w:pPr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k projektům na výstavbu nebo rekonstrukci justičních objektů z pohledu požární ochrany a bezpečnosti práce,</w:t>
      </w:r>
    </w:p>
    <w:p w14:paraId="2BC58B14" w14:textId="77777777" w:rsidR="00D239B1" w:rsidRPr="00C4347F" w:rsidRDefault="00D239B1" w:rsidP="00CD4AA9">
      <w:pPr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zajištění opatření v oblasti kybernetické bezpečnosti tím, že provádí audit kybernetické bezpečnosti kritické informační infrastruktury a významných informačních systémů dle zákona č. 181/2014 Sb., o kybernetické bezpečnosti, v resortu justice a na žádost odboru informatiky zajišťuje realizaci fyzické bezpečnosti v Ministerstvu spravedlnosti.</w:t>
      </w:r>
    </w:p>
    <w:p w14:paraId="54754572" w14:textId="77777777" w:rsidR="00D239B1" w:rsidRPr="00C4347F" w:rsidRDefault="00D239B1" w:rsidP="00CD4AA9">
      <w:pPr>
        <w:pStyle w:val="Zkladntext"/>
        <w:tabs>
          <w:tab w:val="num" w:pos="785"/>
        </w:tabs>
        <w:spacing w:line="276" w:lineRule="auto"/>
        <w:ind w:hanging="359"/>
        <w:rPr>
          <w:b/>
          <w:bCs/>
        </w:rPr>
      </w:pPr>
    </w:p>
    <w:p w14:paraId="31F615AF" w14:textId="77777777" w:rsidR="00D239B1" w:rsidRPr="00C4347F" w:rsidRDefault="00D239B1" w:rsidP="00CD4AA9">
      <w:pPr>
        <w:pStyle w:val="Nadpis2"/>
        <w:spacing w:line="276" w:lineRule="auto"/>
        <w:rPr>
          <w:sz w:val="24"/>
          <w:szCs w:val="24"/>
        </w:rPr>
      </w:pPr>
      <w:r w:rsidRPr="00C4347F">
        <w:rPr>
          <w:sz w:val="24"/>
          <w:szCs w:val="24"/>
        </w:rPr>
        <w:t xml:space="preserve">240 Oddělení styku s veřejností </w:t>
      </w:r>
    </w:p>
    <w:p w14:paraId="48AAAA4C" w14:textId="77777777" w:rsidR="00D239B1" w:rsidRPr="00C4347F" w:rsidRDefault="00D239B1" w:rsidP="00CD4AA9">
      <w:pPr>
        <w:jc w:val="both"/>
        <w:rPr>
          <w:rFonts w:ascii="Times New Roman" w:hAnsi="Times New Roman"/>
          <w:b/>
          <w:sz w:val="24"/>
          <w:szCs w:val="24"/>
        </w:rPr>
      </w:pPr>
    </w:p>
    <w:p w14:paraId="565409A3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Oddělení plní zejména tyto úkoly:</w:t>
      </w:r>
    </w:p>
    <w:p w14:paraId="71029EDC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přijímá, eviduje a v součinnosti s věcně příslušnými útvary Ministerstva spravedlnosti vyřizuje žádosti o informace a rozhoduje o odmítnutí nebo odložení žádosti, v případě podaného odvolání připravuje spisovou dokumentaci pro rozkladovou komisi,</w:t>
      </w:r>
    </w:p>
    <w:p w14:paraId="0C95464D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rozhoduje o odvolání proti rozhodnutí o odmítnutí žádosti o  informace, které bylo vydáno soudem, Rejstříkem trestů, Probační a mediační službou ČR, Institutem pro kriminologii a sociální prevenci, Justiční akademií nebo generálním ředitelem Vězeňské služby ČR,</w:t>
      </w:r>
    </w:p>
    <w:p w14:paraId="55B6AC7F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rozhoduje o stížnostech na postup povinných subjektů vymezených v písm. b) při vyřizování žádostí o informace,</w:t>
      </w:r>
    </w:p>
    <w:p w14:paraId="5C046AA3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zastupuje Ministerstvo spravedlnosti před soudem ve sporech o poskytování informací,</w:t>
      </w:r>
    </w:p>
    <w:p w14:paraId="307BDBA3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organizačně a personálně zabezpečuje operativní a neformální poskytování telefonických či ústních informací veřejnosti,</w:t>
      </w:r>
    </w:p>
    <w:p w14:paraId="1AA5CFB0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vypracovává výroční zprávu Ministerstva spravedlnosti o činnosti v oblasti poskytování informací a zabezpečuje její zveřejnění na webových stránkách Ministerstva spravedlnosti,</w:t>
      </w:r>
    </w:p>
    <w:p w14:paraId="661D53C0" w14:textId="77777777" w:rsidR="00D239B1" w:rsidRPr="00C4347F" w:rsidRDefault="00D239B1" w:rsidP="00CD4AA9">
      <w:pPr>
        <w:numPr>
          <w:ilvl w:val="0"/>
          <w:numId w:val="13"/>
        </w:numPr>
        <w:tabs>
          <w:tab w:val="clear" w:pos="3338"/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odborné knihovně zajišťuje nákup knih, denního tisku a odborných periodik, akvizici a katalogizaci dokumentů, výpůjční, rešeršní a informační služby pro zaměstnance Ministerstva spravedlnosti, Institutu pro kriminologii a sociální prevenci a další zaměstnance resortu justice, vytváří specializovanou dokumentografickou databázi knih, časopiseckých článků a dalších informačních materiálů podle deskriptorů užívaných pro kriminologii, prevenci a trestní právo.</w:t>
      </w:r>
    </w:p>
    <w:p w14:paraId="0E22CB2A" w14:textId="77777777" w:rsidR="00D239B1" w:rsidRPr="00C4347F" w:rsidRDefault="00D239B1" w:rsidP="00CD4AA9">
      <w:pPr>
        <w:pStyle w:val="Zkladntext"/>
        <w:spacing w:line="276" w:lineRule="auto"/>
      </w:pPr>
    </w:p>
    <w:p w14:paraId="67D8B8A3" w14:textId="77777777" w:rsidR="00D239B1" w:rsidRPr="00C4347F" w:rsidRDefault="00D239B1" w:rsidP="00CD4AA9">
      <w:pPr>
        <w:pStyle w:val="Zkladntext"/>
        <w:spacing w:line="276" w:lineRule="auto"/>
        <w:rPr>
          <w:bCs/>
          <w:iCs/>
        </w:rPr>
      </w:pPr>
      <w:r w:rsidRPr="00C4347F">
        <w:rPr>
          <w:bCs/>
          <w:iCs/>
        </w:rPr>
        <w:t>Zaměstnanci oddělení jsou oprávněnou úřední osobou dle § 15 odst. 2 zákona č. 500/2004 Sb., správní řád, ve znění pozdějších předpisů, ve správních řízeních vedených dle zákona</w:t>
      </w:r>
      <w:r w:rsidRPr="00C4347F">
        <w:t xml:space="preserve"> č. 106/1999 Sb</w:t>
      </w:r>
      <w:r w:rsidRPr="00C4347F">
        <w:rPr>
          <w:bCs/>
          <w:iCs/>
        </w:rPr>
        <w:t>.</w:t>
      </w:r>
    </w:p>
    <w:p w14:paraId="00302FC4" w14:textId="77777777" w:rsidR="004B160C" w:rsidRPr="00C4347F" w:rsidRDefault="004B160C" w:rsidP="00CD4AA9">
      <w:pPr>
        <w:pStyle w:val="Zkladntext"/>
        <w:spacing w:line="276" w:lineRule="auto"/>
        <w:rPr>
          <w:bCs/>
          <w:iCs/>
        </w:rPr>
      </w:pPr>
    </w:p>
    <w:p w14:paraId="53A530EB" w14:textId="77777777" w:rsidR="00D239B1" w:rsidRPr="00C4347F" w:rsidRDefault="00D239B1" w:rsidP="00CD4AA9">
      <w:pPr>
        <w:pStyle w:val="Zkladntext"/>
        <w:spacing w:line="276" w:lineRule="auto"/>
        <w:rPr>
          <w:b/>
          <w:bCs/>
        </w:rPr>
      </w:pPr>
    </w:p>
    <w:p w14:paraId="0352827D" w14:textId="77777777" w:rsidR="00D239B1" w:rsidRPr="00C4347F" w:rsidRDefault="00D239B1" w:rsidP="00CD4AA9">
      <w:pPr>
        <w:pStyle w:val="Nadpis1"/>
        <w:spacing w:line="276" w:lineRule="auto"/>
      </w:pPr>
      <w:r w:rsidRPr="00C4347F">
        <w:t>300</w:t>
      </w:r>
      <w:r w:rsidRPr="00C4347F">
        <w:tab/>
        <w:t>SEKCE LEGISLATIVNÍ</w:t>
      </w:r>
    </w:p>
    <w:p w14:paraId="0F64B27B" w14:textId="77777777" w:rsidR="00D239B1" w:rsidRPr="00C4347F" w:rsidRDefault="00D239B1" w:rsidP="00CD4AA9">
      <w:pPr>
        <w:pStyle w:val="Zkladntext"/>
        <w:spacing w:line="276" w:lineRule="auto"/>
        <w:ind w:left="360"/>
      </w:pPr>
    </w:p>
    <w:p w14:paraId="251FCD96" w14:textId="77777777" w:rsidR="004B160C" w:rsidRPr="00C4347F" w:rsidRDefault="004B160C" w:rsidP="004B160C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legislativní činnosti ve vztahu k zákonodárným orgánům, vládě, ministerstvům a ostatním orgánům státní správy. Vyvíjí analytickou činnost v oblasti nejsložitějších systémů regulace a právních úprav. Zajišťuje plnění povinností vyplývajících z obecných zásad pro hodnocení dopadů právní regulace. Zajišťuje přípravu a sjednávání mezinárodních smluv, sjednávání evropských předpisů a přístup k multilaterálním úmluvám z oblasti mezinárodní justiční spolupráce. Plní též úkoly spojené s ochranou zájmů státu a zastupování v řízeních před Evropským soudem pro lidská práva a Výborem OSN pro lidská práva. Zajišťuje plnění úkolů, které vyplývají z činnosti Výboru pro EU a Resortní koordinační skupiny ministerstva. Formuluje stanoviska, zpracovává analýzy zaměřené na ústavní právo a lidská práva. Koordinuje a zajišťuje plnění průřezových otázek v působnosti Ministerstva spravedlnosti ve vztahu k EU a mezinárodním organizacím. Zajišťuje členství Ministerstva spravedlnosti v mezinárodních uskupeních, např. v platformě ministerstev spravedlnosti států Visegrádské skupiny, a v pracovních orgánech mezinárodních organizací, jako jsou OSN, OECD a Rady Evropy, zejména v Řídícím výboru Rady Evropy pro trestní problematiku (CDPC), Řídícím výboru Rady Evropy pro právní spolupráci (CDCJ) a Řídím výboru Rady Evropy pro lidská práva a výboru Rady Evropy pro fungování evropských trestních úmluv (PC-OC). Zabezpečuje plnění závazků resortu z ratifikovaných mezinárodních úmluv a zajišťuje členství Ministerstva spravedlnosti v mezinárodních hodnotících mechanismech. Zajišťuje organizaci výběrových řízení v souladu s Pravidly pro výběr kandidáta na funkci soudce soudního dvora Evropské unie přijatými usnesením vlády ze dne 13. července 2011 č. 525. Zajišťuje výběr kandidátů na funkci evropského žalobce. Organizuje a zabezpečuje plnění úkolů Ministerstva spravedlnosti, vyplývajících pro ně z mezinárodních smluvních dokumentů a ze závazků České republiky nebo resortu k mezinárodním organizacím, EU, jejich orgánům a dalším pracovním a odborným skupinám zajišťujících implementaci mezinárodních závazků. Ve spolupráci s odborem organizace justice organizuje vysílání expertů resortu do civilních misí EU, studijní pobyty a stáže ve vztahu k EU, podílí se na výběru jejich účastníků a navrhuje vysílání expertů.</w:t>
      </w:r>
    </w:p>
    <w:p w14:paraId="501EC71D" w14:textId="77777777" w:rsidR="00D239B1" w:rsidRPr="00C4347F" w:rsidRDefault="004B160C" w:rsidP="004B160C">
      <w:pPr>
        <w:jc w:val="both"/>
        <w:rPr>
          <w:rFonts w:ascii="Times New Roman" w:hAnsi="Times New Roman"/>
          <w:iCs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sekce.</w:t>
      </w:r>
    </w:p>
    <w:p w14:paraId="47C97249" w14:textId="77777777" w:rsidR="004B160C" w:rsidRPr="00C4347F" w:rsidRDefault="004B160C" w:rsidP="004B160C">
      <w:pPr>
        <w:jc w:val="both"/>
        <w:rPr>
          <w:rFonts w:ascii="Times New Roman" w:hAnsi="Times New Roman"/>
          <w:sz w:val="28"/>
          <w:szCs w:val="24"/>
        </w:rPr>
      </w:pPr>
    </w:p>
    <w:p w14:paraId="163230B1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310 </w:t>
      </w:r>
      <w:r w:rsidRPr="00C4347F">
        <w:rPr>
          <w:u w:val="single"/>
        </w:rPr>
        <w:t>Odbor legislativní</w:t>
      </w:r>
    </w:p>
    <w:p w14:paraId="1E82A56F" w14:textId="77777777" w:rsidR="00D239B1" w:rsidRPr="00C4347F" w:rsidRDefault="00D239B1" w:rsidP="00CD4AA9">
      <w:pPr>
        <w:jc w:val="both"/>
        <w:rPr>
          <w:rFonts w:ascii="Times New Roman" w:hAnsi="Times New Roman"/>
        </w:rPr>
      </w:pPr>
      <w:r w:rsidRPr="00C4347F">
        <w:rPr>
          <w:rFonts w:ascii="Times New Roman" w:hAnsi="Times New Roman"/>
        </w:rPr>
        <w:t xml:space="preserve"> </w:t>
      </w:r>
    </w:p>
    <w:p w14:paraId="15115078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plnění úkolů na úseku legislativní činnosti, v souladu s předpisy upravujícími tuto oblast připravuje návrhy ústavních zákonů, zákonů, nařízení vlády a vyhlášek v </w:t>
      </w:r>
      <w:r w:rsidRPr="00C4347F">
        <w:rPr>
          <w:rFonts w:ascii="Times New Roman" w:hAnsi="Times New Roman"/>
          <w:bCs/>
          <w:sz w:val="24"/>
          <w:szCs w:val="24"/>
        </w:rPr>
        <w:t>působnosti Ministerstva spravedlnosti</w:t>
      </w:r>
      <w:r w:rsidRPr="00C4347F">
        <w:rPr>
          <w:rFonts w:ascii="Times New Roman" w:hAnsi="Times New Roman"/>
          <w:sz w:val="24"/>
          <w:szCs w:val="24"/>
        </w:rPr>
        <w:t xml:space="preserve">; na základě podkladů od věcně příslušných útvarů Ministerstva spravedlnosti, Vězeňské služby ČR a dalších organizačních složek resortu spravedlnosti a ve spolupráci s nimi zpracovává návrhy věcných záměrů zákonů. Na základě schválených věcných záměrů, ve spolupráci s věcně příslušným útvarem nebo Vězeňskou službou nebo příslušnou organizační složkou resortu, zpracovává paragrafovaná znění právních předpisů. Navrhuje složení, řídí a kontroluje činnost pracovních komisí pro rekodifikační a další významné legislativní projekty a zajišťuje jejich projednávání v souladu s relevantními právními předpisy, ustanovuje poradní skupiny expertů, zapojuje je do přípravy a hodnocení navrhovaných úprav, řídí a vyhodnocuje jejich činnost.  Účastní se na práci Resortní koordinační skupiny ministerstva, resp. jejích příslušných podskupin zejména v oblasti občanského práva, obchodního práva a trestního práva. </w:t>
      </w:r>
      <w:r w:rsidRPr="00C4347F">
        <w:rPr>
          <w:rFonts w:ascii="Times New Roman" w:hAnsi="Times New Roman"/>
          <w:bCs/>
          <w:sz w:val="24"/>
          <w:szCs w:val="24"/>
        </w:rPr>
        <w:t>Přijímá do gesce Ministerstva spravedlnosti právní předpisy ES/EU a průběžně aktualizuje a kontroluje za Ministerstvo spravedlnosti Informační systém aproximace práva (ISAP) a aktualizuje v oblasti své působnosti meziresortní databáze.</w:t>
      </w:r>
      <w:r w:rsidR="00F53F44" w:rsidRPr="00C4347F">
        <w:rPr>
          <w:rFonts w:ascii="Times New Roman" w:hAnsi="Times New Roman"/>
          <w:sz w:val="24"/>
          <w:szCs w:val="24"/>
        </w:rPr>
        <w:t xml:space="preserve"> </w:t>
      </w:r>
      <w:r w:rsidR="00FE7CBD" w:rsidRPr="00C4347F">
        <w:rPr>
          <w:rFonts w:ascii="Times New Roman" w:hAnsi="Times New Roman"/>
          <w:sz w:val="24"/>
          <w:szCs w:val="24"/>
        </w:rPr>
        <w:t xml:space="preserve">Vede Rejstřík instrukcí, Rejstřík sdělení a Rejstřík pokynů a zajišťuje zveřejňování instrukcí, sdělení a pokynů ve spolupráci s odborem informatiky. </w:t>
      </w:r>
      <w:r w:rsidR="007A114E" w:rsidRPr="00C4347F">
        <w:rPr>
          <w:rFonts w:ascii="Times New Roman" w:hAnsi="Times New Roman"/>
          <w:sz w:val="24"/>
          <w:szCs w:val="24"/>
        </w:rPr>
        <w:t>R</w:t>
      </w:r>
      <w:r w:rsidRPr="00C4347F">
        <w:rPr>
          <w:rFonts w:ascii="Times New Roman" w:hAnsi="Times New Roman"/>
          <w:sz w:val="24"/>
          <w:szCs w:val="24"/>
        </w:rPr>
        <w:t xml:space="preserve">ediguje Ústřední věstník České republiky a zajišťuje koordinaci Registru práv a povinností a ohlašování vybraných agend Ministerstva spravedlnosti. </w:t>
      </w:r>
      <w:r w:rsidR="004328BA" w:rsidRPr="00C4347F">
        <w:rPr>
          <w:rFonts w:ascii="Times New Roman" w:hAnsi="Times New Roman"/>
          <w:sz w:val="24"/>
          <w:szCs w:val="24"/>
        </w:rPr>
        <w:t xml:space="preserve">Zajišťuje autorizaci materiálů v eKLEPU, přidělených k vyřízení legislativnímu odboru. </w:t>
      </w:r>
    </w:p>
    <w:p w14:paraId="5448C776" w14:textId="77777777" w:rsidR="00AC3F15" w:rsidRPr="00C4347F" w:rsidRDefault="00AC3F15" w:rsidP="00CD4AA9">
      <w:pPr>
        <w:pStyle w:val="Nadpis3"/>
        <w:spacing w:line="276" w:lineRule="auto"/>
      </w:pPr>
    </w:p>
    <w:p w14:paraId="0718D8BB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311 V oddělení trestně právní legislativy </w:t>
      </w:r>
      <w:r w:rsidRPr="00C4347F">
        <w:rPr>
          <w:b w:val="0"/>
        </w:rPr>
        <w:t>plní zejména tyto úkoly:</w:t>
      </w:r>
    </w:p>
    <w:p w14:paraId="5F3F2FC2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16181DAA" w14:textId="77777777" w:rsidR="00D239B1" w:rsidRPr="00C4347F" w:rsidRDefault="00D239B1" w:rsidP="00CD4AA9">
      <w:pPr>
        <w:numPr>
          <w:ilvl w:val="0"/>
          <w:numId w:val="14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práva trestního, včetně právních předpisů týkajících se trestního řízení a postavení obětí v rámci trestního řízení, správy majetku zajištěného v trestním řízení, státních zastupitelství, probace a mediace a právních předpisů v oblasti výkonu trestů a vězeňství, pokud jde o zákon o výkonu vazby, výkonu trestu odnětí svobody a výkonu zabezpečovací detence, popřípadě o výkonu jiných trestů, řád výkonu trestu odnětí svobody a řád výkonu vazby a zákon o vězeňské službě, a účastní se na jejich projednávání,</w:t>
      </w:r>
    </w:p>
    <w:p w14:paraId="3636C3B9" w14:textId="77777777" w:rsidR="00D239B1" w:rsidRPr="00C4347F" w:rsidRDefault="00D239B1" w:rsidP="00CD4AA9">
      <w:pPr>
        <w:numPr>
          <w:ilvl w:val="0"/>
          <w:numId w:val="14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práva trestního podle písmena a),</w:t>
      </w:r>
    </w:p>
    <w:p w14:paraId="6DFF5630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práva trestního podle písmena a), řídí a vyhodnocuje jejich činnost,</w:t>
      </w:r>
    </w:p>
    <w:p w14:paraId="779A624D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činnosti příslušných podskupin Resortní koordinační skupiny ministerstva v oblasti trestního práva podle písmena a), a na odůvodněnou žádost mezinárodního odboru trestního se též vyjadřuje k návrhům mezinárodních smluv a dalších mezinárodních instrumentů z pohledu platných a připravovaných právních předpisů v oblasti trestního práva podle písmena a)</w:t>
      </w:r>
      <w:r w:rsidRPr="00C4347F">
        <w:rPr>
          <w:rFonts w:ascii="Times New Roman" w:hAnsi="Times New Roman"/>
          <w:iCs/>
          <w:sz w:val="24"/>
          <w:szCs w:val="24"/>
        </w:rPr>
        <w:t>,</w:t>
      </w:r>
    </w:p>
    <w:p w14:paraId="78BA0F57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přípravě zákonů a jiných právních předpisů připravovaných nebo vydávaných v působnosti jiných ústředních správních úřadů, které se dotýkají oblasti práva trestního podle písmena a),</w:t>
      </w:r>
    </w:p>
    <w:p w14:paraId="14EB880D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2ACF0F8C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sjednává evropské předpisy v oblasti evropského trestního práva s výjimkou trestního práva týkajícího se mezinárodní justiční spolupráce v rámci příslušných výborů a pracovních orgánů EU (zejména Rady EU a Evropské komise) a věcně zodpovídá za činnost příslušných podskupin Resortní koordinační skupiny ministerstva, </w:t>
      </w:r>
    </w:p>
    <w:p w14:paraId="649449DF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a sjednává mezinárodní smlouvy v oblasti práva trestního, vyjma oblasti mezinárodní justiční spolupráce ve věcech trestních, a v součinnosti s příslušnými útvary Ministerstva spravedlnosti se vyjadřuje k návrhům mezinárodních smluv sjednaných jinými resorty, které se dotýkají oblasti práva trestního podle písmena a), zejména v rámci připomínkového řízení,</w:t>
      </w:r>
    </w:p>
    <w:p w14:paraId="27E2CBF3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42B6FE3F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01448FFB" w14:textId="77777777" w:rsidR="00D239B1" w:rsidRPr="00C4347F" w:rsidRDefault="00D239B1" w:rsidP="00CD4AA9">
      <w:pPr>
        <w:numPr>
          <w:ilvl w:val="0"/>
          <w:numId w:val="14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 potřeby Ministerstva spravedlnosti zajišťuje informace o právních předpisech jiných států v oblasti trestního práva.</w:t>
      </w:r>
    </w:p>
    <w:p w14:paraId="3E544289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41895E02" w14:textId="77777777" w:rsidR="00D239B1" w:rsidRPr="00C4347F" w:rsidRDefault="00D239B1" w:rsidP="00CD4AA9">
      <w:pPr>
        <w:pStyle w:val="Textdopisu"/>
        <w:spacing w:line="276" w:lineRule="auto"/>
        <w:ind w:left="284" w:firstLine="0"/>
        <w:outlineLvl w:val="0"/>
        <w:rPr>
          <w:szCs w:val="24"/>
        </w:rPr>
      </w:pPr>
      <w:r w:rsidRPr="00C4347F">
        <w:rPr>
          <w:b/>
          <w:szCs w:val="24"/>
        </w:rPr>
        <w:t xml:space="preserve">312 V oddělení civilního práva hmotného </w:t>
      </w:r>
      <w:r w:rsidRPr="00C4347F">
        <w:rPr>
          <w:szCs w:val="24"/>
        </w:rPr>
        <w:t>plní zejména tyto úkoly:</w:t>
      </w:r>
    </w:p>
    <w:p w14:paraId="4DE848AB" w14:textId="77777777" w:rsidR="00D239B1" w:rsidRPr="00C4347F" w:rsidRDefault="00D239B1" w:rsidP="00CD4AA9">
      <w:pPr>
        <w:pStyle w:val="Textdopisu"/>
        <w:spacing w:line="276" w:lineRule="auto"/>
        <w:ind w:left="709" w:firstLine="0"/>
        <w:rPr>
          <w:szCs w:val="24"/>
        </w:rPr>
      </w:pPr>
    </w:p>
    <w:p w14:paraId="6338AF12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na základě úkolů vyplývajících z  plánu legislativních prací vlády, uložených vládou, vedením Ministerstva spravedlnosti nebo nadřízeným vedoucím pracovníkem zpracovává nebo se podílí na zpracování návrhů věcných záměrů zákonů, návrhů zákonů a jiných právních předpisů z oblasti civilního práva hmotného, zejména práva občanského a obchodního, a účastní se na jejich projednávání, </w:t>
      </w:r>
    </w:p>
    <w:p w14:paraId="10A13569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oblasti podle písmena a),</w:t>
      </w:r>
    </w:p>
    <w:p w14:paraId="138AB7E4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oblasti podle písmena a), řídí a vyhodnocuje jejich činnost,</w:t>
      </w:r>
    </w:p>
    <w:p w14:paraId="4BBD68E3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 oboru civilního práva hmotného, a na odůvodněnou žádost mezinárodního odboru civilního se též vyjadřuje k návrhům mezinárodních smluv z pohledu platných a připravovaných právních předpisů v oblasti podle písmena a),</w:t>
      </w:r>
    </w:p>
    <w:p w14:paraId="3C6DBC1C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oblasti podle písmena a),</w:t>
      </w:r>
    </w:p>
    <w:p w14:paraId="58D64A5F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2FF0144D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sjednává evropské předpisy v oblasti evropského civilního práva hmotného s výjimkou evropského mezinárodního práva soukromého v rámci příslušných výborů a pracovních orgánů EU (zejména Rady EU a Evropské komise) a věcně zodpovídá za činnost příslušných podskupin Resortní koordinační skupiny ministerstva,</w:t>
      </w:r>
    </w:p>
    <w:p w14:paraId="28479621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spolupracuje s Ministerstvem průmyslu a obchodu v otázkách vnitřního trhu, včetně práv duševního vlastnictví,</w:t>
      </w:r>
    </w:p>
    <w:p w14:paraId="5D5746C1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a sjednává mezinárodní smlouvy v oblasti civilního práva hmotného, vyjma oblasti mezinárodního práva soukromého, a v součinnosti s příslušnými útvary Ministerstva spravedlnosti se vyjadřuje k návrhům mezinárodních smluv sjednaných jinými resorty, které se dotýkají oblasti podle písmena a), zejména v rámci připomínkového řízení,</w:t>
      </w:r>
    </w:p>
    <w:p w14:paraId="784240FD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20C412D0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1D12746E" w14:textId="77777777" w:rsidR="00D239B1" w:rsidRPr="00C4347F" w:rsidRDefault="00D239B1" w:rsidP="00CD4AA9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pro potřeby Ministerstva spravedlnosti zajišťuje informace o právních předpisech jiných států.</w:t>
      </w:r>
    </w:p>
    <w:p w14:paraId="680962A5" w14:textId="77777777" w:rsidR="00D239B1" w:rsidRPr="00C4347F" w:rsidRDefault="00D239B1" w:rsidP="00CD4AA9">
      <w:pPr>
        <w:tabs>
          <w:tab w:val="num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4B1A471B" w14:textId="77777777" w:rsidR="00D239B1" w:rsidRPr="00C4347F" w:rsidRDefault="00D239B1" w:rsidP="00CD4AA9">
      <w:pPr>
        <w:pStyle w:val="Textdopisu"/>
        <w:spacing w:line="276" w:lineRule="auto"/>
        <w:ind w:left="426" w:firstLine="0"/>
        <w:outlineLvl w:val="0"/>
        <w:rPr>
          <w:szCs w:val="24"/>
        </w:rPr>
      </w:pPr>
      <w:r w:rsidRPr="00C4347F">
        <w:rPr>
          <w:b/>
          <w:szCs w:val="24"/>
        </w:rPr>
        <w:t xml:space="preserve">313 V oddělení civilního práva procesního a insolvenční legislativy </w:t>
      </w:r>
      <w:r w:rsidRPr="00C4347F">
        <w:rPr>
          <w:szCs w:val="24"/>
        </w:rPr>
        <w:t>plní zejména tyto úkoly:</w:t>
      </w:r>
    </w:p>
    <w:p w14:paraId="4A26B79E" w14:textId="77777777" w:rsidR="00D239B1" w:rsidRPr="00C4347F" w:rsidRDefault="00D239B1" w:rsidP="00CD4AA9">
      <w:pPr>
        <w:pStyle w:val="Textdopisu"/>
        <w:spacing w:line="276" w:lineRule="auto"/>
        <w:ind w:left="709" w:firstLine="0"/>
        <w:rPr>
          <w:szCs w:val="24"/>
        </w:rPr>
      </w:pPr>
    </w:p>
    <w:p w14:paraId="4A5EF5F3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 základě úkolů vyplývajících z  plánu legislativních prací vlády, uložených vládou, vedením Ministerstva spravedlnosti nebo nadřízeným vedoucím pracovníkem zpracovává nebo se podílí na zpracování návrhů věcných záměrů zákonů, návrhů zákonů a jiných právních předpisů z těchto oblastí a účastní se na jejich projednávání:</w:t>
      </w:r>
    </w:p>
    <w:p w14:paraId="380E450B" w14:textId="77777777" w:rsidR="00A672CE" w:rsidRPr="00C4347F" w:rsidRDefault="00A672CE" w:rsidP="00CD4AA9">
      <w:pPr>
        <w:numPr>
          <w:ilvl w:val="0"/>
          <w:numId w:val="51"/>
        </w:numPr>
        <w:tabs>
          <w:tab w:val="left" w:pos="1134"/>
        </w:tabs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civilního práva procesního, zejména občanského soudního řízení, rozhodčího řízení a alternativních způsobů řešení sporů, jakož i správního soudnictví,</w:t>
      </w:r>
    </w:p>
    <w:p w14:paraId="167B81B4" w14:textId="77777777" w:rsidR="00A672CE" w:rsidRPr="00C4347F" w:rsidRDefault="00A672CE" w:rsidP="00CD4AA9">
      <w:pPr>
        <w:numPr>
          <w:ilvl w:val="0"/>
          <w:numId w:val="51"/>
        </w:numPr>
        <w:tabs>
          <w:tab w:val="left" w:pos="1134"/>
        </w:tabs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insolvenčního práva,</w:t>
      </w:r>
    </w:p>
    <w:p w14:paraId="1B2B8D8A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oblastí podle písmena a),</w:t>
      </w:r>
    </w:p>
    <w:p w14:paraId="70E1B4FB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oblastí podle písmena a), řídí a vyhodnocuje jejich činnost,</w:t>
      </w:r>
    </w:p>
    <w:p w14:paraId="1DE8F6D3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 oboru civilního práva procesního, a na odůvodněnou žádost mezinárodního odboru civilního se též vyjadřuje k návrhům mezinárodních smluv z pohledu platných a připravovaných právních předpisů v oblastech podle písmena a),</w:t>
      </w:r>
    </w:p>
    <w:p w14:paraId="0D51B706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oblastí podle písmena a),</w:t>
      </w:r>
    </w:p>
    <w:p w14:paraId="12E727C4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48ED41BA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sjednává evropské předpisy v oblasti evropského civilního práva procesního a práva insolvenčního s výjimkou oblasti evropské mezinárodní justiční spolupráce v rámci příslušných výborů a pracovních orgánů EU (zejména Rady EU a Evropské komise) a věcně zodpovídá za činnost příslušných podskupin Resortní koordinační skupiny ministerstva,</w:t>
      </w:r>
    </w:p>
    <w:p w14:paraId="50FF46E6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a sjednává mezinárodní smlouvy v oblasti civilního práva procesního a práva insolvenčního, vyjma oblasti mezinárodní justiční spolupráce, a v součinnosti s příslušnými útvary Ministerstva spravedlnosti se vyjadřuje k návrhům mezinárodních smluv sjednaných jinými resorty, které se dotýkají oblasti podle písmena a), zejména v rámci připomínkového řízení</w:t>
      </w:r>
      <w:r w:rsidRPr="00C4347F">
        <w:rPr>
          <w:rFonts w:ascii="Times New Roman" w:hAnsi="Times New Roman"/>
          <w:bCs/>
          <w:sz w:val="24"/>
          <w:szCs w:val="24"/>
        </w:rPr>
        <w:t>,</w:t>
      </w:r>
    </w:p>
    <w:p w14:paraId="6C4FC696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4B824AF3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608219D4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pro potřeby Ministerstva spravedlnosti zajišťuje informace o právních předpisech jiných států,</w:t>
      </w:r>
    </w:p>
    <w:p w14:paraId="7A25B3C7" w14:textId="77777777" w:rsidR="00A672CE" w:rsidRPr="00C4347F" w:rsidRDefault="00A672CE" w:rsidP="00CD4AA9">
      <w:pPr>
        <w:numPr>
          <w:ilvl w:val="0"/>
          <w:numId w:val="5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 zajišťuje úkoly Ministerstva spravedlnosti vyplývající ze zastupování zájmů České republiky v mezinárodních organizacích působících v oblasti insolvenčního práva.</w:t>
      </w:r>
    </w:p>
    <w:p w14:paraId="136ECA5D" w14:textId="77777777" w:rsidR="00D239B1" w:rsidRPr="00C4347F" w:rsidRDefault="00D239B1" w:rsidP="00CD4AA9">
      <w:pPr>
        <w:tabs>
          <w:tab w:val="num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1C560903" w14:textId="77777777" w:rsidR="00D239B1" w:rsidRPr="00C4347F" w:rsidRDefault="00D239B1" w:rsidP="00CD4AA9">
      <w:pPr>
        <w:pStyle w:val="Nadpis3"/>
        <w:spacing w:line="276" w:lineRule="auto"/>
        <w:ind w:left="426"/>
      </w:pPr>
      <w:r w:rsidRPr="00C4347F">
        <w:t xml:space="preserve"> 314 V oddělení profesní legislativy </w:t>
      </w:r>
      <w:r w:rsidRPr="00C4347F">
        <w:rPr>
          <w:b w:val="0"/>
        </w:rPr>
        <w:t>plní zejména tyto úkoly:</w:t>
      </w:r>
    </w:p>
    <w:p w14:paraId="2BA4668C" w14:textId="77777777" w:rsidR="00D239B1" w:rsidRPr="00C4347F" w:rsidRDefault="00D239B1" w:rsidP="00CD4AA9">
      <w:pPr>
        <w:pStyle w:val="Textdopisu"/>
        <w:spacing w:line="276" w:lineRule="auto"/>
        <w:ind w:firstLine="0"/>
        <w:rPr>
          <w:szCs w:val="24"/>
        </w:rPr>
      </w:pPr>
    </w:p>
    <w:p w14:paraId="5CFED403" w14:textId="77777777" w:rsidR="00D239B1" w:rsidRPr="00C4347F" w:rsidRDefault="00D239B1" w:rsidP="00CD4AA9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organizace činnosti soudů, řízení ve věcech soudců, státních zástupců a soudních exekutorů, znalecké a tlumočnické činnosti, právních předpisů týkajících se notářů, advokátů a soudních exekutorů, pokud nespadají do působnosti oddělení civilního práva procesního, a účastní se na jejich projednávání, </w:t>
      </w:r>
    </w:p>
    <w:p w14:paraId="3718580C" w14:textId="77777777" w:rsidR="00D239B1" w:rsidRPr="00C4347F" w:rsidRDefault="00D239B1" w:rsidP="00CD4AA9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oblasti práva podle písmena a),</w:t>
      </w:r>
    </w:p>
    <w:p w14:paraId="3BF69FD9" w14:textId="77777777" w:rsidR="00D239B1" w:rsidRPr="00C4347F" w:rsidRDefault="00D239B1" w:rsidP="00CD4AA9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oblasti práva podle písmena a), řídí a vyhodnocuje jejich činnost,</w:t>
      </w:r>
    </w:p>
    <w:p w14:paraId="7F5F195A" w14:textId="77777777" w:rsidR="00D239B1" w:rsidRPr="00C4347F" w:rsidRDefault="00D239B1" w:rsidP="00CD4AA9">
      <w:pPr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 oblasti práva podle písmena a), a též se vyjadřuje k návrhům mezinárodních smluv z pohledu</w:t>
      </w:r>
      <w:r w:rsidRPr="00C434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>platných a připravovaných právních předpisů v oblasti práva podle písmena a),</w:t>
      </w:r>
    </w:p>
    <w:p w14:paraId="7E5C8382" w14:textId="77777777" w:rsidR="00D239B1" w:rsidRPr="00C4347F" w:rsidRDefault="00D239B1" w:rsidP="00CD4AA9">
      <w:pPr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oblasti práva podle písmena a),</w:t>
      </w:r>
    </w:p>
    <w:p w14:paraId="3E2E0F22" w14:textId="77777777" w:rsidR="00D239B1" w:rsidRPr="00C4347F" w:rsidRDefault="00D239B1" w:rsidP="00CD4AA9">
      <w:pPr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v mezích náplně své činnosti k návrhům publikací soudních rozhodnutí.</w:t>
      </w:r>
    </w:p>
    <w:p w14:paraId="08075D67" w14:textId="77777777" w:rsidR="00D239B1" w:rsidRPr="00C4347F" w:rsidRDefault="00D239B1" w:rsidP="00CD4AA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D96E7ED" w14:textId="77777777" w:rsidR="00D239B1" w:rsidRPr="00C4347F" w:rsidRDefault="00D239B1" w:rsidP="00CD4AA9">
      <w:pPr>
        <w:pStyle w:val="Nadpis3"/>
        <w:spacing w:line="276" w:lineRule="auto"/>
        <w:ind w:left="426"/>
      </w:pPr>
      <w:r w:rsidRPr="00C4347F">
        <w:t xml:space="preserve">315 V oddělení vnější legislativy </w:t>
      </w:r>
      <w:r w:rsidRPr="00C4347F">
        <w:rPr>
          <w:b w:val="0"/>
        </w:rPr>
        <w:t>plní zejména tyto úkoly:</w:t>
      </w:r>
      <w:r w:rsidRPr="00C4347F">
        <w:t xml:space="preserve"> </w:t>
      </w:r>
    </w:p>
    <w:p w14:paraId="414C28B8" w14:textId="77777777" w:rsidR="00D239B1" w:rsidRPr="00C4347F" w:rsidRDefault="00D239B1" w:rsidP="00CD4AA9">
      <w:pPr>
        <w:jc w:val="both"/>
        <w:rPr>
          <w:rFonts w:ascii="Times New Roman" w:hAnsi="Times New Roman"/>
          <w:b/>
          <w:sz w:val="24"/>
          <w:szCs w:val="24"/>
        </w:rPr>
      </w:pPr>
    </w:p>
    <w:p w14:paraId="21C2E879" w14:textId="77777777" w:rsidR="00D239B1" w:rsidRPr="00C4347F" w:rsidRDefault="00D239B1" w:rsidP="00CD4AA9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stanoviska k návrhům právních předpisů v působnosti jiných ústředních správních úřadů a podílí se na jejich přípravě, </w:t>
      </w:r>
    </w:p>
    <w:p w14:paraId="4D5D2453" w14:textId="77777777" w:rsidR="00D239B1" w:rsidRPr="00C4347F" w:rsidRDefault="00D239B1" w:rsidP="00CD4AA9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stanoviska k materiálům ve vnějším připomínkovém řízení nepřiřazeným odborným útvarům Ministerstva spravedlnosti,</w:t>
      </w:r>
    </w:p>
    <w:p w14:paraId="0947711A" w14:textId="77777777" w:rsidR="00D239B1" w:rsidRPr="00C4347F" w:rsidRDefault="00D239B1" w:rsidP="00CD4AA9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informace k materiálům určeným pro zasedání vlády nepřiřazeným odborným útvarům Ministerstva spravedlnosti,</w:t>
      </w:r>
    </w:p>
    <w:p w14:paraId="14CAA9F8" w14:textId="77777777" w:rsidR="00D239B1" w:rsidRPr="00C4347F" w:rsidRDefault="00D239B1" w:rsidP="00CD4AA9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analytickou činnost k materiálům legislativní i nelegislativní povahy v působnosti jiných ústředních správních úřadů v rámci vnějšího připomínkového řízení</w:t>
      </w:r>
      <w:r w:rsidR="00864FA0" w:rsidRPr="00C4347F">
        <w:rPr>
          <w:rFonts w:ascii="Times New Roman" w:hAnsi="Times New Roman"/>
          <w:sz w:val="24"/>
          <w:szCs w:val="24"/>
        </w:rPr>
        <w:t>.</w:t>
      </w:r>
    </w:p>
    <w:p w14:paraId="3DE7596C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6F5E6544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5FC429" w14:textId="77777777" w:rsidR="00D239B1" w:rsidRPr="00C4347F" w:rsidRDefault="00D239B1" w:rsidP="00CD4AA9">
      <w:pPr>
        <w:pStyle w:val="Nadpis2"/>
        <w:spacing w:line="276" w:lineRule="auto"/>
        <w:rPr>
          <w:u w:val="single"/>
        </w:rPr>
      </w:pPr>
      <w:r w:rsidRPr="00C4347F">
        <w:t>3</w:t>
      </w:r>
      <w:r w:rsidR="0051597C" w:rsidRPr="00C4347F">
        <w:rPr>
          <w:lang w:val="cs-CZ"/>
        </w:rPr>
        <w:t>2</w:t>
      </w:r>
      <w:r w:rsidRPr="00C4347F">
        <w:t xml:space="preserve">0 </w:t>
      </w:r>
      <w:r w:rsidRPr="00C4347F">
        <w:rPr>
          <w:u w:val="single"/>
        </w:rPr>
        <w:t>Mezinárodní odbor civilní</w:t>
      </w:r>
    </w:p>
    <w:p w14:paraId="5BF52672" w14:textId="77777777" w:rsidR="00D239B1" w:rsidRPr="00C4347F" w:rsidRDefault="00D239B1" w:rsidP="00CD4AA9">
      <w:pPr>
        <w:jc w:val="both"/>
        <w:rPr>
          <w:rFonts w:ascii="Times New Roman" w:hAnsi="Times New Roman"/>
          <w:bCs/>
        </w:rPr>
      </w:pPr>
    </w:p>
    <w:p w14:paraId="66D0BD2D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přípravu a sjednávání mezinárodních smluv a evropské legislativy v oblasti mezinárodního práva soukromého a mezinárodní justiční spolupráce ve věcech civilních a vyhodnocuje jejich plnění. Při sjednávání a implementaci mezinárodněprávních předpisů spolupracuje především s mezinárodním odborem trestním a odborem legislativním. Zabezpečuje plnění úkolů, které pro něj vyplývají z činnosti Výboru pro EU. Účastní se jednání v rámci příslušných výborů a pracovních orgánů EU (zejména Rady EU a Evropské komise), především v oblasti justice a vnitra. Věcně zodpovídá za činnost příslušných podskupin Resortní koordinační skupiny ministerstva, zejména v oblasti mezinárodního práva soukromého a procesního a mezinárodní justiční spolupráce ve věcech civilních. Zajišťuje účast České republiky ve vybraných formacích Rady Evropy, zejména zastupuje Ministerstvo spravedlnosti ve Výboru pro právní spolupráci (CDCJ). Zabezpečuje spolupráci Ministerstva spravedlnosti s Haagskou konferencí mezinárodního práva soukromého a dalšími mezinárodními organizacemi v oblasti své působnosti. Realizuje justiční spolupráci v civilních věcech, je ústředním orgánem pro bezplatnou právní pomoc ve věcech civilních, provádí vyšší ověření justičních listin a ověření doložkou vykonatelnosti na rozhodnutích Evropské komise, poskytuje soudům informace o cizím právu, vydává žadatelům osvědčení o českém právu. Spolupracuje s Úřadem pro mezinárodněprávní ochranu dětí v otázkách mezinárodní ochrany dětí, včetně vymáhání výživného či mezinárodních únosů dětí a spolupracuje s dalšími resorty a institucemi na průřezových agendách v mezích své působnosti. Připravuje stanoviska Ministerstva spravedlnosti pro vládního zmocněnce pro zastupování ČR před Soudním dvorem EU. V rozsahu své působnosti připravuje pro ministra podklady k materiálům zejména pro jednání v mezinárodních organizacích, bilaterální jednání se zahraničními partnery, dále ve vládě, Parlamentu ČR aj. </w:t>
      </w:r>
    </w:p>
    <w:p w14:paraId="70F65869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35AAB805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Ředitel odboru je oprávněnou úřední osobou dle § 15 odst. 2 zákona č. 500/2004 Sb., správní řád, ve znění pozdějších předpisů, ve správních řízeních, které v souladu s touto přílohou náleží do působnosti tohoto odboru.</w:t>
      </w:r>
    </w:p>
    <w:p w14:paraId="716265AA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66E32065" w14:textId="77777777" w:rsidR="00D239B1" w:rsidRPr="00C4347F" w:rsidRDefault="00D239B1" w:rsidP="00CD4AA9">
      <w:pPr>
        <w:pStyle w:val="Nadpis3"/>
        <w:spacing w:line="276" w:lineRule="auto"/>
      </w:pPr>
      <w:r w:rsidRPr="00C4347F">
        <w:t>3</w:t>
      </w:r>
      <w:r w:rsidR="0051597C" w:rsidRPr="00C4347F">
        <w:rPr>
          <w:lang w:val="cs-CZ"/>
        </w:rPr>
        <w:t>2</w:t>
      </w:r>
      <w:r w:rsidRPr="00C4347F">
        <w:t xml:space="preserve">1 V oddělení evropského práva civilního </w:t>
      </w:r>
      <w:r w:rsidRPr="00C4347F">
        <w:rPr>
          <w:b w:val="0"/>
        </w:rPr>
        <w:t>plní v oblasti mezinárodní justiční spolupráce ve věcech civilních v Evropské unii, evropského mezinárodního práva soukromého a evropského civilního práva procesního zejména tyto úkoly:</w:t>
      </w:r>
    </w:p>
    <w:p w14:paraId="325EA36D" w14:textId="77777777" w:rsidR="00D239B1" w:rsidRPr="00C4347F" w:rsidRDefault="00D239B1" w:rsidP="00CD4AA9">
      <w:pPr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14:paraId="73B0532D" w14:textId="77777777" w:rsidR="00D239B1" w:rsidRPr="00C4347F" w:rsidRDefault="00D239B1" w:rsidP="00CD4AA9">
      <w:pPr>
        <w:numPr>
          <w:ilvl w:val="0"/>
          <w:numId w:val="25"/>
        </w:numPr>
        <w:tabs>
          <w:tab w:val="num" w:pos="1136"/>
          <w:tab w:val="num" w:pos="1236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sjednává právní předpisy v rámci příslušných útvarů orgánů EU (zejména Rady EU a Evropské komise) a věcně zodpovídá za činnost příslušných podskupin Resortní koordinační skupiny ministerstva,  </w:t>
      </w:r>
    </w:p>
    <w:p w14:paraId="4E73E998" w14:textId="77777777" w:rsidR="00D239B1" w:rsidRPr="00C4347F" w:rsidRDefault="00D239B1" w:rsidP="00CD4AA9">
      <w:pPr>
        <w:numPr>
          <w:ilvl w:val="0"/>
          <w:numId w:val="25"/>
        </w:numPr>
        <w:tabs>
          <w:tab w:val="num" w:pos="889"/>
          <w:tab w:val="num" w:pos="1134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justičním orgánům metodickou pomoc při vyřizování věcí s cizím prvkem v EU, poskytuje jim informace o právu EU,</w:t>
      </w:r>
    </w:p>
    <w:p w14:paraId="4FD55CFC" w14:textId="77777777" w:rsidR="00D239B1" w:rsidRPr="00C4347F" w:rsidRDefault="00D239B1" w:rsidP="00CD4AA9">
      <w:pPr>
        <w:numPr>
          <w:ilvl w:val="0"/>
          <w:numId w:val="25"/>
        </w:numPr>
        <w:tabs>
          <w:tab w:val="num" w:pos="889"/>
          <w:tab w:val="num" w:pos="1134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plnění úkolů vyplývajících ze zapojení do Evropské soudní sítě pro občanské a obchodní věci,</w:t>
      </w:r>
    </w:p>
    <w:p w14:paraId="475D178C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činnost Vnitřní soudní sítě ve věcech občanských a obchodních,</w:t>
      </w:r>
    </w:p>
    <w:p w14:paraId="595D3431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vyhodnocuje výkon mezinárodní justiční spolupráce ve věcech civilních a stav přípravy a sjednávání unijních předpisů a mezinárodních smluv v této oblasti,</w:t>
      </w:r>
    </w:p>
    <w:p w14:paraId="67A82FF0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podílí se na vypracovávání stanovisek pro vládního zmocněnce pro zastupování České republiky před Soudním dvorem Evropské unie,</w:t>
      </w:r>
    </w:p>
    <w:p w14:paraId="3A43F8DB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dává podněty Justiční akademii a spolupracuje s ní při vzdělávání soudců v mezinárodním právu soukromém a procesním,</w:t>
      </w:r>
    </w:p>
    <w:p w14:paraId="5CAECE43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 spolupráci s oddělením mezinárodního práva civilního připravuje a sjednává bilaterální a multilaterální mezinárodní smlouvy o justiční spolupráci v oblasti spadající do vnější kompetence EU jakož i mezinárodní smlouvy uzavírané mezi EU a třetími státy a vyjadřuje se k návrhům mezinárodních smluv sjednaných jinými resorty, zejména v rámci vnějšího připomínkového řízení,</w:t>
      </w:r>
    </w:p>
    <w:p w14:paraId="392BBEFA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vyřizuje agendu konkrétních případů mezinárodní justiční spolupráce ve věcech civilních na základě předpisů EU,</w:t>
      </w:r>
    </w:p>
    <w:p w14:paraId="5E4A401B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justičním orgánům informace o právních předpisech členských států EU podle zákona č. 91/2012 Sb., o mezinárodním právu soukromém</w:t>
      </w:r>
    </w:p>
    <w:p w14:paraId="618A29FE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 oddělením mezinárodního práva civilního při sjednávání a implementaci unijní legislativy v působnosti odboru</w:t>
      </w:r>
    </w:p>
    <w:p w14:paraId="0C79DB7B" w14:textId="77777777" w:rsidR="00D239B1" w:rsidRPr="00C4347F" w:rsidRDefault="00D239B1" w:rsidP="00CD4AA9">
      <w:pPr>
        <w:numPr>
          <w:ilvl w:val="0"/>
          <w:numId w:val="25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spolupracuje s jinými orgány státní správy na plnění úkolů vyplývajících z organizačního řádu Ministerstva spravedlnosti a agend uvedených shora.</w:t>
      </w:r>
    </w:p>
    <w:p w14:paraId="39E5A7DE" w14:textId="77777777" w:rsidR="00D239B1" w:rsidRPr="00C4347F" w:rsidRDefault="00D239B1" w:rsidP="00CD4AA9">
      <w:pPr>
        <w:ind w:left="108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65D39A" w14:textId="77777777" w:rsidR="00D239B1" w:rsidRPr="00C4347F" w:rsidRDefault="00D239B1" w:rsidP="00CD4AA9">
      <w:pPr>
        <w:pStyle w:val="Nadpis3"/>
        <w:spacing w:line="276" w:lineRule="auto"/>
      </w:pPr>
      <w:r w:rsidRPr="00C4347F">
        <w:t>3</w:t>
      </w:r>
      <w:r w:rsidR="0051597C" w:rsidRPr="00C4347F">
        <w:rPr>
          <w:lang w:val="cs-CZ"/>
        </w:rPr>
        <w:t>2</w:t>
      </w:r>
      <w:r w:rsidRPr="00C4347F">
        <w:t xml:space="preserve">2 V oddělení mezinárodního práva civilního </w:t>
      </w:r>
      <w:r w:rsidRPr="00C4347F">
        <w:rPr>
          <w:b w:val="0"/>
        </w:rPr>
        <w:t>plní v oblasti mezinárodní justiční spolupráce ve věcech civilních a mezinárodního práva soukromého s výjimkou mezinárodních smluv a unijních předpisů v působnosti oddělení evropského práva civilního zejména tyto úkoly:</w:t>
      </w:r>
    </w:p>
    <w:p w14:paraId="6F73A09F" w14:textId="77777777" w:rsidR="00D239B1" w:rsidRPr="00C4347F" w:rsidRDefault="00D239B1" w:rsidP="00CD4AA9">
      <w:pPr>
        <w:ind w:left="1080" w:hanging="540"/>
        <w:jc w:val="both"/>
        <w:rPr>
          <w:rFonts w:ascii="Times New Roman" w:hAnsi="Times New Roman"/>
          <w:sz w:val="24"/>
          <w:szCs w:val="24"/>
        </w:rPr>
      </w:pPr>
    </w:p>
    <w:p w14:paraId="41E5E042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a sjednává bilaterální a multilaterální mezinárodní smlouvy a vyjadřuje se k návrhům mezinárodních smluv sjednaných jinými resorty, zejména v rámci vnějšího připomínkového řízení,</w:t>
      </w:r>
    </w:p>
    <w:p w14:paraId="2AD91E6B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zabezpečuje plnění úkolů vyplývajících pro Ministerstvo spravedlnosti ze členství v Radě Evropy v oblasti justiční spolupráce v civilních věcech, zejména zastupuje Ministerstvo spravedlnosti ve Výboru pro právní spolupráci Rady Evropy (CDCJ),</w:t>
      </w:r>
    </w:p>
    <w:p w14:paraId="6670AB90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zabezpečuje spolupráci Ministerstva spravedlnosti s Haagskou konferencí mezinárodního práva soukromého a dalšími mezinárodními organizacemi, </w:t>
      </w:r>
    </w:p>
    <w:p w14:paraId="0B72921A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agendu konkrétních případů mezinárodní justiční spolupráce ve věcech civilních s výjimkou případů v působnosti oddělení evropského práva civilního, přičemž spolupracuje se zahraničními ústředními orgány, se zastupitelskými úřady České republiky v zahraničí a se zastupitelskými úřady cizích států akreditovanými pro Českou republiku, případně s dalšími úřady,</w:t>
      </w:r>
    </w:p>
    <w:p w14:paraId="455B9A4E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poskytuje justičním orgánům metodickou pomoc při vyřizování věcí s cizím prvkem, </w:t>
      </w:r>
    </w:p>
    <w:p w14:paraId="663B7847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justičním orgánům informace o cizích právních předpisech podle zákona č. 91/2012 Sb., o mezinárodním právu soukromém,</w:t>
      </w:r>
    </w:p>
    <w:p w14:paraId="128222BF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zahraničním justičním orgánům informace podle Evropské úmluvy o poskytování informací o cizím právu (vyhláška č. 221/1998 Sb.),</w:t>
      </w:r>
    </w:p>
    <w:p w14:paraId="257BC2E5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 oddělením evropského práva civilního při plnění závazků vyplývajících z členství v Evropské soudní síti ve věcech občanských a obchodních,</w:t>
      </w:r>
    </w:p>
    <w:p w14:paraId="17F085F0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 oddělením evropského práva civilního při zajišťování činnosti Vnitřní soudní sítě ve věcech občanských a obchodních,</w:t>
      </w:r>
    </w:p>
    <w:p w14:paraId="014F0B41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vyšší ověření justičních listin,</w:t>
      </w:r>
    </w:p>
    <w:p w14:paraId="506F5F87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vydává osvědčení o českém právu zákona č. 91/2012 Sb., o mezinárodním právu soukromém,</w:t>
      </w:r>
    </w:p>
    <w:p w14:paraId="5BB0B09C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vyhodnocuje výkon mezinárodní justiční spolupráce ve věcech civilních a stav přípravy a sjednávání mezinárodních smluv a jiných mezinárodních instrumentů v této oblasti,</w:t>
      </w:r>
    </w:p>
    <w:p w14:paraId="24742B90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dává podněty Justiční akademii a spolupracuje s ní při vzdělávání soudců</w:t>
      </w:r>
      <w:r w:rsidRPr="00C4347F">
        <w:rPr>
          <w:rFonts w:ascii="Times New Roman" w:hAnsi="Times New Roman"/>
          <w:bCs/>
          <w:sz w:val="24"/>
          <w:szCs w:val="24"/>
        </w:rPr>
        <w:t xml:space="preserve"> v mezinárodním právu soukromém a procesním</w:t>
      </w:r>
      <w:r w:rsidRPr="00C4347F">
        <w:rPr>
          <w:rFonts w:ascii="Times New Roman" w:hAnsi="Times New Roman"/>
          <w:sz w:val="24"/>
          <w:szCs w:val="24"/>
        </w:rPr>
        <w:t>,</w:t>
      </w:r>
    </w:p>
    <w:p w14:paraId="17B7F374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povinnosti vyplývající pro Ministerstvo spravedlnosti ze zákona č. 629/2004 Sb., o zajišťování právní pomoci v přeshraničních sporech v rámci EU, zejména přijímá, eviduje a předává žádosti o zajištění právní pomoci v přeshraničních sporech v rámci EU a poskytuje žadatelům asistenci při vyplňování žádostí o právní pomoc,</w:t>
      </w:r>
    </w:p>
    <w:p w14:paraId="07036F34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přijímá, eviduje a předává žádosti o zajištění právní pomoci podle příslušných dvou- či vícestranných mezinárodních smluv,</w:t>
      </w:r>
    </w:p>
    <w:p w14:paraId="29CDCB00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 Úřadem pro mezinárodněprávní ochranu dětí a Ministerstvem zahraničních věcí v otázkách mezinárodní ochrany dětí, včetně vymáhání výživného či mezinárodních únosů dětí,</w:t>
      </w:r>
    </w:p>
    <w:p w14:paraId="56F17FD0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 oddělením evropského práva civilního při sjednávání a implementaci legislativy EU,</w:t>
      </w:r>
    </w:p>
    <w:p w14:paraId="09C12CFA" w14:textId="77777777" w:rsidR="00D239B1" w:rsidRPr="00C4347F" w:rsidRDefault="00D239B1" w:rsidP="00CD4AA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 jinými orgány státní správy na plnění úkolů vyplývajících z organizačního řádu Ministerstva spravedlnosti a agend uvedených shora.</w:t>
      </w:r>
    </w:p>
    <w:p w14:paraId="52E72133" w14:textId="77777777" w:rsidR="00D239B1" w:rsidRPr="00C4347F" w:rsidRDefault="00D239B1" w:rsidP="00CD4AA9">
      <w:pPr>
        <w:tabs>
          <w:tab w:val="num" w:pos="1260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07F18C14" w14:textId="77777777" w:rsidR="00D239B1" w:rsidRPr="00C4347F" w:rsidRDefault="00D239B1" w:rsidP="00CD4AA9">
      <w:pPr>
        <w:tabs>
          <w:tab w:val="left" w:pos="0"/>
          <w:tab w:val="num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347F">
        <w:rPr>
          <w:rFonts w:ascii="Times New Roman" w:hAnsi="Times New Roman"/>
          <w:bCs/>
          <w:iCs/>
          <w:sz w:val="24"/>
          <w:szCs w:val="24"/>
        </w:rPr>
        <w:t xml:space="preserve">Zaměstnanci oddělení jsou oprávněnou úřední osobou dle § 15 odst. 2 zákona č. 500/2004 Sb., správní řád, ve znění pozdějších předpisů, ve správních řízeních vedených dle zákona č. </w:t>
      </w:r>
      <w:r w:rsidRPr="00C4347F">
        <w:rPr>
          <w:rFonts w:ascii="Times New Roman" w:hAnsi="Times New Roman"/>
          <w:sz w:val="24"/>
          <w:szCs w:val="24"/>
        </w:rPr>
        <w:t>629/2004 Sb.</w:t>
      </w:r>
    </w:p>
    <w:p w14:paraId="589799FB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FB0D4C" w14:textId="77777777" w:rsidR="00D239B1" w:rsidRPr="00C4347F" w:rsidRDefault="00D239B1" w:rsidP="00CD4AA9">
      <w:pPr>
        <w:pStyle w:val="Nadpis2"/>
        <w:spacing w:line="276" w:lineRule="auto"/>
        <w:rPr>
          <w:u w:val="single"/>
        </w:rPr>
      </w:pPr>
      <w:r w:rsidRPr="00C4347F">
        <w:t>3</w:t>
      </w:r>
      <w:r w:rsidR="0051597C" w:rsidRPr="00C4347F">
        <w:rPr>
          <w:lang w:val="cs-CZ"/>
        </w:rPr>
        <w:t>3</w:t>
      </w:r>
      <w:r w:rsidRPr="00C4347F">
        <w:t xml:space="preserve">0 </w:t>
      </w:r>
      <w:r w:rsidRPr="00C4347F">
        <w:rPr>
          <w:u w:val="single"/>
        </w:rPr>
        <w:t>Mezinárodní odbor trestní</w:t>
      </w:r>
    </w:p>
    <w:p w14:paraId="1C39F1A8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75F873B9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přípravu a sjednávání mezinárodních smluv z oblasti </w:t>
      </w:r>
      <w:r w:rsidRPr="00C4347F">
        <w:rPr>
          <w:rFonts w:ascii="Times New Roman" w:hAnsi="Times New Roman"/>
          <w:bCs/>
          <w:sz w:val="24"/>
          <w:szCs w:val="24"/>
        </w:rPr>
        <w:t>mezinárodní justiční spolupráce ve věcech trestních</w:t>
      </w:r>
      <w:r w:rsidRPr="00C4347F">
        <w:rPr>
          <w:rFonts w:ascii="Times New Roman" w:hAnsi="Times New Roman"/>
          <w:sz w:val="24"/>
          <w:szCs w:val="24"/>
        </w:rPr>
        <w:t xml:space="preserve"> a sleduje a vyhodnocuje jejich plnění. V rozsahu své působnosti spolupracuje s odborem legislativním při přípravě a sjednávání či přístupu k jiným mezinárodním smluvním dokumentům, týkajícím se resortu spravedlnosti. Zabezpečuje plnění úkolů, které pro něj vyplývají z činnosti Výboru pro EU. Sjednává evropské předpisy v rámci příslušných výborů a pracovních orgánů EU (zejména Rady EU a Evropské komise) v oblasti mezinárodní justiční spolupráce ve věcech trestních. Věcně zodpovídá za činnost příslušné podskupiny Resortní koordinační skupiny ministerstva v oblasti </w:t>
      </w:r>
      <w:r w:rsidRPr="00C4347F">
        <w:rPr>
          <w:rFonts w:ascii="Times New Roman" w:hAnsi="Times New Roman"/>
          <w:bCs/>
          <w:sz w:val="24"/>
          <w:szCs w:val="24"/>
        </w:rPr>
        <w:t>mezinárodní justiční spolupráce ve věcech trestních</w:t>
      </w:r>
      <w:r w:rsidRPr="00C4347F">
        <w:rPr>
          <w:rFonts w:ascii="Times New Roman" w:hAnsi="Times New Roman"/>
          <w:sz w:val="24"/>
          <w:szCs w:val="24"/>
        </w:rPr>
        <w:t xml:space="preserve">. Zajišťuje výkon </w:t>
      </w:r>
      <w:r w:rsidRPr="00C4347F">
        <w:rPr>
          <w:rFonts w:ascii="Times New Roman" w:hAnsi="Times New Roman"/>
          <w:bCs/>
          <w:sz w:val="24"/>
          <w:szCs w:val="24"/>
        </w:rPr>
        <w:t>mezinárodní justiční spolupráce ve věcech trestních</w:t>
      </w:r>
      <w:r w:rsidRPr="00C4347F">
        <w:rPr>
          <w:rFonts w:ascii="Times New Roman" w:hAnsi="Times New Roman"/>
          <w:sz w:val="24"/>
          <w:szCs w:val="24"/>
        </w:rPr>
        <w:t xml:space="preserve"> a provádí vyšší ověření justičních listin pro účely realizace mezinárodní justiční spolupráce ve věcech trestních. Zajišťuje součinnost Ministerstva spravedlnosti s Radou Evropy, zejména s řídícím Evropským výborem pro problémy kriminality (CDPC), a s dalšími mezinárodními organizacemi a zajišťuje členství ve Výboru Rady Evropy pro fungování evropských trestních úmluv (PC-OC) a v </w:t>
      </w:r>
      <w:r w:rsidRPr="00C4347F">
        <w:rPr>
          <w:rFonts w:ascii="Times New Roman" w:hAnsi="Times New Roman"/>
          <w:bCs/>
          <w:sz w:val="24"/>
          <w:szCs w:val="24"/>
        </w:rPr>
        <w:t>Koordinačním výboru v oblasti policejní a justiční spolupráce v trestních věcech (CATS)</w:t>
      </w:r>
      <w:r w:rsidRPr="00C4347F">
        <w:rPr>
          <w:rFonts w:ascii="Times New Roman" w:hAnsi="Times New Roman"/>
          <w:sz w:val="24"/>
          <w:szCs w:val="24"/>
        </w:rPr>
        <w:t xml:space="preserve">. V rozsahu své působnosti připravuje podklady pro jednání Výboru pro EU, Rady EU pro justici a vnitřní věci a Výboru stálých zástupců (COREPER), jakož i podklady pro ministra k materiálům zejména pro jednání ve vládě a Parlamentu. </w:t>
      </w:r>
    </w:p>
    <w:p w14:paraId="577C7B2A" w14:textId="77777777" w:rsidR="00D239B1" w:rsidRPr="00C4347F" w:rsidRDefault="00D239B1" w:rsidP="00CD4AA9">
      <w:pPr>
        <w:pStyle w:val="Zkladntext"/>
        <w:spacing w:line="276" w:lineRule="auto"/>
        <w:rPr>
          <w:lang w:val="cs-CZ"/>
        </w:rPr>
      </w:pPr>
    </w:p>
    <w:p w14:paraId="5D8DD6F1" w14:textId="77777777" w:rsidR="00D239B1" w:rsidRPr="00C4347F" w:rsidRDefault="00D239B1" w:rsidP="00CD4AA9">
      <w:pPr>
        <w:pStyle w:val="Nadpis3"/>
        <w:spacing w:line="276" w:lineRule="auto"/>
      </w:pPr>
      <w:r w:rsidRPr="00C4347F">
        <w:t>3</w:t>
      </w:r>
      <w:r w:rsidR="0051597C" w:rsidRPr="00C4347F">
        <w:rPr>
          <w:lang w:val="cs-CZ"/>
        </w:rPr>
        <w:t>3</w:t>
      </w:r>
      <w:r w:rsidRPr="00C4347F">
        <w:t xml:space="preserve">1 V oddělení evropského práva trestního </w:t>
      </w:r>
      <w:r w:rsidRPr="00C4347F">
        <w:rPr>
          <w:b w:val="0"/>
        </w:rPr>
        <w:t>plní v oblasti mezinárodní justiční spolupráce ve věcech trestních s členskými státy Evropské unie a se státy schengenské spolupráce zejména tyto úkoly:</w:t>
      </w:r>
    </w:p>
    <w:p w14:paraId="257BCFD7" w14:textId="77777777" w:rsidR="00D239B1" w:rsidRPr="00C4347F" w:rsidRDefault="00D239B1" w:rsidP="00CD4AA9">
      <w:pPr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14:paraId="19E1415A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sjednává evropské předpisy v rámci příslušných výborů a pracovních orgánů EU (zejména Rady EU a Evropské komise) v oblasti mezinárodní justiční spolupráce v trestních věcech a věcně zodpovídá za činnost příslušné podskupiny Resortní koordinační skupiny ministerstva,</w:t>
      </w:r>
    </w:p>
    <w:p w14:paraId="7194CFCA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a sjednává bilaterální a multilaterální smlouvy z oblasti mezinárodní justiční spolupráce ve věcech trestních s členskými státy Evropské unie a se státy schengenské spolupráce, spolupracuje s oddělením mezinárodního práva trestního při sjednávání mezinárodních smluv uzavíraných mezi EU a třetími státy, spolupracuje s oddělením mezinárodního práva trestního a odborem legislativním při sjednávání ostatních mezinárodních smluv, pokud se týkají mezinárodní justiční spolupráce s členskými státy Evropské unie či státy schengenské spolupráce, a vyjadřuje se k návrhům mezinárodním smluv sjednaných jinými resorty, pokud se týkají jeho působnosti, zejména v rámci vnějšího připomínkového řízení,</w:t>
      </w:r>
    </w:p>
    <w:p w14:paraId="74F47E20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agendu konkrétních případů mezinárodní justiční spolupráce ve věcech trestních s členskými státy Evropské unie a se státy schengenské spolupráce a při jejím vyřizování spolupracuje se zastupitelskými úřady České republiky v zahraničí i se zastupitelskými úřady a jinými orgány cizích států,</w:t>
      </w:r>
    </w:p>
    <w:p w14:paraId="62979AAB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soudům a státním zastupitelstvím metodickou pomoc při vyřizování trestních věcí s cizím prvkem, pokud se týkají členských států Evropské unie nebo států schengenské spolupráce,</w:t>
      </w:r>
    </w:p>
    <w:p w14:paraId="6D157480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rozsahu své působnosti spolupracuje při zabezpečování spolupráce Ministerstva spravedlnosti s Radou Evropy a jejími členskými státy s oddělením mezinárodního práva trestního ve Výboru pro fungování evropských trestních úmluv (PC-OC) a v řídícím Evropském výboru pro problémy kriminality (CDPC),</w:t>
      </w:r>
    </w:p>
    <w:p w14:paraId="6B233F4B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plnění úkolů vyplývajících ze zapojení do Evropské justiční sítě pro spolupráci ve věcech trestních,</w:t>
      </w:r>
    </w:p>
    <w:p w14:paraId="4240168F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koordinuje a zajišťuje úkoly vyplývající pro resort spravedlnosti z členství v schengenském systému a jeho provádění v oblasti mezinárodní justiční spolupráce ve věcech trestních,</w:t>
      </w:r>
    </w:p>
    <w:p w14:paraId="2FAE3E99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podává návrhy soudům na uznání a výkon rozsudků členských států Evropské unie nebo států schengenské spolupráce podle zákona o mezinárodní justiční spolupráci ve věcech trestních a návrhy Nejvyššímu soudu na rozhodnutí, že se na odsouzení občana České republiky soudem jiného členského státu Evropské unie hledí jako na odsouzení soudem České republiky, podle § 4a odst. 3 zákona o Rejstříku trestů a návrhy Nejvyššímu soudu na zaznamenání údajů o odsouzeních soudy států schengenské spolupráce, které nejsou členskými státy Evropské unie, podle § 4 odst. 2, 3 zákona o Rejstříku trestů,</w:t>
      </w:r>
    </w:p>
    <w:p w14:paraId="4AA43478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jedná jménem státu před soudem v řízení o uznání a výkonu cizozemského rozhodnutí,</w:t>
      </w:r>
    </w:p>
    <w:p w14:paraId="187DC4F9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návrhy vyslovení souhlasu ředitele odboru s předáním výkonu rozhodnutí soudu České republiky do členského státu Evropské unie nebo státu schengenské spolupráce, návrhy na vyslovení souhlasu ředitele odboru s převzetím výkonu rozhodnutí soudu členského státu Evropské unie nebo státu schengenské spolupráce do České republiky, návrhy postoupení (dožádanému státu) či vrácení (českému soudu) žádostí o převzetí trestního řízení z České republiky do členských států Evropské unie nebo států schengenské spolupráce, jakož i žádosti o vydání osob z členských států Evropské unie nebo států schengenské spolupráce k trestnímu stíhání nebo k výkonu trestu do České republiky, žádosti o průvoz územím cizích států v souvislosti s realizací mezinárodní justiční spolupráce ve věcech trestních s členskými státy Evropské unie nebo státy schengenské spolupráce a návrhy na povolení průvozu územím České republiky v souvislosti s realizací mezinárodní justiční spolupráce ve věcech trestních s členskými státy Evropské unie nebo státy schengenské spolupráce,</w:t>
      </w:r>
    </w:p>
    <w:p w14:paraId="2BFA5515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rozhodnutí ministra podle § 399 a § 401 odst. 2 trestního řádu, jde-li o vydání do členského státu Evropské unie nebo státu schengenské spolupráce, a podle § 420 trestního řádu a rozhodnutí a návrhy ministra podle § 95 odst. 5, § 97 a § 128 zákona o mezinárodní justiční spolupráci ve věcech trestních, jde-li o vydání do členského státu Evropské unie nebo státu schengenské spolupráce nebo o uznání rozhodnutí takového státu, a podle § 218 zákona o mezinárodní justiční spolupráci ve věcech trestních,</w:t>
      </w:r>
    </w:p>
    <w:p w14:paraId="3D9ECB30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vyhodnocuje výkon mezinárodní justiční spolupráce ve věcech trestních s členskými státy Evropské unie a se státy schengenské spolupráce a stav přípravy a sjednávání mezinárodních smluv a jiných mezinárodních instrumentů v této oblasti,</w:t>
      </w:r>
    </w:p>
    <w:p w14:paraId="0FE5D1FF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dává podněty Justiční akademii a spolupracuje s ní při vzdělávání,</w:t>
      </w:r>
    </w:p>
    <w:p w14:paraId="7EB5EA24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odbornou a informační podporu pro soudce a státní zástupce a další pracovníky resortu v oblasti práva Evropské unie týkajícího se mezinárodní justiční spolupráce ve věcech trestních s členskými státy Evropské unie a se státy schengenské spolupráce,</w:t>
      </w:r>
    </w:p>
    <w:p w14:paraId="23E4645C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vypracování stanovisek pro vládního zmocněnce pro zastupování České republiky před Tribunálem a Soudním dvorem Evropské unie v oblasti mezinárodní justiční spolupráce ve věcech trestních,</w:t>
      </w:r>
    </w:p>
    <w:p w14:paraId="0BEAEBE0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informuje pro evidenční účely odbor organizace justice o jmenování soudců státních zástupců</w:t>
      </w:r>
      <w:r w:rsidRPr="00C434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>kontaktními body Evropské justiční sítě  (dle § 34 zákona o mezinárodní justiční spolupráci v trestních věcech),</w:t>
      </w:r>
    </w:p>
    <w:p w14:paraId="4E67AAAB" w14:textId="77777777" w:rsidR="00D239B1" w:rsidRPr="00C4347F" w:rsidRDefault="00D239B1" w:rsidP="00CD4AA9">
      <w:pPr>
        <w:numPr>
          <w:ilvl w:val="0"/>
          <w:numId w:val="27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odboru organizace justice stanoviska ke jmenování styčných soudců a státních zástupců (dle § 35 zákona o mezinárodní justiční spolupráci v trestních věcech).</w:t>
      </w:r>
    </w:p>
    <w:p w14:paraId="7A0B4818" w14:textId="77777777" w:rsidR="00D239B1" w:rsidRPr="00C4347F" w:rsidRDefault="00D239B1" w:rsidP="00CD4AA9">
      <w:pPr>
        <w:tabs>
          <w:tab w:val="num" w:pos="1134"/>
        </w:tabs>
        <w:jc w:val="both"/>
        <w:rPr>
          <w:rFonts w:ascii="Times New Roman" w:hAnsi="Times New Roman"/>
          <w:sz w:val="24"/>
          <w:szCs w:val="24"/>
        </w:rPr>
      </w:pPr>
    </w:p>
    <w:p w14:paraId="1DD9C917" w14:textId="77777777" w:rsidR="00D239B1" w:rsidRPr="00C4347F" w:rsidRDefault="00D239B1" w:rsidP="00CD4AA9">
      <w:pPr>
        <w:pStyle w:val="Nadpis3"/>
        <w:spacing w:line="276" w:lineRule="auto"/>
      </w:pPr>
      <w:r w:rsidRPr="00C4347F">
        <w:t>3</w:t>
      </w:r>
      <w:r w:rsidR="0051597C" w:rsidRPr="00C4347F">
        <w:rPr>
          <w:lang w:val="cs-CZ"/>
        </w:rPr>
        <w:t>3</w:t>
      </w:r>
      <w:r w:rsidRPr="00C4347F">
        <w:t xml:space="preserve">2 V oddělení mezinárodního práva trestního </w:t>
      </w:r>
      <w:r w:rsidRPr="00C4347F">
        <w:rPr>
          <w:b w:val="0"/>
        </w:rPr>
        <w:t>plní v oblasti mezinárodní justiční spolupráce ve věcech trestních se státy mimo Evropskou unii a schengenskou spolupráci zejména tyto úkoly:</w:t>
      </w:r>
    </w:p>
    <w:p w14:paraId="4704414F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4A5842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a sjednává bilaterální a multilaterální smlouvy, spolupracuje s oddělením evropského práva trestního a s odborem legislativním při sjednávání ostatních multilaterálních smluv, pokud se týkají mezinárodní justiční spolupráce ve věcech trestních se státy mimo Evropskou unii, připravuje a sjednává mezinárodní smlouvy uzavírané mezi EU a třetími státy a vyjadřuje se k návrhům mezinárodních smluv sjednaných jinými resorty, pokud se týkají jeho působnosti, zejména v rámci vnějšího připomínkového řízení,</w:t>
      </w:r>
    </w:p>
    <w:p w14:paraId="04288651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agendu konkrétních případů mezinárodní justiční spolupráce ve věcech trestních se státy mimo Evropskou unii a schengenskou spolupráci a při jejím vyřizování spolupracuje se zastupitelskými úřady České republiky v zahraničí i se zastupitelskými úřady a jinými orgány cizích států, jakož i s mezinárodními trestními soudy a tribunály,</w:t>
      </w:r>
    </w:p>
    <w:p w14:paraId="21B57698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soudům a státním zastupitelstvím metodickou pomoc při vyřizování trestních věcí s cizím prvkem, ledaže se týkají členských států Evropské unie nebo států schengenské spolupráce,</w:t>
      </w:r>
    </w:p>
    <w:p w14:paraId="49935C4A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rozsahu své působnosti zabezpečuje spolupráci Ministerstva spravedlnosti s Radou Evropy, zejména účastí ve Výboru pro fungování evropských trestních úmluv (PC-OC), a  při zabezpečování spolupráce Ministerstva spravedlnosti s Radou Evropy a jejími členskými státy v řídícím Evropském výboru pro problémy kriminality (CDPC),</w:t>
      </w:r>
    </w:p>
    <w:p w14:paraId="35487021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podává návrhy soudům na uznání a výkon rozsudků států mimo Evropskou unii a schengenskou spolupráci podle zákona o mezinárodní justiční spolupráci ve věcech trestních a návrhy Nejvyššímu soudu na zaznamenání údajů o odsouzeních soudy států mimo Evropskou unii a schengenskou spolupráci do evidence Rejstříku trestů podle § 4 odst. 2, 3 zákona o Rejstříku trestů,</w:t>
      </w:r>
    </w:p>
    <w:p w14:paraId="37027562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jedná jménem státu před soudem v řízení o uznání a výkonu cizozemského rozhodnutí,</w:t>
      </w:r>
    </w:p>
    <w:p w14:paraId="745E10CE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návrhy na vyslovení souhlasu ředitele odboru s předáním výkonu rozhodnutí soudu České republiky do státu mimo Evropskou unii a schengenskou spolupráci, návrhy na vyslovení souhlasu ředitele odboru s převzetím výkonu rozhodnutí soudu státu mimo Evropskou unii a schengenskou spolupráci do České republiky, návrhy postoupení (dožádanému státu) či vrácení (českému soudu) žádostí o převzetí trestního řízení z České republiky do států mimo Evropskou unii a schengenskou spolupráci, jakož i žádosti o vydání osob ze států mimo Evropskou unii a schengenskou spolupráci k trestnímu stíhání nebo k výkonu trestu do České republiky, žádosti o průvoz územím cizích států v souvislosti s realizací mezinárodní justiční spolupráce ve věcech trestních se státy mimo Evropskou unii a schengenskou spolupráci a návrhy na povolení průvozu územím České republiky v souvislosti s realizací mezinárodní justiční spolupráce ve věcech trestních se státy mimo Evropskou unii a schengenskou spolupráci,</w:t>
      </w:r>
    </w:p>
    <w:p w14:paraId="57B7B7BB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rozhodnutí ministra podle § 399 a § 401 odst. 2 trestního řádu, jde-li o vydání do státu mimo Evropskou unii a schengenskou spolupráci, a rozhodnutí a návrhy ministra podle § 95 odst. 5, § 97, § 102 a § 128 zákona o mezinárodní justiční spolupráci ve věcech trestních, jde-li o vydání do státu mimo Evropskou unii a schengenskou spolupráci nebo o uznání rozhodnutí takového státu, a připravuje návrhy na přijetí a poskytnutí ujištění o vzájemnosti podle § 4 zákona o mezinárodní justiční spolupráci ve věcech trestních a udělení souhlasu ministra podle § 4 odst. 4 zákona o mezinárodní justiční spolupráci ve věcech trestních,</w:t>
      </w:r>
    </w:p>
    <w:p w14:paraId="3E105561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vyhodnocuje výkon mezinárodní justiční spolupráce ve věcech trestních se státy mimo Evropskou unii a schengenskou spolupráci a stav přípravy a sjednávání mezinárodních smluv a jiných mezinárodních instrumentů v této oblasti,</w:t>
      </w:r>
    </w:p>
    <w:p w14:paraId="13A838EB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rozsahu své působnosti se účastní práce Resortní koordinační skupiny ministerstva v oblasti mezinárodní justiční spolupráce ve věcech trestních,</w:t>
      </w:r>
    </w:p>
    <w:p w14:paraId="379C3835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dává podněty Justiční akademii a spolupracuje s ní při vzdělávání,</w:t>
      </w:r>
    </w:p>
    <w:p w14:paraId="7F2522DD" w14:textId="77777777" w:rsidR="00D239B1" w:rsidRPr="00C4347F" w:rsidRDefault="00D239B1" w:rsidP="00CD4AA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odboru organizace justice stanoviska ke jmenování styčných soudců a státních zástupců (dle § 35 zákona o mezinárodní justiční spolupráci v trestních věcech).</w:t>
      </w:r>
    </w:p>
    <w:p w14:paraId="4EB781C7" w14:textId="77777777" w:rsidR="00D239B1" w:rsidRPr="00C4347F" w:rsidRDefault="00D239B1" w:rsidP="00CD4AA9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70FA951E" w14:textId="77777777" w:rsidR="00D239B1" w:rsidRPr="00C4347F" w:rsidRDefault="00D239B1" w:rsidP="00CD4AA9">
      <w:pPr>
        <w:pStyle w:val="Nadpis2"/>
        <w:spacing w:line="276" w:lineRule="auto"/>
        <w:rPr>
          <w:u w:val="single"/>
        </w:rPr>
      </w:pPr>
      <w:r w:rsidRPr="00C4347F">
        <w:t>3</w:t>
      </w:r>
      <w:r w:rsidR="0051597C" w:rsidRPr="00C4347F">
        <w:rPr>
          <w:lang w:val="cs-CZ"/>
        </w:rPr>
        <w:t>4</w:t>
      </w:r>
      <w:r w:rsidRPr="00C4347F">
        <w:t xml:space="preserve">0 </w:t>
      </w:r>
      <w:r w:rsidRPr="00C4347F">
        <w:rPr>
          <w:u w:val="single"/>
        </w:rPr>
        <w:t>Kancelář vládního zmocněnce</w:t>
      </w:r>
    </w:p>
    <w:p w14:paraId="58379A55" w14:textId="77777777" w:rsidR="00D239B1" w:rsidRPr="00C4347F" w:rsidRDefault="00D239B1" w:rsidP="00CD4AA9">
      <w:pPr>
        <w:ind w:left="360" w:hanging="360"/>
        <w:jc w:val="both"/>
        <w:rPr>
          <w:rFonts w:ascii="Times New Roman" w:hAnsi="Times New Roman"/>
          <w:b/>
          <w:u w:val="single"/>
        </w:rPr>
      </w:pPr>
    </w:p>
    <w:p w14:paraId="68288139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347F">
        <w:rPr>
          <w:rFonts w:ascii="Times New Roman" w:hAnsi="Times New Roman"/>
          <w:sz w:val="24"/>
          <w:szCs w:val="24"/>
        </w:rPr>
        <w:t>Hájí zájmy České republiky jako demokratického právního státu dodržujícího lidská práva a základní svobody v řízeních podle Úmluvy o ochraně lidských práv a základních svobod (dále jen „Úmluva“) před Evropským soudem pro lidská práva (dále jen „Soud“), jakož i před Výborem ministrů Rady Evropy (dále jen „Výbor ministrů“) ve věcech, které navazují na řízení před Soudem, jejichž byla Česká republika účastníkem. Hájí obdobně zájmy České republiky v řízeních před Evropským výborem pro sociální práva o kolektivních stížnostech podle Dodatkového protokolu k Evropské sociální chartě a před smluvními orgány OSN, konkrétně Výborem OSN pro lidská práva v řízeních o individuálních oznámeních podle Opčního protokolu k Mezinárodnímu paktu o občanských a politických právech, Výborem OSN proti mučení v řízeních o individuálních oznámeních podle článku 22 Úmluvy proti mučení a jinému krutému, nelidskému či ponižujícímu zacházení nebo trestání, Výborem OSN pro odstranění rasové diskriminace v řízeních o individuálních oznámeních podle článku 14 Mezinárodní úmluvy o odstranění všech forem rasové diskriminace, Výborem OSN pro odstranění diskriminace žen v řízeních o individuálních oznámeních podle Opčního protokolu k Úmluvě o odstranění všech forem diskriminace žen, Výborem OSN pro práva dítěte v řízeních o individuálních oznámeních podle Opčního protokolu k Úmluvě o právech dítěte zavádějícího postup předkládání oznámení a Výborem OSN pro nucená zmizení o individuálních oznámeních podle článku 31 Mezinárodní úmluvy o ochraně všech osob před nuceným zmizením, případně v řízeních před dalšími smluvními orgány OSN podle příslušných úmluv OSN v oblasti lidských práv, pokud tak stanoví právní předpis nebo tak rozhodne vláda. Kancelář vládního zmocněnce se dále podílí na tvorbě podoby systému ochrany lidských práv zakotveného Úmluvou a na implementaci Úmluvy na vnitrostátní úrovni, což platí přiměřeně též ve vztahu k Evropské sociální chartě a uvedeným úmluvám OSN. V souladu s tímto posláním je její činnost dále upravena zejména výše uvedenými úmluvami a opčními a dodatkovými protokoly, jednacím řádem Soudu, jednacími řády výše uvedených smluvních orgánů OSN a Evropského výboru pro sociální práva, zákony č. 2/1969 a 186/2011 Sb., jakož i Statutem vládního zmocněnce pro zastupování České republiky před Evropským soudem pro lidská práva (schváleným usnesením vlády ze dne 17. srpna 2009 č. 1024, ve znění změn schválených vládou).</w:t>
      </w:r>
    </w:p>
    <w:p w14:paraId="74F25972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105E6048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 naplnění svého poslání zejména:</w:t>
      </w:r>
    </w:p>
    <w:p w14:paraId="0FA052FF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149CB3E4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hájí zájmy České republiky v řízení před Soudem, Výborem ministrů, Evropským výborem pro sociální práva a smluvními orgány OSN.</w:t>
      </w:r>
    </w:p>
    <w:p w14:paraId="5AADEE98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tvoří koncepci opatření nezbytných k výkonu rozsudků Soudu, včetně opatření legislativních, navrhuje postup směřující k jejich přijetí a koordinuje vyjádření České republiky pro Výbor ministrů týkající se těchto opatření,</w:t>
      </w:r>
    </w:p>
    <w:p w14:paraId="5DA722F8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spolupracuje se zmocněnci jiných smluvních států Úmluvy a účastní se v Radě Evropy práce mezivládních expertních orgánů týkajících se Soudu a činnosti Výboru ministrů v řízení podle Úmluvy, </w:t>
      </w:r>
    </w:p>
    <w:p w14:paraId="6FF5778E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předkládá návrhy opatření směřujících k naplnění poslání vládního zmocněnce ministru spravedlnosti a jeho prostřednictvím vládě,</w:t>
      </w:r>
    </w:p>
    <w:p w14:paraId="36F87F44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konzultace jiným útvarům Ministerstva spravedlnosti k otázkám týkajícím se Úmluvy a vyjadřuje se ke slučitelnosti ustanovení právních předpisů a jejich návrhů s ustanoveními Úmluvy,</w:t>
      </w:r>
    </w:p>
    <w:p w14:paraId="76373721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tvorbě systému právní úpravy Úmluvy včetně sjednávání mezinárodních smluv o lidských právech a navazujícího systému právních předpisů České republiky, jež mají široké dopady na právní poměry České republiky a provádění závazků podle Úmluvy,</w:t>
      </w:r>
    </w:p>
    <w:p w14:paraId="3F4AEE9D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cestou zpřístupňování judikatury Soudu a informování příslušných orgánů o významné judikatuře Soudu týkající se jejich působnosti přispívá ke zvyšování povědomí o právu Úmluvy v rámci resortu Ministerstva spravedlnosti i mimo něj a k předcházení porušení Úmluvy na vnitrostátní úrovni, </w:t>
      </w:r>
    </w:p>
    <w:p w14:paraId="38B0E02B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postupuje přiměřeně jako v písmenech a) až h) ve vztahu k oznámením jednotlivců podaným k výše uvedeným smluvním orgánům OSN a ke kolektivním stížnostem podaným k Evropskému výboru pro sociální práva,</w:t>
      </w:r>
    </w:p>
    <w:p w14:paraId="74949102" w14:textId="77777777" w:rsidR="00D239B1" w:rsidRPr="00C4347F" w:rsidRDefault="00D239B1" w:rsidP="00CD4AA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vykonává podle zvláštního zákona funkci příkazce operací k nakládání s prostředky Ministerstva spravedlnosti vyplývajících z její činnosti.</w:t>
      </w:r>
    </w:p>
    <w:p w14:paraId="028BED32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4D174731" w14:textId="77777777" w:rsidR="00D239B1" w:rsidRPr="00C4347F" w:rsidRDefault="00D239B1" w:rsidP="00CD4AA9">
      <w:pPr>
        <w:pStyle w:val="Nadpis3"/>
        <w:spacing w:line="276" w:lineRule="auto"/>
      </w:pPr>
      <w:r w:rsidRPr="00C4347F">
        <w:t>3</w:t>
      </w:r>
      <w:r w:rsidR="0051597C" w:rsidRPr="00C4347F">
        <w:rPr>
          <w:lang w:val="cs-CZ"/>
        </w:rPr>
        <w:t>4</w:t>
      </w:r>
      <w:r w:rsidRPr="00C4347F">
        <w:t>1 V oddělení řízení před Soudem </w:t>
      </w:r>
      <w:r w:rsidRPr="00C4347F">
        <w:rPr>
          <w:b w:val="0"/>
        </w:rPr>
        <w:t>zejména:</w:t>
      </w:r>
    </w:p>
    <w:p w14:paraId="11130D34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22EE4BAD" w14:textId="77777777" w:rsidR="00D239B1" w:rsidRPr="00C4347F" w:rsidRDefault="00D239B1" w:rsidP="00CD4AA9">
      <w:pPr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tvoří koncepci obhajoby zájmů České republiky a vystupuje jejím jménem v řízení dle Úmluvy před Soudem a Výborem ministrů,</w:t>
      </w:r>
    </w:p>
    <w:p w14:paraId="2AD9DFC6" w14:textId="77777777" w:rsidR="00D239B1" w:rsidRPr="00C4347F" w:rsidRDefault="00D239B1" w:rsidP="00CD4AA9">
      <w:pPr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po vyhodnocení podkladů vyžádaných od ostatních orgánů veřejné moci stanoviska vlády k individuálním a mezistátním stížnostem podaným k Soudu proti České republice, a je-li to s ohledem na otázky, které stížnost nastoluje, potřebné, i proti ostatním stranám Úmluvy,</w:t>
      </w:r>
    </w:p>
    <w:p w14:paraId="036A840D" w14:textId="77777777" w:rsidR="00D239B1" w:rsidRPr="00C4347F" w:rsidRDefault="00D239B1" w:rsidP="00CD4AA9">
      <w:pPr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delegaci České republiky na ústních jednáních před Soudem a rozhoduje o jejím složení,</w:t>
      </w:r>
    </w:p>
    <w:p w14:paraId="2858A763" w14:textId="77777777" w:rsidR="00D239B1" w:rsidRPr="00C4347F" w:rsidRDefault="00D239B1" w:rsidP="00CD4AA9">
      <w:pPr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uzavírá dohody o smírném urovnání věci a vydává jednostranná prohlášení vlády o uznání a nápravě porušení Úmluvy,</w:t>
      </w:r>
    </w:p>
    <w:p w14:paraId="6C1A516F" w14:textId="77777777" w:rsidR="00D239B1" w:rsidRPr="00C4347F" w:rsidRDefault="00D239B1" w:rsidP="00CD4AA9">
      <w:pPr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předkládá výzvy příslušným orgánům veřejné moci ke splnění předběžného opatření uloženého České republice Soudem a jedná jménem státu v řízení o plnění povinností z předběžného opatření Soudu.</w:t>
      </w:r>
    </w:p>
    <w:p w14:paraId="48B312AC" w14:textId="77777777" w:rsidR="00D239B1" w:rsidRPr="00C4347F" w:rsidRDefault="00D239B1" w:rsidP="00CD4AA9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18E03A5C" w14:textId="77777777" w:rsidR="00D239B1" w:rsidRPr="00C4347F" w:rsidRDefault="00D239B1" w:rsidP="00CD4AA9">
      <w:pPr>
        <w:pStyle w:val="Nadpis3"/>
        <w:spacing w:line="276" w:lineRule="auto"/>
      </w:pPr>
      <w:r w:rsidRPr="00C4347F">
        <w:t>3</w:t>
      </w:r>
      <w:r w:rsidR="0051597C" w:rsidRPr="00C4347F">
        <w:rPr>
          <w:lang w:val="cs-CZ"/>
        </w:rPr>
        <w:t>4</w:t>
      </w:r>
      <w:r w:rsidRPr="00C4347F">
        <w:t xml:space="preserve">2 V oddělení řízení před smluvními orgány OSN </w:t>
      </w:r>
      <w:r w:rsidRPr="00C4347F">
        <w:rPr>
          <w:b w:val="0"/>
        </w:rPr>
        <w:t>zejména:</w:t>
      </w:r>
    </w:p>
    <w:p w14:paraId="6D2BA825" w14:textId="77777777" w:rsidR="00D239B1" w:rsidRPr="00C4347F" w:rsidRDefault="00D239B1" w:rsidP="00CD4AA9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3EDE93A5" w14:textId="77777777" w:rsidR="00D239B1" w:rsidRPr="00C4347F" w:rsidRDefault="00D239B1" w:rsidP="00CD4AA9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tvoří koncepci obhajoby zájmů České republiky a vystupuje jejím jménem v řízení o kolektivních stížnostech před Evropským výborem pro sociální práva a v řízeních o individuálních oznámeních před smluvními orgány OSN,</w:t>
      </w:r>
    </w:p>
    <w:p w14:paraId="7BD2F2AF" w14:textId="77777777" w:rsidR="00D239B1" w:rsidRPr="00C4347F" w:rsidRDefault="00D239B1" w:rsidP="00CD4AA9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po vyhodnocení podkladů a stanovisek vyžádaných od ostatních orgánů veřejné moci, včetně příslušných ministerstev a Ministerstva zahraničních věcí, stanoviska vlády k individuálním oznámením podaným k výše uvedeným smluvním orgánům OSN a kolektivním stížnostem podaným k Evropskému výboru pro sociální práva, </w:t>
      </w:r>
    </w:p>
    <w:p w14:paraId="66B52A4B" w14:textId="77777777" w:rsidR="00D239B1" w:rsidRPr="00C4347F" w:rsidRDefault="00D239B1" w:rsidP="00CD4AA9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vykonává činnosti nezbytné pro poskytnutí odškodnění obětem porušení úmluv OSN v rozsahu stanoveném právním předpisem nebo vládou,</w:t>
      </w:r>
    </w:p>
    <w:p w14:paraId="4F246FDD" w14:textId="77777777" w:rsidR="00D239B1" w:rsidRPr="00C4347F" w:rsidRDefault="00D239B1" w:rsidP="00CD4AA9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předkládá výzvy příslušným orgánům veřejné moci ke splnění předběžného nebo ochranného opatření uloženého České republice Evropským výborem pro sociální práva nebo smluvním orgánem OSN.</w:t>
      </w:r>
    </w:p>
    <w:p w14:paraId="43E44B59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282B7BE9" w14:textId="77777777" w:rsidR="00D239B1" w:rsidRPr="00C4347F" w:rsidRDefault="00D239B1" w:rsidP="00CD4AA9">
      <w:pPr>
        <w:pStyle w:val="Nadpis1"/>
        <w:spacing w:line="276" w:lineRule="auto"/>
      </w:pPr>
      <w:r w:rsidRPr="00C4347F">
        <w:t>400</w:t>
      </w:r>
      <w:r w:rsidRPr="00C4347F">
        <w:tab/>
        <w:t>SEKCE DOHLEDU A JUSTICE</w:t>
      </w:r>
    </w:p>
    <w:p w14:paraId="273D66AC" w14:textId="77777777" w:rsidR="00D239B1" w:rsidRPr="00C4347F" w:rsidRDefault="00D239B1" w:rsidP="00CD4AA9">
      <w:pPr>
        <w:pStyle w:val="Zkladntext"/>
        <w:spacing w:line="276" w:lineRule="auto"/>
        <w:rPr>
          <w:color w:val="FF0000"/>
        </w:rPr>
      </w:pPr>
    </w:p>
    <w:p w14:paraId="7998A3D5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dohledové povinnosti Ministerstva spravedlnosti vůči soudům a úkoly spojené s vyřizováním stížností na činnost soudů a státních zastupitelství a s uplatňováním kárné odpovědnosti soudců a státních zástupců. Zajišťuje úkoly vyplývající ze služebních a pracovních vztahů soudců, státních zástupců, justičních a právních čekatelů a úkoly spojené s organizační výstavbou soudů a státních zastupitelství a Justiční akademie. Plní úkoly Ministerstva spravedlnosti ve vztahu k Justiční akademii. Plní úkoly spojené s výkonem pravomocí svěřených ministrovi a Ministerstvu spravedlnosti v oblasti dohledu a v oblasti personální zákonem o notářích a jejich činnosti (notářský řád), zákonem o soudních exekutorech a exekuční činnosti (exekuční řád), zákonem o advokacii, zákonem o znalcích a tlumočnících, zákonem o mediaci, insolvenčním zákonem a zákonem o insolvenčních správcích. Plní úkoly v agendě stížností pro porušení zákona. Zabezpečuje administrativní práce a přípravu rozhodnutí v souvislosti s činností rozkladové komise ministra spravedlnosti zřízené podle správního řádu a poradní komise ministra spravedlnosti zřízené podle zákona o služebním poměru příslušníků bezpečnostních sborů.</w:t>
      </w:r>
      <w:r w:rsidRPr="00C434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 xml:space="preserve">Zajišťuje agendu správních žalob týkajících se Ministerstva spravedlnosti. </w:t>
      </w:r>
      <w:r w:rsidR="005F03E2" w:rsidRPr="00C4347F">
        <w:rPr>
          <w:rFonts w:ascii="Times New Roman" w:hAnsi="Times New Roman"/>
          <w:sz w:val="24"/>
          <w:szCs w:val="24"/>
        </w:rPr>
        <w:t xml:space="preserve">Definuje strategické směřování resortu a stanovuje priority jednotlivých projektů v oblasti elektronizace justice (eJustice). </w:t>
      </w:r>
      <w:r w:rsidRPr="00C4347F">
        <w:rPr>
          <w:rFonts w:ascii="Times New Roman" w:hAnsi="Times New Roman"/>
          <w:sz w:val="24"/>
          <w:szCs w:val="24"/>
        </w:rPr>
        <w:t xml:space="preserve">Analyzuje a vyhodnocuje činnost českého justičního systému v ČR včetně mezinárodního kontextu. V součinnosti se sekcí legislativní se vyjadřuje k návrhům publikací soudních rozhodnutí. </w:t>
      </w:r>
    </w:p>
    <w:p w14:paraId="6FD209ED" w14:textId="77777777" w:rsidR="00D239B1" w:rsidRPr="00C4347F" w:rsidRDefault="00D239B1" w:rsidP="00CD4AA9">
      <w:pPr>
        <w:pStyle w:val="Zkladntext"/>
        <w:spacing w:line="276" w:lineRule="auto"/>
        <w:rPr>
          <w:iCs/>
        </w:rPr>
      </w:pPr>
    </w:p>
    <w:p w14:paraId="67D3CA7F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</w:t>
      </w:r>
      <w:r w:rsidRPr="00C4347F">
        <w:rPr>
          <w:rFonts w:ascii="Times New Roman" w:hAnsi="Times New Roman"/>
          <w:sz w:val="24"/>
          <w:szCs w:val="24"/>
        </w:rPr>
        <w:t xml:space="preserve">. Náměstek pro řízení sekce je oprávněnou osobou ve smyslu § 33 odst. 5 zákona č. 150/2002 Sb., soudní řád správní, ve znění pozdějších předpisů, ve věcech správních žalob týkajících se Ministerstva spravedlnosti. </w:t>
      </w:r>
    </w:p>
    <w:p w14:paraId="430C5EA6" w14:textId="77777777" w:rsidR="00D239B1" w:rsidRPr="00C4347F" w:rsidRDefault="00D239B1" w:rsidP="00CD4AA9">
      <w:pPr>
        <w:pStyle w:val="Zkladntext"/>
        <w:spacing w:line="276" w:lineRule="auto"/>
        <w:rPr>
          <w:b/>
          <w:bCs/>
          <w:lang w:val="cs-CZ"/>
        </w:rPr>
      </w:pPr>
    </w:p>
    <w:p w14:paraId="4C97F174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410 </w:t>
      </w:r>
      <w:r w:rsidRPr="00C4347F">
        <w:rPr>
          <w:u w:val="single"/>
        </w:rPr>
        <w:t>Odbor dohledu a kárné agendy</w:t>
      </w:r>
      <w:r w:rsidRPr="00C4347F">
        <w:t xml:space="preserve"> </w:t>
      </w:r>
    </w:p>
    <w:p w14:paraId="7C16BF3C" w14:textId="77777777" w:rsidR="00D239B1" w:rsidRPr="00C4347F" w:rsidRDefault="00D239B1" w:rsidP="00CD4AA9">
      <w:pPr>
        <w:pStyle w:val="Zkladntext"/>
        <w:spacing w:line="276" w:lineRule="auto"/>
        <w:rPr>
          <w:b/>
          <w:bCs/>
          <w:u w:val="single"/>
        </w:rPr>
      </w:pPr>
    </w:p>
    <w:p w14:paraId="0FB367AC" w14:textId="77777777" w:rsidR="004B3C10" w:rsidRPr="00C4347F" w:rsidRDefault="00D239B1" w:rsidP="004B3C10">
      <w:pPr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Vykonává dohledové pravomoci Ministerstva spravedlnosti vůči soudům a úkoly spojené s vyřizováním stížností na činnost soudů a státních zastupitelství a s uplatňováním kárné odpovědnosti soudců a státních zástupců. V této souvislosti provádí prověrky soudních spisů a prověrky úrovně soudního jednání z hlediska plynulosti řízení, dodržování zásad důstojnosti tohoto řízení a soudcovské etiky, zajišťuje nápravu zjištěných nedostatků a sleduje účinnost provedených opatření. Plní úkoly spojené s výkonem pravomocí svěřených v oblasti dohledu Ministerstvu spravedlnosti zákonem o notářích a jejich činnosti (notářský řád), zákonem o soudních exekutorech a exekuční činnosti (exekuční řád) a zákonem o advokacii. Připravuje návrhy kárných žalob a na základě pověření ministra jedná prostřednictvím ředitele nebo jiného pověřeného státního zaměstnance v kárných řízeních před Nejvyšším správním soudem, </w:t>
      </w:r>
      <w:r w:rsidR="00933C6C" w:rsidRPr="00C4347F">
        <w:rPr>
          <w:rFonts w:ascii="Times New Roman" w:hAnsi="Times New Roman"/>
          <w:sz w:val="24"/>
          <w:szCs w:val="24"/>
        </w:rPr>
        <w:t xml:space="preserve">Exekutorskou komorou, </w:t>
      </w:r>
      <w:r w:rsidRPr="00C4347F">
        <w:rPr>
          <w:rFonts w:ascii="Times New Roman" w:hAnsi="Times New Roman"/>
          <w:sz w:val="24"/>
          <w:szCs w:val="24"/>
        </w:rPr>
        <w:t xml:space="preserve">Notářskou komorou a Českou advokátní komorou. </w:t>
      </w:r>
      <w:r w:rsidR="00933C6C" w:rsidRPr="00C4347F">
        <w:rPr>
          <w:rFonts w:ascii="Times New Roman" w:hAnsi="Times New Roman"/>
          <w:sz w:val="24"/>
          <w:szCs w:val="24"/>
        </w:rPr>
        <w:t>Zajišťuje a komplexně vede řízení o přestupcích Exekutorské komory podle § 124c exekučního řádu.</w:t>
      </w:r>
      <w:r w:rsidR="00933C6C" w:rsidRPr="00C4347F">
        <w:t xml:space="preserve"> </w:t>
      </w:r>
      <w:r w:rsidRPr="00C4347F">
        <w:rPr>
          <w:rFonts w:ascii="Times New Roman" w:hAnsi="Times New Roman"/>
          <w:sz w:val="24"/>
          <w:szCs w:val="24"/>
        </w:rPr>
        <w:t>Provádí šetření o podnětech ke stížnostem pro porušení zákona a zpracovává návrhy na podání stížností pro porušení zákona. Připravuje a zajišťuje jednání a činnosti rozkladové komise. Zprostředkovává předložení návrhu rozhodnutí rozkladové komise ministrovi spravedlnosti a zpracovává rozhodnutí ministra v řízení o rozkladu, v přezkumném řízení, v řízení o obnově řízení a v řízení o vydání nového rozhodnutí. Obdobné činnosti vykonává ve vztahu k poradní komisi ministra spravedlnosti, a to včetně řízení o odvolání proti rozhodnutím služebních funkcionářů, je-li odvolacím orgánem ministr spravedlnosti, a řízení o námitkách proti služebním hodnocením, je-li ministr spravedlnosti vedoucím hodnotitele. Zajišťuje agendu správních žalob týkajících se Ministerstva spravedlnosti.</w:t>
      </w:r>
      <w:r w:rsidR="004B3C10" w:rsidRPr="00C4347F">
        <w:rPr>
          <w:rFonts w:ascii="Times New Roman" w:hAnsi="Times New Roman"/>
          <w:sz w:val="24"/>
          <w:szCs w:val="24"/>
        </w:rPr>
        <w:t xml:space="preserve"> </w:t>
      </w:r>
      <w:r w:rsidR="004B3C10" w:rsidRPr="00C4347F">
        <w:rPr>
          <w:rFonts w:ascii="Times New Roman" w:hAnsi="Times New Roman"/>
          <w:bCs/>
          <w:sz w:val="24"/>
          <w:szCs w:val="24"/>
        </w:rPr>
        <w:t xml:space="preserve">Metodicky řídí tvorbu vnitřního a kancelářského řádu pro okresní, krajské a vrchní soudy, podílí se na tvorbě kancelářského řádu pro státní zastupitelství. Vytváří skartační řády pro soudy, podílí se na tvorbě skartačního řádu pro státní zastupitelství. Sleduje chod práce soudních kanceláří a kanceláří státních zastupitelství. </w:t>
      </w:r>
    </w:p>
    <w:p w14:paraId="709CE329" w14:textId="77777777" w:rsidR="00933C6C" w:rsidRPr="00C4347F" w:rsidRDefault="00D239B1" w:rsidP="00CD4AA9">
      <w:pPr>
        <w:pStyle w:val="Zkladntext"/>
        <w:spacing w:line="276" w:lineRule="auto"/>
        <w:rPr>
          <w:lang w:val="cs-CZ"/>
        </w:rPr>
      </w:pPr>
      <w:r w:rsidRPr="00C4347F">
        <w:t>Ředitel odboru</w:t>
      </w:r>
      <w:r w:rsidRPr="00C4347F">
        <w:rPr>
          <w:lang w:val="cs-CZ"/>
        </w:rPr>
        <w:t>, jím pověření zaměstnanci odboru</w:t>
      </w:r>
      <w:r w:rsidRPr="00C4347F">
        <w:t xml:space="preserve"> a vedoucí oddělení rozkladové agendy jsou oprávněnými osobami ve smyslu § 33 odst. 5 soudního řádu správního ve věcech správních žalob týkajících se působnosti </w:t>
      </w:r>
      <w:r w:rsidRPr="00C4347F">
        <w:rPr>
          <w:lang w:val="cs-CZ"/>
        </w:rPr>
        <w:t>Ministerstva spravedlnosti</w:t>
      </w:r>
      <w:r w:rsidRPr="00C4347F">
        <w:t>. Ředitel odboru</w:t>
      </w:r>
      <w:r w:rsidRPr="00C4347F">
        <w:rPr>
          <w:lang w:val="cs-CZ"/>
        </w:rPr>
        <w:t xml:space="preserve"> a zaměstnanci </w:t>
      </w:r>
      <w:r w:rsidRPr="00C4347F">
        <w:t xml:space="preserve">oddělení rozkladové agendy </w:t>
      </w:r>
      <w:r w:rsidRPr="00C4347F">
        <w:rPr>
          <w:iCs/>
        </w:rPr>
        <w:t>j</w:t>
      </w:r>
      <w:r w:rsidRPr="00C4347F">
        <w:rPr>
          <w:iCs/>
          <w:lang w:val="cs-CZ"/>
        </w:rPr>
        <w:t>sou</w:t>
      </w:r>
      <w:r w:rsidRPr="00C4347F">
        <w:rPr>
          <w:iCs/>
        </w:rPr>
        <w:t xml:space="preserve"> oprávněnou úřední osobou dle § 15 odst. 2 zákona č. 500/2004 Sb., správní řád, ve znění pozdějších předpisů, ve správních řízeních, které v souladu s touto přílohou náleží do působnosti</w:t>
      </w:r>
      <w:r w:rsidR="00933C6C" w:rsidRPr="00C4347F">
        <w:rPr>
          <w:iCs/>
          <w:lang w:val="cs-CZ"/>
        </w:rPr>
        <w:t xml:space="preserve"> oddělení rozkladové agendy</w:t>
      </w:r>
      <w:r w:rsidR="00933C6C" w:rsidRPr="00C4347F">
        <w:t>.</w:t>
      </w:r>
      <w:r w:rsidR="00933C6C" w:rsidRPr="00C4347F">
        <w:rPr>
          <w:lang w:val="cs-CZ"/>
        </w:rPr>
        <w:t xml:space="preserve"> </w:t>
      </w:r>
      <w:r w:rsidR="00933C6C" w:rsidRPr="00C4347F">
        <w:t>Ředitel odboru</w:t>
      </w:r>
      <w:r w:rsidR="00933C6C" w:rsidRPr="00C4347F">
        <w:rPr>
          <w:lang w:val="cs-CZ"/>
        </w:rPr>
        <w:t xml:space="preserve"> a zaměstnanci </w:t>
      </w:r>
      <w:r w:rsidR="00933C6C" w:rsidRPr="00C4347F">
        <w:t xml:space="preserve">oddělení exekutorů, notářů a advokátů </w:t>
      </w:r>
      <w:r w:rsidR="00933C6C" w:rsidRPr="00C4347F">
        <w:rPr>
          <w:iCs/>
        </w:rPr>
        <w:t>j</w:t>
      </w:r>
      <w:r w:rsidR="00933C6C" w:rsidRPr="00C4347F">
        <w:rPr>
          <w:iCs/>
          <w:lang w:val="cs-CZ"/>
        </w:rPr>
        <w:t>sou</w:t>
      </w:r>
      <w:r w:rsidR="00933C6C" w:rsidRPr="00C4347F">
        <w:rPr>
          <w:iCs/>
        </w:rPr>
        <w:t xml:space="preserve"> oprávněnou úřední osobou dle § 15 odst. 2 zákona č. 500/2004 Sb., správní řád, ve znění pozdějších předpisů, v řízeních</w:t>
      </w:r>
      <w:r w:rsidR="00933C6C" w:rsidRPr="00C4347F">
        <w:rPr>
          <w:iCs/>
          <w:lang w:val="cs-CZ"/>
        </w:rPr>
        <w:t xml:space="preserve"> </w:t>
      </w:r>
      <w:r w:rsidR="00933C6C" w:rsidRPr="00C4347F">
        <w:t>řízení o přestupcích Exekutorské komory podle § 124c exekučního řádu.</w:t>
      </w:r>
    </w:p>
    <w:p w14:paraId="4DC38624" w14:textId="77777777" w:rsidR="00D239B1" w:rsidRPr="00C4347F" w:rsidRDefault="00D239B1" w:rsidP="00CD4AA9">
      <w:pPr>
        <w:pStyle w:val="Zkladntext"/>
        <w:spacing w:line="276" w:lineRule="auto"/>
      </w:pPr>
      <w:r w:rsidRPr="00C4347F">
        <w:t>.</w:t>
      </w:r>
    </w:p>
    <w:p w14:paraId="60FE02CB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0BBE1F49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411 V oddělení rozkladové agendy </w:t>
      </w:r>
      <w:r w:rsidRPr="00C4347F">
        <w:rPr>
          <w:b w:val="0"/>
        </w:rPr>
        <w:t>plní zejména tyto úkoly:</w:t>
      </w:r>
    </w:p>
    <w:p w14:paraId="17C2D876" w14:textId="77777777" w:rsidR="00D239B1" w:rsidRPr="00C4347F" w:rsidRDefault="00D239B1" w:rsidP="00CD4AA9">
      <w:pPr>
        <w:pStyle w:val="Zkladntext"/>
        <w:spacing w:line="276" w:lineRule="auto"/>
        <w:ind w:left="426" w:firstLine="141"/>
      </w:pPr>
    </w:p>
    <w:p w14:paraId="28F6EF66" w14:textId="77777777" w:rsidR="00870A73" w:rsidRPr="00C4347F" w:rsidRDefault="00870A73" w:rsidP="00CD4AA9">
      <w:pPr>
        <w:pStyle w:val="Zkladntext"/>
        <w:spacing w:line="276" w:lineRule="auto"/>
        <w:ind w:left="426" w:firstLine="141"/>
        <w:rPr>
          <w:lang w:val="cs-CZ"/>
        </w:rPr>
      </w:pPr>
    </w:p>
    <w:p w14:paraId="244AEF4D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distribuci podkladů členům rozkladové komise a poradní komise ministra spravedlnosti,</w:t>
      </w:r>
    </w:p>
    <w:p w14:paraId="69CB2F3E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svolání jednání rozkladové komise ministra spravedlnosti a jeho průběh,</w:t>
      </w:r>
    </w:p>
    <w:p w14:paraId="32E0484C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zprostředkovává předložení návrhu rozhodnutí rozkladové komise a poradní komise ministrovi spravedlnosti,</w:t>
      </w:r>
    </w:p>
    <w:p w14:paraId="61425F3A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souladu s pokyny ministra zpracovává rozhodnutí a jiné procesní úkony související s působností oddělení ve správním řízení a v řízení o věcech služebního poměru,</w:t>
      </w:r>
    </w:p>
    <w:p w14:paraId="4A4C292F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za rozkladový orgán komunikaci s účastníky řízení a s třetími osobami, </w:t>
      </w:r>
    </w:p>
    <w:p w14:paraId="66D4C63D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součinnosti s věcně příslušnými útvary zpracovává vyjádření a jiná podání ministra spravedlnosti a Ministerstva spravedlnosti ve věcech správních žalob týkajících se Ministerstva spravedlnosti,</w:t>
      </w:r>
    </w:p>
    <w:p w14:paraId="0BC60E05" w14:textId="77777777" w:rsidR="00870A73" w:rsidRPr="00C4347F" w:rsidRDefault="00870A73" w:rsidP="00CD4AA9">
      <w:pPr>
        <w:numPr>
          <w:ilvl w:val="0"/>
          <w:numId w:val="46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 zveřejňuje každoroční souhrnný přehled přestupků na úseku státní správy v působnosti Ministerstva spravedlnosti.</w:t>
      </w:r>
    </w:p>
    <w:p w14:paraId="481492F5" w14:textId="77777777" w:rsidR="00870A73" w:rsidRPr="00C4347F" w:rsidRDefault="00870A73" w:rsidP="00CD4AA9">
      <w:pPr>
        <w:pStyle w:val="Zkladntext"/>
        <w:spacing w:line="276" w:lineRule="auto"/>
        <w:ind w:left="426" w:firstLine="141"/>
        <w:rPr>
          <w:lang w:val="cs-CZ"/>
        </w:rPr>
      </w:pPr>
    </w:p>
    <w:p w14:paraId="5856A33C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412 V oddělení justičního dohledu </w:t>
      </w:r>
      <w:r w:rsidRPr="00C4347F">
        <w:rPr>
          <w:b w:val="0"/>
        </w:rPr>
        <w:t>plní zejména tyto úkoly:</w:t>
      </w:r>
    </w:p>
    <w:p w14:paraId="0EC113A9" w14:textId="77777777" w:rsidR="00D239B1" w:rsidRPr="00C4347F" w:rsidRDefault="00D239B1" w:rsidP="00CD4AA9">
      <w:pPr>
        <w:pStyle w:val="Zkladntext"/>
        <w:spacing w:line="276" w:lineRule="auto"/>
        <w:ind w:left="426"/>
        <w:rPr>
          <w:b/>
          <w:bCs/>
          <w:u w:val="single"/>
        </w:rPr>
      </w:pPr>
    </w:p>
    <w:p w14:paraId="201BEC39" w14:textId="77777777" w:rsidR="00D239B1" w:rsidRPr="00C4347F" w:rsidRDefault="00D239B1" w:rsidP="00CD4AA9">
      <w:pPr>
        <w:pStyle w:val="Zkladntext"/>
        <w:numPr>
          <w:ilvl w:val="0"/>
          <w:numId w:val="32"/>
        </w:numPr>
        <w:spacing w:line="276" w:lineRule="auto"/>
        <w:ind w:left="1134"/>
      </w:pPr>
      <w:r w:rsidRPr="00C4347F">
        <w:t>v součinnosti s příslušnými státními zastupitelstvími přezkoumává podněty ke stížnostem pro porušení zákona podané fyzickými a právnickými osobami</w:t>
      </w:r>
      <w:r w:rsidRPr="00C4347F">
        <w:rPr>
          <w:lang w:val="cs-CZ"/>
        </w:rPr>
        <w:t xml:space="preserve">; </w:t>
      </w:r>
      <w:r w:rsidRPr="00C4347F">
        <w:t xml:space="preserve"> přezkoumává podněty ke stížnostem pro porušení zákona podané předsed</w:t>
      </w:r>
      <w:r w:rsidRPr="00C4347F">
        <w:rPr>
          <w:lang w:val="cs-CZ"/>
        </w:rPr>
        <w:t>y</w:t>
      </w:r>
      <w:r w:rsidRPr="00C4347F">
        <w:t xml:space="preserve"> krajských a vrchních soudů</w:t>
      </w:r>
      <w:r w:rsidRPr="00C4347F">
        <w:rPr>
          <w:lang w:val="cs-CZ"/>
        </w:rPr>
        <w:t xml:space="preserve"> </w:t>
      </w:r>
      <w:r w:rsidRPr="00C4347F">
        <w:t>a předsed</w:t>
      </w:r>
      <w:r w:rsidRPr="00C4347F">
        <w:rPr>
          <w:lang w:val="cs-CZ"/>
        </w:rPr>
        <w:t>ou</w:t>
      </w:r>
      <w:r w:rsidRPr="00C4347F">
        <w:t xml:space="preserve"> Nejvyššího soudu</w:t>
      </w:r>
      <w:r w:rsidRPr="00C4347F">
        <w:rPr>
          <w:lang w:val="cs-CZ"/>
        </w:rPr>
        <w:t xml:space="preserve"> a</w:t>
      </w:r>
      <w:r w:rsidRPr="00C4347F">
        <w:t xml:space="preserve"> </w:t>
      </w:r>
      <w:r w:rsidRPr="00C4347F">
        <w:rPr>
          <w:lang w:val="cs-CZ"/>
        </w:rPr>
        <w:t>útvary</w:t>
      </w:r>
      <w:r w:rsidRPr="00C4347F">
        <w:t xml:space="preserve"> Ministerstva spravedlnosti,</w:t>
      </w:r>
    </w:p>
    <w:p w14:paraId="6A421887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zpracovává návrh</w:t>
      </w:r>
      <w:r w:rsidRPr="00C4347F">
        <w:rPr>
          <w:lang w:val="cs-CZ"/>
        </w:rPr>
        <w:t>y</w:t>
      </w:r>
      <w:r w:rsidRPr="00C4347F">
        <w:t xml:space="preserve"> konečného rozhodnutí</w:t>
      </w:r>
      <w:r w:rsidRPr="00C4347F">
        <w:rPr>
          <w:lang w:val="cs-CZ"/>
        </w:rPr>
        <w:t xml:space="preserve"> o </w:t>
      </w:r>
      <w:r w:rsidRPr="00C4347F">
        <w:t>podnět</w:t>
      </w:r>
      <w:r w:rsidRPr="00C4347F">
        <w:rPr>
          <w:lang w:val="cs-CZ"/>
        </w:rPr>
        <w:t>ech</w:t>
      </w:r>
      <w:r w:rsidRPr="00C4347F">
        <w:t xml:space="preserve"> ke stížnostem pro porušení zákona</w:t>
      </w:r>
      <w:r w:rsidRPr="00C4347F">
        <w:rPr>
          <w:lang w:val="cs-CZ"/>
        </w:rPr>
        <w:t xml:space="preserve"> </w:t>
      </w:r>
      <w:r w:rsidRPr="00C4347F">
        <w:t xml:space="preserve">a zajišťuje vyrozumění </w:t>
      </w:r>
      <w:r w:rsidRPr="00C4347F">
        <w:rPr>
          <w:lang w:val="cs-CZ"/>
        </w:rPr>
        <w:t xml:space="preserve">dotčených osob </w:t>
      </w:r>
      <w:r w:rsidRPr="00C4347F">
        <w:t>o rozhodnutích</w:t>
      </w:r>
      <w:r w:rsidRPr="00C4347F">
        <w:rPr>
          <w:lang w:val="cs-CZ"/>
        </w:rPr>
        <w:t xml:space="preserve"> přijatých ministrem</w:t>
      </w:r>
      <w:r w:rsidRPr="00C4347F">
        <w:t>,</w:t>
      </w:r>
    </w:p>
    <w:p w14:paraId="04B3DA5F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zpracovává stížnosti pro porušení zákona,</w:t>
      </w:r>
    </w:p>
    <w:p w14:paraId="02CD3480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ze svých poznatků zpracovává</w:t>
      </w:r>
      <w:r w:rsidRPr="00C4347F">
        <w:rPr>
          <w:b/>
        </w:rPr>
        <w:t xml:space="preserve"> </w:t>
      </w:r>
      <w:r w:rsidRPr="00C4347F">
        <w:t>podněty pro Nejvyšší soud k zajištění jednotného výkladu zákona a jiných právních předpisů a k usměrnění a sjednocení rozhodovací praxe soudů,</w:t>
      </w:r>
    </w:p>
    <w:p w14:paraId="1563B8A4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v rozsahu stanoveném zákonem vyřizuje stížnosti fyzických a právnických osob na postup soudů, jde-li o průtahy v řízení, nevhodné chování soudních osob nebo narušování důstojnosti jednání před soudem,</w:t>
      </w:r>
    </w:p>
    <w:p w14:paraId="2DAF3084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sleduje a prověřuje úroveň řídící a kontrolní činnosti vedení vrchních, krajských a okresních soudů,</w:t>
      </w:r>
    </w:p>
    <w:p w14:paraId="34E506A1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při plném respektování zásady soudcovské nezávislosti provádí prověrky soudních spisů a prověrky úrovně soudního jednání z hlediska plynulosti řízení, dodržování zásad důstojnosti tohoto řízení a soudcovské etiky, zajišťuje nápravu zjištěných nedostatků a sleduje účinnost provedených opatření,</w:t>
      </w:r>
      <w:r w:rsidRPr="00C4347F">
        <w:rPr>
          <w:b/>
        </w:rPr>
        <w:t xml:space="preserve"> </w:t>
      </w:r>
    </w:p>
    <w:p w14:paraId="513C1DB0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 xml:space="preserve">na základě vlastních zjištění z prověrkové činnosti a na základě stížností obsahujících podněty ke kárnému řízení připravuje kárné žaloby, zajišťuje agendu kárných řízení se soudci, justičními funkcionáři, státními zástupci a vedoucími státními zástupci a na základě pověření </w:t>
      </w:r>
      <w:r w:rsidRPr="00C4347F">
        <w:rPr>
          <w:lang w:val="cs-CZ"/>
        </w:rPr>
        <w:t xml:space="preserve">ministra </w:t>
      </w:r>
      <w:r w:rsidRPr="00C4347F">
        <w:t>jedná prostřednictvím pověřeného státního zaměstnance v kárných řízeních před Nejvyšším správním soudem,</w:t>
      </w:r>
    </w:p>
    <w:p w14:paraId="0A4BC28E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inform</w:t>
      </w:r>
      <w:r w:rsidRPr="00C4347F">
        <w:rPr>
          <w:lang w:val="cs-CZ"/>
        </w:rPr>
        <w:t>uje</w:t>
      </w:r>
      <w:r w:rsidRPr="00C4347F">
        <w:t xml:space="preserve"> odbor organizace justice o kárných </w:t>
      </w:r>
      <w:r w:rsidRPr="00C4347F">
        <w:rPr>
          <w:lang w:val="cs-CZ"/>
        </w:rPr>
        <w:t>žalobách</w:t>
      </w:r>
      <w:r w:rsidRPr="00C4347F">
        <w:t xml:space="preserve"> podaných proti soudcům, justičním funkcionářům, státním zástupcům a vedoucím státním zástupcům a</w:t>
      </w:r>
      <w:r w:rsidRPr="00C4347F">
        <w:rPr>
          <w:lang w:val="cs-CZ"/>
        </w:rPr>
        <w:t> </w:t>
      </w:r>
      <w:r w:rsidRPr="00C4347F">
        <w:t>vedoucím soudním funkcionářům k zaznamenání do evidence kárných řízení,</w:t>
      </w:r>
    </w:p>
    <w:p w14:paraId="17737E5B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 xml:space="preserve">vyžaduje zprávy o stavu řízení v  konkrétních věcech od soudů a státních zastupitelství, </w:t>
      </w:r>
    </w:p>
    <w:p w14:paraId="44C32873" w14:textId="77777777" w:rsidR="00D239B1" w:rsidRPr="00C4347F" w:rsidRDefault="00D239B1" w:rsidP="00CD4AA9">
      <w:pPr>
        <w:pStyle w:val="Zkladntext"/>
        <w:numPr>
          <w:ilvl w:val="0"/>
          <w:numId w:val="32"/>
        </w:numPr>
        <w:tabs>
          <w:tab w:val="num" w:pos="1080"/>
        </w:tabs>
        <w:spacing w:line="276" w:lineRule="auto"/>
        <w:ind w:left="1080"/>
      </w:pPr>
      <w:r w:rsidRPr="00C4347F">
        <w:t>spolupracuje na tvorbě vnitřních předpisů pro soudy a státní zastupitelství</w:t>
      </w:r>
      <w:r w:rsidRPr="00C4347F">
        <w:rPr>
          <w:lang w:val="cs-CZ"/>
        </w:rPr>
        <w:t>.</w:t>
      </w:r>
    </w:p>
    <w:p w14:paraId="0DF390E2" w14:textId="77777777" w:rsidR="00D239B1" w:rsidRPr="00C4347F" w:rsidRDefault="00D239B1" w:rsidP="00CD4AA9">
      <w:pPr>
        <w:tabs>
          <w:tab w:val="num" w:pos="1134"/>
          <w:tab w:val="num" w:pos="1260"/>
        </w:tabs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409DE0E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413 V oddělení exekutorů, notářů a advokátů </w:t>
      </w:r>
      <w:r w:rsidRPr="00C4347F">
        <w:rPr>
          <w:b w:val="0"/>
        </w:rPr>
        <w:t>plní zejména tyto úkoly:</w:t>
      </w:r>
    </w:p>
    <w:p w14:paraId="1998A285" w14:textId="77777777" w:rsidR="00D239B1" w:rsidRPr="00C4347F" w:rsidRDefault="00D239B1" w:rsidP="00CD4AA9">
      <w:pPr>
        <w:tabs>
          <w:tab w:val="num" w:pos="1134"/>
          <w:tab w:val="num" w:pos="12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F9F7D38" w14:textId="77777777" w:rsidR="00D239B1" w:rsidRPr="00C4347F" w:rsidRDefault="00D239B1" w:rsidP="00CD4AA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dohledové úkoly vyplývající pro Ministerstvo spravedlnosti z exekučního řádu, notářského řádu a zákona o advokacii,</w:t>
      </w:r>
    </w:p>
    <w:p w14:paraId="749389F5" w14:textId="77777777" w:rsidR="00D239B1" w:rsidRPr="00C4347F" w:rsidRDefault="00D239B1" w:rsidP="00CD4AA9">
      <w:pPr>
        <w:numPr>
          <w:ilvl w:val="0"/>
          <w:numId w:val="3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podněty a stížnosti fyzických nebo právnických osob na činnost soudních exekutorů, notářskou činnost a činnost advokátů,</w:t>
      </w:r>
    </w:p>
    <w:p w14:paraId="5B207A2F" w14:textId="77777777" w:rsidR="00D239B1" w:rsidRPr="00C4347F" w:rsidRDefault="00D239B1" w:rsidP="00CD4AA9">
      <w:pPr>
        <w:numPr>
          <w:ilvl w:val="0"/>
          <w:numId w:val="3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provádí kontroly exekutorských </w:t>
      </w:r>
      <w:r w:rsidR="00F76BBB" w:rsidRPr="00C4347F">
        <w:rPr>
          <w:rFonts w:ascii="Times New Roman" w:hAnsi="Times New Roman"/>
          <w:sz w:val="24"/>
          <w:szCs w:val="24"/>
        </w:rPr>
        <w:t xml:space="preserve">a notářských </w:t>
      </w:r>
      <w:r w:rsidRPr="00C4347F">
        <w:rPr>
          <w:rFonts w:ascii="Times New Roman" w:hAnsi="Times New Roman"/>
          <w:sz w:val="24"/>
          <w:szCs w:val="24"/>
        </w:rPr>
        <w:t>úřadů,</w:t>
      </w:r>
    </w:p>
    <w:p w14:paraId="07FC326C" w14:textId="77777777" w:rsidR="00D239B1" w:rsidRPr="00C4347F" w:rsidRDefault="00D239B1" w:rsidP="00CD4AA9">
      <w:pPr>
        <w:numPr>
          <w:ilvl w:val="0"/>
          <w:numId w:val="3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 kárné žaloby proti soudním exekutorům, notářům a advokátům, zajišťuje agendu kárných řízení a na základě pověření ministra jedná prostřednictvím pověřeného státního zaměstnance v kárných řízeních před Nejvyšším správním soudem,</w:t>
      </w:r>
      <w:r w:rsidR="00F76BBB" w:rsidRPr="00C4347F">
        <w:rPr>
          <w:rFonts w:ascii="Times New Roman" w:hAnsi="Times New Roman"/>
          <w:sz w:val="24"/>
          <w:szCs w:val="24"/>
        </w:rPr>
        <w:t xml:space="preserve"> Exekutorskou komorou,</w:t>
      </w:r>
      <w:r w:rsidRPr="00C4347F">
        <w:rPr>
          <w:rFonts w:ascii="Times New Roman" w:hAnsi="Times New Roman"/>
          <w:sz w:val="24"/>
          <w:szCs w:val="24"/>
        </w:rPr>
        <w:t xml:space="preserve"> Notářskou komorou a Českou advokátní komorou,</w:t>
      </w:r>
    </w:p>
    <w:p w14:paraId="71270870" w14:textId="77777777" w:rsidR="00D239B1" w:rsidRPr="00C4347F" w:rsidRDefault="00D239B1" w:rsidP="00CD4AA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informuje odbor organizace justice o kárných žalobách podaných proti soudním exekutorům a notářům k zaznamenání do evidence kárných řízení,</w:t>
      </w:r>
    </w:p>
    <w:p w14:paraId="017B9B2A" w14:textId="77777777" w:rsidR="00D239B1" w:rsidRPr="00C4347F" w:rsidRDefault="00D239B1" w:rsidP="00CD4AA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ukládá výtky podle § 7a exekučního řádu a podle § 47 notářského řádu,</w:t>
      </w:r>
    </w:p>
    <w:p w14:paraId="7DFC5213" w14:textId="77777777" w:rsidR="00D239B1" w:rsidRPr="00C4347F" w:rsidRDefault="00D239B1" w:rsidP="00CD4AA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součinnosti s odborem legislativním zpracovává pro ministra stanoviska k návrhům stavovských předpisů Exekutorské komory, Notářské komory a České advokátní komory</w:t>
      </w:r>
      <w:r w:rsidR="00933C6C" w:rsidRPr="00C4347F">
        <w:rPr>
          <w:rFonts w:ascii="Times New Roman" w:hAnsi="Times New Roman"/>
          <w:sz w:val="24"/>
          <w:szCs w:val="24"/>
        </w:rPr>
        <w:t>,</w:t>
      </w:r>
    </w:p>
    <w:p w14:paraId="53E5AF78" w14:textId="77777777" w:rsidR="00CD4AA9" w:rsidRPr="00C4347F" w:rsidRDefault="00933C6C" w:rsidP="00CD4AA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a komplexně vede řízení o přestupcích Exekutorské komory podle § 124c exekučního řádu.</w:t>
      </w:r>
    </w:p>
    <w:p w14:paraId="2D896AAF" w14:textId="77777777" w:rsidR="00CD4AA9" w:rsidRPr="00C4347F" w:rsidRDefault="00CD4AA9" w:rsidP="00CD4AA9">
      <w:pPr>
        <w:spacing w:after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CE781F" w14:textId="77777777" w:rsidR="00CD4AA9" w:rsidRPr="00C4347F" w:rsidRDefault="00CD4AA9" w:rsidP="00CD4AA9">
      <w:pPr>
        <w:spacing w:after="0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E2E7C0" w14:textId="77777777" w:rsidR="00CD4AA9" w:rsidRPr="00C4347F" w:rsidRDefault="00CD4AA9" w:rsidP="00CD4AA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47F">
        <w:rPr>
          <w:rFonts w:ascii="Times New Roman" w:hAnsi="Times New Roman"/>
          <w:b/>
          <w:color w:val="000000"/>
          <w:sz w:val="24"/>
          <w:szCs w:val="24"/>
        </w:rPr>
        <w:t xml:space="preserve">           414 V oddělení metodiky a soudních kanceláří</w:t>
      </w:r>
    </w:p>
    <w:p w14:paraId="3DE163DA" w14:textId="77777777" w:rsidR="00CD4AA9" w:rsidRPr="00C4347F" w:rsidRDefault="00CD4AA9" w:rsidP="00CD4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C07764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vytváří vnitřní a kancelářský řád pro okresní, krajské a vrchní soudy, podílí se na tvorbě kancelářského řádu pro státní zastupitelství a zpracovává stanoviska k jejich uplatňování, </w:t>
      </w:r>
    </w:p>
    <w:p w14:paraId="14B0FEF6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vytváří skartační řády pro soudy, podílí se na tvorbě skartačního řádu pro státní zastupitelství a zpracovává stanoviska k jejich uplatňování, </w:t>
      </w:r>
    </w:p>
    <w:p w14:paraId="6531EFB8" w14:textId="106B91F6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metodicky spolupracuje s</w:t>
      </w:r>
      <w:r w:rsidR="005F03E2" w:rsidRPr="00C4347F">
        <w:rPr>
          <w:rFonts w:ascii="Times New Roman" w:hAnsi="Times New Roman"/>
          <w:bCs/>
          <w:sz w:val="24"/>
          <w:szCs w:val="24"/>
        </w:rPr>
        <w:t xml:space="preserve"> odborem elektronizace justice a statistiky a </w:t>
      </w:r>
      <w:r w:rsidRPr="00C4347F">
        <w:rPr>
          <w:rFonts w:ascii="Times New Roman" w:hAnsi="Times New Roman"/>
          <w:bCs/>
          <w:sz w:val="24"/>
          <w:szCs w:val="24"/>
        </w:rPr>
        <w:t>odborem informatiky při tvorbě a dalším rozvoji informačních systémů soudů a státních zastupitelství,</w:t>
      </w:r>
    </w:p>
    <w:p w14:paraId="47C64334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sleduje chod práce soudních kanceláří,</w:t>
      </w:r>
    </w:p>
    <w:p w14:paraId="1C0D082C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sleduje chod kanceláří státních zastupitelství v souladu s § 13d zákona č. 283/1993 Sb., o státním zastupitelství,</w:t>
      </w:r>
    </w:p>
    <w:p w14:paraId="3AFF3123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zastupuje resort při jednáních v otázkách týkajících se vnitřního a kancelářského řádu soudů, </w:t>
      </w:r>
    </w:p>
    <w:p w14:paraId="6B0CEB8C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zabezpečuje metodickou podporu soudům a státním zastupitelstvím při aplikaci interních resortních norem,</w:t>
      </w:r>
    </w:p>
    <w:p w14:paraId="69B53FE9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 spolupráci s Justiční akademií zajišťuje školení v oblasti související s informačními systémy a kancelářským řádem pro administrativní a odborný aparát soudů a státních zastupitelství</w:t>
      </w:r>
      <w:r w:rsidR="005B1BC9" w:rsidRPr="00C4347F">
        <w:rPr>
          <w:rFonts w:ascii="Times New Roman" w:hAnsi="Times New Roman"/>
          <w:bCs/>
          <w:sz w:val="24"/>
          <w:szCs w:val="24"/>
        </w:rPr>
        <w:t>,</w:t>
      </w:r>
    </w:p>
    <w:p w14:paraId="6961B6C4" w14:textId="77777777" w:rsidR="00CD4AA9" w:rsidRPr="00C4347F" w:rsidRDefault="00CD4AA9" w:rsidP="00CD4AA9">
      <w:pPr>
        <w:numPr>
          <w:ilvl w:val="0"/>
          <w:numId w:val="42"/>
        </w:numPr>
        <w:tabs>
          <w:tab w:val="clear" w:pos="1069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vytváří d</w:t>
      </w:r>
      <w:r w:rsidR="005B1BC9" w:rsidRPr="00C4347F">
        <w:rPr>
          <w:rFonts w:ascii="Times New Roman" w:hAnsi="Times New Roman"/>
          <w:bCs/>
          <w:sz w:val="24"/>
          <w:szCs w:val="24"/>
        </w:rPr>
        <w:t>alší interní předpisy týkající</w:t>
      </w:r>
      <w:r w:rsidRPr="00C4347F">
        <w:rPr>
          <w:rFonts w:ascii="Times New Roman" w:hAnsi="Times New Roman"/>
          <w:bCs/>
          <w:sz w:val="24"/>
          <w:szCs w:val="24"/>
        </w:rPr>
        <w:t xml:space="preserve"> se metodických postupů práce odborného a administrativního aparátu.</w:t>
      </w:r>
    </w:p>
    <w:p w14:paraId="64AD7756" w14:textId="77777777" w:rsidR="00CD4AA9" w:rsidRPr="00C4347F" w:rsidRDefault="00CD4AA9" w:rsidP="00CD4A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C7FAED" w14:textId="77777777" w:rsidR="00D239B1" w:rsidRPr="00C4347F" w:rsidRDefault="00D239B1" w:rsidP="00CD4AA9">
      <w:pPr>
        <w:ind w:left="360"/>
        <w:jc w:val="both"/>
        <w:rPr>
          <w:rFonts w:ascii="Times New Roman" w:hAnsi="Times New Roman"/>
          <w:bCs/>
          <w:iCs/>
        </w:rPr>
      </w:pPr>
    </w:p>
    <w:p w14:paraId="2BF24A63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420 </w:t>
      </w:r>
      <w:r w:rsidRPr="00C4347F">
        <w:rPr>
          <w:u w:val="single"/>
        </w:rPr>
        <w:t>Odbor organizace justice</w:t>
      </w:r>
    </w:p>
    <w:p w14:paraId="091C8E36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</w:rPr>
      </w:pPr>
    </w:p>
    <w:p w14:paraId="278863B8" w14:textId="77777777" w:rsidR="00D239B1" w:rsidRPr="00C4347F" w:rsidRDefault="00D239B1" w:rsidP="00CD4AA9">
      <w:pPr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Metodicky řídí provádění personální práce u soudů, státních zastupitelství a ostatních organizačních složek státu působících v resortu, s výjimkou Vězeňské služby ČR. Vede centrální evidenci soudců a státních zástupců. Zajišťuje úkoly spojené s organizační výstavbou soudů a státních zastupitelství a s organizací jejich práce. Plní úkoly spojené s organizační výstavbou Justiční akademie. Zpracovává návrhy na stanovení plánu počtu soudců a státních zástupců a pro systemizaci zaměstnanců soudů a státních zastupitelství. Zajišťuje úkoly spojené s výkonem personálních pravomocí svěřených ministrovi zvláštními právními předpisy (např. zákon o soudech a soudcích, zákon o státním zastupitelství, zákon o notářích a jejich činnosti, zákon o soudních exekutorech a exekuční činnosti). Podílí se na metodickém řízení výchovné a vzdělávací činnosti zabezpečované Justiční akademií a vykonává dohled nad její činností. Zajišťuje personální opatření související s vysíláním soudců a státních zástupců do misí EU. Zajišťuje personální opatření vůči generálnímu řediteli VS podle zákona o služebním poměru příslušníků bezpečnostních sborů. Vede správní řízení týkající se jmenování, změn, pozastavování a zániku práva vykonávat činnost mediátorů a vede příslušný seznam. </w:t>
      </w:r>
    </w:p>
    <w:p w14:paraId="366642DD" w14:textId="77777777" w:rsidR="00D239B1" w:rsidRPr="00C4347F" w:rsidRDefault="00D239B1" w:rsidP="00CD4AA9">
      <w:pPr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Ředitel odboru a vedoucí oddělení jsou oprávněnou úřední osobou dle § 15 odst. 2 zákona č. 500/2004 Sb., správní řád, ve znění pozdějších předpisů, ve správních řízeních, které v souladu s touto přílohou náleží do působnosti tohoto odboru. V době jejich nepřítomnosti jsou oprávněnou úřední osobou dle § 15 odst. 2 zákona č. 500/2004 Sb., správní řád, ve znění pozdějších předpisů, pověření zaměstnanci příslušných oddělení. Ředitel odboru je zároveň oprávněnou osobou ve smyslu § 33 odst. 5 soudního řádu správního ve věcech správních žalob týkajících se působnosti odboru. </w:t>
      </w:r>
    </w:p>
    <w:p w14:paraId="0C1FFAE5" w14:textId="77777777" w:rsidR="00D239B1" w:rsidRPr="00C4347F" w:rsidRDefault="00D239B1" w:rsidP="00CD4AA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1E8D82A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421 V oddělení personálních záležitostí justice </w:t>
      </w:r>
      <w:r w:rsidRPr="00C4347F">
        <w:rPr>
          <w:b w:val="0"/>
        </w:rPr>
        <w:t>plní zejména tyto úkoly:</w:t>
      </w:r>
    </w:p>
    <w:p w14:paraId="1CB9AD35" w14:textId="77777777" w:rsidR="00D239B1" w:rsidRPr="00C4347F" w:rsidRDefault="00D239B1" w:rsidP="00CD4AA9">
      <w:pPr>
        <w:ind w:left="1418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1A369DF4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a předkládá návrhy na jmenování soudců, jejich přidělení, přeložení, dočasné přidělení, dočasné zproštění výkonu funkce,</w:t>
      </w:r>
    </w:p>
    <w:p w14:paraId="3C5648FF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jmenování funkcionářů soudů,</w:t>
      </w:r>
    </w:p>
    <w:p w14:paraId="553B30AF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návrhy na jmenování státních zástupců, jejich přidělení, přeložení, dočasné přidělení, dočasné zproštění výkonu funkce,</w:t>
      </w:r>
    </w:p>
    <w:p w14:paraId="5AC77F71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jmenování a odvolání vedoucích státních zastupitelství a jejich náměstků,</w:t>
      </w:r>
    </w:p>
    <w:p w14:paraId="3270F209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vedení a doplňování centrální evidence soudců, státních zástupců a funkcionářů, eviduje počty justičních a právních čekatelů, asistentů soudců a státních zástupců, vyšších soudních úředníků a vyšších úředníků státních zastupitelství, zpracovává pravidelné rozbory a informace o stavu a vývoji personální situace u soudů a státních zastupitelství,</w:t>
      </w:r>
    </w:p>
    <w:p w14:paraId="320210E5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organizuje a zajišťuje odborné justiční a závěrečné zkoušky justičních a právních čekatelů, asistentů soudců a státních zástupců a vyšších soudních úředníků,</w:t>
      </w:r>
    </w:p>
    <w:p w14:paraId="144F01ED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vyřizuje stížnosti související s jeho kompetencemi v personální oblasti podle zákona o soudech a soudcích a zákona o státním zastupitelství,</w:t>
      </w:r>
    </w:p>
    <w:p w14:paraId="3609A7AE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metodicky zajišťuje jednotný postup při výběru a přijímání justičních a právních čekatelů a zpracovává návrhy na rozhodnutí, jež se jich týkají a jsou svěřena do pravomoci ministra, </w:t>
      </w:r>
    </w:p>
    <w:p w14:paraId="2B729C19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a spravuje evidenci zájemců o přijetí do přípravné služby justičních čekatelů,</w:t>
      </w:r>
    </w:p>
    <w:p w14:paraId="66DB3569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podklady pro jmenování členů pracovní skupiny pro případové studie a podklady pro jmenování a odvolání členů komise pro výběr kandidátů na funkci soudce,</w:t>
      </w:r>
    </w:p>
    <w:p w14:paraId="029CDE2E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návrhy na rozhodnutí svěřených ministrovi spravedlnosti notářským řádem – návrhy členů zkušebních komisí, konkurzních komisí, návrhy na jmenování, odvolání notářů, návrhy na pozastavení výkonu jejich činnosti,</w:t>
      </w:r>
    </w:p>
    <w:p w14:paraId="570446CD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návrhy na rozhodnutí svěřených ministrovi spravedlnosti exekučním řádem – stanoviska k zápočtům praxe, zpracovává návrhy na jmenování, odvolání soudních exekutorů, návrhy na pozastavení výkonu jejich úřadu,</w:t>
      </w:r>
    </w:p>
    <w:p w14:paraId="5A1D1A3D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podílí se na zabezpečení sběru dat do Informačního systému o platech od všech resortních organizací,</w:t>
      </w:r>
    </w:p>
    <w:p w14:paraId="298478FE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podílí se na tvorbě mzdových a dalších právních předpisů z oblasti pracovního práva a připravuje návrhy resortních mzdových předpisů a zaujímá stanoviska k jejich uplatňování, podílí se na tvorbě právních předpisů upravujících právní postavení soudců, státních zástupců a ostatních profesních skupin v resortu,</w:t>
      </w:r>
    </w:p>
    <w:p w14:paraId="5A227227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metodicky řídí vedení personální, pracovněprávní a mzdové agendy, soudů a státních zastupitelství a podřízených organizačních složek státu s výjimkou Vězeňské služby ČR,</w:t>
      </w:r>
    </w:p>
    <w:p w14:paraId="76821FC0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metodicky řídí a zajišťuje výkaznictví v rozsahu své činnosti,</w:t>
      </w:r>
    </w:p>
    <w:p w14:paraId="790903EE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vede resortní databázi soudců a státních zástupců vyslaných do misí EU,</w:t>
      </w:r>
    </w:p>
    <w:p w14:paraId="69E8B2FA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vede komplexní evidenci všech kárných a trestních řízení se soudci, státními zástupci, funkcionáři a soudními exekutory, a evidenci trestních řízení s advokáty a notáři,</w:t>
      </w:r>
    </w:p>
    <w:p w14:paraId="1F2701DB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organizuje výběrová řízení na obsazení funkce   předsedy krajského a vrchního soudu,</w:t>
      </w:r>
    </w:p>
    <w:p w14:paraId="367EEAA7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předkládá ministru spravedlnosti návrhy na jmenování a odvolání národního člena Eurojustu, zástupce a asistenta národního člena a návrhy na jmenování a odvolání národního korespondenta z řad soudců nebo zaměstnanců Ministerstva spravedlnosti,</w:t>
      </w:r>
    </w:p>
    <w:p w14:paraId="3DFCD612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informuje mezinárodní odbor trestní o jmenování národního člena Eurojustu (dle § 21 zákona o mezinárodní justiční spolupráci v trestních věcech), jmenování zástupce a asistenta národního člena Eurojustu (dle § 22 zákona o mezinárodní justiční spolupráci v trestních věcech) a jmenování národních korespondentů (dle § 25 zákona o mezinárodní justiční spolupráci v trestních věcech) a též o odvolání těchto osob z funkcí či prodloužení jejich funkčního období, </w:t>
      </w:r>
    </w:p>
    <w:p w14:paraId="27AD3C5E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může si vyžádat stanovisko mezinárodního odboru trestního ke jmenování styčných soudců a státních zástupců (dle § 35 zákona o mezinárodní justiční spolupráci v trestních věcech),</w:t>
      </w:r>
    </w:p>
    <w:p w14:paraId="3BF1B518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předkládá ministru spravedlnosti návrhy na jmenování a odvolání styčných soudců a styčných státních zástupců,</w:t>
      </w:r>
    </w:p>
    <w:p w14:paraId="42BD367B" w14:textId="77777777" w:rsidR="00FF061F" w:rsidRPr="00C4347F" w:rsidRDefault="00FF061F" w:rsidP="00CD4AA9">
      <w:pPr>
        <w:numPr>
          <w:ilvl w:val="0"/>
          <w:numId w:val="37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personální opatření vůči generálnímu řediteli VS podle zákona o služebním poměru příslušníků bezpečnostních sborů.</w:t>
      </w:r>
    </w:p>
    <w:p w14:paraId="6FDFE193" w14:textId="77777777" w:rsidR="00D239B1" w:rsidRPr="00C4347F" w:rsidRDefault="00D239B1" w:rsidP="00CD4AA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DDBCE2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422 V oddělení organizace justice a resortní výchovy </w:t>
      </w:r>
      <w:r w:rsidRPr="00C4347F">
        <w:rPr>
          <w:b w:val="0"/>
        </w:rPr>
        <w:t>plní zejména tyto úkoly:</w:t>
      </w:r>
    </w:p>
    <w:p w14:paraId="27A42D4E" w14:textId="77777777" w:rsidR="00D239B1" w:rsidRPr="00C4347F" w:rsidRDefault="00D239B1" w:rsidP="00CD4AA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06ABEE8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úkoly spojené s organizační výstavbou soudů a státních zastupitelství a s organizací jejich práce,</w:t>
      </w:r>
    </w:p>
    <w:p w14:paraId="7A2AC59C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plní úkoly spojené s organizační výstavbou ostatních organizačních složek resortu s výjimkou VS ČR,</w:t>
      </w:r>
    </w:p>
    <w:p w14:paraId="55EBF120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vypracovává podklady pro stanovení počtu soudců a zaměstnanců soudů, státních zástupců a zaměstnanců státních zastupitelství v úhrnu i v jednotlivých funkčních kategoriích a pro jejich rozdělení na jednotlivé organizace,</w:t>
      </w:r>
    </w:p>
    <w:p w14:paraId="578E316A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zajišťuje úkoly Ministerstva spravedlnosti ve vztahu k  Justiční akademii, </w:t>
      </w:r>
    </w:p>
    <w:p w14:paraId="050A92B7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úkoly spojené se zřizováním a rušením notářských úřadů,</w:t>
      </w:r>
    </w:p>
    <w:p w14:paraId="01AB3CD8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eviduje rozvrhy práce krajských a vrchních soudů, zpracovává pro vedení Ministerstva spravedlnosti stanoviska k těmto rozvrhům,</w:t>
      </w:r>
    </w:p>
    <w:p w14:paraId="2149CD16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 spolupráci s  příslušnými organizačními útvary Ministerstva spravedlnosti zabezpečuje podklady pro porady ministra s předsedy soudů a vedoucími státními zástupci,</w:t>
      </w:r>
    </w:p>
    <w:p w14:paraId="274D9BB0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vykonává dohled nad činností Justiční akademie v oblasti její působnosti ve výchově a vzdělávání pracovníků,</w:t>
      </w:r>
    </w:p>
    <w:p w14:paraId="675A7F7C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podílí se na přípravě a zpracování koncepcí rozvoje výchovy a vzdělávání a metodicky řídí výchovně vzdělávací procesy v resortu,</w:t>
      </w:r>
    </w:p>
    <w:p w14:paraId="15D99C01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 spolupráci s Justiční akademií připravuje a organizuje přijímací řízení ke studiu vyšších soudních úředníků a protokolujících úředníků,</w:t>
      </w:r>
    </w:p>
    <w:p w14:paraId="584291AD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metodicky řídí odbornou přípravu vyšších soudních úředníků a dalších zaměstnanců soudů a státních zastupitelství,</w:t>
      </w:r>
    </w:p>
    <w:p w14:paraId="0CDB8659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vyřizuje podněty a stížnosti z oblasti výchovné a vzdělávací činnosti resortu,</w:t>
      </w:r>
    </w:p>
    <w:p w14:paraId="5CBDB868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po organizační stránce zkoušky mediátora a zkoušky z rodinné mediace podle zákona o mediaci a vede správní řízení o zápisu, změnách, pozastavení činnosti a vyškrtnutí mediátorů ze seznamu mediátorů a vede tento seznam,</w:t>
      </w:r>
    </w:p>
    <w:p w14:paraId="755850D5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sestavuje zkušební komise jak pro zkoušky mediátora a zkoušky z rodinné mediace zajišťované Ministerstvem spravedlnosti, tak pro zkoušky mediátora a zkoušky z rodinné mediace zajišťované Českou advokátní komorou podle zákona o advokacii,</w:t>
      </w:r>
    </w:p>
    <w:p w14:paraId="58220086" w14:textId="77777777" w:rsidR="00B87131" w:rsidRPr="00C4347F" w:rsidRDefault="00B87131" w:rsidP="00CD4AA9">
      <w:pPr>
        <w:numPr>
          <w:ilvl w:val="0"/>
          <w:numId w:val="39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plní úkoly vyplývající pro Ministerstvo spravedlnosti z ustanovení § 24 odst. 1 [vyjma písmene f)] zákona o mediaci.</w:t>
      </w:r>
    </w:p>
    <w:p w14:paraId="2B7B0C57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</w:rPr>
      </w:pPr>
    </w:p>
    <w:p w14:paraId="2A954285" w14:textId="77777777" w:rsidR="00D239B1" w:rsidRPr="00C4347F" w:rsidRDefault="00D239B1" w:rsidP="00CD4AA9">
      <w:pPr>
        <w:pStyle w:val="Nadpis2"/>
        <w:spacing w:line="276" w:lineRule="auto"/>
        <w:rPr>
          <w:u w:val="single"/>
        </w:rPr>
      </w:pPr>
      <w:r w:rsidRPr="00C4347F">
        <w:t xml:space="preserve">430 </w:t>
      </w:r>
      <w:r w:rsidRPr="00C4347F">
        <w:rPr>
          <w:u w:val="single"/>
        </w:rPr>
        <w:t>Odbor insolvenční a soudních znalců</w:t>
      </w:r>
    </w:p>
    <w:p w14:paraId="3B25A4C9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2E2F7CE6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Odbor insolvenční a soudních znalců plní úkoly Ministerstva spravedlnosti vyplývající z insolvenčního zákona, zákona o insolvenčních správcích a zákona o znalcích a tlumočnících.</w:t>
      </w:r>
    </w:p>
    <w:p w14:paraId="6ED76123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Ředitel odboru, vedoucí oddělení a státní zaměstnanci odboru jsou oprávněné úřední osoby podle § 15 odst. 2 zákona č. 500/2004 Sb., správní řád, ve znění pozdějších předpisů, </w:t>
      </w:r>
      <w:r w:rsidRPr="00C4347F">
        <w:rPr>
          <w:rFonts w:ascii="Times New Roman" w:hAnsi="Times New Roman"/>
          <w:sz w:val="24"/>
          <w:szCs w:val="24"/>
        </w:rPr>
        <w:br/>
        <w:t xml:space="preserve">ve správních řízeních, které v souladu s touto přílohou náleží do působnosti tohoto odboru. Ředitel odboru, nebo jím pověřený státní zaměstnanec, jsou oprávněnou osobou ve smyslu </w:t>
      </w:r>
      <w:r w:rsidRPr="00C4347F">
        <w:rPr>
          <w:rFonts w:ascii="Times New Roman" w:hAnsi="Times New Roman"/>
          <w:sz w:val="24"/>
          <w:szCs w:val="24"/>
        </w:rPr>
        <w:br/>
        <w:t xml:space="preserve">§ 33 odst. 5 zákona č. 150/2002 Sb., soudní řád správní, ve znění pozdějších předpisů, </w:t>
      </w:r>
      <w:r w:rsidRPr="00C4347F">
        <w:rPr>
          <w:rFonts w:ascii="Times New Roman" w:hAnsi="Times New Roman"/>
          <w:sz w:val="24"/>
          <w:szCs w:val="24"/>
        </w:rPr>
        <w:br/>
        <w:t xml:space="preserve">ve věcech správních žalob týkajících se působnosti odboru. </w:t>
      </w:r>
    </w:p>
    <w:p w14:paraId="57B676E5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FC20B6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431 V oddělení soudních znalců a tlumočníků </w:t>
      </w:r>
      <w:r w:rsidRPr="00C4347F">
        <w:rPr>
          <w:b w:val="0"/>
        </w:rPr>
        <w:t>plní zejména tyto úkoly:</w:t>
      </w:r>
    </w:p>
    <w:p w14:paraId="1C7FA0B7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6745419A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řídí a kontroluje organizaci znalecké a tlumočnické činnosti,</w:t>
      </w:r>
    </w:p>
    <w:p w14:paraId="66F2A8D4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stížnosti na činnost znalců, tlumočníků a znaleckých ústavů,</w:t>
      </w:r>
    </w:p>
    <w:p w14:paraId="0643BED6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kontroly znaleckých deníků,</w:t>
      </w:r>
    </w:p>
    <w:p w14:paraId="6FFCC7D8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správní řízení o opravných prostředcích proti rozhodnutím předsedů krajských soudů ve věcech znalců a tlumočníků,</w:t>
      </w:r>
    </w:p>
    <w:p w14:paraId="4F8B9AD6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vede řízení o přestupcích znalců, tlumočníků, znaleckých ústavů, jiných fyzických a právnických osob podle zákona o znalcích a tlumočnících, </w:t>
      </w:r>
    </w:p>
    <w:p w14:paraId="39BFD6D7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 předkládá ministrovi návrhy na zřízení sborů pro znalecké otázky a návrhy na jmenování jejich členů, administrativně zabezpečuje chod těchto sborů,</w:t>
      </w:r>
    </w:p>
    <w:p w14:paraId="0FA1BA71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 rámci své činnosti je oprávněno vyžadovat součinnost od sborů pro znalecké otázky,</w:t>
      </w:r>
    </w:p>
    <w:p w14:paraId="4A7A4DB4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vedení správních řízení týkající se jmenování, změn, pozastavování a zániku práva vykonávat činnost soudních znalců a tlumočníků,</w:t>
      </w:r>
    </w:p>
    <w:p w14:paraId="5103C543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zajišťuje vedení správních řízení a zpracovává a předkládá ke schválení návrhy na zápis do seznamu ústavů kvalifikovaných ke znalecké činnosti a vyškrtnutí z tohoto seznamu, </w:t>
      </w:r>
    </w:p>
    <w:p w14:paraId="18B37123" w14:textId="77777777" w:rsidR="00D239B1" w:rsidRPr="00C4347F" w:rsidRDefault="00D239B1" w:rsidP="00CD4AA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vede elektronicky seznam ústavů kvalifikovaných ke znalecké činnosti a centrální seznam znalců a tlumočníků.</w:t>
      </w:r>
    </w:p>
    <w:p w14:paraId="3707FE5E" w14:textId="77777777" w:rsidR="00D239B1" w:rsidRPr="00C4347F" w:rsidRDefault="00D239B1" w:rsidP="00CD4AA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62DE5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432 V oddělení akreditací a boje s vinklařením </w:t>
      </w:r>
      <w:r w:rsidRPr="00C4347F">
        <w:rPr>
          <w:b w:val="0"/>
        </w:rPr>
        <w:t>plní zejména tyto úkoly:</w:t>
      </w:r>
    </w:p>
    <w:p w14:paraId="100B8A8D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CF0D54" w14:textId="77777777" w:rsidR="00D239B1" w:rsidRPr="00C4347F" w:rsidRDefault="00D239B1" w:rsidP="00CD4AA9">
      <w:pPr>
        <w:numPr>
          <w:ilvl w:val="0"/>
          <w:numId w:val="40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zajišťuje a komplexně vede řízení o udělení akreditace osobám podle insolvenčního zákona,</w:t>
      </w:r>
    </w:p>
    <w:p w14:paraId="133F1BA5" w14:textId="77777777" w:rsidR="00D239B1" w:rsidRPr="00C4347F" w:rsidRDefault="00D239B1" w:rsidP="00CD4AA9">
      <w:pPr>
        <w:numPr>
          <w:ilvl w:val="0"/>
          <w:numId w:val="40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vykonává dohled nad poskytováním služeb v oblasti oddlužení z hlediska souladu s insolvenčním zákonem, </w:t>
      </w:r>
    </w:p>
    <w:p w14:paraId="77145165" w14:textId="77777777" w:rsidR="00D239B1" w:rsidRPr="00C4347F" w:rsidRDefault="00D239B1" w:rsidP="00CD4AA9">
      <w:pPr>
        <w:numPr>
          <w:ilvl w:val="0"/>
          <w:numId w:val="40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kontroly akreditovaných osob podle insolvenčního zákona, kontrolního řádu a správního řádu,</w:t>
      </w:r>
    </w:p>
    <w:p w14:paraId="61838254" w14:textId="77777777" w:rsidR="00D239B1" w:rsidRPr="00C4347F" w:rsidRDefault="00D239B1" w:rsidP="00CD4AA9">
      <w:pPr>
        <w:numPr>
          <w:ilvl w:val="0"/>
          <w:numId w:val="40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a komplexně vede řízení o přestupcích akreditovaných osob, </w:t>
      </w:r>
    </w:p>
    <w:p w14:paraId="0D2BCD6D" w14:textId="77777777" w:rsidR="00D239B1" w:rsidRPr="00C4347F" w:rsidRDefault="00D239B1" w:rsidP="00CD4AA9">
      <w:pPr>
        <w:numPr>
          <w:ilvl w:val="0"/>
          <w:numId w:val="40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a komplexně vede řízení o přestupcích fyzických a právnických osob podle insolvenčního zákona, exekučního řádu, notářského řádu, zákona o advokacii a zákona o mediaci.</w:t>
      </w:r>
    </w:p>
    <w:p w14:paraId="64747A34" w14:textId="77777777" w:rsidR="00D239B1" w:rsidRPr="00C4347F" w:rsidRDefault="00D239B1" w:rsidP="00CD4AA9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811227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433 V oddělení insolvenčním </w:t>
      </w:r>
      <w:r w:rsidRPr="00C4347F">
        <w:rPr>
          <w:b w:val="0"/>
        </w:rPr>
        <w:t>plní zejména tyto úkoly:</w:t>
      </w:r>
    </w:p>
    <w:p w14:paraId="69A24645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116EB8AF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analyzuje skutečnosti, které mohou vést k zahájení řízení o zrušení povolení a zvláštního povolení vykonávat činnost insolvenčního správce a k rozhodnutí o zániku dočasně nebo příležitostně vykonávat činnost insolvenčního správce nebo práva dočasně nebo příležitostně vykonávat činnost zvláštního insolvenčního správce a zajišťuje a komplexně vede tato řízení,</w:t>
      </w:r>
    </w:p>
    <w:p w14:paraId="5FAFCF77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analyzuje skutečnosti, které mohou vést k rozhodnutí o pozastavení práva vykonávat činnost insolvenčního správce nebo práva dočasně nebo příležitostně vykonávat činnost insolvenčního správce a zajišťuje a komplexně vede tato řízení,</w:t>
      </w:r>
    </w:p>
    <w:p w14:paraId="76B6E36A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vyřizuje v rámci kompetencí a působnosti stížnosti na činnost insolvenčních správců a hostujících insolvenčních správců, </w:t>
      </w:r>
    </w:p>
    <w:p w14:paraId="613F5BE2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vykonává dohled nad výkonem činnosti insolvenčních správců a hostujících insolvenčních správců s ohledem na informační povinnost jim stanovenou zákonem o insolvenčních správcích a s ohledem na povinnosti jim stanovené insolvenčním zákonem,</w:t>
      </w:r>
    </w:p>
    <w:p w14:paraId="56B4C90A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a komplexně vede řízení o přestupcích a správní řízení navazující na jeho kontrolní činnosti. Ukládá sankce za přestupky, a to z hledisek a způsoby uvedenými v zákoně o insolvenčních správcích, insolvenčním zákoně, a to v souladu s kontrolním a správním řádem,</w:t>
      </w:r>
    </w:p>
    <w:p w14:paraId="70915999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kontroly insolvenčních správců podle zákona o insolvenčních správcích, kontrolního řádu a správního řádu,</w:t>
      </w:r>
    </w:p>
    <w:p w14:paraId="1327420A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 souladu s kontrolním řádem připravuje a zveřejňuje obecné informace o výsledcích kontrol,</w:t>
      </w:r>
    </w:p>
    <w:p w14:paraId="641D2C0F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každoroční přehled přestupků podle zákona o insolvenčních správcích,</w:t>
      </w:r>
    </w:p>
    <w:p w14:paraId="4E301EA7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a komplexně vede řízení o návrhu na vydání povolení a zvláštního povolení vykonávat činnost insolvenčního správce podle zákona o insolvenčních správcích a správního řádu, </w:t>
      </w:r>
    </w:p>
    <w:p w14:paraId="2714D964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a komplexně vede řízení o uznání odborné kvalifikace insolvenčního správce podle zákona o insolvenčních správcích,</w:t>
      </w:r>
    </w:p>
    <w:p w14:paraId="65E49A4E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zkoušky insolvenčních správců,</w:t>
      </w:r>
    </w:p>
    <w:p w14:paraId="0E009F65" w14:textId="77777777" w:rsidR="00D239B1" w:rsidRPr="00C4347F" w:rsidRDefault="00D239B1" w:rsidP="00CD4AA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 rozsahu své činnosti se podílí na sdílení a výměně dobré praxe s orgány činnými v trestím řízení a v souladu s trestním řádem poskytuje činnosti konzultanta pro objasnění odborných otázek v oblasti insolvenčního řízení.</w:t>
      </w:r>
    </w:p>
    <w:p w14:paraId="48EF9F3C" w14:textId="77777777" w:rsidR="00D239B1" w:rsidRPr="00C4347F" w:rsidRDefault="00D239B1" w:rsidP="00CD4AA9">
      <w:pPr>
        <w:ind w:left="1134"/>
        <w:jc w:val="both"/>
        <w:rPr>
          <w:rFonts w:ascii="Times New Roman" w:hAnsi="Times New Roman"/>
        </w:rPr>
      </w:pPr>
    </w:p>
    <w:p w14:paraId="1C86FB66" w14:textId="77777777" w:rsidR="00297222" w:rsidRPr="00C4347F" w:rsidRDefault="00297222" w:rsidP="00297222">
      <w:pPr>
        <w:pStyle w:val="Nadpis2"/>
        <w:spacing w:line="276" w:lineRule="auto"/>
        <w:rPr>
          <w:lang w:val="cs-CZ"/>
        </w:rPr>
      </w:pPr>
      <w:r w:rsidRPr="00C4347F">
        <w:t xml:space="preserve">440 </w:t>
      </w:r>
      <w:r w:rsidRPr="00C4347F">
        <w:rPr>
          <w:u w:val="single"/>
        </w:rPr>
        <w:t>Odbor elektronizace justice</w:t>
      </w:r>
      <w:r w:rsidRPr="00C4347F">
        <w:rPr>
          <w:u w:val="single"/>
          <w:lang w:val="cs-CZ"/>
        </w:rPr>
        <w:t xml:space="preserve"> a statistiky</w:t>
      </w:r>
    </w:p>
    <w:p w14:paraId="016729D0" w14:textId="77777777" w:rsidR="00297222" w:rsidRPr="00C4347F" w:rsidRDefault="00297222" w:rsidP="00297222">
      <w:pPr>
        <w:jc w:val="both"/>
        <w:rPr>
          <w:rFonts w:ascii="Times New Roman" w:hAnsi="Times New Roman"/>
        </w:rPr>
      </w:pPr>
    </w:p>
    <w:p w14:paraId="6DBBB50D" w14:textId="2B5133DF" w:rsidR="00297222" w:rsidRPr="00C4347F" w:rsidRDefault="00297222" w:rsidP="002972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Odbor elektronizace justice a statistiky definuje strategické směřování resortu a stanovuje priority jednotlivých projektů v oblasti elektronizace justice (eJustice). Podílí se na koordinaci projektů eJustice při zapojení různých organizačních útvarů</w:t>
      </w:r>
      <w:r w:rsidR="00C978BB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 xml:space="preserve">ministerstva, organizačních složek resortu či jiných externích subjektů. Zajišťuje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vytváření věcných analýz, koncepce a návrhů věcných funkčních požadavků na </w:t>
      </w:r>
      <w:r w:rsidRPr="00C4347F">
        <w:rPr>
          <w:rFonts w:ascii="Times New Roman" w:hAnsi="Times New Roman"/>
          <w:sz w:val="24"/>
          <w:szCs w:val="24"/>
        </w:rPr>
        <w:t xml:space="preserve">informační systémy </w:t>
      </w:r>
      <w:r w:rsidRPr="00C4347F">
        <w:rPr>
          <w:rFonts w:ascii="Times New Roman" w:hAnsi="Times New Roman"/>
          <w:color w:val="000000"/>
          <w:sz w:val="24"/>
          <w:szCs w:val="24"/>
        </w:rPr>
        <w:t>a souvisejících komunikačních technologií</w:t>
      </w:r>
      <w:r w:rsidRPr="00C4347F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v rámci resortu. </w:t>
      </w:r>
      <w:r w:rsidRPr="00C4347F">
        <w:rPr>
          <w:rFonts w:ascii="Times New Roman" w:hAnsi="Times New Roman"/>
          <w:sz w:val="24"/>
          <w:szCs w:val="24"/>
        </w:rPr>
        <w:t xml:space="preserve">Poskytuje součinnost a může vyžadovat součinnost útvarů ministerstva, organizačních složek resortu či jiných externích subjektů. Za účelem koncepčního postupu při přípravě či úpravě informačních systémů </w:t>
      </w:r>
      <w:r w:rsidRPr="00C4347F">
        <w:rPr>
          <w:rFonts w:ascii="Times New Roman" w:hAnsi="Times New Roman"/>
          <w:color w:val="000000"/>
          <w:sz w:val="24"/>
          <w:szCs w:val="24"/>
        </w:rPr>
        <w:t>a souvisejících komunikačních technologií</w:t>
      </w:r>
      <w:r w:rsidRPr="00C4347F">
        <w:rPr>
          <w:rFonts w:ascii="Times New Roman" w:hAnsi="Times New Roman"/>
          <w:sz w:val="24"/>
          <w:szCs w:val="24"/>
        </w:rPr>
        <w:t xml:space="preserve"> komunikuje s profesními organizacemi v rámci resortu justice, zajišťuje výměnu informací se zástupci odborné právnické veřejnosti a shromažďuje jejich know-how v oblasti a pro účely elektronizace. Podílí se na sjednávání a implementaci eJustice na úrovni Evropské unie či jiných mezinárodních organizací.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Vyhodnocuje věcné požadavky na úpravy informačních systémů a aplikací v resortu </w:t>
      </w:r>
      <w:r w:rsidRPr="00E33D84">
        <w:rPr>
          <w:rFonts w:ascii="Times New Roman" w:hAnsi="Times New Roman"/>
          <w:color w:val="000000"/>
          <w:sz w:val="24"/>
          <w:szCs w:val="24"/>
        </w:rPr>
        <w:t>justice a</w:t>
      </w:r>
      <w:r w:rsidR="00803048">
        <w:rPr>
          <w:rFonts w:ascii="Times New Roman" w:hAnsi="Times New Roman"/>
          <w:color w:val="000000"/>
          <w:sz w:val="24"/>
          <w:szCs w:val="24"/>
        </w:rPr>
        <w:t xml:space="preserve"> navrhuje způsob jejich realizace</w:t>
      </w:r>
      <w:r w:rsidRPr="00E33D84">
        <w:rPr>
          <w:rFonts w:ascii="Times New Roman" w:hAnsi="Times New Roman"/>
          <w:color w:val="000000"/>
          <w:sz w:val="24"/>
          <w:szCs w:val="24"/>
        </w:rPr>
        <w:t>.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 Plní roli věcného garanta aktiva informačních systémů justice, ve spolupráci s ostatními složkami resortu </w:t>
      </w:r>
      <w:r w:rsidRPr="00C4347F">
        <w:rPr>
          <w:rFonts w:ascii="Times New Roman" w:hAnsi="Times New Roman"/>
          <w:sz w:val="24"/>
          <w:szCs w:val="24"/>
        </w:rPr>
        <w:t xml:space="preserve">sleduje a vyhodnocuje legislativní a věcné požadavky týkající se funkčnosti aktiva. Podílí se na organizaci a vede pracovní skupiny (realizační týmy) sestavené za účelem rozvoje a spravování informačních systémů. Ve spolupráci s manažerem kybernetické bezpečnosti vyhodnocuje výsledky kontrol dodržování bezpečnostních politik, výsledky auditů kybernetické bezpečnosti, výsledky hodnocení rizik a vyjadřuje se k přijetí potřebných opatření. </w:t>
      </w:r>
      <w:r w:rsidR="00736AB4">
        <w:rPr>
          <w:rFonts w:ascii="Times New Roman" w:hAnsi="Times New Roman"/>
          <w:sz w:val="24"/>
          <w:szCs w:val="24"/>
        </w:rPr>
        <w:t xml:space="preserve">Provádí komplexní analýzy a vyhodnocuje vývoj činnosti soudů, státních zastupitelství, soudních znalců, tlumočníků, notářů, exekutorů, insolvenčních správců, rozhodců a mediátorů (dále jen „justiční systém“) v ČR i v mezinárodním kontextu. Připravuje koncepční materiály k podpoře rozvoje českého justičního systému a podílí se na jeho harmonizaci v rámci v EU. Spolupracuje na zpracování strategických návrhů pro opatření a postup ministerstva v uvedených oblastech. Spolupracuje s Justiční akademií a s dalšími dotčenými externími subjekty. V rámci legislativní činnosti ministerstva spolupracuje na tvorbě analýz dopadů regulace (RIA), </w:t>
      </w:r>
      <w:r w:rsidR="00736AB4" w:rsidRPr="00E33D84">
        <w:rPr>
          <w:rFonts w:ascii="Times New Roman" w:hAnsi="Times New Roman"/>
          <w:sz w:val="24"/>
          <w:szCs w:val="24"/>
        </w:rPr>
        <w:t xml:space="preserve">zejména ve vztahu stanovení předpokládaných dopadů na eJustici, a metodicky sjednocuje vytvářené analýzy v souladu s Obecnými zásadami pro hodnocení dopadu regulace. </w:t>
      </w:r>
    </w:p>
    <w:p w14:paraId="551D9F2C" w14:textId="77777777" w:rsidR="00297222" w:rsidRPr="00C4347F" w:rsidRDefault="00297222" w:rsidP="002972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702C21" w14:textId="77777777" w:rsidR="00297222" w:rsidRPr="00C4347F" w:rsidRDefault="00297222" w:rsidP="00297222">
      <w:pPr>
        <w:pStyle w:val="Nadpis3"/>
        <w:spacing w:line="276" w:lineRule="auto"/>
        <w:rPr>
          <w:b w:val="0"/>
          <w:lang w:val="cs-CZ"/>
        </w:rPr>
      </w:pPr>
      <w:r w:rsidRPr="00C4347F">
        <w:t xml:space="preserve">441 V oddělení rozvoje elektronizace justice </w:t>
      </w:r>
      <w:r w:rsidRPr="00C4347F">
        <w:rPr>
          <w:b w:val="0"/>
        </w:rPr>
        <w:t>plní zejména tyto úkoly:</w:t>
      </w:r>
    </w:p>
    <w:p w14:paraId="2659E354" w14:textId="77777777" w:rsidR="00297222" w:rsidRPr="00C4347F" w:rsidRDefault="00297222" w:rsidP="00297222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6172D25F" w14:textId="77777777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 w:rsidRPr="00C4347F">
        <w:t>definuje strategické směřování resortu a stanovuje priority jednotlivých projektů v rámci eJustice,</w:t>
      </w:r>
    </w:p>
    <w:p w14:paraId="0CFD83F2" w14:textId="77777777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 w:rsidRPr="00C4347F">
        <w:t>ve spolupráci s příslušnými útvary ministerstva zpracovává strategii rozvoje v oblasti eJustice a související akční plán a spolupracuje na zpracování informační koncepce resortu,</w:t>
      </w:r>
    </w:p>
    <w:p w14:paraId="74BB90EF" w14:textId="1E1390A3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 w:rsidRPr="00C4347F">
        <w:t>v oblasti eJustice se podílí na koordinaci projektů při zapojení různých organizačních útvarů ministerstva, organizačních složek resortu či jiných externích subjektů,</w:t>
      </w:r>
    </w:p>
    <w:p w14:paraId="4B2D3DAC" w14:textId="7CF85AF7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podílí se na organizaci, vedení a řízení pracovních týmů a pracovních skupin a účastní se jednání a komunikace s dodavateli a uchazeči v rámci eJustice,</w:t>
      </w:r>
    </w:p>
    <w:p w14:paraId="21A3CA73" w14:textId="77777777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samostatně či ve spolupráci s věcně příslušnými útvary ministerstva definuje věcné požadavky na nové informační systémy,</w:t>
      </w:r>
    </w:p>
    <w:p w14:paraId="239A64E3" w14:textId="05FF7D71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 xml:space="preserve">připravuje, kontroluje a schvaluje zadávací dokumentace pro zadávací řízení na vývoj a zavádění informačních systémů v rozsahu věcných funkčních požadavků, vyjadřuje se k dalším částem zadávací dokumentace, k vyhlašování a k podmínkám zadávacích řízení souvisejících s vývojem nových informačních systémů, </w:t>
      </w:r>
    </w:p>
    <w:p w14:paraId="751D1A66" w14:textId="77777777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v rámci procesů při akceptaci nově zaváděných informačních systémů se podílí na testování (případně i za součinnosti ostatních složek resortu či odborné veřejnosti) a dává stanovisko k akceptaci ohledně splnění věcných funkčních požadavků,</w:t>
      </w:r>
    </w:p>
    <w:p w14:paraId="7C58AF11" w14:textId="4B331787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věcně analyzuje a vyhodnocuje stav eJustice,</w:t>
      </w:r>
    </w:p>
    <w:p w14:paraId="71411662" w14:textId="70D6429A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spolupracuje se státními orgány, profesními organizacemi či dalšími subjekty na rozvoji eJustice,</w:t>
      </w:r>
    </w:p>
    <w:p w14:paraId="73810A19" w14:textId="7A682099" w:rsidR="00297222" w:rsidRPr="00C4347F" w:rsidRDefault="00297222" w:rsidP="0029722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zajišťuje zpracování a vyhodnocování požadavků a podílí se na prezentaci resortu v oblasti eJustice.</w:t>
      </w:r>
    </w:p>
    <w:p w14:paraId="386D51ED" w14:textId="77777777" w:rsidR="00297222" w:rsidRPr="00C4347F" w:rsidRDefault="00297222" w:rsidP="0029722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ECB9DA" w14:textId="77777777" w:rsidR="00297222" w:rsidRPr="00C4347F" w:rsidRDefault="00297222" w:rsidP="00297222">
      <w:pPr>
        <w:pStyle w:val="Nadpis3"/>
        <w:spacing w:line="276" w:lineRule="auto"/>
        <w:rPr>
          <w:b w:val="0"/>
          <w:lang w:val="cs-CZ"/>
        </w:rPr>
      </w:pPr>
      <w:r w:rsidRPr="00C4347F">
        <w:t xml:space="preserve">442 V oddělení administrace justičních systémů </w:t>
      </w:r>
      <w:r w:rsidRPr="00C4347F">
        <w:rPr>
          <w:b w:val="0"/>
        </w:rPr>
        <w:t>plní zejména tyto úkoly:</w:t>
      </w:r>
    </w:p>
    <w:p w14:paraId="18A2C859" w14:textId="77777777" w:rsidR="00297222" w:rsidRPr="00C4347F" w:rsidRDefault="00297222" w:rsidP="00297222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37ECC43E" w14:textId="7777777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samostatně či ve spolupráci s věcně příslušnými útvary ministerstva definuje věcné požadavky na servis a rozvoj stávajících informačních systémů,</w:t>
      </w:r>
    </w:p>
    <w:p w14:paraId="1131440F" w14:textId="7777777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 w:rsidRPr="00C4347F">
        <w:t>vyhodnocuje věcné požadavky na servis a rozvoj stávajících informačních systémů a rozhoduje o jejich realizaci,</w:t>
      </w:r>
    </w:p>
    <w:p w14:paraId="2A0CBC82" w14:textId="7777777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 w:rsidRPr="00C4347F">
        <w:t>připravuje, kontroluje a schvaluje zadávací dokumentace pro zadávací řízení na servis a rozvoj stávajících informačních systémů v rozsahu věcných funkčních požadavků, vyjadřuje se k dalším částem zadávací dokumentace, k vyhlašování a k podmínkám zadávacích řízení souvisejících se servisem a rozvojem stávajících informačních systémů,</w:t>
      </w:r>
    </w:p>
    <w:p w14:paraId="6C0AB677" w14:textId="2617FD2B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vyhodnocuje a schvaluje věcné požadavky na opravy a servisní zásahy do informačních systémů,</w:t>
      </w:r>
    </w:p>
    <w:p w14:paraId="7206E09F" w14:textId="7777777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vyhodnocuje a schvaluje návrhy řešení na servis a rozvoj informačních systémů v rozsahu věcných funkčních požadavků,</w:t>
      </w:r>
    </w:p>
    <w:p w14:paraId="0CE43B76" w14:textId="7777777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v rámci procesů při akceptaci údržby, rozvoje, oprav a servisních zásahů do stávajících informačních systémů se podílí na testování (případně i za součinnosti ostatních složek resortu či odborné veřejnosti) a dává stanovisko k akceptaci ohledně splnění věcných funkčních požadavků,</w:t>
      </w:r>
    </w:p>
    <w:p w14:paraId="7FE5F597" w14:textId="555F31BC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podílí se na organizaci a vede realizační týmy a pracovní skupiny zaměřené na servis a rozvoj stávajících informačních systémů,</w:t>
      </w:r>
    </w:p>
    <w:p w14:paraId="340B8D74" w14:textId="4003DB2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plní úkony vyplývající z role garanta aktiva informačních systémů justice v rozsahu věcné působnosti oddělení, s výjimkou informačních systémů ve výhradním užívání konkrétních organizačních útvarů ministerstva nebo organizačních složek resortu,</w:t>
      </w:r>
    </w:p>
    <w:p w14:paraId="3A3E6EB0" w14:textId="1DF238FB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účastní se jednání a komunikace s dodavateli stávajících informačních systémů,</w:t>
      </w:r>
    </w:p>
    <w:p w14:paraId="08291DB9" w14:textId="4EA88542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věcně analyzuje a vyhodnocuje stav eJustice,</w:t>
      </w:r>
    </w:p>
    <w:p w14:paraId="2C65F622" w14:textId="77777777" w:rsidR="00297222" w:rsidRPr="00C4347F" w:rsidRDefault="00297222" w:rsidP="0029722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 w:rsidRPr="00C4347F">
        <w:t>spolupracuje se státními orgány, profesními organizacemi či dalšími subjekty na rozvoji eJustice.</w:t>
      </w:r>
    </w:p>
    <w:p w14:paraId="5EA04B78" w14:textId="77777777" w:rsidR="00297222" w:rsidRPr="00C4347F" w:rsidRDefault="00297222" w:rsidP="00297222">
      <w:pPr>
        <w:pStyle w:val="Odstavecseseznamem"/>
        <w:autoSpaceDE w:val="0"/>
        <w:autoSpaceDN w:val="0"/>
        <w:adjustRightInd w:val="0"/>
        <w:spacing w:line="276" w:lineRule="auto"/>
        <w:ind w:left="0"/>
        <w:contextualSpacing/>
        <w:jc w:val="both"/>
      </w:pPr>
    </w:p>
    <w:p w14:paraId="467C219F" w14:textId="77777777" w:rsidR="00297222" w:rsidRPr="00C4347F" w:rsidRDefault="00297222" w:rsidP="00297222">
      <w:pPr>
        <w:pStyle w:val="Odstavecseseznamem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14:paraId="2322A13D" w14:textId="77777777" w:rsidR="00297222" w:rsidRPr="00C4347F" w:rsidRDefault="00297222" w:rsidP="00297222">
      <w:pPr>
        <w:pStyle w:val="Odstavecseseznamem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C4347F">
        <w:rPr>
          <w:b/>
        </w:rPr>
        <w:t>443 V oddělení justiční analýzy a statistiky plní zejména tyto úkoly:</w:t>
      </w:r>
    </w:p>
    <w:p w14:paraId="029057C9" w14:textId="77777777" w:rsidR="00297222" w:rsidRPr="00C4347F" w:rsidRDefault="00297222" w:rsidP="00297222">
      <w:pPr>
        <w:pStyle w:val="Odstavecseseznamem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14:paraId="76847D74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zpracování a systémovou koordinaci analýz justičního systému celostátně a zpracovává koncepce rozvoje justičního systému,</w:t>
      </w:r>
    </w:p>
    <w:p w14:paraId="53CDB743" w14:textId="7080C7C0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se státními orgány, profesními asociacemi a účastníky justičního systému na tvorbě a rozvoji datové základny analýz justičního systému,</w:t>
      </w:r>
    </w:p>
    <w:p w14:paraId="15FC7A4E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analyzuje a vyhodnocuje vývoj justičního systému v ČR a jeho postavení v mezinárodních vztazích, </w:t>
      </w:r>
    </w:p>
    <w:p w14:paraId="11ECCA92" w14:textId="177C1766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na tvorbě analýz dopadů regulace (RIA) a metodicky sjednocuje vytvářené analýzy,</w:t>
      </w:r>
    </w:p>
    <w:p w14:paraId="4423FA69" w14:textId="0E9A6745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 spolupráci s příslušnými útvary ministerstva provádí sběr dat do datové banky za jednotlivé segmenty justičního systému,</w:t>
      </w:r>
    </w:p>
    <w:p w14:paraId="334A70E7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vytváří modely a programy pro analýzy, </w:t>
      </w:r>
    </w:p>
    <w:p w14:paraId="49DA10D4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připravuje, realizuje a vyhodnocuje komunikace a konzultace koncepčních a aktuálních materiálů s odbornou veřejností,</w:t>
      </w:r>
    </w:p>
    <w:p w14:paraId="4DC476B9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vytváří metodiku výkazů a statistických listů soudů a státních zastupitelství a kontroluje správnost jejich vyplňování,</w:t>
      </w:r>
    </w:p>
    <w:p w14:paraId="050B6BA8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 poskytuje statistické údaje o činnosti resortu dle požadavků organizací a občanů, včetně žádostí dle zákona č. 106/1999 Sb.,</w:t>
      </w:r>
    </w:p>
    <w:p w14:paraId="222DB458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zabezpečuje publikaci statistických údajů pro potřeby resortu, orgánů státní správy, vědeckých a pedagogických pracovišť i veřejnosti,</w:t>
      </w:r>
    </w:p>
    <w:p w14:paraId="4E6C632B" w14:textId="547872EB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zpracování a prezentaci údajů dle požadavků příslušných útvarů ministerstva na statistiku a výkaznictví soudů a státních zastupitelství, </w:t>
      </w:r>
    </w:p>
    <w:p w14:paraId="2F25423D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koordinuje celostátní tvorbu koncepce resortních statistik, </w:t>
      </w:r>
    </w:p>
    <w:p w14:paraId="436ADAED" w14:textId="77777777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zabezpečuje resortní koordinaci vybraných statistických údajů, jejich návaznosti vně resortu a návaznosti na požadavky plynoucí z členství ČR v EU,</w:t>
      </w:r>
    </w:p>
    <w:p w14:paraId="755D9BD9" w14:textId="6D44FBD6" w:rsidR="00297222" w:rsidRPr="00C4347F" w:rsidRDefault="00297222" w:rsidP="00297222">
      <w:pPr>
        <w:numPr>
          <w:ilvl w:val="0"/>
          <w:numId w:val="49"/>
        </w:numPr>
        <w:tabs>
          <w:tab w:val="clear" w:pos="397"/>
        </w:tabs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ze statistických výstupů zpracovává analýzy pro potřeby vedení ministerstva i ostatních odborných útvarů ministerstva.</w:t>
      </w:r>
    </w:p>
    <w:p w14:paraId="260146B6" w14:textId="77777777" w:rsidR="00711A81" w:rsidRPr="006C77B7" w:rsidRDefault="00711A81" w:rsidP="00CD4AA9">
      <w:pPr>
        <w:jc w:val="both"/>
        <w:rPr>
          <w:rFonts w:ascii="Times New Roman" w:hAnsi="Times New Roman"/>
          <w:highlight w:val="yellow"/>
        </w:rPr>
      </w:pPr>
    </w:p>
    <w:p w14:paraId="1A0279CE" w14:textId="77777777" w:rsidR="00012A69" w:rsidRPr="006C77B7" w:rsidRDefault="00012A69" w:rsidP="00CD4AA9">
      <w:pPr>
        <w:jc w:val="both"/>
        <w:rPr>
          <w:rFonts w:ascii="Times New Roman" w:hAnsi="Times New Roman"/>
          <w:highlight w:val="yellow"/>
        </w:rPr>
      </w:pPr>
    </w:p>
    <w:p w14:paraId="6C078FF7" w14:textId="77777777" w:rsidR="00730944" w:rsidRPr="002E2A39" w:rsidRDefault="00730944" w:rsidP="00730944">
      <w:pPr>
        <w:pStyle w:val="Nadpis1"/>
        <w:spacing w:line="276" w:lineRule="auto"/>
        <w:rPr>
          <w:lang w:val="cs-CZ"/>
        </w:rPr>
      </w:pPr>
      <w:r w:rsidRPr="002E2A39">
        <w:t xml:space="preserve">500 SEKCE </w:t>
      </w:r>
      <w:r w:rsidRPr="002E2A39">
        <w:rPr>
          <w:lang w:val="cs-CZ"/>
        </w:rPr>
        <w:t>PROVOZNÍ A PRÁVNÍ</w:t>
      </w:r>
    </w:p>
    <w:p w14:paraId="792ADACB" w14:textId="77777777" w:rsidR="00730944" w:rsidRPr="002E2A39" w:rsidRDefault="00730944" w:rsidP="00730944">
      <w:pPr>
        <w:jc w:val="both"/>
        <w:rPr>
          <w:rFonts w:ascii="Times New Roman" w:hAnsi="Times New Roman"/>
        </w:rPr>
      </w:pPr>
      <w:r w:rsidRPr="002E2A39">
        <w:rPr>
          <w:rFonts w:ascii="Times New Roman" w:hAnsi="Times New Roman"/>
        </w:rPr>
        <w:t xml:space="preserve">     </w:t>
      </w:r>
    </w:p>
    <w:p w14:paraId="7C18A118" w14:textId="0543EBA0" w:rsidR="00730944" w:rsidRPr="00C4347F" w:rsidRDefault="00730944" w:rsidP="0073094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a koordinuje pracovní činnosti na úseku rozpočtu a státního závěrečného účtu kapitoly ministerstva, metodiky účetnictví, finančního a účetního výkaznictví resortu a ekonomických analýz, zpracování stanovisek a připomínek k vládním materiálům ekonomické povahy, rozpočtu a účetnictví ministerstva. Vytváří materiálně technické podmínky pro činnost ministerstva a zabezpečuje z tohoto hlediska jeho provoz. Vykonává funkci zřizovatele vůči příspěvkovým organizacím (zotavovnám). Realizuje koncepce informační politiky a strategie informačních systémů resortu a koncepce rozvoje informačních technologií. Definuje zavádění výpočetní techniky a ve spolupráci s věcnými útvary ministerstva zajišťuje správu, rozvoj a budování informačních systémů u soudů, státních zastupitelství, na ministerstvu a u ostatních organizačních složek resortu. Řídí zapojení Ministerstva spravedlnosti a resortu do komunitárních a jiných programů finanční pomoci poskytovaných EU a třetími státy. Metodicky zajišťuje a realizuje řízení spojené s poskytováním dotací nevládním neziskovým organizacím, akreditaci jejich činností v oblasti své působnosti a provádí kontrolní činnost v této oblasti. Koordinuje a kontroluje pracovní činnosti Stavebního úřadu vězeňské služby, který zajišťuje výkon státní správy na úseku přenesené působnosti stavebního úřadu. Zajišťuje efektivní správu a rozvoj elektronického monitorovacího systému (elektronické kontroly osob ve výkonu náhrady vazby, trestu odnětí svobody a alternativních trestů).</w:t>
      </w:r>
      <w:r w:rsidRPr="00C4347F">
        <w:rPr>
          <w:rFonts w:ascii="Times New Roman" w:hAnsi="Times New Roman"/>
          <w:sz w:val="24"/>
          <w:szCs w:val="24"/>
        </w:rPr>
        <w:t xml:space="preserve"> </w:t>
      </w:r>
    </w:p>
    <w:p w14:paraId="57E8FF97" w14:textId="77777777" w:rsidR="00D239B1" w:rsidRPr="00C4347F" w:rsidRDefault="00D239B1" w:rsidP="00CD4AA9">
      <w:pPr>
        <w:jc w:val="both"/>
        <w:rPr>
          <w:rFonts w:ascii="Times New Roman" w:hAnsi="Times New Roman"/>
          <w:b/>
          <w:bCs/>
        </w:rPr>
      </w:pPr>
    </w:p>
    <w:p w14:paraId="20A23706" w14:textId="77777777" w:rsidR="00D239B1" w:rsidRPr="00C4347F" w:rsidRDefault="00D239B1" w:rsidP="00CD4AA9">
      <w:pPr>
        <w:pStyle w:val="Nadpis2"/>
        <w:spacing w:line="276" w:lineRule="auto"/>
      </w:pPr>
      <w:r w:rsidRPr="00C4347F">
        <w:t xml:space="preserve">510 </w:t>
      </w:r>
      <w:r w:rsidRPr="00C4347F">
        <w:rPr>
          <w:u w:val="single"/>
        </w:rPr>
        <w:t>Odbor investic a majetku</w:t>
      </w:r>
    </w:p>
    <w:p w14:paraId="0A259BA1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5FD016AD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Vykonává činnosti spojené s financováním programů reprodukce nemovitého majetku včetně interiéru justičních a vězeňských složek a v tomto rozsahu odpovídá za hospodaření s prostředky státního rozpočtu a Evropské unie. Zpracovává koncepci a dokumentaci programů rozvoje a obnovy materiálně technické základny justice, metodicky řídí a průběžně kontroluje zadávání a průběh realizace jednotlivých akcí na pořizování a reprodukci majetku státu. Vytváří materiálně technické podmínky pro činnost Ministerstva spravedlnosti a zabezpečuje z tohoto hlediska jeho provoz. Vede centrální evidenci objednávek vystavených Ministerstvem spravedlnosti. </w:t>
      </w:r>
      <w:r w:rsidRPr="00C4347F">
        <w:rPr>
          <w:rFonts w:ascii="Times New Roman" w:hAnsi="Times New Roman"/>
          <w:iCs/>
          <w:sz w:val="24"/>
          <w:szCs w:val="24"/>
        </w:rPr>
        <w:t>Z</w:t>
      </w:r>
      <w:r w:rsidRPr="00C4347F">
        <w:rPr>
          <w:rFonts w:ascii="Times New Roman" w:hAnsi="Times New Roman"/>
          <w:sz w:val="24"/>
          <w:szCs w:val="24"/>
        </w:rPr>
        <w:t xml:space="preserve">ajišťuje uveřejnění objednávek Ministerstva spravedlnosti, s výjimkou objednávek vystavených odborem informatiky, prostřednictvím registru smluv dle zákona č. 340/2015 Sb., o zvláštních podmínkách účinnosti některých smluv, uveřejňování těchto smluv a o registru smluv (zákon o registru smluv), ve znění pozdějších předpisů. Připravuje podklady pro člena Vládní dislokační komise a navrhuje řešení dislokačních potřeb organizačních složek státu v rámci resortu. </w:t>
      </w:r>
      <w:r w:rsidRPr="00C4347F">
        <w:rPr>
          <w:rFonts w:ascii="Times New Roman" w:hAnsi="Times New Roman"/>
          <w:iCs/>
          <w:sz w:val="24"/>
          <w:szCs w:val="24"/>
        </w:rPr>
        <w:t xml:space="preserve">Zapojuje se do práce v meziresortních pracovních skupinách v oblasti evidence nemovitého majetku v CRAB za oblast justice i vězeňství, koncepčních záměrů budování bezbariérových tras a objektů a Politiky územního rozvoje. Zajišťuje výkon správce rozpočtu </w:t>
      </w:r>
      <w:r w:rsidRPr="00C4347F">
        <w:rPr>
          <w:rFonts w:ascii="Times New Roman" w:hAnsi="Times New Roman"/>
          <w:sz w:val="24"/>
          <w:szCs w:val="24"/>
        </w:rPr>
        <w:t>Ministerstva spravedlnosti</w:t>
      </w:r>
      <w:r w:rsidRPr="00C4347F">
        <w:rPr>
          <w:rFonts w:ascii="Times New Roman" w:hAnsi="Times New Roman"/>
          <w:iCs/>
          <w:sz w:val="24"/>
          <w:szCs w:val="24"/>
        </w:rPr>
        <w:t>.</w:t>
      </w:r>
      <w:r w:rsidRPr="00C4347F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iCs/>
          <w:sz w:val="24"/>
          <w:szCs w:val="24"/>
        </w:rPr>
        <w:t xml:space="preserve">Zajišťuje rozpočtový proces jako organizační složky státu a zajišťuje platební operace. Organizačně zajišťuje provoz služebních motorových vozidel </w:t>
      </w:r>
      <w:r w:rsidRPr="00C4347F">
        <w:rPr>
          <w:rFonts w:ascii="Times New Roman" w:hAnsi="Times New Roman"/>
          <w:sz w:val="24"/>
          <w:szCs w:val="24"/>
        </w:rPr>
        <w:t>Ministerstva spravedlnosti</w:t>
      </w:r>
      <w:r w:rsidRPr="00C4347F">
        <w:rPr>
          <w:rFonts w:ascii="Times New Roman" w:hAnsi="Times New Roman"/>
          <w:iCs/>
          <w:sz w:val="24"/>
          <w:szCs w:val="24"/>
        </w:rPr>
        <w:t xml:space="preserve"> (dispečink) a povoluje jízdy služebních vozidel.</w:t>
      </w:r>
      <w:r w:rsidRPr="00C4347F">
        <w:rPr>
          <w:rFonts w:ascii="Times New Roman" w:hAnsi="Times New Roman"/>
          <w:sz w:val="24"/>
          <w:szCs w:val="24"/>
        </w:rPr>
        <w:t xml:space="preserve"> </w:t>
      </w:r>
    </w:p>
    <w:p w14:paraId="4D02C49C" w14:textId="77777777" w:rsidR="00D239B1" w:rsidRPr="00C4347F" w:rsidRDefault="00D239B1" w:rsidP="00CD4AA9">
      <w:pPr>
        <w:jc w:val="both"/>
        <w:rPr>
          <w:rFonts w:ascii="Times New Roman" w:hAnsi="Times New Roman"/>
        </w:rPr>
      </w:pPr>
    </w:p>
    <w:p w14:paraId="7E3D85BC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511 V oddělení investičním </w:t>
      </w:r>
      <w:r w:rsidRPr="00C4347F">
        <w:rPr>
          <w:b w:val="0"/>
        </w:rPr>
        <w:t>plní zejména tyto úkoly:</w:t>
      </w:r>
    </w:p>
    <w:p w14:paraId="1940812C" w14:textId="77777777" w:rsidR="00D239B1" w:rsidRPr="00C4347F" w:rsidRDefault="00D239B1" w:rsidP="00CD4AA9">
      <w:pPr>
        <w:jc w:val="both"/>
        <w:rPr>
          <w:rFonts w:ascii="Times New Roman" w:hAnsi="Times New Roman"/>
          <w:sz w:val="24"/>
          <w:szCs w:val="24"/>
        </w:rPr>
      </w:pPr>
    </w:p>
    <w:p w14:paraId="5AA842D5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 aktualizuje střednědobou koncepci a výhled reprodukce nemovitého majetku justiční části resortu,</w:t>
      </w:r>
    </w:p>
    <w:p w14:paraId="0418DB05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 aktualizuje programy reprodukce majetku a jejich dokumentaci pro justiční část resortu způsobem stanoveným právními předpisy, přičemž spolupracuje s odborem informatiky, s odborem bezpečnosti a krizového řízení;  vyjadřuje se k návrhu programů reprodukce majetku,</w:t>
      </w:r>
    </w:p>
    <w:p w14:paraId="48970909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posuzuje, usměrňuje a odsouhlasuje investiční záměry akcí organizačních složek státu v rámci MSp a akcí realizovaných oddělením výstavby a dislokací v rámci reprodukce nemovitého majetku (pozemky, stavby, vybavení nábytkem apod.), </w:t>
      </w:r>
    </w:p>
    <w:p w14:paraId="65427D47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posuzuje přípravnou a projektovou dokumentaci u akcí organizačních složek státu v resortu Ministerstva spravedlnosti a u akcí realizovaných oddělením výstavby a dislokací z hlediska kompletnosti, souladu s náplní investičního záměru a splnění předpisů pro zadávací dokumentaci dle zákona o VZ,</w:t>
      </w:r>
    </w:p>
    <w:p w14:paraId="42CCF2EC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posuzuje, usměrňuje a </w:t>
      </w:r>
      <w:r w:rsidR="006F2920" w:rsidRPr="00C4347F">
        <w:rPr>
          <w:rFonts w:ascii="Times New Roman" w:hAnsi="Times New Roman"/>
          <w:sz w:val="24"/>
          <w:szCs w:val="24"/>
        </w:rPr>
        <w:t xml:space="preserve">odsouhlasuje </w:t>
      </w:r>
      <w:r w:rsidRPr="00C4347F">
        <w:rPr>
          <w:rFonts w:ascii="Times New Roman" w:hAnsi="Times New Roman"/>
          <w:sz w:val="24"/>
          <w:szCs w:val="24"/>
        </w:rPr>
        <w:t>žádosti o stanovení výdajů v průběhu přípravy a realizace akcí organizačních složek státu v resortu Ministerstva spravedlnosti a u akcí, které realizuje oddělení výstavby a dislokací,</w:t>
      </w:r>
    </w:p>
    <w:p w14:paraId="4B901150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průběžně kontroluje přípravu a realizaci akcí z hlediska dodržování závazných technickoekonomických, časových, cenových a finančních parametrů u akcí organizačních složek státu v resortu Ministerstva spravedlnosti a u akcí, které realizuje oddělení výstavby a dislokací,</w:t>
      </w:r>
    </w:p>
    <w:p w14:paraId="70F51223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účastní se dle potřeby kontrolních dnů staveb,</w:t>
      </w:r>
    </w:p>
    <w:p w14:paraId="04C5AE06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podílí se na činnosti a plnění úkolů Národního rozvojového programu mobility pro všechny a Politiky územního rozvoje, </w:t>
      </w:r>
    </w:p>
    <w:p w14:paraId="2EB1BF79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posuzuje </w:t>
      </w:r>
      <w:r w:rsidR="006F2920" w:rsidRPr="00C4347F">
        <w:rPr>
          <w:rFonts w:ascii="Times New Roman" w:hAnsi="Times New Roman"/>
          <w:sz w:val="24"/>
          <w:szCs w:val="24"/>
        </w:rPr>
        <w:t xml:space="preserve">a odsouhlasuje </w:t>
      </w:r>
      <w:r w:rsidRPr="00C4347F">
        <w:rPr>
          <w:rFonts w:ascii="Times New Roman" w:hAnsi="Times New Roman"/>
          <w:sz w:val="24"/>
          <w:szCs w:val="24"/>
        </w:rPr>
        <w:t>dokumentaci závěrečného vyhodnocení u akcí organizačních složek státu v resortu Ministerstva spravedlnosti včetně akcí v působnosti oddělení výstavby a dislokací,</w:t>
      </w:r>
    </w:p>
    <w:p w14:paraId="740B4DA2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 xml:space="preserve">spolupracuje a vykládá Instrukci </w:t>
      </w:r>
      <w:r w:rsidRPr="00C4347F">
        <w:rPr>
          <w:rFonts w:ascii="Times New Roman" w:hAnsi="Times New Roman"/>
          <w:sz w:val="24"/>
          <w:szCs w:val="24"/>
        </w:rPr>
        <w:t>Ministerstva spravedlnosti</w:t>
      </w:r>
      <w:r w:rsidRPr="00C4347F">
        <w:rPr>
          <w:rFonts w:ascii="Times New Roman" w:hAnsi="Times New Roman"/>
          <w:iCs/>
          <w:sz w:val="24"/>
          <w:szCs w:val="24"/>
        </w:rPr>
        <w:t xml:space="preserve"> o aplikaci zákona č. 218/2000 Sb., o rozpočtových pravidlech, ve znění vyhlášky č. 560/2006, o účasti státního rozpočtu na financování programů reprodukce majetku,</w:t>
      </w:r>
    </w:p>
    <w:p w14:paraId="70AE4765" w14:textId="77777777" w:rsidR="00191DAA" w:rsidRPr="00C4347F" w:rsidRDefault="00191DAA" w:rsidP="00CD4AA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průběžně kontroluje přípravu a realizaci akcí na energeticky úsporná opatření v působnosti čl. 5 směrnice Evropského parlamentu a Rady 2012/27/EU ze dne 25. října 2012 o energetické účinnosti z hlediska dodržení závazku resortních složek MSp.</w:t>
      </w:r>
    </w:p>
    <w:p w14:paraId="68F5DE28" w14:textId="77777777" w:rsidR="00191DAA" w:rsidRPr="00C4347F" w:rsidRDefault="00191DAA" w:rsidP="00CD4AA9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3B589719" w14:textId="77777777" w:rsidR="00191DAA" w:rsidRPr="00C4347F" w:rsidRDefault="00191DAA" w:rsidP="00CD4AA9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50A96981" w14:textId="77777777" w:rsidR="00D239B1" w:rsidRPr="00C4347F" w:rsidRDefault="00D239B1" w:rsidP="00CD4AA9">
      <w:pPr>
        <w:pStyle w:val="Nadpis3"/>
        <w:spacing w:line="276" w:lineRule="auto"/>
      </w:pPr>
      <w:r w:rsidRPr="00C4347F">
        <w:t xml:space="preserve">512 V oddělení výstavby a </w:t>
      </w:r>
      <w:r w:rsidR="00790840" w:rsidRPr="00C4347F">
        <w:rPr>
          <w:lang w:val="cs-CZ"/>
        </w:rPr>
        <w:t>autoprovozu</w:t>
      </w:r>
      <w:r w:rsidRPr="00C4347F">
        <w:t xml:space="preserve"> </w:t>
      </w:r>
      <w:r w:rsidRPr="00C4347F">
        <w:rPr>
          <w:b w:val="0"/>
        </w:rPr>
        <w:t>plní zejména tyto úkoly:</w:t>
      </w:r>
    </w:p>
    <w:p w14:paraId="0E416863" w14:textId="77777777" w:rsidR="00191DAA" w:rsidRPr="00C4347F" w:rsidRDefault="00191DAA" w:rsidP="00CD4AA9">
      <w:pPr>
        <w:pStyle w:val="Zkladntext"/>
        <w:spacing w:line="276" w:lineRule="auto"/>
      </w:pPr>
    </w:p>
    <w:p w14:paraId="7E4E4E5D" w14:textId="77777777" w:rsidR="00191DAA" w:rsidRPr="00C4347F" w:rsidRDefault="00191DAA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případech, kdy Ministerstvo spravedlnosti vykonává funkci investora u  akcí programového financování (vyjma akcí odboru informatiky, odboru bezpečnosti a krizového řízení a akcí týkajících se dopravních prostředků), realizuje veškeré činnosti s investorstvím spojené,</w:t>
      </w:r>
    </w:p>
    <w:p w14:paraId="1D215307" w14:textId="77777777" w:rsidR="00191DAA" w:rsidRPr="00C4347F" w:rsidRDefault="00191DAA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předkládá žádosti o registraci akce, žádosti o stanovení výdajů, případně další řídící dokumenty v průběhu realizace akce oddělení investičnímu,</w:t>
      </w:r>
    </w:p>
    <w:p w14:paraId="227AF628" w14:textId="77777777" w:rsidR="00191DAA" w:rsidRPr="00C4347F" w:rsidRDefault="00191DAA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 dokončení akce (projektu) předkládá závěrečné vyhodnocení a žádost o ukončení akce (projektu) oddělení investičnímu,</w:t>
      </w:r>
    </w:p>
    <w:p w14:paraId="6242225D" w14:textId="77777777" w:rsidR="00191DAA" w:rsidRPr="00C4347F" w:rsidRDefault="00191DAA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navrhuje řešení dislokace justičních složek,</w:t>
      </w:r>
    </w:p>
    <w:p w14:paraId="1E2D2EB7" w14:textId="77777777" w:rsidR="00191DAA" w:rsidRPr="00C4347F" w:rsidRDefault="00191DAA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iCs/>
          <w:sz w:val="24"/>
          <w:szCs w:val="24"/>
        </w:rPr>
        <w:t>spolupracuje při řešení závěrů dislokační komise vlády,</w:t>
      </w:r>
    </w:p>
    <w:p w14:paraId="4665EFA8" w14:textId="77777777" w:rsidR="00191DAA" w:rsidRPr="00C4347F" w:rsidRDefault="00191DAA" w:rsidP="00CD4AA9">
      <w:pPr>
        <w:pStyle w:val="Zkladntext"/>
        <w:numPr>
          <w:ilvl w:val="0"/>
          <w:numId w:val="52"/>
        </w:numPr>
        <w:spacing w:line="276" w:lineRule="auto"/>
      </w:pPr>
      <w:r w:rsidRPr="00C4347F">
        <w:t>vede centrální evidenci</w:t>
      </w:r>
      <w:r w:rsidRPr="00C4347F">
        <w:rPr>
          <w:color w:val="FF0000"/>
        </w:rPr>
        <w:t xml:space="preserve"> </w:t>
      </w:r>
      <w:r w:rsidRPr="00C4347F">
        <w:t>nemovitého majetku v Centrálním registru administrativních budov (CRAB) za oblast justice i vězeňství,</w:t>
      </w:r>
    </w:p>
    <w:p w14:paraId="4FA7DD51" w14:textId="77777777" w:rsidR="00191DAA" w:rsidRPr="00C4347F" w:rsidRDefault="00191DAA" w:rsidP="00CD4AA9">
      <w:pPr>
        <w:pStyle w:val="Zkladntext"/>
        <w:numPr>
          <w:ilvl w:val="0"/>
          <w:numId w:val="52"/>
        </w:numPr>
        <w:tabs>
          <w:tab w:val="left" w:pos="709"/>
        </w:tabs>
        <w:spacing w:line="276" w:lineRule="auto"/>
      </w:pPr>
      <w:r w:rsidRPr="00C4347F">
        <w:t xml:space="preserve">zajišťuje opravy, udržování a správu budov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 včetně ubytovacích zařízení vyjma zařízení a systémů spravovaných odborem informatiky a odborem bezpečnosti a krizového řízení, </w:t>
      </w:r>
    </w:p>
    <w:p w14:paraId="75E24BBB" w14:textId="77777777" w:rsidR="00191DAA" w:rsidRPr="00C4347F" w:rsidRDefault="00191DAA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podle požadavků návrhy na dislokační opatření na Ministerstvu spravedlnosti a zabezpečuje jejich realizaci,</w:t>
      </w:r>
    </w:p>
    <w:p w14:paraId="058046F0" w14:textId="77777777" w:rsidR="00191DAA" w:rsidRPr="00C4347F" w:rsidRDefault="00191DAA" w:rsidP="00CD4AA9">
      <w:pPr>
        <w:pStyle w:val="Zkladntext"/>
        <w:numPr>
          <w:ilvl w:val="0"/>
          <w:numId w:val="52"/>
        </w:numPr>
        <w:tabs>
          <w:tab w:val="left" w:pos="709"/>
        </w:tabs>
        <w:spacing w:line="276" w:lineRule="auto"/>
      </w:pPr>
      <w:r w:rsidRPr="00C4347F">
        <w:rPr>
          <w:bCs/>
        </w:rPr>
        <w:t>připravuje materiály pro jednání Komise pro nakládání s nepotřebným nemovitým majetkem státu a zpracovává výsledky jednání této komise, včetně jejich administrace,</w:t>
      </w:r>
    </w:p>
    <w:p w14:paraId="252E1E5C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vyhodnocování stavu vozového parku a provozních nákladů autoprovozu Ministerstva spravedlnosti,</w:t>
      </w:r>
    </w:p>
    <w:p w14:paraId="754F7999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sjednává pojištění služebních vozidel a vyřizuje náležitosti spojené s dopravními nehodami vozidel Ministerstva spravedlnosti,</w:t>
      </w:r>
    </w:p>
    <w:p w14:paraId="04F8DC0B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školení řidičů z povolání a řidičů referentských vozidel Ministerstva spravedlnosti,</w:t>
      </w:r>
    </w:p>
    <w:p w14:paraId="5A1E5668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sleduje výkon přesčasové práce a dodržování limitu přesčasových hodin řidičů Ministerstva spravedlnosti a připravuje podklady pro jejich výplaty,</w:t>
      </w:r>
    </w:p>
    <w:p w14:paraId="58E5A766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pravidelných měsíčních intervalech provádí kontrolu záznamů o provozu vozidel a vyúčtování spotřeby pohonných hmot za vozidla Ministerstva spravedlnosti,</w:t>
      </w:r>
    </w:p>
    <w:p w14:paraId="7D53E92A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a eviduje smlouvy k pověření řízení služebních vozidel Ministerstva spravedlnosti zaměstnanci (tzv. referentské smlouvy), kteří splňují podmínky pro dočasné přidělení služebního vozidla za účelem plnění pracovních úkolů, </w:t>
      </w:r>
    </w:p>
    <w:p w14:paraId="1724ECCB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realizuje akce programového financování MSp týkající se dopravních prostředků (včetně tvorby investičního záměru, žádosti o stanovení výdajů a závěrečného vyhodnocení akce)</w:t>
      </w:r>
    </w:p>
    <w:p w14:paraId="7E9CD706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koncepci rozvoje dopravních prostředků, vykonává činnosti spojené s financováním programů reprodukce služebních vozidel justiční části resortu </w:t>
      </w:r>
    </w:p>
    <w:p w14:paraId="61F1F29F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centrální evidenci služebních vozidel organizačních složek státu justiční části resortu a vozidel Ministerstva spravedlnosti, zajišťuje její aktualizaci a provádí analýzy hospodaření a vybavenosti justice dopravními prostředky,</w:t>
      </w:r>
    </w:p>
    <w:p w14:paraId="19F597E7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posuzuje, usměrňuje a odsouhlasuje investiční záměry organizačních složek státu v resortu Ministerstva spravedlnosti a investiční záměry MSp u akcí týkajících se dopravních prostředků,</w:t>
      </w:r>
    </w:p>
    <w:p w14:paraId="7DD14019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spravedlnosti u akcí MSp týkajících dopravních prostředků,</w:t>
      </w:r>
    </w:p>
    <w:p w14:paraId="5F94EE59" w14:textId="77777777" w:rsidR="005D48D7" w:rsidRPr="00C4347F" w:rsidRDefault="005D48D7" w:rsidP="00CD4AA9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spravedlnosti u akcí MSp týkajících se dopravních prostředků,</w:t>
      </w:r>
    </w:p>
    <w:p w14:paraId="6F88C27E" w14:textId="77777777" w:rsidR="005D48D7" w:rsidRPr="00C4347F" w:rsidRDefault="005D48D7" w:rsidP="00CD4AA9">
      <w:pPr>
        <w:pStyle w:val="Zkladntext"/>
        <w:tabs>
          <w:tab w:val="left" w:pos="709"/>
        </w:tabs>
        <w:spacing w:line="276" w:lineRule="auto"/>
        <w:ind w:left="1069"/>
      </w:pPr>
    </w:p>
    <w:p w14:paraId="6C9A46C5" w14:textId="77777777" w:rsidR="00D239B1" w:rsidRPr="00C4347F" w:rsidRDefault="00D239B1" w:rsidP="00CD4AA9">
      <w:pPr>
        <w:pStyle w:val="Zkladntext"/>
        <w:spacing w:line="276" w:lineRule="auto"/>
      </w:pPr>
    </w:p>
    <w:p w14:paraId="7599DC17" w14:textId="77777777" w:rsidR="00191DAA" w:rsidRPr="00C4347F" w:rsidRDefault="00191DAA" w:rsidP="00CD4AA9">
      <w:pPr>
        <w:pStyle w:val="Zkladntext"/>
        <w:spacing w:line="276" w:lineRule="auto"/>
        <w:rPr>
          <w:b/>
          <w:bCs/>
          <w:lang w:val="cs-CZ"/>
        </w:rPr>
      </w:pPr>
    </w:p>
    <w:p w14:paraId="2A9D472F" w14:textId="77777777" w:rsidR="00533E2D" w:rsidRPr="00C4347F" w:rsidRDefault="00533E2D" w:rsidP="00CD4AA9">
      <w:pPr>
        <w:pStyle w:val="Nadpis3"/>
        <w:spacing w:line="276" w:lineRule="auto"/>
      </w:pPr>
      <w:r w:rsidRPr="00C4347F">
        <w:t xml:space="preserve">513 V oddělení technické správy </w:t>
      </w:r>
      <w:r w:rsidRPr="00C4347F">
        <w:rPr>
          <w:b w:val="0"/>
        </w:rPr>
        <w:t>plní zejména tyto úkoly:</w:t>
      </w:r>
    </w:p>
    <w:p w14:paraId="6EC08E0B" w14:textId="77777777" w:rsidR="00533E2D" w:rsidRPr="00C4347F" w:rsidRDefault="00533E2D" w:rsidP="00CD4AA9">
      <w:pPr>
        <w:pStyle w:val="Zkladntext"/>
        <w:spacing w:line="276" w:lineRule="auto"/>
        <w:ind w:left="567"/>
        <w:jc w:val="left"/>
        <w:rPr>
          <w:bCs/>
        </w:rPr>
      </w:pPr>
    </w:p>
    <w:p w14:paraId="6C163022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běžný provoz a technickou správu Ministerstva spravedlnosti vyjma zařízení a systémů spravovaných odborem informatiky a odborem bezpečnosti a krizového řízení,</w:t>
      </w:r>
    </w:p>
    <w:p w14:paraId="2A41772C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smluvně zajišťuje dodávky energií, vodného a stočného, vede evidenci jejich spotřeby a navrhuje opatření k jejich efektivnímu využívání,</w:t>
      </w:r>
    </w:p>
    <w:p w14:paraId="2C859F56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zabezpečuje provoz plynové kotelny, výměníkové stanice, trafostanice, rozvodny, jídelny, prostor pro rehabilitaci a rekondiční cvičení,</w:t>
      </w:r>
    </w:p>
    <w:p w14:paraId="1D3E839B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vystavuje objednávky podle odsouhlasených požadavků útvarů Ministerstva spravedlnosti,</w:t>
      </w:r>
    </w:p>
    <w:p w14:paraId="024B913A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sklad majetku, mimo majetku související s informačními technologiemi, zajišťuje nákup spotřebního materiálu, kancelářských a hygienických potřeb,</w:t>
      </w:r>
    </w:p>
    <w:p w14:paraId="280F0F3A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operativně technickou evidenci movitého a nemovitého majetku, s nímž hospodaří Ministerstvo spravedlnosti, s výjimkou movitého hmotného a nehmotného majetku informačních technologií pořizovaných odborem informatiky (výjimka se netýká druhu 019 - ostatní dlouhodobý nehmotný majetek), provádí inventarizaci majetku a závazků Ministerstva spravedlnosti,</w:t>
      </w:r>
    </w:p>
    <w:p w14:paraId="64C7DD8A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organizuje a dohlíží na pracovní činnost odsouzených přidělených k práci na Ministerstvu spravedlnosti,</w:t>
      </w:r>
    </w:p>
    <w:p w14:paraId="628AF430" w14:textId="77777777" w:rsidR="00533E2D" w:rsidRPr="00C4347F" w:rsidRDefault="00533E2D" w:rsidP="00CD4AA9">
      <w:pPr>
        <w:numPr>
          <w:ilvl w:val="0"/>
          <w:numId w:val="59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metodicky řídí provoz elektronických komunikací v rámci mobilních služeb resortu a spravuje mobilní služby Ministerstva spravedlnosti, </w:t>
      </w:r>
    </w:p>
    <w:p w14:paraId="07C6B559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výkon funkce správce rozpočtu Ministerstva spravedlnosti, podle pokynů ekonomického odboru připravuje za Ministerstvo spravedlnosti podklady pro zpracování státního rozpočtu a státního závěrečného účtu (rozbor hospodaření Ministerstva spravedlnosti),</w:t>
      </w:r>
    </w:p>
    <w:p w14:paraId="6D27DDFD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evidenci a správu pověření k výkonu funkcí řídící kontroly</w:t>
      </w:r>
    </w:p>
    <w:p w14:paraId="2D7C17C4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sestavuje návrh rozpočtu příjmů a výdajů Ministerstva spravedlnosti, sleduje jejich čerpání a zpracovává návrhy rozpočtových opatření, </w:t>
      </w:r>
    </w:p>
    <w:p w14:paraId="0CA88090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sestavuje návrh rozpočtu fondu kulturních a sociálních potřeb, sleduje jeho čerpání,</w:t>
      </w:r>
    </w:p>
    <w:p w14:paraId="3758DD4B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 pozice správce rozpočtu schvaluje schvalovací doložky k rozpočtovým příjmům a výdajům a k výdajům i příjmům z fondu kulturních a sociálních potřeb,</w:t>
      </w:r>
    </w:p>
    <w:p w14:paraId="672E5CF0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styk s financující pobočkou České národní banky, případně dalšími bankami,</w:t>
      </w:r>
    </w:p>
    <w:p w14:paraId="78B04318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pokladní službu,</w:t>
      </w:r>
    </w:p>
    <w:p w14:paraId="1D0ADCBE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vybavení zaměstnanců Ministerstva spravedlnosti devizovými prostředky pro zahraniční cesty, jejich vyúčtování a likvidaci,</w:t>
      </w:r>
    </w:p>
    <w:p w14:paraId="44C32397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vyúčtovává a likviduje tuzemské pracovní cesty,</w:t>
      </w:r>
    </w:p>
    <w:p w14:paraId="0D392509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realizaci vyplácení dotací a poskytuje informace k jejich finančnímu vypořádání,</w:t>
      </w:r>
    </w:p>
    <w:p w14:paraId="644E8131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oběh účetních dokladů a likvidaci faktur,</w:t>
      </w:r>
    </w:p>
    <w:p w14:paraId="32BF141C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realizuje proplácení poukazů k výplatě přiznaného a zajišťuje účetní evidenci za oblast odškodnění a peněžité pomoci,</w:t>
      </w:r>
    </w:p>
    <w:p w14:paraId="677351CF" w14:textId="77777777" w:rsidR="00533E2D" w:rsidRPr="00C4347F" w:rsidRDefault="00533E2D" w:rsidP="00CD4AA9">
      <w:pPr>
        <w:numPr>
          <w:ilvl w:val="0"/>
          <w:numId w:val="59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navrhuje příspěvek pro státní příspěvkové organizace a zajišťuje rozeslání schváleného příspěvku.</w:t>
      </w:r>
    </w:p>
    <w:p w14:paraId="4E1651A8" w14:textId="77777777" w:rsidR="00533E2D" w:rsidRPr="00C4347F" w:rsidRDefault="00533E2D" w:rsidP="00CD4AA9">
      <w:pPr>
        <w:pStyle w:val="Zkladntext"/>
        <w:spacing w:line="276" w:lineRule="auto"/>
        <w:ind w:left="1287"/>
        <w:jc w:val="left"/>
        <w:rPr>
          <w:bCs/>
        </w:rPr>
      </w:pPr>
    </w:p>
    <w:p w14:paraId="4947839B" w14:textId="77777777" w:rsidR="00AD63F3" w:rsidRPr="00C4347F" w:rsidRDefault="00AD63F3" w:rsidP="00CD4AA9">
      <w:pPr>
        <w:pStyle w:val="Zkladntext"/>
        <w:spacing w:line="276" w:lineRule="auto"/>
        <w:ind w:left="1287"/>
        <w:jc w:val="left"/>
        <w:rPr>
          <w:bCs/>
        </w:rPr>
      </w:pPr>
    </w:p>
    <w:p w14:paraId="5790A886" w14:textId="77777777" w:rsidR="00533E2D" w:rsidRPr="00C4347F" w:rsidRDefault="00533E2D" w:rsidP="00CD4AA9">
      <w:pPr>
        <w:pStyle w:val="Nadpis2"/>
        <w:spacing w:line="276" w:lineRule="auto"/>
      </w:pPr>
      <w:r w:rsidRPr="00C4347F">
        <w:t xml:space="preserve">520 </w:t>
      </w:r>
      <w:r w:rsidRPr="00C4347F">
        <w:rPr>
          <w:u w:val="single"/>
        </w:rPr>
        <w:t>Odbor ekonomický</w:t>
      </w:r>
    </w:p>
    <w:p w14:paraId="639E0700" w14:textId="77777777" w:rsidR="00533E2D" w:rsidRPr="00C4347F" w:rsidRDefault="00533E2D" w:rsidP="00CD4AA9">
      <w:pPr>
        <w:pStyle w:val="Zkladntext"/>
        <w:spacing w:line="276" w:lineRule="auto"/>
        <w:jc w:val="left"/>
      </w:pPr>
    </w:p>
    <w:p w14:paraId="407F8189" w14:textId="77777777" w:rsidR="00533E2D" w:rsidRPr="00C4347F" w:rsidRDefault="00533E2D" w:rsidP="00CD4AA9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návrh rozpočtu za kapitolu 336 – Ministerstvo spravedlnosti, stanovuje rozpočet pro jednotlivé resortní organizační složky státu, souhrnný příspěvek na provoz v hlavní činnosti státních příspěvkových organizací dle návrhu odboru investic a majetku a odpovídá ve spolupráci s příslušnými odbory za hospodaření s prostředky státního rozpočtu a EU. Zpracovává analýzy a návrhy výhledů rozpočtu, metodicky usměrňuje a průběžně kontroluje hospodaření organizačních složek státu s prostředky státního rozpočtu a EU. Spolupracuje s legislativním odborem při vyčíslení finančních dopadů do rozpočtu při zpracování nových právních předpisů. Metodicky řídí a kontroluje předávání dat do státní pokladny. Zajišťuje výkon hlavní účetní Ministerstva spravedlnosti. Zajišťuje výkon účetních operací Ministerstva spravedlnosti jako organizační složky státu a spravuje bankovní účty Ministerstva spravedlnosti.</w:t>
      </w:r>
    </w:p>
    <w:p w14:paraId="76994C3E" w14:textId="77777777" w:rsidR="00533E2D" w:rsidRPr="00C4347F" w:rsidRDefault="00533E2D" w:rsidP="00CD4AA9">
      <w:pPr>
        <w:pStyle w:val="Zkladntext"/>
        <w:spacing w:line="276" w:lineRule="auto"/>
        <w:rPr>
          <w:b/>
          <w:bCs/>
        </w:rPr>
      </w:pPr>
    </w:p>
    <w:p w14:paraId="720EE0CE" w14:textId="77777777" w:rsidR="00533E2D" w:rsidRPr="00C4347F" w:rsidRDefault="00533E2D" w:rsidP="00CD4AA9">
      <w:pPr>
        <w:pStyle w:val="Nadpis3"/>
        <w:spacing w:line="276" w:lineRule="auto"/>
      </w:pPr>
      <w:r w:rsidRPr="00C4347F">
        <w:t xml:space="preserve">521 V oddělení rozpočtu běžných výdajů </w:t>
      </w:r>
      <w:r w:rsidRPr="00C4347F">
        <w:rPr>
          <w:b w:val="0"/>
        </w:rPr>
        <w:t>plní zejména tyto úkoly:</w:t>
      </w:r>
    </w:p>
    <w:p w14:paraId="3FD32976" w14:textId="77777777" w:rsidR="00533E2D" w:rsidRPr="00C4347F" w:rsidRDefault="00533E2D" w:rsidP="00CD4AA9">
      <w:pPr>
        <w:pStyle w:val="Zkladntext"/>
        <w:spacing w:line="276" w:lineRule="auto"/>
      </w:pPr>
    </w:p>
    <w:p w14:paraId="22EA59A1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vytváří v oblasti běžných výdajů a dále svodně zpracovává a aktualizuje střednědobé výhledy,</w:t>
      </w:r>
    </w:p>
    <w:p w14:paraId="137D2D17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vytváří v oblasti běžných výdajů a dále svodně zpracovává a odůvodňuje návrh rozpočtu kapitoly 336 na příslušný rozpočtový rok,</w:t>
      </w:r>
    </w:p>
    <w:p w14:paraId="4437764A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stanoví na základě schváleného rozpočtu kapitoly rozpočet v oblasti běžných výdajů pro jednotlivé resortní organizační složky a svodně provádí rozpis rozpočtu,</w:t>
      </w:r>
    </w:p>
    <w:p w14:paraId="1EC1D1CC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navrhuje a provádí rozpočtová opatření a vystavuje rozpočtové limity výdajů pro resortní organizační složky v oblasti běžných výdajů,</w:t>
      </w:r>
    </w:p>
    <w:p w14:paraId="0C9A3B94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metodicky řídí a usměrňuje rozpočtové výdaje resortních organizačních složek v oblasti běžných výdajů,</w:t>
      </w:r>
    </w:p>
    <w:p w14:paraId="13EC66A6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průběžně sleduje a vyhodnocuje vývoj rozpočtových běžných výdajů a navrhuje příslušná opatření,</w:t>
      </w:r>
    </w:p>
    <w:p w14:paraId="6F2AA586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zpracovává návrh státního závěrečného účtu za oblast běžných výdajů kapitoly 336,</w:t>
      </w:r>
    </w:p>
    <w:p w14:paraId="521D00DC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sleduje plnění limitu počtu pracovníků organizačních složek,</w:t>
      </w:r>
    </w:p>
    <w:p w14:paraId="3DB6E970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metodicky usměrňuje tvorbu a čerpání rezervního fondu a fondu kulturních a sociálních potřeb v resortních organizačních složkách za oblast běžných výdajů,</w:t>
      </w:r>
    </w:p>
    <w:p w14:paraId="2D264EA5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 xml:space="preserve">předběžně posuzuje a schvaluje závazky na spolufinancování z rozpočtové kapitoly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 navrhovaným konečnými příjemci projektů v rámci programů EU a jiných programů finanční pomoci za oblast běžných výdajů,</w:t>
      </w:r>
    </w:p>
    <w:p w14:paraId="31A3EB6E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 xml:space="preserve">u schválených projektů sleduje plnění spolufinancování projektů v rámci programů EU a jiných programů finanční pomoci z rozpočtové kapitoly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 za běžné výdaje,</w:t>
      </w:r>
    </w:p>
    <w:p w14:paraId="788BAC7B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na vyžádání poskytuje údaje o spolufinancování odboru evropských programů,</w:t>
      </w:r>
    </w:p>
    <w:p w14:paraId="2164DC80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povoluje a sleduje čerpání nároků z nespotřebovaných výdajů z předchozích období v oblasti běžných výdajů,</w:t>
      </w:r>
    </w:p>
    <w:p w14:paraId="356BF10B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zpracovává návrhy financování resortních programů v oblasti účelových prostředků (prevence kriminality, protidrogová činnost, výdaje na vědu a výzkum) za oblast běžných výdajů a sleduje jejich plnění,</w:t>
      </w:r>
    </w:p>
    <w:p w14:paraId="090B04F9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spolupracuje na tvorbě Rozpočtového informačního systém</w:t>
      </w:r>
      <w:r w:rsidRPr="00C4347F">
        <w:rPr>
          <w:lang w:val="cs-CZ"/>
        </w:rPr>
        <w:t>u</w:t>
      </w:r>
      <w:r w:rsidRPr="00C4347F">
        <w:t xml:space="preserve"> (část Státní pokladny),</w:t>
      </w:r>
    </w:p>
    <w:p w14:paraId="06CA6CFF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rPr>
          <w:bCs/>
        </w:rPr>
        <w:t>shromažďuje, prověřuje a analyzuje ekonomická data o organizačních složkách a zpracovává časové řady základních ekonomických ukazatelů za resort,</w:t>
      </w:r>
    </w:p>
    <w:p w14:paraId="1EC43061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rPr>
          <w:bCs/>
        </w:rPr>
        <w:t>zpracovává statistické podklady pro vyhodnocování výdajů včetně čerpání limitů,</w:t>
      </w:r>
    </w:p>
    <w:p w14:paraId="6780C67D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rPr>
          <w:bCs/>
        </w:rPr>
        <w:t>zajišťuje rozpočtovou skladbu, její aplikaci v organizačních složkách ve vazbě na rozpočtová pravidla a potřeby analýz pro resort</w:t>
      </w:r>
      <w:r w:rsidRPr="00C4347F">
        <w:rPr>
          <w:bCs/>
          <w:lang w:val="cs-CZ"/>
        </w:rPr>
        <w:t>,</w:t>
      </w:r>
    </w:p>
    <w:p w14:paraId="524B8DAA" w14:textId="77777777" w:rsidR="00533E2D" w:rsidRPr="00C4347F" w:rsidRDefault="00533E2D" w:rsidP="00CD4AA9">
      <w:pPr>
        <w:pStyle w:val="Zkladntext"/>
        <w:numPr>
          <w:ilvl w:val="0"/>
          <w:numId w:val="61"/>
        </w:numPr>
        <w:tabs>
          <w:tab w:val="clear" w:pos="720"/>
          <w:tab w:val="num" w:pos="1134"/>
        </w:tabs>
        <w:spacing w:line="276" w:lineRule="auto"/>
        <w:ind w:left="1134" w:hanging="425"/>
      </w:pPr>
      <w:r w:rsidRPr="00C4347F">
        <w:t>na základě návrhu odboru investic a majetku zpracovává souhrnný příspěvek na</w:t>
      </w:r>
      <w:r w:rsidRPr="00C4347F">
        <w:rPr>
          <w:lang w:val="cs-CZ"/>
        </w:rPr>
        <w:t> </w:t>
      </w:r>
      <w:r w:rsidRPr="00C4347F">
        <w:t>provoz v hlavní činnosti státních příspěvkových organizací v rámci návrhu rozpočtu</w:t>
      </w:r>
      <w:r w:rsidRPr="00C4347F">
        <w:rPr>
          <w:lang w:val="cs-CZ"/>
        </w:rPr>
        <w:t>.</w:t>
      </w:r>
    </w:p>
    <w:p w14:paraId="37868DF2" w14:textId="77777777" w:rsidR="00533E2D" w:rsidRPr="00C4347F" w:rsidRDefault="00533E2D" w:rsidP="00CD4AA9">
      <w:pPr>
        <w:pStyle w:val="Zkladntext"/>
        <w:spacing w:line="276" w:lineRule="auto"/>
        <w:rPr>
          <w:b/>
        </w:rPr>
      </w:pPr>
    </w:p>
    <w:p w14:paraId="400058ED" w14:textId="77777777" w:rsidR="00533E2D" w:rsidRPr="00C4347F" w:rsidRDefault="00533E2D" w:rsidP="00CD4AA9">
      <w:pPr>
        <w:pStyle w:val="Nadpis3"/>
        <w:spacing w:line="276" w:lineRule="auto"/>
      </w:pPr>
      <w:r w:rsidRPr="00C4347F">
        <w:t xml:space="preserve">522 V oddělení rozpočtu programového financování </w:t>
      </w:r>
      <w:r w:rsidRPr="00C4347F">
        <w:rPr>
          <w:b w:val="0"/>
        </w:rPr>
        <w:t>plní zejména tyto úkoly:</w:t>
      </w:r>
    </w:p>
    <w:p w14:paraId="68605808" w14:textId="77777777" w:rsidR="00533E2D" w:rsidRPr="00C4347F" w:rsidRDefault="00533E2D" w:rsidP="00CD4AA9">
      <w:pPr>
        <w:rPr>
          <w:rFonts w:ascii="Times New Roman" w:hAnsi="Times New Roman"/>
          <w:sz w:val="24"/>
          <w:szCs w:val="24"/>
        </w:rPr>
      </w:pPr>
    </w:p>
    <w:p w14:paraId="531E263D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zpracovává a aktualizuje střednědobé výhledy rozpočtu v oblasti příjmů a výdajů programového financování,</w:t>
      </w:r>
    </w:p>
    <w:p w14:paraId="46ADCB40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zpracovává a odůvodňuje návrh rozpočtu kapitoly 336 v oblasti programového financování na příslušný rozpočtový rok,</w:t>
      </w:r>
    </w:p>
    <w:p w14:paraId="145B2EF8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stanoví na základě schváleného rozpočtu kapitoly rozpočet v oblasti programového financování pro jednotlivé resortní organizační složky,</w:t>
      </w:r>
    </w:p>
    <w:p w14:paraId="092595F9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svodně zpracovává a aktualizuje programy reprodukce majetku za stavební i nestavební oblast včetně informačních a datových komunikačních technologií, bezpečnosti a krizového řízení a služebních dopravních prostředků a předkládá je po odsouhlasení Ministerstvu financí,</w:t>
      </w:r>
    </w:p>
    <w:p w14:paraId="01F71594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vydává rozhodnutí o registraci akcí a stanovení výdajů na financování akcí a předkládá příslušné návrhy Ministerstvu financí,</w:t>
      </w:r>
    </w:p>
    <w:p w14:paraId="7F037101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provádí závěrečné vyhodnocení akcí a dává podnět ke kontrole v případě, že zjistí porušení podmínek účasti státního rozpočtu,</w:t>
      </w:r>
    </w:p>
    <w:p w14:paraId="421333F1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administruje a metodicky řídí akce financované z účelově určených prostředků (výdaje na vědu a výzkum, protidrogová politika a prevence kriminality, FKSP) v oblasti programového financování,</w:t>
      </w:r>
    </w:p>
    <w:p w14:paraId="75BC89C7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navrhuje a provádí rozpočtová opatření v oblasti příjmů a</w:t>
      </w:r>
      <w:r w:rsidRPr="00C4347F" w:rsidDel="00326C8E">
        <w:t xml:space="preserve"> </w:t>
      </w:r>
      <w:r w:rsidRPr="00C4347F">
        <w:t>výdajů programového financování pro resortní organizační složky,</w:t>
      </w:r>
    </w:p>
    <w:p w14:paraId="5CFE8057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metodicky řídí a usměrňuje rozpočtové výdaje programového financování resortních organizačních složek,</w:t>
      </w:r>
    </w:p>
    <w:p w14:paraId="2A8E7CEC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průběžně sleduje a vyhodnocuje vývoj rozpočtových příjmů a výdajů programového financování a navrhuje příslušná opatření,</w:t>
      </w:r>
    </w:p>
    <w:p w14:paraId="375B321E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 xml:space="preserve">vytváří a dále svodně zpracovává návrh státního závěrečného účtu kapitoly 336 za oblast příjmů a programového financování, </w:t>
      </w:r>
    </w:p>
    <w:p w14:paraId="409E6E35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provádí zúčtování finančních vztahů se státním rozpočtem za oblast programového financování</w:t>
      </w:r>
    </w:p>
    <w:p w14:paraId="18F6C1C5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metodicky usměrňuje použití fondu kulturních a sociálních potřeb v resortních organizačních složkách v oblasti programového financování,</w:t>
      </w:r>
    </w:p>
    <w:p w14:paraId="4D74663A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spravuje a zapisuje data do celoresortní databáze informačního systému EDS/SMVS a spolupracuje v této oblasti s jednotlivými OSS a s Ministerstvem financí,</w:t>
      </w:r>
    </w:p>
    <w:p w14:paraId="058299BD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 xml:space="preserve">předběžně posuzuje a schvaluje závazky na spolufinancování z rozpočtové kapitoly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 navrhované konečnými příjemci projektů v rámci programů EU a jiných programů finanční pomoci v oblasti programového financování,</w:t>
      </w:r>
    </w:p>
    <w:p w14:paraId="7E5092E4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 xml:space="preserve">u schválených projektů sleduje plnění spolufinancování projektů v oblasti programového financování v rámci programů EU a jiných programů finanční pomoci z rozpočtové kapitoly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>,</w:t>
      </w:r>
    </w:p>
    <w:p w14:paraId="74202D9C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na vyžádání poskytuje údaje o spolufinancování odboru evropských programů a dotací,</w:t>
      </w:r>
    </w:p>
    <w:p w14:paraId="1182B262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povoluje a sleduje čerpání nároků z nespotřebovaných výdajů z předchozích období v oblasti programového financování,</w:t>
      </w:r>
    </w:p>
    <w:p w14:paraId="5E02250E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v systému IRES eviduje nerozepsané finanční prostředky kapitoly, provádí a schvaluje rozpočtová opatření,</w:t>
      </w:r>
    </w:p>
    <w:p w14:paraId="1354608E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zpracovává statistické podklady pro vyhodnocování příjmů,</w:t>
      </w:r>
    </w:p>
    <w:p w14:paraId="2708F297" w14:textId="77777777" w:rsidR="00533E2D" w:rsidRPr="00C4347F" w:rsidRDefault="00533E2D" w:rsidP="00CD4AA9">
      <w:pPr>
        <w:pStyle w:val="Zkladntext"/>
        <w:numPr>
          <w:ilvl w:val="0"/>
          <w:numId w:val="54"/>
        </w:numPr>
        <w:spacing w:line="276" w:lineRule="auto"/>
      </w:pPr>
      <w:r w:rsidRPr="00C4347F">
        <w:t>zajišťuje rozpočtovou skladbu, její aplikaci v organizačních složkách ve vazbě na rozpočtová pravidla.</w:t>
      </w:r>
    </w:p>
    <w:p w14:paraId="1D4F5DE1" w14:textId="77777777" w:rsidR="00533E2D" w:rsidRPr="00C4347F" w:rsidRDefault="00533E2D" w:rsidP="00CD4AA9">
      <w:pPr>
        <w:pStyle w:val="Zkladntext"/>
        <w:spacing w:line="276" w:lineRule="auto"/>
      </w:pPr>
    </w:p>
    <w:p w14:paraId="08D13E1C" w14:textId="77777777" w:rsidR="00533E2D" w:rsidRPr="00C4347F" w:rsidRDefault="00533E2D" w:rsidP="00CD4AA9">
      <w:pPr>
        <w:pStyle w:val="Nadpis3"/>
        <w:spacing w:line="276" w:lineRule="auto"/>
      </w:pPr>
      <w:r w:rsidRPr="00C4347F">
        <w:t xml:space="preserve">523 V oddělení účetnictví </w:t>
      </w:r>
      <w:r w:rsidRPr="00C4347F">
        <w:rPr>
          <w:b w:val="0"/>
        </w:rPr>
        <w:t>plní zejména tyto úkoly:</w:t>
      </w:r>
    </w:p>
    <w:p w14:paraId="5E486294" w14:textId="77777777" w:rsidR="00533E2D" w:rsidRPr="00C4347F" w:rsidRDefault="00533E2D" w:rsidP="00CD4AA9">
      <w:pPr>
        <w:pStyle w:val="Zkladntext"/>
        <w:spacing w:line="276" w:lineRule="auto"/>
      </w:pPr>
    </w:p>
    <w:p w14:paraId="19FAC0A1" w14:textId="77777777" w:rsidR="00533E2D" w:rsidRPr="00C4347F" w:rsidRDefault="00533E2D" w:rsidP="00CD4AA9">
      <w:pPr>
        <w:pStyle w:val="Zkladntext"/>
        <w:spacing w:line="276" w:lineRule="auto"/>
      </w:pPr>
    </w:p>
    <w:p w14:paraId="43BC9371" w14:textId="77777777" w:rsidR="00533E2D" w:rsidRPr="00C4347F" w:rsidRDefault="00533E2D" w:rsidP="00CD4AA9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výkon funkce hlavní účetní a zástupce hlavní účetní Ministerstva spravedlnosti, vede účetnictví Ministerstva spravedlnosti a s tím spojené výkaznictví podle platné legislativy a metodiky,</w:t>
      </w:r>
    </w:p>
    <w:p w14:paraId="34711D4F" w14:textId="77777777" w:rsidR="00533E2D" w:rsidRPr="00C4347F" w:rsidRDefault="00533E2D" w:rsidP="00CD4AA9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evidenci závazků a zabezpečuje výplaty přiznané částky dle zákona č. 119/1990 Sb., o soudní rehabilitaci, dle zákona č. 82/1998 Sb., o odpovědnosti za škodu způsobenou při výkonu veřejné moci rozhodnutím nebo nesprávným úředním postupem a o změně zákona České národní rady č. 358/1992 Sb., o notářích a jejich činnosti (notářský řád), dle zákona č. 45/2013 Sb., o obětech trestných činů a o změně některých zákonů (zákon o obětech trestných činů), a dle zákona č. 59/2017 Sb., o použití peněžních prostředků z majetkových trestních sankcí uložených v trestním řízení a o změně některých zákonů,</w:t>
      </w:r>
    </w:p>
    <w:p w14:paraId="727E2F92" w14:textId="77777777" w:rsidR="00533E2D" w:rsidRPr="00C4347F" w:rsidRDefault="00533E2D" w:rsidP="00CD4AA9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evidenci pohledávek vzniklých z poskytnuté peněžité pomoci obětem trestné činnosti dle zákona o obětech trestných činů,</w:t>
      </w:r>
    </w:p>
    <w:p w14:paraId="6DF3E601" w14:textId="77777777" w:rsidR="00533E2D" w:rsidRPr="00C4347F" w:rsidRDefault="00533E2D" w:rsidP="00CD4AA9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čtvrtletní statistický výkaz k dovozu a vývozu služeb za Ministerstvo spravedlnosti a zasílá ho na Český statistický úřad ve stanovených termínech,</w:t>
      </w:r>
    </w:p>
    <w:p w14:paraId="40CB98D8" w14:textId="77777777" w:rsidR="00533E2D" w:rsidRPr="00C4347F" w:rsidRDefault="00533E2D" w:rsidP="00CD4AA9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evidenci veškerých pohledávek Ministerstva spravedlnosti,</w:t>
      </w:r>
    </w:p>
    <w:p w14:paraId="5DB36046" w14:textId="77777777" w:rsidR="00533E2D" w:rsidRPr="00C4347F" w:rsidRDefault="00533E2D" w:rsidP="00CD4AA9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čtvrtletně zpracovává komentář ke skutečnému čerpání FKSP Ministerstva spravedlnosti, který předává odboru rozvoje lidských zdrojů k dalšímu využití,</w:t>
      </w:r>
    </w:p>
    <w:p w14:paraId="4581340C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metodicky usměrňuje účetnictví resortních organizačních složek státu</w:t>
      </w:r>
      <w:r w:rsidRPr="00C4347F">
        <w:rPr>
          <w:lang w:val="cs-CZ"/>
        </w:rPr>
        <w:t xml:space="preserve"> a státních příspěvkových organizací</w:t>
      </w:r>
      <w:r w:rsidRPr="00C4347F">
        <w:t>,</w:t>
      </w:r>
    </w:p>
    <w:p w14:paraId="08B6894E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kontroluje finanční a účetní výkazy, pomocný analytický přehled a další účetní záznamy za jednotlivé organizační složky a státní příspěvkové organizace resortu předávané do Státní pokladny dle platné legislativy,</w:t>
      </w:r>
    </w:p>
    <w:p w14:paraId="5DBE19C0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 xml:space="preserve">sumarizuje údaje z finančních výkazů pro hodnocení plnění státního rozpočtu organizačních složek státu v působnosti </w:t>
      </w:r>
      <w:r w:rsidRPr="00C4347F">
        <w:rPr>
          <w:lang w:val="cs-CZ"/>
        </w:rPr>
        <w:t>M</w:t>
      </w:r>
      <w:r w:rsidRPr="00C4347F">
        <w:t>inisterstva</w:t>
      </w:r>
      <w:r w:rsidRPr="00C4347F">
        <w:rPr>
          <w:lang w:val="cs-CZ"/>
        </w:rPr>
        <w:t xml:space="preserve"> spravedlnosti</w:t>
      </w:r>
      <w:r w:rsidRPr="00C4347F">
        <w:t xml:space="preserve"> a připravuje z nich podklady pro sestavení státního závěrečného účtu za rozpočtovou kapitolu 336,</w:t>
      </w:r>
    </w:p>
    <w:p w14:paraId="60EEBF3A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provádí kontrolu stavu křížových kontrol u organizačních složek státu kapitoly 336, poskytuje metodickou pomoc organizačním složkám státu se zpracováním či s řešením vzniklých rozdílů u pomocného konsolidačního záznamu,</w:t>
      </w:r>
    </w:p>
    <w:p w14:paraId="422B042A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schvaluje ve Státní pokladně finanční výkazy za kapitolu,</w:t>
      </w:r>
    </w:p>
    <w:p w14:paraId="074B8EE9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předává seznam konsolidovaných účetních jednotek do Státní poklady,</w:t>
      </w:r>
    </w:p>
    <w:p w14:paraId="78B63757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provádí finanční vypořádání vztahů se státním rozpočtem za kapitolu dle vyhlášky č. 367/2015 Sb.,</w:t>
      </w:r>
    </w:p>
    <w:p w14:paraId="0175F560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zajišťuje rozpočtovou skladbu, její aplikaci v organizačních složkách ve vazbě na rozpočtová pravidla, Státní pokladnu, pokyny Ministerstva financí</w:t>
      </w:r>
      <w:r w:rsidRPr="00C4347F">
        <w:rPr>
          <w:lang w:val="cs-CZ"/>
        </w:rPr>
        <w:t xml:space="preserve"> a</w:t>
      </w:r>
      <w:r w:rsidRPr="00C4347F">
        <w:t xml:space="preserve"> účtovou osnovu,</w:t>
      </w:r>
    </w:p>
    <w:p w14:paraId="25532597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metodicky usměrňuje resortní projekt IRES v modulu účetnictví, rozpočtu, výkaznictví a další účetní záznamy, pohledávek z hlediska účetnictví a vykonává funkci správce jeho aplikace pro </w:t>
      </w:r>
      <w:r w:rsidRPr="00C4347F">
        <w:rPr>
          <w:lang w:val="cs-CZ"/>
        </w:rPr>
        <w:t>M</w:t>
      </w:r>
      <w:r w:rsidRPr="00C4347F">
        <w:t>inisterstv</w:t>
      </w:r>
      <w:r w:rsidRPr="00C4347F">
        <w:rPr>
          <w:lang w:val="cs-CZ"/>
        </w:rPr>
        <w:t>o spravedlnosti</w:t>
      </w:r>
      <w:r w:rsidRPr="00C4347F">
        <w:t>,</w:t>
      </w:r>
    </w:p>
    <w:p w14:paraId="01D5D0CD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zpracovává elektronický přehled stavu bankovních účtů organizačních složek státu v re</w:t>
      </w:r>
      <w:r w:rsidRPr="00C4347F">
        <w:rPr>
          <w:lang w:val="cs-CZ"/>
        </w:rPr>
        <w:t>s</w:t>
      </w:r>
      <w:r w:rsidRPr="00C4347F">
        <w:t>ortu obdržený z České národní banky, které předává pro potřebu OSS resortu,</w:t>
      </w:r>
    </w:p>
    <w:p w14:paraId="02B7F745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zajišťuje a připravuje podklady resortních organizačních složek státu a příspěvkových organizací re</w:t>
      </w:r>
      <w:r w:rsidRPr="00C4347F">
        <w:rPr>
          <w:lang w:val="cs-CZ"/>
        </w:rPr>
        <w:t>s</w:t>
      </w:r>
      <w:r w:rsidRPr="00C4347F">
        <w:t>ortu pro komisi ke schvalování účetních závěrek dle Instrukce o schvalování účetních závěrek,</w:t>
      </w:r>
    </w:p>
    <w:p w14:paraId="6695C308" w14:textId="77777777" w:rsidR="00533E2D" w:rsidRPr="00C4347F" w:rsidRDefault="00533E2D" w:rsidP="00CD4AA9">
      <w:pPr>
        <w:pStyle w:val="Zkladntext"/>
        <w:numPr>
          <w:ilvl w:val="0"/>
          <w:numId w:val="62"/>
        </w:numPr>
        <w:spacing w:line="276" w:lineRule="auto"/>
      </w:pPr>
      <w:r w:rsidRPr="00C4347F">
        <w:t>kontroluje a metodicky řídí proces uzavírání jednoletých rezervací a výpočtu počátečních stavů nároků z nespotřebovaných výdajů ve Státní pokladně za organizační složky státu kapitoly 336 dle termínů stanovených Ministerstvem financí.</w:t>
      </w:r>
    </w:p>
    <w:p w14:paraId="1A680280" w14:textId="77777777" w:rsidR="00533E2D" w:rsidRPr="00C4347F" w:rsidRDefault="00533E2D" w:rsidP="00CD4AA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7A3464B" w14:textId="77777777" w:rsidR="0080591B" w:rsidRPr="00C4347F" w:rsidRDefault="0080591B" w:rsidP="0080591B">
      <w:pPr>
        <w:pStyle w:val="Nadpis2"/>
        <w:spacing w:line="276" w:lineRule="auto"/>
        <w:rPr>
          <w:lang w:val="cs-CZ"/>
        </w:rPr>
      </w:pPr>
      <w:r w:rsidRPr="00C4347F">
        <w:t xml:space="preserve">530 </w:t>
      </w:r>
      <w:r w:rsidRPr="00C4347F">
        <w:rPr>
          <w:u w:val="single"/>
        </w:rPr>
        <w:t>Odbor evropských programů</w:t>
      </w:r>
      <w:r w:rsidRPr="00C4347F">
        <w:rPr>
          <w:u w:val="single"/>
          <w:lang w:val="cs-CZ"/>
        </w:rPr>
        <w:t xml:space="preserve"> a dotací</w:t>
      </w:r>
    </w:p>
    <w:p w14:paraId="3DCC7C3E" w14:textId="77777777" w:rsidR="0080591B" w:rsidRPr="00C4347F" w:rsidRDefault="0080591B" w:rsidP="0080591B">
      <w:pPr>
        <w:jc w:val="both"/>
        <w:rPr>
          <w:rFonts w:ascii="Times New Roman" w:hAnsi="Times New Roman"/>
          <w:color w:val="000000"/>
        </w:rPr>
      </w:pPr>
    </w:p>
    <w:p w14:paraId="68C73DEC" w14:textId="287D0518" w:rsidR="0080591B" w:rsidRPr="00C4347F" w:rsidRDefault="0080591B" w:rsidP="0080591B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Koordinuje zapojení </w:t>
      </w:r>
      <w:r w:rsidRPr="00C4347F">
        <w:rPr>
          <w:rFonts w:ascii="Times New Roman" w:hAnsi="Times New Roman"/>
          <w:sz w:val="24"/>
          <w:szCs w:val="24"/>
        </w:rPr>
        <w:t>Ministerstva spravedlnosti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 a resortu justice do operačních programů a jiných programů finanční pomoci poskytovaných EU a třetími státy, zodpovídá za dodržení pravidel a postupů stanovených pro tyto programy příslušnými předpisy. Je kontaktním místem Ministerstva spravedlnosti ve vztahu k řídícím či zprostředkovatelským orgánům jednotlivých operačních programů Evropských strukturálních a investičních fondů, Finančních mechanismů EHP a Norska a Programu švýcarsko-české spolupráce a programů Evropské komise. Podílí se na tvorbě programu přímo řízeného Evropskou komisí s názvem Spravedlnost. </w:t>
      </w:r>
      <w:r w:rsidRPr="00C4347F">
        <w:rPr>
          <w:rFonts w:ascii="Times New Roman" w:hAnsi="Times New Roman"/>
          <w:sz w:val="24"/>
          <w:szCs w:val="24"/>
        </w:rPr>
        <w:t>Účastní se na práci Resortní koordinační skupiny ministerstva i jiných ministerstev, resp. jejích příslušných podskupin v oblasti dotační politiky ČR a EU. Zajišťuje přípravu podkladů pro jednání Výboru pro EU, Rady pro spravedlnost a vnitřní věci a dalších výborů a pracovních skupin evropských institucí a účastní se jejich jednání v oblasti své působnosti. Koordinuje zapojení resortu do projektů mezinárodní pomoci. Zabezpečuje činnost Řídicího výboru pro projektové řízení v resortu ministerstva. Spolupracuje na tvorbě dotační politiky ministerstva vůči nevládním neziskovým organizacím, metodicky zajišťuje a realizuje řízení spojené s poskytováním dotací a provádí kontrolní činnost v této oblasti.</w:t>
      </w:r>
    </w:p>
    <w:p w14:paraId="3E9F7A0D" w14:textId="77777777" w:rsidR="0080591B" w:rsidRPr="00C4347F" w:rsidRDefault="0080591B" w:rsidP="0080591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0D1B" w14:textId="77777777" w:rsidR="0080591B" w:rsidRPr="00C4347F" w:rsidRDefault="0080591B" w:rsidP="0080591B">
      <w:pPr>
        <w:pStyle w:val="Nadpis3"/>
        <w:spacing w:line="276" w:lineRule="auto"/>
        <w:rPr>
          <w:b w:val="0"/>
          <w:bCs w:val="0"/>
        </w:rPr>
      </w:pPr>
      <w:r w:rsidRPr="00C4347F">
        <w:t xml:space="preserve">531 V oddělení realizace projektů </w:t>
      </w:r>
      <w:r w:rsidRPr="00C4347F">
        <w:rPr>
          <w:b w:val="0"/>
          <w:bCs w:val="0"/>
        </w:rPr>
        <w:t>plní zejména tyto úkoly:</w:t>
      </w:r>
    </w:p>
    <w:p w14:paraId="0D758A1F" w14:textId="77777777" w:rsidR="0080591B" w:rsidRPr="00C4347F" w:rsidRDefault="0080591B" w:rsidP="0080591B">
      <w:pPr>
        <w:rPr>
          <w:lang w:val="x-none" w:eastAsia="x-none"/>
        </w:rPr>
      </w:pPr>
    </w:p>
    <w:p w14:paraId="71407B69" w14:textId="77777777" w:rsidR="0080591B" w:rsidRPr="00C4347F" w:rsidRDefault="0080591B" w:rsidP="0080591B">
      <w:pPr>
        <w:numPr>
          <w:ilvl w:val="0"/>
          <w:numId w:val="34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zajišťuje realizaci, koordinaci a spolupráci na přípravě a realizaci projektů/programů financovaných z Evropských strukturálních a investičních fondů, Finančních mechanizmů EHP a Norska, Programu švýcarsko-české spolupráce a programů Evropské komise (dále jen „dotační tituly“) v resortu Ministerstva spravedlnosti s výjimkou projektů realizovaných odbornými útvary, </w:t>
      </w:r>
    </w:p>
    <w:p w14:paraId="51CB552B" w14:textId="77777777" w:rsidR="0080591B" w:rsidRPr="00C4347F" w:rsidRDefault="0080591B" w:rsidP="0080591B">
      <w:pPr>
        <w:numPr>
          <w:ilvl w:val="0"/>
          <w:numId w:val="34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sleduje dotační politiku ČR a EU a příležitosti dotačních titulů k financování záměrů v resortu Ministerstva spravedlnosti, </w:t>
      </w:r>
    </w:p>
    <w:p w14:paraId="008F2D5D" w14:textId="4888ED7B" w:rsidR="0080591B" w:rsidRPr="00C4347F" w:rsidRDefault="0080591B" w:rsidP="0080591B">
      <w:pPr>
        <w:numPr>
          <w:ilvl w:val="0"/>
          <w:numId w:val="34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předává informace o příležitostech dotačních titulů příslušným sekcím </w:t>
      </w:r>
      <w:r w:rsidRPr="00C4347F">
        <w:rPr>
          <w:rFonts w:ascii="Times New Roman" w:hAnsi="Times New Roman"/>
          <w:sz w:val="24"/>
          <w:szCs w:val="24"/>
        </w:rPr>
        <w:t xml:space="preserve">ministerstva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a organizačním složkám v resortu justice, </w:t>
      </w:r>
    </w:p>
    <w:p w14:paraId="436AC40E" w14:textId="77777777" w:rsidR="00C978BB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zajišťuje kontrolu financování projektů ministerstva a organizačních složek v resortu justice financovaných z dotačních titulů a monitoruje</w:t>
      </w:r>
      <w:r w:rsidR="00C97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věcné plnění projektů, </w:t>
      </w:r>
    </w:p>
    <w:p w14:paraId="1F688A37" w14:textId="1B486581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je kontaktním místem ministerstva ve vztahu ke kontrolním a auditním orgánům oprávněným kontrolovat či provádět audit jednotlivých projektů realizovaných v rámci dotačních titulů s výjimkou projektů realizovaných odbornými útvary,</w:t>
      </w:r>
      <w:r w:rsidRPr="00C4347F" w:rsidDel="00F04B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8B17D8" w14:textId="77777777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podporu při realizaci výběrových řízení, zajišťuje jejich soulad s metodickými pokyny jednotlivých dotačních titulů,</w:t>
      </w:r>
    </w:p>
    <w:p w14:paraId="5B1E699C" w14:textId="77777777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finanční řízení projektů vč. tvorby rozpočtu OEPD podle požadavků ekonomického odboru,</w:t>
      </w:r>
    </w:p>
    <w:p w14:paraId="38C66757" w14:textId="226AB346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zajišťuje řízení projektů ministerstva v oblasti eJustice,</w:t>
      </w:r>
    </w:p>
    <w:p w14:paraId="2E7758B6" w14:textId="726C48B0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metodicky usměrňuje oblast řízení projektů v resortu Ministerstva spravedlnosti a poskytuje konzultační podporu a poradenství při realizaci projektů, </w:t>
      </w:r>
    </w:p>
    <w:p w14:paraId="2B27F967" w14:textId="1E60BFD8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a uchovává dokumentaci o projektech a zajišťuje reporting o jejich stavu,</w:t>
      </w:r>
      <w:r w:rsidR="00C978BB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>zajišťuje činnosti související s Řídicím výborem pro projektové řízení a Přípravným projektovým výborem,</w:t>
      </w:r>
    </w:p>
    <w:p w14:paraId="3797BF9B" w14:textId="4B7ECCF1" w:rsidR="0080591B" w:rsidRPr="00C4347F" w:rsidRDefault="0080591B" w:rsidP="0080591B">
      <w:pPr>
        <w:numPr>
          <w:ilvl w:val="0"/>
          <w:numId w:val="34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správu projektového portfolia v oblasti eJustice.</w:t>
      </w:r>
    </w:p>
    <w:p w14:paraId="539E7952" w14:textId="738B3A2F" w:rsidR="0080591B" w:rsidRPr="00C4347F" w:rsidRDefault="0080591B" w:rsidP="00C978BB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A11ABB" w14:textId="1BFC1365" w:rsidR="0080591B" w:rsidRPr="00C4347F" w:rsidRDefault="0080591B" w:rsidP="00C978BB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52553A" w14:textId="77777777" w:rsidR="0080591B" w:rsidRPr="00C4347F" w:rsidRDefault="0080591B" w:rsidP="0080591B">
      <w:pPr>
        <w:pStyle w:val="Nadpis3"/>
        <w:spacing w:line="276" w:lineRule="auto"/>
        <w:rPr>
          <w:b w:val="0"/>
          <w:bCs w:val="0"/>
        </w:rPr>
      </w:pPr>
      <w:r w:rsidRPr="00C4347F">
        <w:t xml:space="preserve">532 V oddělení programů </w:t>
      </w:r>
      <w:r>
        <w:rPr>
          <w:lang w:val="cs-CZ"/>
        </w:rPr>
        <w:t>a</w:t>
      </w:r>
      <w:r w:rsidRPr="00C4347F">
        <w:t xml:space="preserve"> dotací </w:t>
      </w:r>
      <w:r w:rsidRPr="00C4347F">
        <w:rPr>
          <w:b w:val="0"/>
          <w:bCs w:val="0"/>
        </w:rPr>
        <w:t>plní zejména tyto úkoly:</w:t>
      </w:r>
    </w:p>
    <w:p w14:paraId="6E9C4FEC" w14:textId="77777777" w:rsidR="0080591B" w:rsidRPr="00C4347F" w:rsidRDefault="0080591B" w:rsidP="0080591B">
      <w:pPr>
        <w:rPr>
          <w:lang w:val="x-none" w:eastAsia="x-none"/>
        </w:rPr>
      </w:pPr>
    </w:p>
    <w:p w14:paraId="7DB2FB9E" w14:textId="61CF4AEE" w:rsidR="0080591B" w:rsidRDefault="0080591B" w:rsidP="0080591B">
      <w:pPr>
        <w:numPr>
          <w:ilvl w:val="0"/>
          <w:numId w:val="53"/>
        </w:numPr>
        <w:tabs>
          <w:tab w:val="clear" w:pos="1080"/>
        </w:tabs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tvorbě koncepce dotační politiky resortu Ministerstva spravedlnosti,</w:t>
      </w:r>
    </w:p>
    <w:p w14:paraId="566BCDC4" w14:textId="77777777" w:rsidR="0080591B" w:rsidRPr="00C4347F" w:rsidRDefault="0080591B" w:rsidP="0080591B">
      <w:pPr>
        <w:numPr>
          <w:ilvl w:val="0"/>
          <w:numId w:val="53"/>
        </w:numPr>
        <w:tabs>
          <w:tab w:val="clear" w:pos="1080"/>
        </w:tabs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pravidla dotační politiky resortu Ministerstva spravedlnosti,</w:t>
      </w:r>
    </w:p>
    <w:p w14:paraId="00C1AB4E" w14:textId="3B76E0DA" w:rsidR="0080591B" w:rsidRPr="00C4347F" w:rsidRDefault="0080591B" w:rsidP="0080591B">
      <w:pPr>
        <w:numPr>
          <w:ilvl w:val="0"/>
          <w:numId w:val="53"/>
        </w:numPr>
        <w:tabs>
          <w:tab w:val="clear" w:pos="1080"/>
        </w:tabs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metodickou podporu nevládním neziskovým organizacím při realizaci specifických projektů realizovaných v rámci dotačních programů ministerstva,</w:t>
      </w:r>
    </w:p>
    <w:p w14:paraId="20D56D4F" w14:textId="4E39B0E4" w:rsidR="0080591B" w:rsidRPr="00C4347F" w:rsidRDefault="0080591B" w:rsidP="0080591B">
      <w:pPr>
        <w:numPr>
          <w:ilvl w:val="0"/>
          <w:numId w:val="53"/>
        </w:numPr>
        <w:tabs>
          <w:tab w:val="clear" w:pos="1080"/>
        </w:tabs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oblasti dotačních programů vytváří podmínky pro vzájemnou spolupráci ministerstva a jeho organizačních složek s nevládními neziskovými organizacemi, za tímto účelem spolupracuje se sekretariátem Rady vlády pro nestátní neziskové organizace,</w:t>
      </w:r>
    </w:p>
    <w:p w14:paraId="36CF3C5A" w14:textId="4A4CFBED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agendu dotačních řízení v rámci ministerstva,</w:t>
      </w:r>
    </w:p>
    <w:p w14:paraId="474B2711" w14:textId="1D36437F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ve spolupráci s věcně příslušnými útvary zajišťuje přípravu dotačních programů ministerstva, </w:t>
      </w:r>
    </w:p>
    <w:p w14:paraId="29269B95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spolupracuje s Úřadem vlády na přípravě a realizaci dotačních programů protidrogové politiky ve věznicích, </w:t>
      </w:r>
    </w:p>
    <w:p w14:paraId="492B65E4" w14:textId="2911509A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analytické a statistické údaje o realizovaných dotačních programech ministerstva,</w:t>
      </w:r>
    </w:p>
    <w:p w14:paraId="20F0AF9A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podmínky pro vynakládání finančních prostředků ze státního rozpočtu </w:t>
      </w:r>
      <w:r w:rsidRPr="00C4347F">
        <w:rPr>
          <w:rFonts w:ascii="Times New Roman" w:hAnsi="Times New Roman"/>
          <w:sz w:val="24"/>
          <w:szCs w:val="24"/>
        </w:rPr>
        <w:br/>
        <w:t>a v souladu se zákonem č. 255/2012 Sb., o kontrole (kontrolní řád), a podle platného znění zákona č. 320/2001 Sb., o finanční kontrole, ve znění pozdějších předpisů, provádí finanční kontrolu v rámci působnosti oddělení,</w:t>
      </w:r>
    </w:p>
    <w:p w14:paraId="4C8D5D45" w14:textId="02C31D0F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analyzuje, monitoruje a vyhodnocuje výsledky kontrolní činnosti nevládního neziskového sektoru v oblasti realizace dotačních programů ministerstva,</w:t>
      </w:r>
    </w:p>
    <w:p w14:paraId="663FEDFD" w14:textId="00E31343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vyřizuje stížnosti, oznámení a podněty směřující proti nevládním neziskovým organizacím, které jsou příjemci dotací z ministerstva,</w:t>
      </w:r>
    </w:p>
    <w:p w14:paraId="3D99FF84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zajišťuje, na základě zákona č. 45/2013, o obětech trestných činů, udělování akreditací poskytovatelům pomoci obětem trestných činů a za tímto účelem vede a vykonává zápis do Registru poskytovatelů pomoci obětem trestných činů,</w:t>
      </w:r>
    </w:p>
    <w:p w14:paraId="57EC476A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zajišťuje a realizuje akreditační proces pro probační a resocializační programy pro mladistvé delikventy i dospělé pachatele,</w:t>
      </w:r>
    </w:p>
    <w:p w14:paraId="1E7C8CE5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souladu se zákonem č. 255/2012 Sb., o kontrole (kontrolní řád), a dalšími právními předpisy provádí kontroly subjektů akreditovaných k poskytování právních informací obětem trestné činnosti k realizaci restorativních programů pro oběti trestné činnosti a probačních a resocializačních programů pro mladistvé delikventy a dospělé pachatele,</w:t>
      </w:r>
    </w:p>
    <w:p w14:paraId="2B35E96F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souvislosti s dotačním řízením zajišťuje plnění informačních povinností vůči Ministerstvu financí podle zákona č. 218/2000 Sb., o rozpočtových pravidlech,</w:t>
      </w:r>
    </w:p>
    <w:p w14:paraId="4E4922A9" w14:textId="77777777" w:rsidR="0080591B" w:rsidRPr="00C4347F" w:rsidRDefault="0080591B" w:rsidP="0080591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rámci informačního systému finanční kontroly ve veřejné správě koordinuje plánování kontrolních akcí realizovaných v souladu se zákonem č. 255/2018 Sb., o kontrole (kontrolní řád), ve své působnosti.</w:t>
      </w:r>
    </w:p>
    <w:p w14:paraId="66C39757" w14:textId="77777777" w:rsidR="0080591B" w:rsidRPr="00C4347F" w:rsidRDefault="0080591B" w:rsidP="0080591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891DEA9" w14:textId="77777777" w:rsidR="0080591B" w:rsidRPr="00C4347F" w:rsidRDefault="0080591B" w:rsidP="008059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iCs/>
          <w:sz w:val="24"/>
          <w:szCs w:val="24"/>
        </w:rPr>
        <w:t>Zaměstnanci oddělení jsou oprávněnou úřední osobou podle § 15 odst. 2 zákona č. 500/2004 Sb., správní řád, ve znění pozdějších předpisů, ve správních řízeních vedených dle zákona č. </w:t>
      </w:r>
      <w:r w:rsidRPr="00C4347F">
        <w:rPr>
          <w:rFonts w:ascii="Times New Roman" w:hAnsi="Times New Roman"/>
          <w:sz w:val="24"/>
          <w:szCs w:val="24"/>
        </w:rPr>
        <w:t>45/2013 Sb., o obětech trestných činů, ve znění pozdějších předpisů.</w:t>
      </w:r>
    </w:p>
    <w:p w14:paraId="18299DB8" w14:textId="77777777" w:rsidR="000B67CF" w:rsidRPr="006C77B7" w:rsidRDefault="000B67CF" w:rsidP="000B67CF">
      <w:pPr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0F9456AA" w14:textId="77777777" w:rsidR="000B67CF" w:rsidRPr="002E2A39" w:rsidRDefault="000B67CF" w:rsidP="000B67CF">
      <w:pPr>
        <w:pStyle w:val="Nadpis2"/>
        <w:spacing w:line="276" w:lineRule="auto"/>
      </w:pPr>
      <w:r w:rsidRPr="002E2A39">
        <w:t xml:space="preserve">540 </w:t>
      </w:r>
      <w:r w:rsidRPr="002E2A39">
        <w:rPr>
          <w:u w:val="single"/>
        </w:rPr>
        <w:t>Odbor informatiky</w:t>
      </w:r>
      <w:r w:rsidRPr="002E2A39">
        <w:t xml:space="preserve"> </w:t>
      </w:r>
    </w:p>
    <w:p w14:paraId="48CD81C9" w14:textId="77777777" w:rsidR="000B67CF" w:rsidRPr="002E2A39" w:rsidRDefault="000B67CF" w:rsidP="000B67CF">
      <w:pPr>
        <w:jc w:val="both"/>
        <w:rPr>
          <w:rFonts w:ascii="Times New Roman" w:hAnsi="Times New Roman"/>
          <w:color w:val="000000"/>
        </w:rPr>
      </w:pPr>
    </w:p>
    <w:p w14:paraId="0EF8E78C" w14:textId="550C9F3E" w:rsidR="000B67CF" w:rsidRPr="002E2A39" w:rsidRDefault="000B67CF" w:rsidP="000B67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 xml:space="preserve">Řídí zavádění výpočetní techniky a provoz informačních systémů resortu, jejich inovaci a údržbu v souladu s informační politikou resortu, platnými standardy a státní informační politikou. Zajišťuje provoz výpočetní techniky, počítačové sítě a informačních systémů na </w:t>
      </w:r>
      <w:r w:rsidRPr="002E2A39">
        <w:rPr>
          <w:rFonts w:ascii="Times New Roman" w:hAnsi="Times New Roman"/>
          <w:sz w:val="24"/>
          <w:szCs w:val="24"/>
        </w:rPr>
        <w:t>ministerstvu a v rámci rezortu ministerstva poskytuje součinnost při provozu ICT</w:t>
      </w:r>
      <w:r w:rsidRPr="002E2A39">
        <w:rPr>
          <w:rFonts w:ascii="Times New Roman" w:hAnsi="Times New Roman"/>
          <w:color w:val="000000"/>
          <w:sz w:val="24"/>
          <w:szCs w:val="24"/>
        </w:rPr>
        <w:t xml:space="preserve">. Ve spolupráci s příslušnými útvary </w:t>
      </w:r>
      <w:r w:rsidRPr="002E2A39">
        <w:rPr>
          <w:rFonts w:ascii="Times New Roman" w:hAnsi="Times New Roman"/>
          <w:sz w:val="24"/>
          <w:szCs w:val="24"/>
        </w:rPr>
        <w:t xml:space="preserve">ministerstva </w:t>
      </w:r>
      <w:r w:rsidRPr="002E2A39">
        <w:rPr>
          <w:rFonts w:ascii="Times New Roman" w:hAnsi="Times New Roman"/>
          <w:color w:val="000000"/>
          <w:sz w:val="24"/>
          <w:szCs w:val="24"/>
        </w:rPr>
        <w:t>zabezpečuje úkoly spojené s ochranou údajů a bezpečností počítačových sítí. Vykonává činnosti spojené s financováním programů reprodukce výpočetní techniky a provozu informačních systémů a souvisejících komunikačních technologií. Pro ostatní složky kontroluje zadávání a průběh realizace jednotlivých akcí pořizování a reprodukce tohoto majetku. Realizuje požadavky věcně příslušných útvarů na úpravy informačních systémů a aplikací soudů a státních zastupitelství. Zpracovává analýzy a návrhy koncepce rozvoje informačních technologií. Z</w:t>
      </w:r>
      <w:r w:rsidRPr="002E2A39">
        <w:rPr>
          <w:rFonts w:ascii="Times New Roman" w:hAnsi="Times New Roman"/>
          <w:sz w:val="24"/>
          <w:szCs w:val="24"/>
        </w:rPr>
        <w:t xml:space="preserve">ajišťuje uveřejnění smluv uzavíraných ministerstvem, které jsou v gesci odboru informatiky (včetně objednávek ministerstva vystavených odborem informatiky) prostřednictvím registru smluv dle zákona č. 340/2015 Sb., o zvláštních podmínkách účinnosti některých smluv, uveřejňování těchto smluv a o registru smluv (zákon o registru smluv), ve znění pozdějších předpisů. </w:t>
      </w:r>
      <w:r w:rsidR="00124256" w:rsidRPr="002E2A39">
        <w:rPr>
          <w:rFonts w:ascii="Times New Roman" w:hAnsi="Times New Roman"/>
          <w:sz w:val="24"/>
          <w:szCs w:val="24"/>
        </w:rPr>
        <w:t xml:space="preserve">   Poskytuje součinnost Odboru legislativnímu při zveřejňování instrukcí, sdělení a pokynů. </w:t>
      </w:r>
      <w:r w:rsidRPr="002E2A39">
        <w:rPr>
          <w:rFonts w:ascii="Times New Roman" w:hAnsi="Times New Roman"/>
          <w:sz w:val="24"/>
          <w:szCs w:val="24"/>
        </w:rPr>
        <w:t xml:space="preserve"> V souladu se strategií ministerstva a státní informační politikou předkládá návrhy na rozvoj svěřených oblastí, vyjadřuje se k dotazům, připomínkám, návrhům, zprávám a jiným materiálům souvisejících s informačními a komunikačními technologiemi. Zajišťuje vytvoření informační koncepce a její pravidelnou revizi a atestaci podle zákona č. 365/2000 Sb., o informačních systémech veřejné správy (ISVS). Podílí se na zpracování strategie rozvoje v oblasti eJustice a souvisejících akčních plánech. V souladu s platným usnesením vlády, které se týká povinností informovat vládu v souvislosti s výdaji v oblasti informačních a</w:t>
      </w:r>
      <w:r w:rsidR="00C978BB">
        <w:rPr>
          <w:rFonts w:ascii="Times New Roman" w:hAnsi="Times New Roman"/>
          <w:sz w:val="24"/>
          <w:szCs w:val="24"/>
        </w:rPr>
        <w:t> </w:t>
      </w:r>
      <w:r w:rsidRPr="002E2A39">
        <w:rPr>
          <w:rFonts w:ascii="Times New Roman" w:hAnsi="Times New Roman"/>
          <w:sz w:val="24"/>
          <w:szCs w:val="24"/>
        </w:rPr>
        <w:t>komunikačních technologií, předkládá vládě požadované příslušné materiály spadající do působnosti odboru informatiky.</w:t>
      </w:r>
    </w:p>
    <w:p w14:paraId="7DD78C12" w14:textId="77777777" w:rsidR="000B67CF" w:rsidRPr="002E2A39" w:rsidRDefault="000B67CF" w:rsidP="000B67C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2580CE" w14:textId="6B1CBBF1" w:rsidR="000B67CF" w:rsidRPr="002E2A39" w:rsidRDefault="000B67CF" w:rsidP="000B67CF">
      <w:pPr>
        <w:pStyle w:val="Nadpis3"/>
        <w:spacing w:line="276" w:lineRule="auto"/>
      </w:pPr>
      <w:r w:rsidRPr="002E2A39">
        <w:t xml:space="preserve">541 V oddělení provozu a </w:t>
      </w:r>
      <w:r w:rsidRPr="002E2A39">
        <w:rPr>
          <w:lang w:val="cs-CZ"/>
        </w:rPr>
        <w:t>bezpečnosti ICT</w:t>
      </w:r>
      <w:r w:rsidRPr="002E2A39">
        <w:t xml:space="preserve"> </w:t>
      </w:r>
      <w:r w:rsidRPr="002E2A39">
        <w:rPr>
          <w:b w:val="0"/>
        </w:rPr>
        <w:t>plní zejména tyto úkoly:</w:t>
      </w:r>
    </w:p>
    <w:p w14:paraId="26CB38D4" w14:textId="77777777" w:rsidR="000B67CF" w:rsidRPr="002E2A39" w:rsidRDefault="000B67CF" w:rsidP="000B67CF">
      <w:pPr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 xml:space="preserve">   </w:t>
      </w:r>
    </w:p>
    <w:p w14:paraId="5D4FD642" w14:textId="77777777" w:rsidR="000B67CF" w:rsidRPr="002E2A39" w:rsidRDefault="000B67CF" w:rsidP="000B67C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provoz všech svěřených informačních a telekomunikačních systémů,</w:t>
      </w:r>
    </w:p>
    <w:p w14:paraId="5ADB997C" w14:textId="1707A6AA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uživatelskou podporu všem uživatelům počítačové sítě ministerstva v rámci svěřené sekce/oblasti,</w:t>
      </w:r>
    </w:p>
    <w:p w14:paraId="416CDDAD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provoz a správu všech svěřených počítačových sítí,</w:t>
      </w:r>
    </w:p>
    <w:p w14:paraId="0880FEFB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zajišťuje provoz centrální technické infrastruktury pro vybrané informační systémy resortu se zvláštním zřetelem na kontinuální dostupnost veřejně přístupných registrů,</w:t>
      </w:r>
    </w:p>
    <w:p w14:paraId="60B89071" w14:textId="664063EB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 xml:space="preserve">zajišťuje podklady a po technické stránce kontroluje a schvaluje zadávací dokumentace pro zadávací řízení na dodávku výpočetní techniky, </w:t>
      </w:r>
    </w:p>
    <w:p w14:paraId="238A2CD3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vyjadřuje se k vyhlašování a podmínkám zadávacích řízení pro informační technologie a služby v oblasti ICT bezpečnosti,</w:t>
      </w:r>
    </w:p>
    <w:p w14:paraId="06E6521A" w14:textId="512AFDF2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provoz informačních systémů resortu justice a ministerstva,</w:t>
      </w:r>
    </w:p>
    <w:p w14:paraId="4CE872CE" w14:textId="77777777" w:rsidR="000B67CF" w:rsidRPr="002E2A39" w:rsidRDefault="000B67CF" w:rsidP="000B67CF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tvoří strategii a definuje cíle a priority kybernetické bezpečnosti,</w:t>
      </w:r>
    </w:p>
    <w:p w14:paraId="05B624FF" w14:textId="77777777" w:rsidR="000B67CF" w:rsidRPr="002E2A39" w:rsidRDefault="000B67CF" w:rsidP="000B67CF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komplexně bezpečnost všech svěřených agend ICT, včetně resortního centrálního komunikačního uzlu a předkládá návrhy na opatření,</w:t>
      </w:r>
    </w:p>
    <w:p w14:paraId="5A8C5F98" w14:textId="77777777" w:rsidR="000B67CF" w:rsidRPr="002E2A39" w:rsidRDefault="000B67CF" w:rsidP="000B67CF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zajišťuje implementaci technických a organizačních opatření vyplývajících ze zákona o kybernetické bezpečnosti, vyjma fyzické bezpečnosti a oblastí spadajících do působnosti auditora kybernetické bezpečnosti,</w:t>
      </w:r>
    </w:p>
    <w:p w14:paraId="60AF9209" w14:textId="77777777" w:rsidR="000B67CF" w:rsidRPr="002E2A39" w:rsidRDefault="000B67CF" w:rsidP="000B67CF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plní úkoly v rámci kybernetické bezpečnosti,</w:t>
      </w:r>
    </w:p>
    <w:p w14:paraId="04A267FD" w14:textId="77777777" w:rsidR="000B67CF" w:rsidRPr="002E2A39" w:rsidRDefault="000B67CF" w:rsidP="000B67CF">
      <w:pPr>
        <w:pStyle w:val="Zkladntext"/>
        <w:numPr>
          <w:ilvl w:val="0"/>
          <w:numId w:val="64"/>
        </w:numPr>
        <w:spacing w:line="276" w:lineRule="auto"/>
        <w:contextualSpacing/>
      </w:pPr>
      <w:r w:rsidRPr="002E2A39">
        <w:t>řeší správu kybernetických bezpečnostních incidentů a poskytuje podporu uživatelům,</w:t>
      </w:r>
    </w:p>
    <w:p w14:paraId="647F96EF" w14:textId="77777777" w:rsidR="000B67CF" w:rsidRPr="002E2A39" w:rsidRDefault="000B67CF" w:rsidP="000B67CF">
      <w:pPr>
        <w:pStyle w:val="Zkladntext"/>
        <w:numPr>
          <w:ilvl w:val="0"/>
          <w:numId w:val="64"/>
        </w:numPr>
        <w:spacing w:line="276" w:lineRule="auto"/>
        <w:contextualSpacing/>
      </w:pPr>
      <w:r w:rsidRPr="002E2A39">
        <w:t>v oblasti kybernetické bezpečnosti koordinuje spolupráci při vazbách resortních informačních systémů na ostatní informační systémy státní správy,</w:t>
      </w:r>
    </w:p>
    <w:p w14:paraId="3BAF9443" w14:textId="77777777" w:rsidR="000B67CF" w:rsidRPr="002E2A39" w:rsidRDefault="000B67CF" w:rsidP="000B67CF">
      <w:pPr>
        <w:pStyle w:val="Zkladntext"/>
        <w:numPr>
          <w:ilvl w:val="0"/>
          <w:numId w:val="64"/>
        </w:numPr>
        <w:spacing w:line="276" w:lineRule="auto"/>
        <w:contextualSpacing/>
      </w:pPr>
      <w:r w:rsidRPr="002E2A39">
        <w:t>zajišťuje provoz centrálního bezpečnostního perimetru,</w:t>
      </w:r>
    </w:p>
    <w:p w14:paraId="41EE57CA" w14:textId="77777777" w:rsidR="000B67CF" w:rsidRPr="002E2A39" w:rsidRDefault="000B67CF" w:rsidP="000B67CF">
      <w:pPr>
        <w:pStyle w:val="Zkladntext"/>
        <w:numPr>
          <w:ilvl w:val="0"/>
          <w:numId w:val="64"/>
        </w:numPr>
        <w:spacing w:line="276" w:lineRule="auto"/>
        <w:contextualSpacing/>
      </w:pPr>
      <w:r w:rsidRPr="002E2A39">
        <w:t>stanovuje pravidla pro Plán obnovy systémů ICT</w:t>
      </w:r>
      <w:r w:rsidRPr="002E2A39">
        <w:rPr>
          <w:lang w:val="cs-CZ"/>
        </w:rPr>
        <w:t>,</w:t>
      </w:r>
    </w:p>
    <w:p w14:paraId="00E56ED8" w14:textId="44C15C29" w:rsidR="000B67CF" w:rsidRPr="002E2A39" w:rsidRDefault="000B67CF" w:rsidP="000B67CF">
      <w:pPr>
        <w:pStyle w:val="MSp-text"/>
        <w:numPr>
          <w:ilvl w:val="0"/>
          <w:numId w:val="64"/>
        </w:numPr>
        <w:spacing w:after="0" w:line="276" w:lineRule="auto"/>
      </w:pPr>
      <w:r w:rsidRPr="002E2A39">
        <w:t>zajišťuje dohled, sledování a vyhodnocování provozu ICT systémů ministerstva a centrálních sítí,</w:t>
      </w:r>
    </w:p>
    <w:p w14:paraId="532AA3B1" w14:textId="77777777" w:rsidR="000B67CF" w:rsidRPr="002E2A39" w:rsidRDefault="000B67CF" w:rsidP="000B67CF">
      <w:pPr>
        <w:pStyle w:val="MSp-text"/>
        <w:numPr>
          <w:ilvl w:val="0"/>
          <w:numId w:val="64"/>
        </w:numPr>
        <w:spacing w:after="0" w:line="276" w:lineRule="auto"/>
      </w:pPr>
      <w:r w:rsidRPr="002E2A39">
        <w:t>sleduje a vyhodnocuje provoz resortní datové sítě,</w:t>
      </w:r>
    </w:p>
    <w:p w14:paraId="33AD9A8C" w14:textId="77777777" w:rsidR="000B67CF" w:rsidRPr="002E2A39" w:rsidRDefault="000B67CF" w:rsidP="000B67CF">
      <w:pPr>
        <w:pStyle w:val="MSp-text"/>
        <w:numPr>
          <w:ilvl w:val="0"/>
          <w:numId w:val="64"/>
        </w:numPr>
        <w:spacing w:after="0" w:line="276" w:lineRule="auto"/>
      </w:pPr>
      <w:r w:rsidRPr="002E2A39">
        <w:t>poskytuje podporu uživatelům a jednotlivým složkám resortu v oblasti dohledových systémů,</w:t>
      </w:r>
    </w:p>
    <w:p w14:paraId="260EAB94" w14:textId="23EB526B" w:rsidR="000B67CF" w:rsidRPr="002E2A39" w:rsidRDefault="000B67CF" w:rsidP="000B67CF">
      <w:pPr>
        <w:pStyle w:val="MSp-text"/>
        <w:numPr>
          <w:ilvl w:val="0"/>
          <w:numId w:val="64"/>
        </w:numPr>
        <w:spacing w:after="0" w:line="276" w:lineRule="auto"/>
      </w:pPr>
      <w:bookmarkStart w:id="1" w:name="_Hlk49154945"/>
      <w:r w:rsidRPr="002E2A39">
        <w:t>zajišťuje provoz a rozvoj centrálního helpdesku a přidělování tiketů jednotlivých řešitelům,</w:t>
      </w:r>
    </w:p>
    <w:p w14:paraId="1BD90185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49154991"/>
      <w:bookmarkStart w:id="3" w:name="_Hlk49154968"/>
      <w:bookmarkEnd w:id="1"/>
      <w:r w:rsidRPr="002E2A39">
        <w:rPr>
          <w:rFonts w:ascii="Times New Roman" w:hAnsi="Times New Roman"/>
          <w:color w:val="000000"/>
          <w:sz w:val="24"/>
          <w:szCs w:val="24"/>
        </w:rPr>
        <w:t>ve vazbě na komunikační infrastrukturu informačních systémů veřejné správy metodicky řídí a koordinuje výstavbu a zajišťuje provoz resortní datové sítě,</w:t>
      </w:r>
    </w:p>
    <w:bookmarkEnd w:id="2"/>
    <w:p w14:paraId="6F1BF9FF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zajišťuje provoz a rozvoj resortního centrálního komunikačního uzlu,</w:t>
      </w:r>
    </w:p>
    <w:p w14:paraId="1F528BB2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zabezpečuje systém distribucí SW,</w:t>
      </w:r>
    </w:p>
    <w:p w14:paraId="3CC60069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metodicky řídí a dle požadavků koordinuje provoz fixní telefonní sítě v justiční části resortu,</w:t>
      </w:r>
    </w:p>
    <w:p w14:paraId="130A8055" w14:textId="77777777" w:rsidR="000B67CF" w:rsidRPr="002E2A39" w:rsidRDefault="000B67CF" w:rsidP="000B67CF">
      <w:pPr>
        <w:pStyle w:val="Ods1"/>
        <w:numPr>
          <w:ilvl w:val="0"/>
          <w:numId w:val="64"/>
        </w:numPr>
        <w:spacing w:line="276" w:lineRule="auto"/>
        <w:rPr>
          <w:rFonts w:eastAsia="Calibri"/>
          <w:color w:val="000000"/>
        </w:rPr>
      </w:pPr>
      <w:r w:rsidRPr="002E2A39">
        <w:t>metodicky řídí a koordinuje vybavování organizací resortu</w:t>
      </w:r>
      <w:r w:rsidRPr="002E2A39">
        <w:rPr>
          <w:color w:val="FF00FF"/>
        </w:rPr>
        <w:t xml:space="preserve"> </w:t>
      </w:r>
      <w:r w:rsidRPr="002E2A39">
        <w:t>výpočetní technikou a lokálními datovými sítěmi</w:t>
      </w:r>
      <w:r w:rsidRPr="002E2A39">
        <w:rPr>
          <w:color w:val="000000"/>
        </w:rPr>
        <w:t>,</w:t>
      </w:r>
    </w:p>
    <w:p w14:paraId="14E9FB99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vede sklad nepřiřazené výpočetní techniky a spotřebního materiálu pro informační technologie,</w:t>
      </w:r>
    </w:p>
    <w:p w14:paraId="6F65D154" w14:textId="77777777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zpracovává investiční záměry v rámci své působnosti,</w:t>
      </w:r>
    </w:p>
    <w:p w14:paraId="301C7EEC" w14:textId="15C58F91" w:rsidR="000B67CF" w:rsidRPr="002E2A39" w:rsidRDefault="000B67CF" w:rsidP="000B67CF">
      <w:pPr>
        <w:numPr>
          <w:ilvl w:val="0"/>
          <w:numId w:val="64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podílí se na vytvoření a revizi informační koncepce.</w:t>
      </w:r>
    </w:p>
    <w:bookmarkEnd w:id="3"/>
    <w:p w14:paraId="503E03DE" w14:textId="77777777" w:rsidR="000B67CF" w:rsidRPr="002E2A39" w:rsidRDefault="000B67CF" w:rsidP="000B67CF">
      <w:pPr>
        <w:pStyle w:val="MSp-text"/>
        <w:spacing w:after="0" w:line="276" w:lineRule="auto"/>
        <w:ind w:firstLine="0"/>
      </w:pPr>
    </w:p>
    <w:p w14:paraId="04A00394" w14:textId="5E8C46BE" w:rsidR="000B67CF" w:rsidRPr="002E2A39" w:rsidRDefault="000B67CF" w:rsidP="000B67CF">
      <w:pPr>
        <w:pStyle w:val="Nadpis3"/>
        <w:spacing w:line="276" w:lineRule="auto"/>
      </w:pPr>
      <w:r w:rsidRPr="002E2A39">
        <w:t xml:space="preserve">542 V oddělení </w:t>
      </w:r>
      <w:r w:rsidRPr="002E2A39">
        <w:rPr>
          <w:lang w:val="cs-CZ"/>
        </w:rPr>
        <w:t>podpory a správy IS</w:t>
      </w:r>
      <w:r w:rsidRPr="002E2A39">
        <w:t xml:space="preserve"> </w:t>
      </w:r>
      <w:r w:rsidRPr="002E2A39">
        <w:rPr>
          <w:b w:val="0"/>
        </w:rPr>
        <w:t>plní zejména tyto úkoly:</w:t>
      </w:r>
    </w:p>
    <w:p w14:paraId="09B60821" w14:textId="77777777" w:rsidR="000B67CF" w:rsidRPr="002E2A39" w:rsidRDefault="000B67CF" w:rsidP="000B67CF">
      <w:pPr>
        <w:ind w:left="426"/>
        <w:rPr>
          <w:rFonts w:ascii="Times New Roman" w:hAnsi="Times New Roman"/>
          <w:sz w:val="24"/>
          <w:szCs w:val="24"/>
        </w:rPr>
      </w:pPr>
    </w:p>
    <w:p w14:paraId="276298C8" w14:textId="4682D6E4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předkládá technické návrhy na rozvoj IS v rámci strategie ministerstva, resortu a vězeňské služby včetně investičních záměrů,</w:t>
      </w:r>
    </w:p>
    <w:p w14:paraId="0C8BEC61" w14:textId="7932C387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 xml:space="preserve">podílí se na plnění úkolů </w:t>
      </w:r>
      <w:r w:rsidRPr="002E2A39">
        <w:rPr>
          <w:rFonts w:ascii="Times New Roman" w:hAnsi="Times New Roman"/>
          <w:sz w:val="24"/>
          <w:szCs w:val="24"/>
        </w:rPr>
        <w:t xml:space="preserve">ministerstva </w:t>
      </w:r>
      <w:r w:rsidRPr="002E2A39">
        <w:rPr>
          <w:rFonts w:ascii="Times New Roman" w:hAnsi="Times New Roman"/>
          <w:color w:val="000000"/>
          <w:sz w:val="24"/>
          <w:szCs w:val="24"/>
        </w:rPr>
        <w:t>ve svěřené oblasti ve vztahu k ostatním orgánům státní správy a k zahraničním subjektům,</w:t>
      </w:r>
    </w:p>
    <w:p w14:paraId="6EF7EFCC" w14:textId="2B84049C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po technické stránce se vyjadřuje k dotazům, připomínkám, návrhům, zprávám a jiným materiálům souvisejícím s informačními systémy včetně investičních záměrů a návrhů koncepcí rozvoje informačních systémů,</w:t>
      </w:r>
    </w:p>
    <w:p w14:paraId="38B7458B" w14:textId="77777777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 xml:space="preserve">po technické stránce připravuje, kontroluje a schvaluje zadávací dokumentace </w:t>
      </w:r>
      <w:r w:rsidRPr="002E2A39">
        <w:rPr>
          <w:rFonts w:ascii="Times New Roman" w:hAnsi="Times New Roman"/>
          <w:sz w:val="24"/>
          <w:szCs w:val="24"/>
        </w:rPr>
        <w:t>pro zadávací</w:t>
      </w:r>
      <w:r w:rsidRPr="002E2A39">
        <w:rPr>
          <w:rFonts w:ascii="Times New Roman" w:hAnsi="Times New Roman"/>
          <w:color w:val="000000"/>
          <w:sz w:val="24"/>
          <w:szCs w:val="24"/>
        </w:rPr>
        <w:t xml:space="preserve"> řízení na údržbu a rozvoj informačních systémů, vyjadřuje se k vyhlašování a k podmínkám zadávacích řízení souvisejících s informačními systémy ve svěřené správě, </w:t>
      </w:r>
    </w:p>
    <w:p w14:paraId="69F3B6A4" w14:textId="77777777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spravuje požadavky na úpravu informačních systémů soudů a státních zastupitelství a zajišťuje provedení technických požadavků,</w:t>
      </w:r>
    </w:p>
    <w:p w14:paraId="45B2A6EA" w14:textId="70E0C09A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zajišťuje organizaci a vedení pracovních týmů a pracovních skupin zaměřených a údržbu a rozvoj informačních systémů justice z technického pohledu,</w:t>
      </w:r>
    </w:p>
    <w:p w14:paraId="71BA4A14" w14:textId="77777777" w:rsidR="000B67CF" w:rsidRPr="002E2A39" w:rsidRDefault="000B67CF" w:rsidP="000B67CF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koordinuje spolupráci a zajišťuje technickou vazbu stávajících resortních informačních systémů na ostatní informační systémy státní správy,</w:t>
      </w:r>
    </w:p>
    <w:p w14:paraId="12B8D0C3" w14:textId="6F60837F" w:rsidR="000B67CF" w:rsidRPr="002E2A39" w:rsidRDefault="000B67CF" w:rsidP="000B67CF">
      <w:pPr>
        <w:pStyle w:val="Zkladntext"/>
        <w:numPr>
          <w:ilvl w:val="0"/>
          <w:numId w:val="55"/>
        </w:numPr>
        <w:spacing w:line="276" w:lineRule="auto"/>
      </w:pPr>
      <w:r w:rsidRPr="002E2A39">
        <w:t>zajišťuje</w:t>
      </w:r>
      <w:r w:rsidRPr="002E2A39">
        <w:rPr>
          <w:lang w:val="cs-CZ"/>
        </w:rPr>
        <w:t xml:space="preserve"> </w:t>
      </w:r>
      <w:r w:rsidRPr="002E2A39">
        <w:t xml:space="preserve">rozvoj informačních systémů resortu justice a </w:t>
      </w:r>
      <w:r w:rsidRPr="002E2A39">
        <w:rPr>
          <w:lang w:val="cs-CZ"/>
        </w:rPr>
        <w:t>m</w:t>
      </w:r>
      <w:r w:rsidRPr="002E2A39">
        <w:t xml:space="preserve">inisterstva </w:t>
      </w:r>
      <w:r w:rsidRPr="002E2A39">
        <w:rPr>
          <w:lang w:val="cs-CZ"/>
        </w:rPr>
        <w:t>po technické stránce</w:t>
      </w:r>
      <w:r w:rsidRPr="002E2A39">
        <w:t>,</w:t>
      </w:r>
    </w:p>
    <w:p w14:paraId="572D871B" w14:textId="77777777" w:rsidR="000B67CF" w:rsidRPr="002E2A39" w:rsidRDefault="000B67CF" w:rsidP="000B67CF">
      <w:pPr>
        <w:pStyle w:val="Zkladntext"/>
        <w:numPr>
          <w:ilvl w:val="0"/>
          <w:numId w:val="55"/>
        </w:numPr>
        <w:spacing w:line="276" w:lineRule="auto"/>
      </w:pPr>
      <w:r w:rsidRPr="002E2A39">
        <w:t>spravuje uživatelská práva pro přístup do centrální evidence osob,</w:t>
      </w:r>
    </w:p>
    <w:p w14:paraId="08A4EE7A" w14:textId="7AF257B9" w:rsidR="000B67CF" w:rsidRPr="002E2A39" w:rsidRDefault="000B67CF" w:rsidP="000B67CF">
      <w:pPr>
        <w:pStyle w:val="Zkladntext"/>
        <w:numPr>
          <w:ilvl w:val="0"/>
          <w:numId w:val="55"/>
        </w:numPr>
        <w:spacing w:line="276" w:lineRule="auto"/>
      </w:pPr>
      <w:r w:rsidRPr="002E2A39">
        <w:rPr>
          <w:color w:val="000000"/>
        </w:rPr>
        <w:t xml:space="preserve">ve spolupráci s útvary </w:t>
      </w:r>
      <w:r w:rsidRPr="002E2A39">
        <w:rPr>
          <w:lang w:val="cs-CZ"/>
        </w:rPr>
        <w:t>m</w:t>
      </w:r>
      <w:r w:rsidRPr="002E2A39">
        <w:t>inisterstva</w:t>
      </w:r>
      <w:r w:rsidRPr="002E2A39">
        <w:rPr>
          <w:lang w:val="cs-CZ"/>
        </w:rPr>
        <w:t xml:space="preserve"> </w:t>
      </w:r>
      <w:r w:rsidRPr="002E2A39">
        <w:rPr>
          <w:color w:val="000000"/>
        </w:rPr>
        <w:t>zabezpečuje technické podmínky pro zveřejňování resortních informací z </w:t>
      </w:r>
      <w:r w:rsidRPr="002E2A39">
        <w:rPr>
          <w:lang w:val="cs-CZ"/>
        </w:rPr>
        <w:t>m</w:t>
      </w:r>
      <w:r w:rsidRPr="002E2A39">
        <w:t>inisterstva</w:t>
      </w:r>
      <w:r w:rsidRPr="002E2A39">
        <w:rPr>
          <w:lang w:val="cs-CZ"/>
        </w:rPr>
        <w:t xml:space="preserve"> </w:t>
      </w:r>
      <w:r w:rsidRPr="002E2A39">
        <w:rPr>
          <w:color w:val="000000"/>
        </w:rPr>
        <w:t>dle zvláštních předpisů a zabezpečuje technické podmínky pro zveřejňování informací z ostatních složek resortu,</w:t>
      </w:r>
    </w:p>
    <w:p w14:paraId="3A5D85BA" w14:textId="77777777" w:rsidR="000B67CF" w:rsidRPr="002E2A39" w:rsidRDefault="000B67CF" w:rsidP="000B67CF">
      <w:pPr>
        <w:pStyle w:val="Zkladntext"/>
        <w:numPr>
          <w:ilvl w:val="0"/>
          <w:numId w:val="55"/>
        </w:numPr>
        <w:spacing w:line="276" w:lineRule="auto"/>
      </w:pPr>
      <w:r w:rsidRPr="002E2A39">
        <w:t>spravuje uživatelská práva pro přístup k Portálu justice a dalším centrálním informačním systémům</w:t>
      </w:r>
      <w:r w:rsidRPr="002E2A39">
        <w:rPr>
          <w:lang w:val="cs-CZ"/>
        </w:rPr>
        <w:t>,</w:t>
      </w:r>
    </w:p>
    <w:p w14:paraId="30E00E62" w14:textId="77777777" w:rsidR="000B67CF" w:rsidRPr="002E2A39" w:rsidRDefault="000B67CF" w:rsidP="000B67CF">
      <w:pPr>
        <w:pStyle w:val="Zkladntext"/>
        <w:numPr>
          <w:ilvl w:val="0"/>
          <w:numId w:val="55"/>
        </w:numPr>
        <w:spacing w:line="276" w:lineRule="auto"/>
      </w:pPr>
      <w:r w:rsidRPr="002E2A39">
        <w:t>vyjadřuje se k analýze dopadů regulace (RIA), přitom spolupracuje s odborem elektronizace justice a statistiky</w:t>
      </w:r>
      <w:r w:rsidRPr="002E2A39">
        <w:rPr>
          <w:lang w:val="cs-CZ"/>
        </w:rPr>
        <w:t>,</w:t>
      </w:r>
    </w:p>
    <w:p w14:paraId="43572A85" w14:textId="74149B8A" w:rsidR="000B67CF" w:rsidRPr="002E2A39" w:rsidRDefault="000B67CF" w:rsidP="000B67CF">
      <w:pPr>
        <w:pStyle w:val="Zkladntext"/>
        <w:numPr>
          <w:ilvl w:val="0"/>
          <w:numId w:val="55"/>
        </w:numPr>
        <w:spacing w:line="276" w:lineRule="auto"/>
      </w:pPr>
      <w:r w:rsidRPr="002E2A39">
        <w:t>zajišťuje vytvoření informační koncepce a její pravidelnou revizi a atestaci podle zákona č. 365/2000 Sb., o informačních systémech veřejné správy (ISVS)</w:t>
      </w:r>
      <w:r w:rsidRPr="002E2A39">
        <w:rPr>
          <w:lang w:val="cs-CZ"/>
        </w:rPr>
        <w:t>.</w:t>
      </w:r>
    </w:p>
    <w:p w14:paraId="6459A3FA" w14:textId="77777777" w:rsidR="000B67CF" w:rsidRPr="002E2A39" w:rsidRDefault="000B67CF" w:rsidP="000B67CF">
      <w:pPr>
        <w:pStyle w:val="Zkladntext"/>
        <w:spacing w:line="276" w:lineRule="auto"/>
        <w:ind w:left="567"/>
        <w:rPr>
          <w:b/>
        </w:rPr>
      </w:pPr>
    </w:p>
    <w:p w14:paraId="5DF48E41" w14:textId="353718A7" w:rsidR="000B67CF" w:rsidRPr="002E2A39" w:rsidRDefault="000B67CF" w:rsidP="000B67CF">
      <w:pPr>
        <w:pStyle w:val="Nadpis3"/>
        <w:spacing w:line="276" w:lineRule="auto"/>
      </w:pPr>
      <w:r w:rsidRPr="002E2A39">
        <w:t xml:space="preserve">543 V oddělení </w:t>
      </w:r>
      <w:r w:rsidRPr="002E2A39">
        <w:rPr>
          <w:lang w:val="cs-CZ"/>
        </w:rPr>
        <w:t xml:space="preserve">rozpočtu a administrativy ICT </w:t>
      </w:r>
      <w:r w:rsidRPr="002E2A39">
        <w:rPr>
          <w:b w:val="0"/>
        </w:rPr>
        <w:t>plní zejména tyto úkoly:</w:t>
      </w:r>
    </w:p>
    <w:p w14:paraId="0A023BB1" w14:textId="77777777" w:rsidR="000B67CF" w:rsidRPr="002E2A39" w:rsidRDefault="000B67CF" w:rsidP="000B67CF">
      <w:pPr>
        <w:pStyle w:val="Zkladntext"/>
        <w:spacing w:line="276" w:lineRule="auto"/>
        <w:ind w:firstLine="567"/>
        <w:rPr>
          <w:b/>
        </w:rPr>
      </w:pPr>
    </w:p>
    <w:p w14:paraId="12B8B43E" w14:textId="77777777" w:rsidR="000B67CF" w:rsidRPr="002E2A39" w:rsidRDefault="000B67CF" w:rsidP="000B67CF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49155432"/>
      <w:bookmarkStart w:id="5" w:name="_Hlk49155341"/>
      <w:r w:rsidRPr="002E2A39">
        <w:rPr>
          <w:rFonts w:ascii="Times New Roman" w:hAnsi="Times New Roman"/>
          <w:sz w:val="24"/>
          <w:szCs w:val="24"/>
        </w:rPr>
        <w:t>posuzuje, usměrňuje a odsouhlasuje investiční záměry organizačních složek státu v resortu ministerstva a investiční záměry ministerstva u akcí týkajících se ICT,</w:t>
      </w:r>
    </w:p>
    <w:p w14:paraId="52E7782D" w14:textId="77777777" w:rsidR="000B67CF" w:rsidRPr="002E2A39" w:rsidRDefault="000B67CF" w:rsidP="000B67CF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u akcí ministerstva týkajících se ICT,</w:t>
      </w:r>
    </w:p>
    <w:p w14:paraId="14FA4565" w14:textId="77777777" w:rsidR="000B67CF" w:rsidRPr="002E2A39" w:rsidRDefault="000B67CF" w:rsidP="000B67CF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A39"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u akcí ministerstva týkajících se ICT,</w:t>
      </w:r>
    </w:p>
    <w:bookmarkEnd w:id="4"/>
    <w:p w14:paraId="7E09C7F6" w14:textId="77777777" w:rsidR="000B67CF" w:rsidRPr="002E2A39" w:rsidRDefault="000B67CF" w:rsidP="000B67CF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A39">
        <w:rPr>
          <w:rFonts w:ascii="Times New Roman" w:hAnsi="Times New Roman"/>
          <w:color w:val="000000"/>
          <w:sz w:val="24"/>
          <w:szCs w:val="24"/>
        </w:rPr>
        <w:t>řídí a spravuje rozpočet úseku informačních technologií, včetně metodického řízení rozpočtových výdajů resortních organizačních složek,</w:t>
      </w:r>
    </w:p>
    <w:p w14:paraId="584928A5" w14:textId="77777777" w:rsidR="000B67CF" w:rsidRPr="002E2A39" w:rsidRDefault="000B67CF" w:rsidP="000B67CF">
      <w:pPr>
        <w:pStyle w:val="Zkladntext"/>
        <w:numPr>
          <w:ilvl w:val="0"/>
          <w:numId w:val="75"/>
        </w:numPr>
        <w:spacing w:line="276" w:lineRule="auto"/>
        <w:rPr>
          <w:color w:val="000000"/>
        </w:rPr>
      </w:pPr>
      <w:r w:rsidRPr="002E2A39">
        <w:rPr>
          <w:color w:val="000000"/>
        </w:rPr>
        <w:t xml:space="preserve">podílí se na zpracování programů a podprogramů financování informačních technologií v oblasti justice a vyhodnocuje jejich plnění, </w:t>
      </w:r>
    </w:p>
    <w:p w14:paraId="09A91A96" w14:textId="77777777" w:rsidR="000B67CF" w:rsidRPr="002E2A39" w:rsidRDefault="000B67CF" w:rsidP="000B67CF">
      <w:pPr>
        <w:pStyle w:val="Zkladntext"/>
        <w:numPr>
          <w:ilvl w:val="0"/>
          <w:numId w:val="75"/>
        </w:numPr>
        <w:spacing w:line="276" w:lineRule="auto"/>
        <w:rPr>
          <w:color w:val="000000"/>
        </w:rPr>
      </w:pPr>
      <w:r w:rsidRPr="002E2A39">
        <w:rPr>
          <w:color w:val="000000"/>
        </w:rPr>
        <w:t>průběžně sleduje a vyhodnocuje vývoj svěřených rozpočtových výdajů a navrhuje příslušná opatření</w:t>
      </w:r>
      <w:r w:rsidRPr="002E2A39">
        <w:rPr>
          <w:color w:val="000000"/>
          <w:lang w:val="cs-CZ"/>
        </w:rPr>
        <w:t>,</w:t>
      </w:r>
    </w:p>
    <w:p w14:paraId="376D9B66" w14:textId="7EBB2FDB" w:rsidR="000B67CF" w:rsidRPr="002E2A39" w:rsidRDefault="000B67CF" w:rsidP="000B67CF">
      <w:pPr>
        <w:pStyle w:val="Zkladntext"/>
        <w:numPr>
          <w:ilvl w:val="0"/>
          <w:numId w:val="75"/>
        </w:numPr>
        <w:spacing w:line="276" w:lineRule="auto"/>
      </w:pPr>
      <w:r w:rsidRPr="002E2A39">
        <w:t xml:space="preserve">vede operativně technickou evidenci hmotného a nehmotného majetku informačních technologií pořizovaných odborem informatiky (s výjimkou druhu 019 - </w:t>
      </w:r>
      <w:r w:rsidRPr="002E2A39">
        <w:rPr>
          <w:bCs/>
        </w:rPr>
        <w:t>ostatní dlouhodobý nehmotný majetek</w:t>
      </w:r>
      <w:r w:rsidRPr="002E2A39">
        <w:t xml:space="preserve">), s nímž hospodaří </w:t>
      </w:r>
      <w:r w:rsidRPr="002E2A39">
        <w:rPr>
          <w:lang w:val="cs-CZ"/>
        </w:rPr>
        <w:t>m</w:t>
      </w:r>
      <w:r w:rsidRPr="002E2A39">
        <w:t>inisterstv</w:t>
      </w:r>
      <w:r w:rsidRPr="002E2A39">
        <w:rPr>
          <w:lang w:val="cs-CZ"/>
        </w:rPr>
        <w:t>o,</w:t>
      </w:r>
    </w:p>
    <w:p w14:paraId="02EF66A9" w14:textId="77777777" w:rsidR="000B67CF" w:rsidRPr="002E2A39" w:rsidRDefault="000B67CF" w:rsidP="000B67CF">
      <w:pPr>
        <w:pStyle w:val="Ods1"/>
        <w:numPr>
          <w:ilvl w:val="0"/>
          <w:numId w:val="75"/>
        </w:numPr>
        <w:spacing w:line="276" w:lineRule="auto"/>
        <w:ind w:left="1015" w:hanging="357"/>
        <w:rPr>
          <w:rFonts w:eastAsia="Calibri"/>
          <w:color w:val="000000"/>
        </w:rPr>
      </w:pPr>
      <w:r w:rsidRPr="002E2A39">
        <w:rPr>
          <w:rFonts w:eastAsia="Calibri"/>
          <w:color w:val="000000"/>
        </w:rPr>
        <w:t>řeší finanční dopady porušení parametrů v rámci smluvních závazků s dodavateli,</w:t>
      </w:r>
    </w:p>
    <w:p w14:paraId="35420343" w14:textId="3453E06A" w:rsidR="000B67CF" w:rsidRPr="002E2A39" w:rsidRDefault="000B67CF" w:rsidP="000B67CF">
      <w:pPr>
        <w:pStyle w:val="Odstavecseseznamem"/>
        <w:numPr>
          <w:ilvl w:val="0"/>
          <w:numId w:val="75"/>
        </w:numPr>
        <w:spacing w:after="200" w:line="276" w:lineRule="auto"/>
        <w:contextualSpacing/>
        <w:jc w:val="both"/>
      </w:pPr>
      <w:r w:rsidRPr="002E2A39">
        <w:t>zajišťuje uveřejnění smluv a objednávek v gesci odboru informatiky uzavíraných ministerstvem prostřednictvím registru smluv dle zákona č. 340/2015 Sb., o zvláštních podmínkách účinnosti některých smluv, uveřejňování těchto smluv a o registru smluv (zákon o registru smluv), ve znění pozdějších předpisů,</w:t>
      </w:r>
    </w:p>
    <w:p w14:paraId="4083FF14" w14:textId="10D51AC7" w:rsidR="000B67CF" w:rsidRPr="002E2A39" w:rsidRDefault="000B67CF" w:rsidP="000B67CF">
      <w:pPr>
        <w:pStyle w:val="Odstavecseseznamem"/>
        <w:numPr>
          <w:ilvl w:val="0"/>
          <w:numId w:val="75"/>
        </w:numPr>
        <w:spacing w:after="200" w:line="276" w:lineRule="auto"/>
        <w:contextualSpacing/>
        <w:jc w:val="both"/>
      </w:pPr>
      <w:r w:rsidRPr="002E2A39">
        <w:rPr>
          <w:color w:val="000000"/>
        </w:rPr>
        <w:t>podílí se na vytvoření a revizi informační koncepce</w:t>
      </w:r>
      <w:r w:rsidRPr="002E2A39">
        <w:t>.</w:t>
      </w:r>
    </w:p>
    <w:bookmarkEnd w:id="5"/>
    <w:p w14:paraId="22DD75AA" w14:textId="77777777" w:rsidR="000B67CF" w:rsidRPr="002E2A39" w:rsidRDefault="000B67CF" w:rsidP="000B67CF">
      <w:pPr>
        <w:pStyle w:val="Ods1"/>
        <w:tabs>
          <w:tab w:val="clear" w:pos="1134"/>
        </w:tabs>
        <w:spacing w:line="276" w:lineRule="auto"/>
        <w:ind w:left="1015" w:firstLine="0"/>
        <w:rPr>
          <w:rFonts w:eastAsia="Calibri"/>
          <w:color w:val="000000"/>
        </w:rPr>
      </w:pPr>
    </w:p>
    <w:p w14:paraId="2724E665" w14:textId="7F1947CF" w:rsidR="000B67CF" w:rsidRDefault="000B67CF" w:rsidP="000B67CF">
      <w:pPr>
        <w:jc w:val="both"/>
        <w:rPr>
          <w:rFonts w:ascii="Times New Roman" w:hAnsi="Times New Roman"/>
          <w:b/>
          <w:sz w:val="24"/>
          <w:szCs w:val="24"/>
        </w:rPr>
      </w:pPr>
    </w:p>
    <w:p w14:paraId="07E4B9ED" w14:textId="3A7CDAD7" w:rsidR="00C978BB" w:rsidRDefault="00C978BB" w:rsidP="000B67CF">
      <w:pPr>
        <w:jc w:val="both"/>
        <w:rPr>
          <w:rFonts w:ascii="Times New Roman" w:hAnsi="Times New Roman"/>
          <w:b/>
          <w:sz w:val="24"/>
          <w:szCs w:val="24"/>
        </w:rPr>
      </w:pPr>
    </w:p>
    <w:p w14:paraId="62E44C2F" w14:textId="77777777" w:rsidR="00C978BB" w:rsidRPr="00C4347F" w:rsidRDefault="00C978BB" w:rsidP="000B67CF">
      <w:pPr>
        <w:jc w:val="both"/>
        <w:rPr>
          <w:rFonts w:ascii="Times New Roman" w:hAnsi="Times New Roman"/>
          <w:b/>
          <w:sz w:val="24"/>
          <w:szCs w:val="24"/>
        </w:rPr>
      </w:pPr>
    </w:p>
    <w:p w14:paraId="4DA787C2" w14:textId="77777777" w:rsidR="000B67CF" w:rsidRPr="00C4347F" w:rsidRDefault="000B67CF" w:rsidP="000B67CF">
      <w:pPr>
        <w:pStyle w:val="Nadpis2"/>
        <w:spacing w:line="276" w:lineRule="auto"/>
      </w:pPr>
      <w:r w:rsidRPr="00C4347F">
        <w:t xml:space="preserve">550 </w:t>
      </w:r>
      <w:r w:rsidRPr="00C4347F">
        <w:rPr>
          <w:u w:val="single"/>
        </w:rPr>
        <w:t>Odbor právní</w:t>
      </w:r>
    </w:p>
    <w:p w14:paraId="2F0FF9DD" w14:textId="77777777" w:rsidR="000B67CF" w:rsidRPr="00C4347F" w:rsidRDefault="000B67CF" w:rsidP="000B67CF">
      <w:pPr>
        <w:jc w:val="both"/>
        <w:rPr>
          <w:rFonts w:ascii="Times New Roman" w:hAnsi="Times New Roman"/>
          <w:b/>
          <w:bCs/>
          <w:u w:val="single"/>
        </w:rPr>
      </w:pPr>
    </w:p>
    <w:p w14:paraId="12F16BB4" w14:textId="627796BE" w:rsidR="000B67CF" w:rsidRPr="00C4347F" w:rsidRDefault="000B67CF" w:rsidP="000B67CF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usměrňuje a průběžně kontroluje hospodaření a nakládání s majetkem České republiky, podává legislativní návrhy na změny právní úpravy dané oblasti. Metodicky usměrňuje a průběžně kontroluje zadávání veřejných zakázek v působnosti ministerstva. Vydává právní stanoviska pro oblast své působnosti. Vydává komplexní stanoviska ke smluvním dokumentům uzavíraných ministerstvem. Vede centrální evidenci smluv uzavíraných ministerstvem a zajišťuje uveřejnění smluv uzavíraných ministerstvem (s výjimkou smluv v gesci odboru informatiky a objednávek ministerstva) prostřednictvím registru smluv dle zákona č. 340/2015 Sb., o zvláštních podmínkách účinnosti některých smluv, uveřejňování těchto smluv a o registru smluv (zákon o registru smluv), ve znění pozdějších předpisů.</w:t>
      </w:r>
    </w:p>
    <w:p w14:paraId="52BD98C1" w14:textId="77777777" w:rsidR="000B67CF" w:rsidRPr="00C4347F" w:rsidRDefault="000B67CF" w:rsidP="000B67C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99FF13" w14:textId="77777777" w:rsidR="000B67CF" w:rsidRPr="00C4347F" w:rsidRDefault="000B67CF" w:rsidP="000B67CF">
      <w:pPr>
        <w:pStyle w:val="Nadpis3"/>
        <w:spacing w:line="276" w:lineRule="auto"/>
      </w:pPr>
      <w:r w:rsidRPr="00C4347F">
        <w:t xml:space="preserve">551 V oddělení právní a smluvní agendy </w:t>
      </w:r>
      <w:r w:rsidRPr="00C4347F">
        <w:rPr>
          <w:b w:val="0"/>
        </w:rPr>
        <w:t>plní zejména tyto úkoly:</w:t>
      </w:r>
    </w:p>
    <w:p w14:paraId="04DB6960" w14:textId="77777777" w:rsidR="000B67CF" w:rsidRPr="00C4347F" w:rsidRDefault="000B67CF" w:rsidP="000B67CF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06649CF" w14:textId="77777777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metodicky řídí a usměrňuje hospodaření organizačních složek státu v resortu s majetkem České republiky, </w:t>
      </w:r>
    </w:p>
    <w:p w14:paraId="1F2A8469" w14:textId="77777777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metodicky řídí vymáhání pohledávek (daňových i nedaňových) v rámci resortu, </w:t>
      </w:r>
    </w:p>
    <w:p w14:paraId="3D266D83" w14:textId="77777777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vyřizuje odvolání ve věcech vymáhacího řízení podle zákona č. 280/2009 Sb., daňový řád, ve znění pozdějších předpisů, rozhodovaných orgánem soudu jako správcem daně, s výjimkou okresních soudů,</w:t>
      </w:r>
    </w:p>
    <w:p w14:paraId="06440B5E" w14:textId="77777777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po právní stránce se vyjadřuje k resortnímu projektu IRES v modulech týkajících se majetku státu, </w:t>
      </w:r>
    </w:p>
    <w:p w14:paraId="7B74C147" w14:textId="5053255F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poskytuje právní stanoviska a poradenství pro jednotlivé organizační složky státu v resortu </w:t>
      </w:r>
      <w:r w:rsidRPr="00C4347F">
        <w:rPr>
          <w:rFonts w:ascii="Times New Roman" w:hAnsi="Times New Roman"/>
          <w:sz w:val="24"/>
          <w:szCs w:val="24"/>
        </w:rPr>
        <w:t xml:space="preserve">ministerstva </w:t>
      </w:r>
      <w:r w:rsidRPr="00C4347F">
        <w:rPr>
          <w:rFonts w:ascii="Times New Roman" w:hAnsi="Times New Roman"/>
          <w:bCs/>
          <w:sz w:val="24"/>
          <w:szCs w:val="24"/>
        </w:rPr>
        <w:t xml:space="preserve">v oblasti své působnosti, </w:t>
      </w:r>
    </w:p>
    <w:p w14:paraId="4927C078" w14:textId="77777777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zpracovává analýzy stavu vymáhání pohledávek,</w:t>
      </w:r>
    </w:p>
    <w:p w14:paraId="150FA937" w14:textId="24CA4FBA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zastupuje </w:t>
      </w:r>
      <w:r w:rsidRPr="00C4347F">
        <w:rPr>
          <w:rFonts w:ascii="Times New Roman" w:hAnsi="Times New Roman"/>
          <w:sz w:val="24"/>
          <w:szCs w:val="24"/>
        </w:rPr>
        <w:t xml:space="preserve">ministerstvo </w:t>
      </w:r>
      <w:r w:rsidRPr="00C4347F">
        <w:rPr>
          <w:rFonts w:ascii="Times New Roman" w:hAnsi="Times New Roman"/>
          <w:bCs/>
          <w:sz w:val="24"/>
          <w:szCs w:val="24"/>
        </w:rPr>
        <w:t xml:space="preserve">před soudy ve věcech týkajících se nakládání s majetkem státu, na základě podkladů předaných příslušnými odbory provádí vymáhání pohledávek </w:t>
      </w:r>
      <w:r w:rsidRPr="00C4347F">
        <w:rPr>
          <w:rFonts w:ascii="Times New Roman" w:hAnsi="Times New Roman"/>
          <w:sz w:val="24"/>
          <w:szCs w:val="24"/>
        </w:rPr>
        <w:t xml:space="preserve">ministerstva </w:t>
      </w:r>
      <w:r w:rsidRPr="00C4347F">
        <w:rPr>
          <w:rFonts w:ascii="Times New Roman" w:hAnsi="Times New Roman"/>
          <w:bCs/>
          <w:sz w:val="24"/>
          <w:szCs w:val="24"/>
        </w:rPr>
        <w:t xml:space="preserve">a úkony s tím spojené (např. zasílání upomínek při nedodržení splátek, návrhy na odpisy pohledávek), to vše s výjimkou pohledávek vzniklých z činnosti odboru odškodňování. Podává návrhy na výkon rozhodnutí na základě pravomocného rozhodnutí příslušného orgánu ve věcech týkajících se vymáhání pohledávek </w:t>
      </w:r>
      <w:r w:rsidRPr="00C4347F">
        <w:rPr>
          <w:rFonts w:ascii="Times New Roman" w:hAnsi="Times New Roman"/>
          <w:sz w:val="24"/>
          <w:szCs w:val="24"/>
        </w:rPr>
        <w:t>ministerstva</w:t>
      </w:r>
      <w:r w:rsidRPr="00C4347F">
        <w:rPr>
          <w:rFonts w:ascii="Times New Roman" w:hAnsi="Times New Roman"/>
          <w:bCs/>
          <w:sz w:val="24"/>
          <w:szCs w:val="24"/>
        </w:rPr>
        <w:t>, s výjimkou pohledávek vzniklých z činnosti odboru odškodňování,</w:t>
      </w:r>
    </w:p>
    <w:p w14:paraId="14DB72DB" w14:textId="77777777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vydává souhlas s výmazem pohledávek tzv. justiční správy v katastru nemovitostí,</w:t>
      </w:r>
    </w:p>
    <w:p w14:paraId="41D20729" w14:textId="0A06A38B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na základě podkladů věcných útvarů po právní stránce připravuje, kontroluje a schvaluje návrhy smluv ministerstva,</w:t>
      </w:r>
    </w:p>
    <w:p w14:paraId="3169944D" w14:textId="7C1B8FD2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připravuje po právní stránce návrhy smluv o převodu movitého a nemovitého majetku, s nímž je </w:t>
      </w:r>
      <w:r w:rsidRPr="00C4347F">
        <w:rPr>
          <w:rFonts w:ascii="Times New Roman" w:hAnsi="Times New Roman"/>
          <w:sz w:val="24"/>
          <w:szCs w:val="24"/>
        </w:rPr>
        <w:t xml:space="preserve">ministerstvo </w:t>
      </w:r>
      <w:r w:rsidRPr="00C4347F">
        <w:rPr>
          <w:rFonts w:ascii="Times New Roman" w:hAnsi="Times New Roman"/>
          <w:bCs/>
          <w:sz w:val="24"/>
          <w:szCs w:val="24"/>
        </w:rPr>
        <w:t>oprávněno hospodařit nebo zápisu o převodu příslušnosti s ním hospodařit,</w:t>
      </w:r>
    </w:p>
    <w:p w14:paraId="3A6B10BC" w14:textId="103667F9" w:rsidR="000B67CF" w:rsidRPr="00C4347F" w:rsidRDefault="000B67CF" w:rsidP="000B67CF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centrální evidenci smluv uzavíraných ministerstvem a zajišťuje uveřejňování smluv v registru smluv, vyjma smluv v gesci odboru informatiky.</w:t>
      </w:r>
    </w:p>
    <w:p w14:paraId="386DD011" w14:textId="77777777" w:rsidR="000B67CF" w:rsidRPr="00C4347F" w:rsidRDefault="000B67CF" w:rsidP="000B67CF">
      <w:pPr>
        <w:jc w:val="both"/>
        <w:rPr>
          <w:rFonts w:ascii="Times New Roman" w:hAnsi="Times New Roman"/>
          <w:sz w:val="24"/>
          <w:szCs w:val="24"/>
        </w:rPr>
      </w:pPr>
    </w:p>
    <w:p w14:paraId="67D3F8DC" w14:textId="77777777" w:rsidR="000B67CF" w:rsidRPr="00C4347F" w:rsidRDefault="000B67CF" w:rsidP="000B67CF">
      <w:pPr>
        <w:pStyle w:val="Nadpis3"/>
        <w:spacing w:line="276" w:lineRule="auto"/>
      </w:pPr>
      <w:r w:rsidRPr="00C4347F">
        <w:t xml:space="preserve">552 V oddělení veřejných zakázek </w:t>
      </w:r>
      <w:r w:rsidRPr="00C4347F">
        <w:rPr>
          <w:b w:val="0"/>
        </w:rPr>
        <w:t>plní zejména tyto úkoly:</w:t>
      </w:r>
    </w:p>
    <w:p w14:paraId="49FF0436" w14:textId="77777777" w:rsidR="000B67CF" w:rsidRPr="00C4347F" w:rsidRDefault="000B67CF" w:rsidP="000B67CF">
      <w:pPr>
        <w:jc w:val="both"/>
        <w:rPr>
          <w:rFonts w:ascii="Times New Roman" w:hAnsi="Times New Roman"/>
          <w:sz w:val="24"/>
          <w:szCs w:val="24"/>
        </w:rPr>
      </w:pPr>
    </w:p>
    <w:p w14:paraId="575161DC" w14:textId="2836257D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metodicky řídí zadávání veřejných zakázek v souladu se zákonem o zadávání veřejných zakázek a v rozsahu stanoveném Instrukcí ministerstva o zadávání veřejných zakázek,</w:t>
      </w:r>
    </w:p>
    <w:p w14:paraId="68241162" w14:textId="7FB79782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vyhlašuje zadávání veřejných zakázek ministerstva v souladu s Instrukcí ministerstva o zadávání veřejných zakázek, </w:t>
      </w:r>
    </w:p>
    <w:p w14:paraId="4ABBBBFC" w14:textId="6CF82503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zodpovídá za uveřejnění informací o veřejných zakázkách ministerstva na profilu zadavatele a za odesílání formulářů k uveřejnění ve Věstníku veřejných zakázek a Úředním věstníku Evropské unie,</w:t>
      </w:r>
    </w:p>
    <w:p w14:paraId="1F279528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účastní se resortních i mimo resortních komisí ustavených za účelem provedení všech úkonů souvisejících s otevíráním, posouzením a hodnocením nabídek,</w:t>
      </w:r>
    </w:p>
    <w:p w14:paraId="4C91D481" w14:textId="64240D5A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funkci zadavatele veřejných zakázek ministerstva</w:t>
      </w:r>
      <w:r w:rsidR="00C978BB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 xml:space="preserve">v souladu se zákonem o zadávání veřejných zakázek a před zahájením zadávacího řízení vytváří zadávací dokumentaci nebo výzvu k podání nabídek na základě písemných požadavků věcně příslušného útvaru, </w:t>
      </w:r>
    </w:p>
    <w:p w14:paraId="119242D1" w14:textId="5DEAD792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plní funkci centrálního zadavatele veřejných zakázek resortu – v souladu se zákonem o zadávání veřejných zakázek a ve spolupráci s věcně příslušným organizačním útvarem provádí koordinaci, revizi a kompletaci materiálů zadávacích podmínek, vede zadávací řízení a plní všechny úkony dle zákona o zadávání veřejných zakázek, </w:t>
      </w:r>
    </w:p>
    <w:p w14:paraId="3319F942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zastupuje Ministerstvo spravedlnosti ve správních řízeních (např. řízení vedené Úřadem pro ochranu hospodářské soutěže podle zákona č. 134/ 2016 Sb., o zadávání veřejných zakázek),</w:t>
      </w:r>
    </w:p>
    <w:p w14:paraId="067C2EB3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provádí posouzení jednotlivých zadávacích řízení zejména zadávacích dokumentací včetně kontroly souladu zadávací dokumentace se smlouvou, </w:t>
      </w:r>
    </w:p>
    <w:p w14:paraId="651834B5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analyzuje průběh jednotlivých zadávacích řízení a zpracovává odborná stanoviska k procesu zadávání veřejných zakázek,</w:t>
      </w:r>
    </w:p>
    <w:p w14:paraId="6CAAFFFC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metodickou činnost a zpracovává výkladová stanoviska ke koncesním řízením v oblasti veřejného a soukromého partnerství, </w:t>
      </w:r>
    </w:p>
    <w:p w14:paraId="772B4687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plní funkci zadavatele v rámci koncesního řízení včetně všech administrativních úkonů zadavatele,</w:t>
      </w:r>
    </w:p>
    <w:p w14:paraId="20C0FC96" w14:textId="77777777" w:rsidR="000B67CF" w:rsidRPr="00C4347F" w:rsidRDefault="000B67CF" w:rsidP="000B67CF">
      <w:pPr>
        <w:numPr>
          <w:ilvl w:val="0"/>
          <w:numId w:val="58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metodickou činnost a zpracování výkladových stanovisek při koncesních řízeních v oblasti veřejného a soukromého partnerství,</w:t>
      </w:r>
    </w:p>
    <w:p w14:paraId="26A6CFEC" w14:textId="32078146" w:rsidR="000B67CF" w:rsidRPr="00C4347F" w:rsidRDefault="000B67CF" w:rsidP="000B67CF">
      <w:pPr>
        <w:numPr>
          <w:ilvl w:val="0"/>
          <w:numId w:val="58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 souladu s platným usnesením vlády, které se týká zadávání veřejných zakázek s jiným předmětem plnění, než jsou dodávky a služby v oblasti informačních technologií, předkládá pracovní skupině pro transparentní veřejné zakázky a vládě příslušné materiály ve spolupráci s věcně příslušným organizačním útvarem ministerstva.</w:t>
      </w:r>
    </w:p>
    <w:p w14:paraId="68836ADF" w14:textId="77777777" w:rsidR="000B67CF" w:rsidRPr="00C4347F" w:rsidRDefault="000B67CF" w:rsidP="000B67CF">
      <w:pPr>
        <w:rPr>
          <w:rFonts w:ascii="Times New Roman" w:hAnsi="Times New Roman"/>
        </w:rPr>
      </w:pPr>
    </w:p>
    <w:p w14:paraId="14A7DA8F" w14:textId="77777777" w:rsidR="000B67CF" w:rsidRPr="00C4347F" w:rsidRDefault="000B67CF" w:rsidP="000B67CF">
      <w:pPr>
        <w:pStyle w:val="Nadpis2"/>
        <w:spacing w:line="276" w:lineRule="auto"/>
        <w:rPr>
          <w:rFonts w:eastAsia="Calibri"/>
          <w:u w:val="single"/>
        </w:rPr>
      </w:pPr>
      <w:r w:rsidRPr="00C4347F">
        <w:rPr>
          <w:rFonts w:eastAsia="Calibri"/>
        </w:rPr>
        <w:t xml:space="preserve">560 </w:t>
      </w:r>
      <w:r w:rsidRPr="00C4347F">
        <w:rPr>
          <w:rFonts w:eastAsia="Calibri"/>
          <w:u w:val="single"/>
        </w:rPr>
        <w:t>O</w:t>
      </w:r>
      <w:r w:rsidRPr="00C4347F">
        <w:rPr>
          <w:rFonts w:eastAsia="Calibri"/>
          <w:u w:val="single"/>
          <w:lang w:val="cs-CZ"/>
        </w:rPr>
        <w:t>ddělení</w:t>
      </w:r>
      <w:r w:rsidRPr="00C4347F">
        <w:rPr>
          <w:rFonts w:eastAsia="Calibri"/>
          <w:u w:val="single"/>
        </w:rPr>
        <w:t xml:space="preserve"> elektronického monitorovacího systému</w:t>
      </w:r>
    </w:p>
    <w:p w14:paraId="067868DC" w14:textId="77777777" w:rsidR="000B67CF" w:rsidRPr="00C4347F" w:rsidRDefault="000B67CF" w:rsidP="000B67CF">
      <w:pPr>
        <w:ind w:firstLine="708"/>
        <w:jc w:val="both"/>
        <w:rPr>
          <w:rFonts w:ascii="Times New Roman" w:hAnsi="Times New Roman"/>
        </w:rPr>
      </w:pPr>
    </w:p>
    <w:p w14:paraId="545B6948" w14:textId="77777777" w:rsidR="000B67CF" w:rsidRPr="00C4347F" w:rsidRDefault="000B67CF" w:rsidP="000B67CF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Oddělení zajišťuje provoz operačního střediska elektronického monitorovacího systému (dále jen „EMS“) a vykonává dohled nad uplatněním elektronické kontroly osob ve výkonu náhrady vazby, trestu odnětí svobody a alternativních trestů.  Spolupracuje na tvorbě trestní politiky ČR, zejména stanovování základních směrů rozvoje vězeňství a tvorbě koncepce Probační a mediační služby s ohledem na kvalitativně a kvantitativně efektivnější využití elektronického monitorovacího systému. V oblasti uplatnění elektronického monitoringu EMS vůči Probační a mediační službě a Vězeňské službě ČR kontroluje, analyzuje, případně ovlivňuje systém fungování těchto organizací včetně dodržování souvisejících právních předpisů a interních norem. Zajišťuje koordinaci a vzájemnou spolupráci subjektů (PMS, Policie ČR, VS) zapojených do činnosti elektronického monitorovacího systému s cílem zajistit efektivní a účelné využití elektronické formy kontroly odsouzených pro potřeby trestní politiky a pro ochranu obětí trestné činnosti. V operačním středisku zodpovídá za elektronickou kontrolu monitorovaných osob a zajišťuje přiměřenou reakci na porušení pravidel stanovených pro výkon trestu či opatření. V případě bezprostředního ohrožení poskytuje chráněným osobám asistovanou pomoc a ve spolupráci s Policií ČR a PMS zajišťuje jejich ochranu. V součinnosti s dalšími útvary Ministerstva spravedlnosti vytváří a zajišťuje koncepci Ministerstva spravedlnosti v oblasti využití EMS pro potřeby trestní politiky, včetně iniciace návrhů příslušných legislativních, organizačních a programových aktivit, a to jak na základě příslušných analýz, tak i spolupráce s justičními složkami. </w:t>
      </w:r>
    </w:p>
    <w:p w14:paraId="51E2D32F" w14:textId="77777777" w:rsidR="000B67CF" w:rsidRPr="00C4347F" w:rsidRDefault="000B67CF" w:rsidP="000B67CF">
      <w:pPr>
        <w:pStyle w:val="Nadpis3"/>
        <w:spacing w:line="276" w:lineRule="auto"/>
        <w:ind w:left="0"/>
        <w:rPr>
          <w:rFonts w:eastAsia="Calibri"/>
        </w:rPr>
      </w:pPr>
      <w:r w:rsidRPr="00C4347F">
        <w:rPr>
          <w:rFonts w:eastAsia="Calibri"/>
          <w:b w:val="0"/>
          <w:lang w:val="cs-CZ"/>
        </w:rPr>
        <w:t>P</w:t>
      </w:r>
      <w:r w:rsidRPr="00C4347F">
        <w:rPr>
          <w:rFonts w:eastAsia="Calibri"/>
          <w:b w:val="0"/>
        </w:rPr>
        <w:t>lní zejména tyto úkoly:</w:t>
      </w:r>
      <w:r w:rsidRPr="00C4347F">
        <w:rPr>
          <w:rFonts w:eastAsia="Calibri"/>
        </w:rPr>
        <w:t xml:space="preserve">  </w:t>
      </w:r>
    </w:p>
    <w:p w14:paraId="05CC9EB9" w14:textId="77777777" w:rsidR="000B67CF" w:rsidRPr="00C4347F" w:rsidRDefault="000B67CF" w:rsidP="000B67CF">
      <w:pPr>
        <w:rPr>
          <w:lang w:val="x-none" w:eastAsia="x-none"/>
        </w:rPr>
      </w:pPr>
    </w:p>
    <w:p w14:paraId="15F1E139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vytváří koncepci rozvoje a uplatnění elektronického monitoringu v systému trestní justice,</w:t>
      </w:r>
    </w:p>
    <w:p w14:paraId="7B59FC27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koncepčně a systémově zajišťuje implementaci a rozvoj elektronického monitoringu v rámci systému trestní justice,</w:t>
      </w:r>
    </w:p>
    <w:p w14:paraId="462B6A11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koordinuje v oblasti elektronického monitoringu spolupráci, jakož i strategické, koncepční a systémové činnosti, mezi ministerstvem, PMS a VS,</w:t>
      </w:r>
    </w:p>
    <w:p w14:paraId="0A90D86F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systémově spolupracuje v oblasti rozvoje a implementace elektronického monitoringu zejména s PMS a VS,</w:t>
      </w:r>
    </w:p>
    <w:p w14:paraId="71CBCE06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 PMS, resp. VS při předkládání a přípravě obecně závazných i vnitřních předpisů v oblasti uplatnění elektronického monitoringu,</w:t>
      </w:r>
    </w:p>
    <w:p w14:paraId="32ABA2C2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analyzuje a vyhodnocuje údaje o provozu elektronického monitorovacího systému pro trestní justici,</w:t>
      </w:r>
    </w:p>
    <w:p w14:paraId="7D8FB993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PMS metodickou podporu při provozu elektronického monitorovacího systému pro trestní justici,</w:t>
      </w:r>
    </w:p>
    <w:p w14:paraId="0DCF3916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vykonává metodický dohled nad činností PMS v oblasti uplatnění výkonu elektronické kontroly odsouzených a stíhaných osob,</w:t>
      </w:r>
    </w:p>
    <w:p w14:paraId="61CDBE0F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provozu elektronického monitorovacího systému pro trestní justici zajišťováním nepřetržitého provozu operačního střediska a dále zejména:</w:t>
      </w:r>
    </w:p>
    <w:p w14:paraId="2D0120B7" w14:textId="77777777" w:rsidR="000B67CF" w:rsidRPr="00C4347F" w:rsidRDefault="000B67CF" w:rsidP="000B67CF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ia) sledováním, vyhodnocováním a řešením provozních a bezpečnostních incidentů,</w:t>
      </w:r>
    </w:p>
    <w:p w14:paraId="1F50C91A" w14:textId="77777777" w:rsidR="000B67CF" w:rsidRPr="00C4347F" w:rsidRDefault="000B67CF" w:rsidP="000B67CF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ib) hodnocením rizik bezpečnostních incidentů,</w:t>
      </w:r>
    </w:p>
    <w:p w14:paraId="793F9BE5" w14:textId="77777777" w:rsidR="000B67CF" w:rsidRPr="00C4347F" w:rsidRDefault="000B67CF" w:rsidP="000B67CF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ic) prvotní komunikací s osobami, vůči nimž je elektronický monitorovací systém uplatněn,</w:t>
      </w:r>
    </w:p>
    <w:p w14:paraId="184C9BE7" w14:textId="77777777" w:rsidR="000B67CF" w:rsidRPr="00C4347F" w:rsidRDefault="000B67CF" w:rsidP="000B67CF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id) poskytováním informací osobám – obětem trestných činů, kterým je v rámci elektronického monitorovacího systému poskytována podpora,</w:t>
      </w:r>
    </w:p>
    <w:p w14:paraId="4E059C32" w14:textId="77777777" w:rsidR="000B67CF" w:rsidRPr="00C4347F" w:rsidRDefault="000B67CF" w:rsidP="000B67CF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ie) průběžným předáváním zjištěných a zaznamenaných informací PMS,</w:t>
      </w:r>
    </w:p>
    <w:p w14:paraId="48461B9B" w14:textId="77777777" w:rsidR="000B67CF" w:rsidRPr="00C4347F" w:rsidRDefault="000B67CF" w:rsidP="000B67CF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if) poskytováním součinnosti pracovníkům PMS,</w:t>
      </w:r>
    </w:p>
    <w:p w14:paraId="449DE34C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vyhodnocuje efektivitu uplatnění elektronického monitoringu ve vztahu k recidivě trestné činnosti a ochrany obětí trestné činnosti,</w:t>
      </w:r>
    </w:p>
    <w:p w14:paraId="7825BA37" w14:textId="77777777" w:rsidR="000B67CF" w:rsidRPr="00C4347F" w:rsidRDefault="000B67CF" w:rsidP="000B67CF">
      <w:pPr>
        <w:numPr>
          <w:ilvl w:val="0"/>
          <w:numId w:val="66"/>
        </w:numPr>
        <w:tabs>
          <w:tab w:val="clear" w:pos="775"/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 oddělením inspekce odboru milostí a inspekce při výkonu dohledu nad činností podle zákona č. 257/2000 Sb., o Probační a mediační službě v oblasti uplatnění elektronické kontroly odsouzených a stíhaných osob.</w:t>
      </w:r>
    </w:p>
    <w:p w14:paraId="5A65C77D" w14:textId="77777777" w:rsidR="000B67CF" w:rsidRPr="00C4347F" w:rsidRDefault="000B67CF" w:rsidP="000B67CF">
      <w:pPr>
        <w:rPr>
          <w:lang w:val="x-none" w:eastAsia="x-none"/>
        </w:rPr>
      </w:pPr>
    </w:p>
    <w:p w14:paraId="0DA2FBD4" w14:textId="77777777" w:rsidR="000B67CF" w:rsidRPr="00C4347F" w:rsidRDefault="000B67CF" w:rsidP="000B67CF">
      <w:pPr>
        <w:pStyle w:val="Nadpis2"/>
        <w:spacing w:line="276" w:lineRule="auto"/>
        <w:rPr>
          <w:u w:val="single"/>
        </w:rPr>
      </w:pPr>
      <w:r w:rsidRPr="00C4347F">
        <w:t>570 Stavební úřad vězeňské služby</w:t>
      </w:r>
      <w:r w:rsidRPr="00C4347F">
        <w:rPr>
          <w:u w:val="single"/>
        </w:rPr>
        <w:t xml:space="preserve"> </w:t>
      </w:r>
    </w:p>
    <w:p w14:paraId="40A39955" w14:textId="77777777" w:rsidR="000B67CF" w:rsidRPr="00C4347F" w:rsidRDefault="000B67CF" w:rsidP="000B67CF">
      <w:pPr>
        <w:pStyle w:val="Zkladntext"/>
        <w:spacing w:line="276" w:lineRule="auto"/>
        <w:rPr>
          <w:b/>
          <w:bCs/>
        </w:rPr>
      </w:pPr>
    </w:p>
    <w:p w14:paraId="5F3E16E3" w14:textId="77777777" w:rsidR="000B67CF" w:rsidRPr="00C4347F" w:rsidRDefault="000B67CF" w:rsidP="000B67CF">
      <w:pPr>
        <w:pStyle w:val="Odstavecseseznamem"/>
        <w:spacing w:line="276" w:lineRule="auto"/>
        <w:ind w:left="0"/>
        <w:jc w:val="both"/>
        <w:rPr>
          <w:color w:val="030303"/>
        </w:rPr>
      </w:pPr>
      <w:r w:rsidRPr="00C4347F">
        <w:t xml:space="preserve">Stavební úřad vězeňské služby zajišťuje výkon státní správy na úseku stavebního řadu. Působnost stavebního úřadu vězeňské služby je vymezena ustanovením § 16 odst. 2 písm. c) zákona č. 183/2006 Sb., o územním plánování a stavebním řádu (stavební zákon), ve znění pozdějších předpisů (dále jen „stavební zákon“), a to s celorepublikovou místní příslušností. Zajišťuje komplexní koncepční, metodickou, koordinační a odbornou činnost na úseku své věcné působnosti. </w:t>
      </w:r>
      <w:r w:rsidRPr="00C4347F">
        <w:rPr>
          <w:bCs/>
        </w:rPr>
        <w:t xml:space="preserve">Dbá zejména na zajišťování ochrany veřejných práv a právem chráněných zájmů právnických a fyzických osob, či jiných subjektů a v rámci své působnosti na plnění povinností vyplývajících ze stavebního zákona. </w:t>
      </w:r>
      <w:r w:rsidRPr="00C4347F">
        <w:t>Stavební úřad je dotčeným orgánem v případech, o kterých to stanoví zvláštní právní předpis. V takovém případě vydává stavební úřad vyjádření či závazné stanovisko, dle charakteru zákonného zmocnění.</w:t>
      </w:r>
    </w:p>
    <w:p w14:paraId="6C00E777" w14:textId="77777777" w:rsidR="000B67CF" w:rsidRPr="00C4347F" w:rsidRDefault="000B67CF" w:rsidP="000B67C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9BCBABC" w14:textId="77777777" w:rsidR="000B67CF" w:rsidRPr="00C4347F" w:rsidRDefault="000B67CF" w:rsidP="000B67CF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/>
          <w:sz w:val="24"/>
          <w:szCs w:val="24"/>
        </w:rPr>
        <w:t>Stavební úřad vězeňské služby</w:t>
      </w:r>
      <w:r w:rsidRPr="00C4347F">
        <w:rPr>
          <w:rFonts w:ascii="Times New Roman" w:hAnsi="Times New Roman"/>
          <w:sz w:val="24"/>
          <w:szCs w:val="24"/>
        </w:rPr>
        <w:t xml:space="preserve"> zajišťuje výkon zejména těchto činností:</w:t>
      </w:r>
    </w:p>
    <w:p w14:paraId="5854BDE6" w14:textId="77777777" w:rsidR="000B67CF" w:rsidRPr="00C4347F" w:rsidRDefault="000B67CF" w:rsidP="000B67CF">
      <w:pPr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 správní řízení, tj. postupuje podle zákona č. 500/2004 Sb., správní řád, ve znění pozdějších předpisů, vydává rozhodnutí a opatření v režimu stavebního zákona a zákona č. 634/2004 Sb., o správních poplatcích, ve znění pozdějších předpisů,</w:t>
      </w:r>
    </w:p>
    <w:p w14:paraId="46060748" w14:textId="77777777" w:rsidR="000B67CF" w:rsidRPr="00C4347F" w:rsidRDefault="000B67CF" w:rsidP="000B67CF">
      <w:pPr>
        <w:numPr>
          <w:ilvl w:val="0"/>
          <w:numId w:val="67"/>
        </w:numPr>
        <w:tabs>
          <w:tab w:val="clear" w:pos="1070"/>
        </w:tabs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provádí kontrolní prohlídky staveb, vykonává státní stavební dozor,</w:t>
      </w:r>
    </w:p>
    <w:p w14:paraId="7052301E" w14:textId="77777777" w:rsidR="000B67CF" w:rsidRPr="00C4347F" w:rsidRDefault="000B67CF" w:rsidP="000B67CF">
      <w:pPr>
        <w:numPr>
          <w:ilvl w:val="0"/>
          <w:numId w:val="67"/>
        </w:numPr>
        <w:tabs>
          <w:tab w:val="clear" w:pos="107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vydává metodické pokyny pro organizační jednotky Vězeňské služby ČR, </w:t>
      </w:r>
      <w:r w:rsidRPr="00C4347F">
        <w:rPr>
          <w:rFonts w:ascii="Times New Roman" w:hAnsi="Times New Roman"/>
          <w:sz w:val="24"/>
          <w:szCs w:val="24"/>
        </w:rPr>
        <w:br/>
        <w:t>ve vztahu ke své působnosti,</w:t>
      </w:r>
    </w:p>
    <w:p w14:paraId="1C0CDC5F" w14:textId="77777777" w:rsidR="000B67CF" w:rsidRPr="00C4347F" w:rsidRDefault="000B67CF" w:rsidP="000B67CF">
      <w:pPr>
        <w:numPr>
          <w:ilvl w:val="0"/>
          <w:numId w:val="67"/>
        </w:numPr>
        <w:tabs>
          <w:tab w:val="clear" w:pos="107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zajišťuje, připravuje a vede odborné přednášky a semináře pro zaměstnance organizačních jednotek Vězeňské služby ČR v oblasti stavebně právních předpisů vztahujících se k působnosti stavebního úřadu,                                                                             </w:t>
      </w:r>
    </w:p>
    <w:p w14:paraId="346EEA86" w14:textId="77777777" w:rsidR="000B67CF" w:rsidRPr="00C4347F" w:rsidRDefault="000B67CF" w:rsidP="000B67CF">
      <w:pPr>
        <w:numPr>
          <w:ilvl w:val="0"/>
          <w:numId w:val="67"/>
        </w:numPr>
        <w:tabs>
          <w:tab w:val="clear" w:pos="107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vede seznam objektů a zařízení Vězeňské služby ČR evidovaných jako nemovitá kulturní památka, </w:t>
      </w:r>
    </w:p>
    <w:p w14:paraId="1E27F17F" w14:textId="77777777" w:rsidR="000B67CF" w:rsidRPr="00C4347F" w:rsidRDefault="000B67CF" w:rsidP="000B67CF">
      <w:pPr>
        <w:numPr>
          <w:ilvl w:val="0"/>
          <w:numId w:val="67"/>
        </w:numPr>
        <w:tabs>
          <w:tab w:val="clear" w:pos="107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spolupracuje s  obecnými stavebními úřady ve věcech územního rozhodování a vyvlastnění, pořizování a projednávání územně plánovací dokumentace, stanovení ochranných pásem v místech jednotlivých zařízení organizačních jednotek Vězeňské služby ČR, </w:t>
      </w:r>
    </w:p>
    <w:p w14:paraId="7D684E4E" w14:textId="77777777" w:rsidR="000B67CF" w:rsidRPr="00C4347F" w:rsidRDefault="000B67CF" w:rsidP="000B67CF">
      <w:pPr>
        <w:numPr>
          <w:ilvl w:val="0"/>
          <w:numId w:val="67"/>
        </w:numPr>
        <w:tabs>
          <w:tab w:val="clear" w:pos="1070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udržuje historický archiv stavebně právní dokumentace, včetně projektových dokumentací staveb ve své působnosti,</w:t>
      </w:r>
    </w:p>
    <w:p w14:paraId="2590F6E1" w14:textId="77777777" w:rsidR="000B67CF" w:rsidRPr="00C4347F" w:rsidRDefault="000B67CF" w:rsidP="000B67CF">
      <w:pPr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 Ministerstvem pro místní rozvoj v rámci poskytování dat do systému stavebně technické prevence dle ustanovení § 14 odst. 2 stavebního zákona,</w:t>
      </w:r>
    </w:p>
    <w:p w14:paraId="455BE8FC" w14:textId="77777777" w:rsidR="000B67CF" w:rsidRPr="00C4347F" w:rsidRDefault="000B67CF" w:rsidP="000B67CF">
      <w:pPr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s Ministerstvem pro místní rozvoj v rámci Analýzy stavu na úseku stavebního řádu a územního plánování,</w:t>
      </w:r>
    </w:p>
    <w:p w14:paraId="7205DDD1" w14:textId="77777777" w:rsidR="000B67CF" w:rsidRPr="00C4347F" w:rsidRDefault="000B67CF" w:rsidP="000B67CF">
      <w:pPr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spolupracuje s Českým statistickým úřadem v povinné zpravodajské činnosti, zpracovává povinná statistická hlášení o své činnosti. </w:t>
      </w:r>
    </w:p>
    <w:p w14:paraId="661B85B2" w14:textId="77777777" w:rsidR="000B67CF" w:rsidRPr="00C4347F" w:rsidRDefault="000B67CF" w:rsidP="000B67CF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8E4F7B9" w14:textId="77777777" w:rsidR="000B67CF" w:rsidRPr="00C4347F" w:rsidRDefault="000B67CF" w:rsidP="000B67C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47F">
        <w:rPr>
          <w:rFonts w:ascii="Times New Roman" w:hAnsi="Times New Roman"/>
          <w:bCs/>
          <w:iCs/>
          <w:sz w:val="24"/>
          <w:szCs w:val="24"/>
        </w:rPr>
        <w:t>Zaměstnanci oddělení oprávněnou úřední osobou dle § 15 odst. 2 zákona č. 500/2004 Sb., správní řád, ve znění pozdějších předpisů, pro postupy vedené dle zákona č. 183/2006 Sb., o územním plánování a stavebním řádu (stavební zákon), ve znění pozdějších předpisů, která je oprávněná provádět všechny úkony s výjimkou podepisování opatření, závazných stanovisek a vyjádření, usnesení, sdělení a rozhodnutí ve správním řízení. K podepisování opatření, závazných stanovisek a vyjádření usnesení, sdělení a rozhodnutí ve správním řízení je příslušný vedoucí stavebního úřadu, případně jím určený zástupce.</w:t>
      </w:r>
    </w:p>
    <w:p w14:paraId="130049EE" w14:textId="77777777" w:rsidR="000B67CF" w:rsidRPr="00C4347F" w:rsidRDefault="000B67CF" w:rsidP="000B67CF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D20DB26" w14:textId="77777777" w:rsidR="000B67CF" w:rsidRPr="00C4347F" w:rsidRDefault="000B67CF" w:rsidP="000B67CF">
      <w:pPr>
        <w:pStyle w:val="Nadpis2"/>
        <w:spacing w:line="276" w:lineRule="auto"/>
      </w:pPr>
      <w:r w:rsidRPr="00C4347F">
        <w:t xml:space="preserve">580 V oddělení architektury a strategie ICT </w:t>
      </w:r>
      <w:r w:rsidRPr="00C4347F">
        <w:rPr>
          <w:b w:val="0"/>
          <w:bCs w:val="0"/>
        </w:rPr>
        <w:t>plní zejména tyto úkoly:</w:t>
      </w:r>
    </w:p>
    <w:p w14:paraId="4083F04F" w14:textId="77777777" w:rsidR="000B67CF" w:rsidRPr="00C4347F" w:rsidRDefault="000B67CF" w:rsidP="000B67CF">
      <w:pPr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14:paraId="20A6E6AF" w14:textId="77EE0BA5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předkládá technické návrhy na vývoj nových informačních systémů v rámci strategie ministerstva a případných legislativních změn, které mají dopad na tvorbu nového informačního systému, vyjadřuje se k analýze dopadů regulace (RIA), přitom spolupracuje s odborem elektronizace justice a statistiky,</w:t>
      </w:r>
    </w:p>
    <w:p w14:paraId="3824A643" w14:textId="31947908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 technické stránce se podílí na plnění úkolů ministerstva a ve svěřené oblasti ve vztahu k ostatním orgánům státní správy a k zahraničním subjektům,</w:t>
      </w:r>
    </w:p>
    <w:p w14:paraId="710B1EEB" w14:textId="27F3E6C6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vyjadřuje se k dotazům, připomínkám, návrhům, zprávám a jiným materiálům souvisejícím s informačními systémy včetně investičních záměrů a návrhů koncepcí vývoje informačních systémů,</w:t>
      </w:r>
    </w:p>
    <w:p w14:paraId="52AE219E" w14:textId="77777777" w:rsidR="000B67CF" w:rsidRPr="00C4347F" w:rsidRDefault="000B67CF" w:rsidP="00C978BB">
      <w:pPr>
        <w:numPr>
          <w:ilvl w:val="0"/>
          <w:numId w:val="60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samostatně či ve spolupráci s věcně příslušnými útvary ministerstva definuje technické požadavky na nové informační systémy, </w:t>
      </w:r>
    </w:p>
    <w:p w14:paraId="7EE98241" w14:textId="77777777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 technické stránce připravuje, kontroluje a schvaluje zadávací dokumentace pro zadávací řízení na vývoj a zavádění informačních systémů, vyjadřuje se k vyhlašování a k podmínkám zadávacích řízení souvisejících s novými informačními systémy,</w:t>
      </w:r>
    </w:p>
    <w:p w14:paraId="5B7A56E9" w14:textId="006AB357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 technické stránce se podílí na zavádění, testování a akceptaci nových informačních systémů,</w:t>
      </w:r>
    </w:p>
    <w:p w14:paraId="7F651E47" w14:textId="77777777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podílí se na zpracování zprávy technických a technickoorganizačních dopadů před zahájením tvorby informačního systému včetně stanoviska hlavního architekta a zpracování investičního záměru, </w:t>
      </w:r>
    </w:p>
    <w:p w14:paraId="654790BD" w14:textId="6A8DC082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předává všechny relevantní podklady pro zajištění hladkého provozu systému v kompetenci odboru informatiky,</w:t>
      </w:r>
    </w:p>
    <w:p w14:paraId="058881C0" w14:textId="77777777" w:rsidR="000B67CF" w:rsidRPr="00C4347F" w:rsidRDefault="000B67CF" w:rsidP="000B67CF">
      <w:pPr>
        <w:numPr>
          <w:ilvl w:val="0"/>
          <w:numId w:val="60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tvorbu architektury ICT a její průběžnou aktualizaci,</w:t>
      </w:r>
    </w:p>
    <w:p w14:paraId="60E6431E" w14:textId="77777777" w:rsidR="000B67CF" w:rsidRPr="00C4347F" w:rsidRDefault="000B67CF" w:rsidP="00C978BB">
      <w:pPr>
        <w:numPr>
          <w:ilvl w:val="0"/>
          <w:numId w:val="60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podílí se na zpracování strategie rozvoje v oblasti eJustice a souvisejících akčních plánech,</w:t>
      </w:r>
    </w:p>
    <w:p w14:paraId="7CA9C1B8" w14:textId="77777777" w:rsidR="000B67CF" w:rsidRPr="00C4347F" w:rsidRDefault="000B67CF" w:rsidP="00C978BB">
      <w:pPr>
        <w:numPr>
          <w:ilvl w:val="0"/>
          <w:numId w:val="60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spolupracuje na koordinaci projektů při zapojení různých organizačních útvarů ministerstva, organizačních složek resortu či jiných externích subjektů v oblasti eJustice,</w:t>
      </w:r>
    </w:p>
    <w:p w14:paraId="1779984C" w14:textId="77777777" w:rsidR="000B67CF" w:rsidRPr="00C4347F" w:rsidRDefault="000B67CF" w:rsidP="00C978BB">
      <w:pPr>
        <w:numPr>
          <w:ilvl w:val="0"/>
          <w:numId w:val="60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 souladu s platným usnesením vlády, které se týká povinností informovat vládu v souvislosti s výdaji v oblasti informačních a komunikačních technologií, předkládá vládě požadované příslušné materiály spadající do působnosti tohoto oddělení,</w:t>
      </w:r>
    </w:p>
    <w:p w14:paraId="396FCCEE" w14:textId="7F0F57DB" w:rsidR="000B67CF" w:rsidRPr="00C4347F" w:rsidRDefault="000B67CF" w:rsidP="000B67CF">
      <w:pPr>
        <w:numPr>
          <w:ilvl w:val="0"/>
          <w:numId w:val="60"/>
        </w:numPr>
        <w:spacing w:after="0"/>
        <w:ind w:left="1094" w:hanging="357"/>
        <w:jc w:val="both"/>
        <w:rPr>
          <w:b/>
          <w:bCs/>
        </w:rPr>
      </w:pPr>
      <w:r w:rsidRPr="00C4347F">
        <w:rPr>
          <w:rFonts w:ascii="Times New Roman" w:hAnsi="Times New Roman"/>
          <w:sz w:val="24"/>
          <w:szCs w:val="24"/>
        </w:rPr>
        <w:t>podílí se na informační politice resortu, informační koncepci, strategickém směrování resortu a dalších oblastí „digitálního Česka“.</w:t>
      </w:r>
    </w:p>
    <w:p w14:paraId="11159583" w14:textId="77777777" w:rsidR="00CD4AA9" w:rsidRPr="00C4347F" w:rsidRDefault="00CD4AA9" w:rsidP="00CD4AA9">
      <w:pPr>
        <w:pStyle w:val="Nadpis1"/>
        <w:spacing w:line="276" w:lineRule="auto"/>
        <w:rPr>
          <w:lang w:val="cs-CZ"/>
        </w:rPr>
      </w:pPr>
    </w:p>
    <w:p w14:paraId="04158E45" w14:textId="77777777" w:rsidR="00A63E88" w:rsidRPr="00C4347F" w:rsidRDefault="00A63E88" w:rsidP="00A63E88">
      <w:pPr>
        <w:pStyle w:val="Nadpis1"/>
        <w:spacing w:line="276" w:lineRule="auto"/>
        <w:rPr>
          <w:caps/>
          <w:lang w:val="cs-CZ"/>
        </w:rPr>
      </w:pPr>
      <w:r w:rsidRPr="00C4347F">
        <w:rPr>
          <w:lang w:val="cs-CZ"/>
        </w:rPr>
        <w:t>6</w:t>
      </w:r>
      <w:r w:rsidRPr="00C4347F">
        <w:t>00</w:t>
      </w:r>
      <w:r w:rsidRPr="00C4347F">
        <w:tab/>
        <w:t xml:space="preserve">SEKCE </w:t>
      </w:r>
      <w:r w:rsidRPr="00C4347F">
        <w:rPr>
          <w:caps/>
          <w:lang w:val="cs-CZ"/>
        </w:rPr>
        <w:t>koordinace boje proti korupci</w:t>
      </w:r>
    </w:p>
    <w:p w14:paraId="49FFB213" w14:textId="77777777" w:rsidR="00A63E88" w:rsidRPr="00C4347F" w:rsidRDefault="00A63E88" w:rsidP="00A63E88">
      <w:pPr>
        <w:rPr>
          <w:rFonts w:ascii="Times New Roman" w:hAnsi="Times New Roman"/>
          <w:lang w:eastAsia="x-none"/>
        </w:rPr>
      </w:pPr>
    </w:p>
    <w:p w14:paraId="715F67E7" w14:textId="77777777" w:rsidR="00A63E88" w:rsidRPr="00C4347F" w:rsidRDefault="00A63E88" w:rsidP="00A63E88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C4347F">
        <w:rPr>
          <w:rFonts w:ascii="Times New Roman" w:hAnsi="Times New Roman"/>
          <w:sz w:val="24"/>
          <w:szCs w:val="24"/>
        </w:rPr>
        <w:t xml:space="preserve">Koordinuje činnost jednotlivých resortů v boji proti korupci včetně plnění úkolů stanovených </w:t>
      </w:r>
      <w:r w:rsidR="00D6129E" w:rsidRPr="00C4347F">
        <w:rPr>
          <w:rFonts w:ascii="Times New Roman" w:hAnsi="Times New Roman"/>
          <w:sz w:val="24"/>
          <w:szCs w:val="24"/>
        </w:rPr>
        <w:t xml:space="preserve">v této oblasti </w:t>
      </w:r>
      <w:r w:rsidRPr="00C4347F">
        <w:rPr>
          <w:rFonts w:ascii="Times New Roman" w:hAnsi="Times New Roman"/>
          <w:sz w:val="24"/>
          <w:szCs w:val="24"/>
        </w:rPr>
        <w:t xml:space="preserve">ve vládních materiálech koncepční povahy a poskytuje jim v tomto směru metodickou podporu.  Plní úkoly ústředního orgánu státní správy pro </w:t>
      </w:r>
      <w:r w:rsidR="002970B2" w:rsidRPr="00C4347F">
        <w:rPr>
          <w:rFonts w:ascii="Times New Roman" w:hAnsi="Times New Roman"/>
          <w:sz w:val="24"/>
          <w:szCs w:val="24"/>
        </w:rPr>
        <w:t xml:space="preserve">oblast </w:t>
      </w:r>
      <w:r w:rsidRPr="00C4347F">
        <w:rPr>
          <w:rFonts w:ascii="Times New Roman" w:hAnsi="Times New Roman"/>
          <w:sz w:val="24"/>
          <w:szCs w:val="24"/>
        </w:rPr>
        <w:t>střet</w:t>
      </w:r>
      <w:r w:rsidR="002970B2" w:rsidRPr="00C4347F">
        <w:rPr>
          <w:rFonts w:ascii="Times New Roman" w:hAnsi="Times New Roman"/>
          <w:sz w:val="24"/>
          <w:szCs w:val="24"/>
        </w:rPr>
        <w:t>u</w:t>
      </w:r>
      <w:r w:rsidRPr="00C4347F">
        <w:rPr>
          <w:rFonts w:ascii="Times New Roman" w:hAnsi="Times New Roman"/>
          <w:sz w:val="24"/>
          <w:szCs w:val="24"/>
        </w:rPr>
        <w:t xml:space="preserve"> zájmů. Zabezpečuje úkoly, které pro Ministerstvo spravedlnosti vyplývají z odpovědnosti státu za škodu, a rozhoduje o žádostech obětí trestné činnosti o peněžitou pomoc.  Zajišťuje agendu související s udělováním milostí a amnestií. Koordinuje výzkumné potřeby resortu, zajišťuje tvorbu koncepce výzkumu a koordinuje proces certifikace metodik v působnosti resortu spravedlnosti dle platné Metodiky hodnocení výzkumných organizací a hodnocení programů účelové podpory výzkumu, vývoje a inovací</w:t>
      </w:r>
      <w:r w:rsidRPr="00C4347F">
        <w:rPr>
          <w:rFonts w:ascii="Times New Roman" w:hAnsi="Times New Roman"/>
          <w:i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>vydané na základě § 35 odst. 2 písm. c) zákona č. 130/2002 Sb., o podpoře výzkumu a vývoje, ve znění pozdějších předpisů.</w:t>
      </w:r>
    </w:p>
    <w:p w14:paraId="7422036C" w14:textId="77777777" w:rsidR="00A63E88" w:rsidRPr="00C4347F" w:rsidRDefault="00A63E88" w:rsidP="00A63E88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4347F">
        <w:rPr>
          <w:rFonts w:ascii="Times New Roman" w:hAnsi="Times New Roman"/>
          <w:iCs/>
          <w:sz w:val="24"/>
          <w:szCs w:val="24"/>
        </w:rPr>
        <w:t xml:space="preserve">Náměstek pro řízení sekce je oprávněnou úřední osobou </w:t>
      </w:r>
      <w:r w:rsidR="002970B2" w:rsidRPr="00C4347F">
        <w:rPr>
          <w:rFonts w:ascii="Times New Roman" w:hAnsi="Times New Roman"/>
          <w:iCs/>
          <w:sz w:val="24"/>
          <w:szCs w:val="24"/>
        </w:rPr>
        <w:t>po</w:t>
      </w:r>
      <w:r w:rsidRPr="00C4347F">
        <w:rPr>
          <w:rFonts w:ascii="Times New Roman" w:hAnsi="Times New Roman"/>
          <w:iCs/>
          <w:sz w:val="24"/>
          <w:szCs w:val="24"/>
        </w:rPr>
        <w:t>dle § 15 odst. 2 zákona č. 500/2004 Sb., správní řád, ve znění pozdějších předpisů, ve správních řízeních, kter</w:t>
      </w:r>
      <w:r w:rsidR="002970B2" w:rsidRPr="00C4347F">
        <w:rPr>
          <w:rFonts w:ascii="Times New Roman" w:hAnsi="Times New Roman"/>
          <w:iCs/>
          <w:sz w:val="24"/>
          <w:szCs w:val="24"/>
        </w:rPr>
        <w:t>á</w:t>
      </w:r>
      <w:r w:rsidRPr="00C4347F">
        <w:rPr>
          <w:rFonts w:ascii="Times New Roman" w:hAnsi="Times New Roman"/>
          <w:iCs/>
          <w:sz w:val="24"/>
          <w:szCs w:val="24"/>
        </w:rPr>
        <w:t xml:space="preserve"> v souladu s touto přílohou náleží do působnosti této sekce</w:t>
      </w:r>
      <w:r w:rsidRPr="00C4347F">
        <w:rPr>
          <w:rFonts w:ascii="Times New Roman" w:hAnsi="Times New Roman"/>
          <w:sz w:val="24"/>
          <w:szCs w:val="24"/>
        </w:rPr>
        <w:t>.</w:t>
      </w:r>
    </w:p>
    <w:p w14:paraId="57EA45D6" w14:textId="77777777" w:rsidR="00A63E88" w:rsidRPr="00C4347F" w:rsidRDefault="00A63E88" w:rsidP="00A63E88">
      <w:pPr>
        <w:pStyle w:val="Nadpis3"/>
        <w:spacing w:line="276" w:lineRule="auto"/>
        <w:rPr>
          <w:sz w:val="22"/>
          <w:szCs w:val="22"/>
          <w:lang w:val="cs-CZ"/>
        </w:rPr>
      </w:pPr>
    </w:p>
    <w:p w14:paraId="51860978" w14:textId="77777777" w:rsidR="00A63E88" w:rsidRPr="00C4347F" w:rsidRDefault="00A63E88" w:rsidP="00A63E88">
      <w:pPr>
        <w:pStyle w:val="Nadpis2"/>
        <w:spacing w:line="276" w:lineRule="auto"/>
        <w:rPr>
          <w:rFonts w:eastAsia="Calibri"/>
          <w:lang w:val="cs-CZ"/>
        </w:rPr>
      </w:pPr>
      <w:r w:rsidRPr="00C4347F">
        <w:rPr>
          <w:rFonts w:eastAsia="Calibri"/>
          <w:lang w:val="cs-CZ"/>
        </w:rPr>
        <w:t>610</w:t>
      </w:r>
      <w:r w:rsidRPr="00C4347F">
        <w:rPr>
          <w:rFonts w:eastAsia="Calibri"/>
        </w:rPr>
        <w:t xml:space="preserve"> </w:t>
      </w:r>
      <w:r w:rsidRPr="00C4347F">
        <w:rPr>
          <w:rFonts w:eastAsia="Calibri"/>
          <w:u w:val="single"/>
        </w:rPr>
        <w:t xml:space="preserve">Odbor střetu zájmů a boje </w:t>
      </w:r>
      <w:r w:rsidRPr="00C4347F">
        <w:rPr>
          <w:rFonts w:eastAsia="Calibri"/>
          <w:u w:val="single"/>
          <w:lang w:val="cs-CZ"/>
        </w:rPr>
        <w:t>proti</w:t>
      </w:r>
      <w:r w:rsidRPr="00C4347F">
        <w:rPr>
          <w:rFonts w:eastAsia="Calibri"/>
          <w:u w:val="single"/>
        </w:rPr>
        <w:t xml:space="preserve"> korupc</w:t>
      </w:r>
      <w:r w:rsidRPr="00C4347F">
        <w:rPr>
          <w:rFonts w:eastAsia="Calibri"/>
          <w:u w:val="single"/>
          <w:lang w:val="cs-CZ"/>
        </w:rPr>
        <w:t>i</w:t>
      </w:r>
    </w:p>
    <w:p w14:paraId="1E261B8F" w14:textId="77777777" w:rsidR="00A63E88" w:rsidRPr="00C4347F" w:rsidRDefault="00A63E88" w:rsidP="00A63E88">
      <w:pPr>
        <w:ind w:firstLine="708"/>
        <w:jc w:val="both"/>
        <w:rPr>
          <w:rFonts w:ascii="Times New Roman" w:eastAsia="Times New Roman" w:hAnsi="Times New Roman"/>
        </w:rPr>
      </w:pPr>
    </w:p>
    <w:p w14:paraId="36FC040F" w14:textId="77777777" w:rsidR="00A63E88" w:rsidRPr="00C4347F" w:rsidRDefault="00A63E88" w:rsidP="00A63E88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Odbor zajišťuje vedení centrálního elektronického registru oznámení veřejných funkcionářů </w:t>
      </w:r>
      <w:r w:rsidR="002970B2" w:rsidRPr="00C4347F">
        <w:rPr>
          <w:rFonts w:ascii="Times New Roman" w:hAnsi="Times New Roman"/>
          <w:sz w:val="24"/>
          <w:szCs w:val="24"/>
        </w:rPr>
        <w:t>po</w:t>
      </w:r>
      <w:r w:rsidRPr="00C4347F">
        <w:rPr>
          <w:rFonts w:ascii="Times New Roman" w:hAnsi="Times New Roman"/>
          <w:sz w:val="24"/>
          <w:szCs w:val="24"/>
        </w:rPr>
        <w:t xml:space="preserve">dle zákona o střetu zájmů. Odbor vykonává evidenční, kontrolní, dohledovou a metodickou činnost v oblasti střetu zájmů, a to jak ve vztahu k veřejným funkcionářům, tak orgánům správního trestání, a zajišťuje celkové metodické usměrňování orgánů správního trestání v oblasti střetu zájmů ve smyslu jednotnosti a předvídatelnosti jejich rozhodování. Při své činnosti spolupracuje s tzv. podpůrnými orgány, které zapisují do registru údaje o veřejných funkcionářích, v oblasti metodického usměrňování orgánů správního trestání spolupracuje s Ministerstvem vnitra, dále spolupracuje s ostatními orgány veřejné moci v oblasti střetu zájmů. </w:t>
      </w:r>
      <w:r w:rsidR="00D6129E" w:rsidRPr="00C4347F">
        <w:rPr>
          <w:rFonts w:ascii="Times New Roman" w:hAnsi="Times New Roman"/>
          <w:sz w:val="24"/>
          <w:szCs w:val="24"/>
        </w:rPr>
        <w:t>Z</w:t>
      </w:r>
      <w:r w:rsidRPr="00C4347F">
        <w:rPr>
          <w:rFonts w:ascii="Times New Roman" w:hAnsi="Times New Roman"/>
          <w:sz w:val="24"/>
          <w:szCs w:val="24"/>
        </w:rPr>
        <w:t xml:space="preserve">astupuje Ministerstvo spravedlnosti v řízení před soudy ve věcech týkajících se žalob proti nezákonnému rozhodnutí Ministerstva spravedlnosti v oblasti střetu zájmů. Koordinuje činnost jednotlivých resortů v boji proti korupci včetně plnění úkolů stanovených </w:t>
      </w:r>
      <w:r w:rsidR="00D6129E" w:rsidRPr="00C4347F">
        <w:rPr>
          <w:rFonts w:ascii="Times New Roman" w:hAnsi="Times New Roman"/>
          <w:sz w:val="24"/>
          <w:szCs w:val="24"/>
        </w:rPr>
        <w:t xml:space="preserve">v této oblasti </w:t>
      </w:r>
      <w:r w:rsidRPr="00C4347F">
        <w:rPr>
          <w:rFonts w:ascii="Times New Roman" w:hAnsi="Times New Roman"/>
          <w:sz w:val="24"/>
          <w:szCs w:val="24"/>
        </w:rPr>
        <w:t>ve vládních materiálech koncepční povahy a poskytuje jim v tomto směru metodickou podporu. Zpracovává návrhy právních předpisů, koncepcí a strategických materiálů v oblasti střetu zájmů a boje proti korupci. Ve spolupráci se sekcí legislativní zabezpečuje plnění závazků resortu z ratifikovaných mezinárodních úmluv a podílí se na činnostech spojených s členstvím Ministerstva spravedlnosti v mezinárodních hodnotících mechanismech a členství ČR v EU, Radě Evropy a dalších mezinárodních organizacích a platformách. Po věcné stránce zajišťuje ve své působnosti fungování dotačního programu. Zajišťuje vyřizování korespondence nebo její předávání k vyřízení věcně příslušným ústředním správním úřadům, orgánům samosprávy a ostatním institucím, týkající se boje proti korupci. Zřizuje dálkový přístup oprávněných osob prostřednictvím informačního systému evidence skutečných majitelů podle rejstříkového zákona na základě žádosti oprávněného subjektu a v těchto věcech vede správní řízení.</w:t>
      </w:r>
    </w:p>
    <w:p w14:paraId="7D347562" w14:textId="77777777" w:rsidR="00A63E88" w:rsidRPr="00C4347F" w:rsidRDefault="00A63E88" w:rsidP="00A63E88">
      <w:pPr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Ředitel odboru a zaměstnanci oddělení jsou oprávněnou úřední osobou </w:t>
      </w:r>
      <w:r w:rsidR="002970B2" w:rsidRPr="00C4347F">
        <w:rPr>
          <w:rFonts w:ascii="Times New Roman" w:hAnsi="Times New Roman"/>
          <w:sz w:val="24"/>
          <w:szCs w:val="24"/>
        </w:rPr>
        <w:t>po</w:t>
      </w:r>
      <w:r w:rsidRPr="00C4347F">
        <w:rPr>
          <w:rFonts w:ascii="Times New Roman" w:hAnsi="Times New Roman"/>
          <w:sz w:val="24"/>
          <w:szCs w:val="24"/>
        </w:rPr>
        <w:t>dle § 15 odst. 2 zákona č. 500/2004 Sb., správní řád, ve znění pozdějších předpisů, ve správních řízeních v oblasti střetu zájmů.</w:t>
      </w:r>
    </w:p>
    <w:p w14:paraId="60882ACF" w14:textId="77777777" w:rsidR="00A63E88" w:rsidRPr="00C4347F" w:rsidRDefault="00A63E88" w:rsidP="00A63E88">
      <w:pPr>
        <w:jc w:val="both"/>
        <w:rPr>
          <w:rFonts w:ascii="Times New Roman" w:hAnsi="Times New Roman"/>
          <w:lang w:eastAsia="x-none"/>
        </w:rPr>
      </w:pPr>
    </w:p>
    <w:p w14:paraId="62DF2AED" w14:textId="77777777" w:rsidR="00A63E88" w:rsidRPr="00C4347F" w:rsidRDefault="00A63E88" w:rsidP="00A63E88">
      <w:pPr>
        <w:pStyle w:val="Nadpis3"/>
        <w:spacing w:line="276" w:lineRule="auto"/>
        <w:rPr>
          <w:rFonts w:eastAsia="Calibri"/>
          <w:szCs w:val="22"/>
        </w:rPr>
      </w:pPr>
      <w:r w:rsidRPr="00C4347F">
        <w:rPr>
          <w:rFonts w:eastAsia="Calibri"/>
          <w:szCs w:val="22"/>
          <w:lang w:val="cs-CZ"/>
        </w:rPr>
        <w:t>611</w:t>
      </w:r>
      <w:r w:rsidRPr="00C4347F">
        <w:rPr>
          <w:rFonts w:eastAsia="Calibri"/>
          <w:szCs w:val="22"/>
        </w:rPr>
        <w:t xml:space="preserve"> V oddělení metodiky a kontroly střetu zájmů </w:t>
      </w:r>
      <w:r w:rsidRPr="00C4347F">
        <w:rPr>
          <w:rFonts w:eastAsia="Calibri"/>
          <w:b w:val="0"/>
          <w:szCs w:val="22"/>
        </w:rPr>
        <w:t>plní zejména tyto úkoly</w:t>
      </w:r>
      <w:r w:rsidRPr="00C4347F">
        <w:rPr>
          <w:rFonts w:eastAsia="Calibri"/>
          <w:szCs w:val="22"/>
        </w:rPr>
        <w:t xml:space="preserve">:  </w:t>
      </w:r>
    </w:p>
    <w:p w14:paraId="267EBD3C" w14:textId="77777777" w:rsidR="00A63E88" w:rsidRPr="00C4347F" w:rsidRDefault="00A63E88" w:rsidP="00A63E88">
      <w:pPr>
        <w:rPr>
          <w:rFonts w:ascii="Times New Roman" w:hAnsi="Times New Roman"/>
          <w:sz w:val="24"/>
          <w:szCs w:val="24"/>
          <w:lang w:val="x-none" w:eastAsia="x-none"/>
        </w:rPr>
      </w:pPr>
    </w:p>
    <w:p w14:paraId="672E794A" w14:textId="77777777" w:rsidR="00A65158" w:rsidRPr="00C4347F" w:rsidRDefault="00A65158" w:rsidP="00A65158">
      <w:pPr>
        <w:numPr>
          <w:ilvl w:val="0"/>
          <w:numId w:val="45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vykonává komplexní kontrolní, dohledovou a metodickou činnost v oblasti střetu zájmů, </w:t>
      </w:r>
    </w:p>
    <w:p w14:paraId="7CF00B8F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metodickou činnost v oblasti střetu zájmů vůči ostatním orgánům veřejné moci i vůči veřejným funkcionářům,</w:t>
      </w:r>
    </w:p>
    <w:p w14:paraId="1FF85A92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vykonává dozor nad činností krajských úřadů, které o přestupku na úseku střetu</w:t>
      </w:r>
      <w:r w:rsidR="00E360F4" w:rsidRPr="00C4347F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sz w:val="24"/>
          <w:szCs w:val="24"/>
        </w:rPr>
        <w:t xml:space="preserve">zájmů rozhodují ve druhém stupni,  </w:t>
      </w:r>
    </w:p>
    <w:p w14:paraId="15B762FE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 úřední povinnosti porovnává údaje uvedené v oznámeních veřejných funkcionářů s údaji uvedenými v jiných informačních systémech,</w:t>
      </w:r>
    </w:p>
    <w:p w14:paraId="375D567B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přijímá, zpracovává a vyřizuje sdělení o skutečnostech, které nasvědčují nepravdivosti nebo neúplnosti údajů uvedených v oznámeních </w:t>
      </w:r>
      <w:r w:rsidRPr="00C4347F">
        <w:rPr>
          <w:rFonts w:ascii="Times New Roman" w:hAnsi="Times New Roman"/>
          <w:bCs/>
          <w:sz w:val="24"/>
          <w:szCs w:val="24"/>
        </w:rPr>
        <w:t>evidovaných v registru oznámení veřejných funkcionářů a v zákonné lhůtě zpracovává oznámení, jak bylo sdělení vyřízeno,</w:t>
      </w:r>
    </w:p>
    <w:p w14:paraId="12CB8CF8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oznámení o jednání, </w:t>
      </w:r>
      <w:r w:rsidRPr="00C4347F">
        <w:rPr>
          <w:rFonts w:ascii="Times New Roman" w:hAnsi="Times New Roman"/>
          <w:bCs/>
          <w:sz w:val="24"/>
          <w:szCs w:val="24"/>
        </w:rPr>
        <w:t xml:space="preserve">které má znaky přestupku podle zákona o střetu zájmů </w:t>
      </w:r>
      <w:r w:rsidRPr="00C4347F">
        <w:rPr>
          <w:rFonts w:ascii="Times New Roman" w:hAnsi="Times New Roman"/>
          <w:sz w:val="24"/>
          <w:szCs w:val="24"/>
        </w:rPr>
        <w:t>z hlediska přesnosti, úplnosti a pravdivosti údajů uvedených v oznámení veřejných funkcionářů evidovaných v registru oznámení veřejných funkcionářů</w:t>
      </w:r>
      <w:r w:rsidRPr="00C4347F">
        <w:rPr>
          <w:rFonts w:ascii="Times New Roman" w:hAnsi="Times New Roman"/>
          <w:bCs/>
          <w:sz w:val="24"/>
          <w:szCs w:val="24"/>
        </w:rPr>
        <w:t>,</w:t>
      </w:r>
      <w:r w:rsidRPr="00C4347F">
        <w:rPr>
          <w:rFonts w:ascii="Times New Roman" w:hAnsi="Times New Roman"/>
          <w:sz w:val="24"/>
          <w:szCs w:val="24"/>
        </w:rPr>
        <w:t xml:space="preserve"> </w:t>
      </w:r>
      <w:r w:rsidRPr="00C4347F">
        <w:rPr>
          <w:rFonts w:ascii="Times New Roman" w:hAnsi="Times New Roman"/>
          <w:bCs/>
          <w:sz w:val="24"/>
          <w:szCs w:val="24"/>
        </w:rPr>
        <w:t>a toto oznámení postupuje bezodkladně správnímu orgánu příslušnému k projednání přestupků,</w:t>
      </w:r>
    </w:p>
    <w:p w14:paraId="25EBC93B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analytické a statistické údaje, k tomu vede potřebnou administrativu,</w:t>
      </w:r>
    </w:p>
    <w:p w14:paraId="6193ACAE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tvoří návrhy nových právních předpisů s celostátní působností v oblasti střetu zájmů a zajišťuje jejich komplexní posuzování v připomínkovém řízení,</w:t>
      </w:r>
    </w:p>
    <w:p w14:paraId="79547DA7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agendu obnovy správního řízení, nového rozhodování a přezkumného řízení v oblasti střetu zájmů,</w:t>
      </w:r>
    </w:p>
    <w:p w14:paraId="396565D5" w14:textId="77777777" w:rsidR="00A65158" w:rsidRPr="00C4347F" w:rsidRDefault="00A65158" w:rsidP="00A65158">
      <w:pPr>
        <w:numPr>
          <w:ilvl w:val="0"/>
          <w:numId w:val="45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spolupracuje s orgány veřejné moci v oblasti střetu zájmů,</w:t>
      </w:r>
    </w:p>
    <w:p w14:paraId="02006118" w14:textId="77777777" w:rsidR="00A65158" w:rsidRPr="00C4347F" w:rsidRDefault="00A65158" w:rsidP="00A65158">
      <w:pPr>
        <w:numPr>
          <w:ilvl w:val="0"/>
          <w:numId w:val="4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>zastupuje Ministerstvo spravedlnosti před soudy ve věcech týkajících se žalob proti nezákonnému rozhodnutí Ministerstva spravedlnosti v oblasti střetu zájmů.</w:t>
      </w:r>
    </w:p>
    <w:p w14:paraId="6399787C" w14:textId="77777777" w:rsidR="00A65158" w:rsidRPr="00C4347F" w:rsidRDefault="00A65158" w:rsidP="00A65158">
      <w:pPr>
        <w:suppressAutoHyphens/>
        <w:spacing w:after="0"/>
        <w:ind w:left="1276"/>
        <w:jc w:val="both"/>
        <w:rPr>
          <w:rFonts w:ascii="Times New Roman" w:hAnsi="Times New Roman"/>
        </w:rPr>
      </w:pPr>
    </w:p>
    <w:p w14:paraId="11B011AE" w14:textId="77777777" w:rsidR="00A65158" w:rsidRPr="00C4347F" w:rsidRDefault="00A65158" w:rsidP="00A65158">
      <w:pPr>
        <w:suppressAutoHyphens/>
        <w:ind w:left="1495"/>
        <w:jc w:val="both"/>
        <w:rPr>
          <w:rFonts w:ascii="Times New Roman" w:hAnsi="Times New Roman"/>
          <w:bCs/>
        </w:rPr>
      </w:pPr>
    </w:p>
    <w:p w14:paraId="2AA30885" w14:textId="77777777" w:rsidR="00A63E88" w:rsidRPr="00C4347F" w:rsidRDefault="00A63E88" w:rsidP="00A63E8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/>
          <w:sz w:val="24"/>
          <w:szCs w:val="24"/>
        </w:rPr>
        <w:t xml:space="preserve">612 V oddělení registru oznámení veřejných funkcionářů </w:t>
      </w:r>
      <w:r w:rsidRPr="00C4347F">
        <w:rPr>
          <w:rFonts w:ascii="Times New Roman" w:hAnsi="Times New Roman"/>
          <w:sz w:val="24"/>
          <w:szCs w:val="24"/>
        </w:rPr>
        <w:t>plní zejména tyto úkoly:</w:t>
      </w:r>
    </w:p>
    <w:p w14:paraId="4B8A94A8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přijímá, eviduje a uchovává oznámení veřejných funkcionářů podle zákona o střetu zájmů,  </w:t>
      </w:r>
    </w:p>
    <w:p w14:paraId="1E75CFAB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kontroluje, zda veřejní funkcionáři oznámení podali řádně a v zákonné lhůtě,</w:t>
      </w:r>
    </w:p>
    <w:p w14:paraId="28AC9669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 oznámení o jednání, které má znaky přestupku podle zákona o střetu zájmů, </w:t>
      </w:r>
      <w:r w:rsidRPr="00C4347F">
        <w:rPr>
          <w:color w:val="1F497D"/>
          <w:sz w:val="24"/>
          <w:szCs w:val="24"/>
        </w:rPr>
        <w:t xml:space="preserve">z </w:t>
      </w:r>
      <w:r w:rsidRPr="00C4347F">
        <w:rPr>
          <w:rFonts w:ascii="Times New Roman" w:hAnsi="Times New Roman"/>
          <w:sz w:val="24"/>
          <w:szCs w:val="24"/>
        </w:rPr>
        <w:t>hlediska včasného splnění oznamovací povinnosti a toto oznámení postupuje bezodkladně správnímu orgánu příslušnému k projednání přestupků,</w:t>
      </w:r>
    </w:p>
    <w:p w14:paraId="0012F1F8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eviduje, ověřuje a uchovává žádosti o nahlížení do registru oznámení veřejných funkcionářů, </w:t>
      </w:r>
    </w:p>
    <w:p w14:paraId="71D976EE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rozhoduje podle správního řádu o zamítnutí žádosti o nahlížení do registru oznámení veřejných funkcionářů, je-li nahlížení nepřípustné,</w:t>
      </w:r>
    </w:p>
    <w:p w14:paraId="3EB47F60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zapisuje údaje o veřejných funkcionářích vykonávajících funkci v oboru působnosti ministerstva do registru oznámení veřejných funkcionářů, informuje je o jejich povinnostech podle zákona o střetu zájmů a za tímto účelem spolupracuje s organizačními složkami státu v působnosti ministerstva,</w:t>
      </w:r>
    </w:p>
    <w:p w14:paraId="2D87512E" w14:textId="77777777" w:rsidR="00DB7B9F" w:rsidRPr="00C4347F" w:rsidRDefault="00DB7B9F" w:rsidP="00DB7B9F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rozhoduje podle správního řádu o žádostech o umožnění dálkového přístupu oprávněné osoby prostřednictvím informačního systému evidence skutečných majitelů a přiděluje oprávněné osobě jedinečný bezvýznamový identifikátor podle </w:t>
      </w:r>
      <w:r w:rsidRPr="00C4347F">
        <w:rPr>
          <w:rFonts w:ascii="Times New Roman" w:hAnsi="Times New Roman"/>
          <w:sz w:val="24"/>
          <w:szCs w:val="24"/>
          <w:lang w:val="en"/>
        </w:rPr>
        <w:t xml:space="preserve">zákona č. 304/2013 Sb., </w:t>
      </w:r>
      <w:r w:rsidRPr="00C4347F">
        <w:rPr>
          <w:rFonts w:ascii="Times New Roman" w:hAnsi="Times New Roman"/>
          <w:color w:val="000000"/>
          <w:sz w:val="24"/>
          <w:szCs w:val="24"/>
        </w:rPr>
        <w:t>o veřejných rejstřících právnických a fyzických osob a o evidenci svěřenských fondů.</w:t>
      </w:r>
    </w:p>
    <w:p w14:paraId="3B421A3E" w14:textId="77777777" w:rsidR="00A63E88" w:rsidRPr="00C4347F" w:rsidRDefault="00A63E88" w:rsidP="00A63E88">
      <w:pPr>
        <w:jc w:val="both"/>
        <w:rPr>
          <w:rFonts w:ascii="Times New Roman" w:hAnsi="Times New Roman"/>
          <w:sz w:val="24"/>
          <w:szCs w:val="24"/>
        </w:rPr>
      </w:pPr>
    </w:p>
    <w:p w14:paraId="71F58FC4" w14:textId="77777777" w:rsidR="00A63E88" w:rsidRPr="00C4347F" w:rsidRDefault="00A63E88" w:rsidP="00A63E88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74994AD6" w14:textId="77777777" w:rsidR="00A63E88" w:rsidRPr="00C4347F" w:rsidRDefault="00A63E88" w:rsidP="00A63E8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4347F">
        <w:rPr>
          <w:rFonts w:ascii="Times New Roman" w:hAnsi="Times New Roman"/>
          <w:b/>
          <w:sz w:val="24"/>
          <w:szCs w:val="24"/>
        </w:rPr>
        <w:t xml:space="preserve">613 V oddělení boje proti korupci </w:t>
      </w:r>
      <w:r w:rsidRPr="00C4347F">
        <w:rPr>
          <w:rFonts w:ascii="Times New Roman" w:hAnsi="Times New Roman"/>
          <w:sz w:val="24"/>
          <w:szCs w:val="24"/>
        </w:rPr>
        <w:t>plní zejména tyto úkoly:</w:t>
      </w:r>
    </w:p>
    <w:p w14:paraId="37D8DEAA" w14:textId="77777777" w:rsidR="00A63E88" w:rsidRPr="00C4347F" w:rsidRDefault="00A63E88" w:rsidP="00A63E88">
      <w:pPr>
        <w:jc w:val="both"/>
        <w:rPr>
          <w:rFonts w:ascii="Times New Roman" w:hAnsi="Times New Roman"/>
          <w:b/>
          <w:sz w:val="24"/>
          <w:szCs w:val="24"/>
        </w:rPr>
      </w:pPr>
    </w:p>
    <w:p w14:paraId="15E30164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koordinuje činnost jednotlivých resortů v boji proti korupci, poskytuje jim v tomto směru metodickou podporu a kontroluje plnění úkolů stanovených </w:t>
      </w:r>
      <w:r w:rsidR="00D6129E" w:rsidRPr="00C4347F">
        <w:rPr>
          <w:rFonts w:ascii="Times New Roman" w:hAnsi="Times New Roman"/>
          <w:sz w:val="24"/>
          <w:szCs w:val="24"/>
        </w:rPr>
        <w:t xml:space="preserve">v této oblasti </w:t>
      </w:r>
      <w:r w:rsidRPr="00C4347F">
        <w:rPr>
          <w:rFonts w:ascii="Times New Roman" w:hAnsi="Times New Roman"/>
          <w:sz w:val="24"/>
          <w:szCs w:val="24"/>
        </w:rPr>
        <w:t>ve vládních materiálech koncepční povahy,</w:t>
      </w:r>
    </w:p>
    <w:p w14:paraId="40B926CE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 analýzy možných opatření vedoucích ke snížení korupčního rizika v rámci činnosti veřejné správy a zvýšení transparentnosti její činnosti za využití národních i zahraničních vzorů,</w:t>
      </w:r>
    </w:p>
    <w:p w14:paraId="1A127FA2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fungování Rady vlády pro koordinaci boje proti korupci a jejich pracovních komisí, resp. pracovních komisí předsedy Rady vlády pro koordinaci boje proti korupci,</w:t>
      </w:r>
    </w:p>
    <w:p w14:paraId="52B738AD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činnost Meziresortní koordinační skupiny pro boj proti korupci,</w:t>
      </w:r>
    </w:p>
    <w:p w14:paraId="5A0621FB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koncepční, metodickou a koordinační činnost při zpracování a provádění hodnocení dopadů regulace na úrovni ústředních správních úřadů a dalších ústředních orgánů státní správy z hlediska hodnocení korupčních rizik (CIA),</w:t>
      </w:r>
    </w:p>
    <w:p w14:paraId="385291EB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poskytuje součinnost sekci legislativní při plnění závazků resortu vyplývajících z členství Ministerstva spravedlnosti v mezinárodních hodnotících mechanismech, zejména Skupině států proti korupci (GRECO), Pracovní skupině proti korupci OECD a Revizní implementační skupině Úmluvy OSN proti korupci,</w:t>
      </w:r>
    </w:p>
    <w:p w14:paraId="52B4C840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koordinuje činnosti spojené s členstvím ČR v mezinárodní iniciativě Open Government Partnership,</w:t>
      </w:r>
    </w:p>
    <w:p w14:paraId="7C731DF5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koordinuje a metodicky usměrňuje činnosti ústředních správních úřadů a dalších ústředních orgánů státní správy vyplývající z Rámcového resortního interního protikorupčního programu,</w:t>
      </w:r>
    </w:p>
    <w:p w14:paraId="6751309E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činnosti vyplývající z pravidel etiky a Etického kodexu zaměstnance Ministerstva spravedlnosti,</w:t>
      </w:r>
    </w:p>
    <w:p w14:paraId="30C31DE7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zajišťuje činnosti vyplývající z Resortního interního protikorupčního programu Ministerstva spravedlnosti,</w:t>
      </w:r>
    </w:p>
    <w:p w14:paraId="485EEE1A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přijímá písemná či telefonická oznámení o podezření ze spáchání protiprávního jednání, v součinnosti s orgány činnými v trestním řízení, věcně příslušnými ústředními správními úřady, orgány samosprávy a ostatními institucemi vyhodnocuje jejich obsah a v souladu s kompetencemi Ministerstva spravedlnosti je vyřizuje,</w:t>
      </w:r>
    </w:p>
    <w:p w14:paraId="7CE12459" w14:textId="77777777" w:rsidR="00A63E88" w:rsidRPr="00C4347F" w:rsidRDefault="00A63E88" w:rsidP="00A63E88">
      <w:pPr>
        <w:numPr>
          <w:ilvl w:val="0"/>
          <w:numId w:val="7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zajišťuje vzdělávání a školící činnost v oblasti hodnocení korupčních rizik a boje proti korupci na vládní úrovni v rámci veřejné správy.  </w:t>
      </w:r>
    </w:p>
    <w:p w14:paraId="643C606B" w14:textId="77777777" w:rsidR="00A63E88" w:rsidRPr="00C4347F" w:rsidRDefault="00A63E88" w:rsidP="00A63E88">
      <w:pPr>
        <w:pStyle w:val="Odstavecseseznamem"/>
        <w:spacing w:line="276" w:lineRule="auto"/>
        <w:ind w:left="1134"/>
        <w:contextualSpacing/>
        <w:jc w:val="both"/>
        <w:rPr>
          <w:sz w:val="22"/>
          <w:szCs w:val="22"/>
        </w:rPr>
      </w:pPr>
    </w:p>
    <w:p w14:paraId="7B4BCCE6" w14:textId="77777777" w:rsidR="00AD63F3" w:rsidRPr="00C4347F" w:rsidRDefault="00AD63F3" w:rsidP="00A63E88">
      <w:pPr>
        <w:pStyle w:val="Odstavecseseznamem"/>
        <w:spacing w:line="276" w:lineRule="auto"/>
        <w:ind w:left="1134"/>
        <w:contextualSpacing/>
        <w:jc w:val="both"/>
        <w:rPr>
          <w:sz w:val="22"/>
          <w:szCs w:val="22"/>
        </w:rPr>
      </w:pPr>
    </w:p>
    <w:p w14:paraId="26008034" w14:textId="77777777" w:rsidR="00A63E88" w:rsidRPr="00C4347F" w:rsidRDefault="00A63E88" w:rsidP="00A63E88">
      <w:pPr>
        <w:pStyle w:val="Nadpis2"/>
        <w:spacing w:line="276" w:lineRule="auto"/>
        <w:rPr>
          <w:szCs w:val="22"/>
        </w:rPr>
      </w:pPr>
      <w:r w:rsidRPr="00C4347F">
        <w:rPr>
          <w:szCs w:val="22"/>
          <w:lang w:val="cs-CZ"/>
        </w:rPr>
        <w:t>620</w:t>
      </w:r>
      <w:r w:rsidRPr="00C4347F">
        <w:rPr>
          <w:szCs w:val="22"/>
        </w:rPr>
        <w:t xml:space="preserve"> </w:t>
      </w:r>
      <w:r w:rsidRPr="00C4347F">
        <w:rPr>
          <w:szCs w:val="22"/>
          <w:u w:val="single"/>
        </w:rPr>
        <w:t>Odbor odškodňování</w:t>
      </w:r>
    </w:p>
    <w:p w14:paraId="7C430D0D" w14:textId="77777777" w:rsidR="00A63E88" w:rsidRPr="00C4347F" w:rsidRDefault="00A63E88" w:rsidP="00A63E88">
      <w:pPr>
        <w:pStyle w:val="Zkladntext"/>
        <w:spacing w:line="276" w:lineRule="auto"/>
        <w:rPr>
          <w:b/>
          <w:sz w:val="22"/>
          <w:szCs w:val="22"/>
        </w:rPr>
      </w:pPr>
    </w:p>
    <w:p w14:paraId="33589479" w14:textId="77777777" w:rsidR="00A63E88" w:rsidRPr="00C4347F" w:rsidRDefault="00A63E88" w:rsidP="00A63E88">
      <w:pPr>
        <w:pStyle w:val="Zkladntext"/>
        <w:spacing w:line="276" w:lineRule="auto"/>
      </w:pPr>
      <w:r w:rsidRPr="00C4347F">
        <w:t xml:space="preserve">Zabezpečuje úkoly, které pro </w:t>
      </w:r>
      <w:r w:rsidRPr="00C4347F">
        <w:rPr>
          <w:lang w:val="cs-CZ"/>
        </w:rPr>
        <w:t>M</w:t>
      </w:r>
      <w:r w:rsidRPr="00C4347F">
        <w:t xml:space="preserve">inisterstvo </w:t>
      </w:r>
      <w:r w:rsidRPr="00C4347F">
        <w:rPr>
          <w:lang w:val="cs-CZ"/>
        </w:rPr>
        <w:t xml:space="preserve">spravedlnosti </w:t>
      </w:r>
      <w:r w:rsidRPr="00C4347F">
        <w:t>vyplývají z odpovědnosti státu za</w:t>
      </w:r>
      <w:r w:rsidRPr="00C4347F">
        <w:rPr>
          <w:lang w:val="cs-CZ"/>
        </w:rPr>
        <w:t> </w:t>
      </w:r>
      <w:r w:rsidRPr="00C4347F">
        <w:t>škodu, zejména ze zákonů o soudní rehabilitaci, o protiprávnosti komunistického režimu a</w:t>
      </w:r>
      <w:r w:rsidRPr="00C4347F">
        <w:rPr>
          <w:lang w:val="cs-CZ"/>
        </w:rPr>
        <w:t> </w:t>
      </w:r>
      <w:r w:rsidRPr="00C4347F">
        <w:t>o odporu proti němu a o odpovědnosti za škodu způsobenou při výkonu veřejné moci rozhodnutím nebo nesprávným úředním postupem. V rozsahu působnosti Ministerstva spravedlnosti ověřuje skutečnosti zakládající odpovědnost státu za škodu a údaje o charakteru a výši vzniklé újmy. Ověřuje skutečnosti významné pro vznik nároku na poskytnutí peněžitého zadostiučinění. V nesporných případech provádí mimosoudní vypořádání vzniklé škody a poskytuje peněžní zadostiučinění za vzniklou nemajetkovou újmu. Ve sporných případech připravuje podklady pro soudní jednání a plní povinnosti vyplývající z postavení státu jako účastníka řízení. Jménem státu rozhoduje o žádostech obětí trestné činnosti o</w:t>
      </w:r>
      <w:r w:rsidRPr="00C4347F">
        <w:rPr>
          <w:lang w:val="cs-CZ"/>
        </w:rPr>
        <w:t> </w:t>
      </w:r>
      <w:r w:rsidRPr="00C4347F">
        <w:t>peněžitou pomoc podle příslušných právních norem a vystupuje jménem státu v případných soudních sporech vzniklých v této agendě. Ve spolupráci s věcně příslušnými útvary Ministerstva spravedlnosti vyhodnocuje skutečnosti zakládající odpovědnost státu za škodu a</w:t>
      </w:r>
      <w:r w:rsidRPr="00C4347F">
        <w:rPr>
          <w:lang w:val="cs-CZ"/>
        </w:rPr>
        <w:t> </w:t>
      </w:r>
      <w:r w:rsidRPr="00C4347F">
        <w:t xml:space="preserve">zobecňuje poznatky získané z řešení případů odpovědnosti státu za škodu. Vede správní řízení o žádostech obětí trestných činů o uspokojení nároků na náhradu škody </w:t>
      </w:r>
      <w:r w:rsidR="002970B2" w:rsidRPr="00C4347F">
        <w:rPr>
          <w:lang w:val="cs-CZ"/>
        </w:rPr>
        <w:t>po</w:t>
      </w:r>
      <w:r w:rsidRPr="00C4347F">
        <w:t xml:space="preserve">dle zákona č. 59/2017 Sb., o použití peněžních prostředků z majetkových trestních sankcí. Z věcného hlediska obsluhuje informační aplikaci VTS (výnosy z trestních sankcí). Vymáhá pohledávky vzniklé ze své činnosti, včetně pohledávek vzniklých tím, že na stát přešlo právo oběti na náhradu škody po pachateli, </w:t>
      </w:r>
      <w:r w:rsidR="002970B2" w:rsidRPr="00C4347F">
        <w:rPr>
          <w:lang w:val="cs-CZ"/>
        </w:rPr>
        <w:t>po</w:t>
      </w:r>
      <w:r w:rsidRPr="00C4347F">
        <w:t xml:space="preserve">dle právních norem o peněžité pomoci obětem trestné činnosti. </w:t>
      </w:r>
    </w:p>
    <w:p w14:paraId="6844BD65" w14:textId="77777777" w:rsidR="00A63E88" w:rsidRPr="00C4347F" w:rsidRDefault="00A63E88" w:rsidP="00A63E88">
      <w:pPr>
        <w:pStyle w:val="Zkladntext"/>
        <w:spacing w:line="276" w:lineRule="auto"/>
        <w:rPr>
          <w:iCs/>
        </w:rPr>
      </w:pPr>
    </w:p>
    <w:p w14:paraId="3022CAEC" w14:textId="77777777" w:rsidR="00A63E88" w:rsidRPr="00C4347F" w:rsidRDefault="00A63E88" w:rsidP="00A63E88">
      <w:pPr>
        <w:pStyle w:val="Zkladntext"/>
        <w:spacing w:line="276" w:lineRule="auto"/>
      </w:pPr>
      <w:r w:rsidRPr="00C4347F">
        <w:rPr>
          <w:iCs/>
        </w:rPr>
        <w:t xml:space="preserve">Ředitel odboru je oprávněnou úřední osobou </w:t>
      </w:r>
      <w:r w:rsidR="002970B2" w:rsidRPr="00C4347F">
        <w:rPr>
          <w:iCs/>
          <w:lang w:val="cs-CZ"/>
        </w:rPr>
        <w:t>po</w:t>
      </w:r>
      <w:r w:rsidRPr="00C4347F">
        <w:rPr>
          <w:iCs/>
        </w:rPr>
        <w:t>dle § 15 odst. 2 zákona č. 500/2004 Sb., správní řád, ve znění pozdějších předpisů, ve správních řízeních, kter</w:t>
      </w:r>
      <w:r w:rsidR="002970B2" w:rsidRPr="00C4347F">
        <w:rPr>
          <w:iCs/>
          <w:lang w:val="cs-CZ"/>
        </w:rPr>
        <w:t>á</w:t>
      </w:r>
      <w:r w:rsidRPr="00C4347F">
        <w:rPr>
          <w:iCs/>
        </w:rPr>
        <w:t xml:space="preserve"> v souladu s touto přílohou náleží do působnosti tohoto odboru</w:t>
      </w:r>
      <w:r w:rsidRPr="00C4347F">
        <w:t>.</w:t>
      </w:r>
    </w:p>
    <w:p w14:paraId="41CF838B" w14:textId="77777777" w:rsidR="00A63E88" w:rsidRPr="00C4347F" w:rsidRDefault="00A63E88" w:rsidP="00A63E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65418" w14:textId="77777777" w:rsidR="00A63E88" w:rsidRPr="00C4347F" w:rsidRDefault="00A63E88" w:rsidP="00A63E88">
      <w:pPr>
        <w:pStyle w:val="Nadpis3"/>
        <w:spacing w:line="276" w:lineRule="auto"/>
      </w:pPr>
      <w:r w:rsidRPr="00C4347F">
        <w:rPr>
          <w:lang w:val="cs-CZ"/>
        </w:rPr>
        <w:t>621</w:t>
      </w:r>
      <w:r w:rsidRPr="00C4347F">
        <w:t xml:space="preserve"> V oddělení náhrad nepřiměřené doby řízení </w:t>
      </w:r>
      <w:r w:rsidRPr="00C4347F">
        <w:rPr>
          <w:b w:val="0"/>
        </w:rPr>
        <w:t>plní zejména tyto úkoly:</w:t>
      </w:r>
    </w:p>
    <w:p w14:paraId="15050C71" w14:textId="77777777" w:rsidR="00A63E88" w:rsidRPr="00C4347F" w:rsidRDefault="00A63E88" w:rsidP="00A63E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BAF7DB" w14:textId="77777777" w:rsidR="00A63E88" w:rsidRPr="00C4347F" w:rsidRDefault="00A63E88" w:rsidP="00A63E88">
      <w:pPr>
        <w:numPr>
          <w:ilvl w:val="0"/>
          <w:numId w:val="18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předběžně projednává žádosti o mimosoudní vypořádání nároků na náhradu škody nebo poskytnutí peněžitého zadostiučinění vzniklých nesprávným úředním postupem spočívajícím v porušení povinnosti učinit úkon nebo vydat rozhodnutí v zákonem stanovené lhůtě, anebo porušením povinnosti učinit úkon nebo vydat rozhodnutí v přiměřené lhůtě.</w:t>
      </w:r>
    </w:p>
    <w:p w14:paraId="08C37E3A" w14:textId="77777777" w:rsidR="00A63E88" w:rsidRPr="00C4347F" w:rsidRDefault="00A63E88" w:rsidP="00A63E88">
      <w:pPr>
        <w:numPr>
          <w:ilvl w:val="0"/>
          <w:numId w:val="18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 písm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>enu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 a),</w:t>
      </w:r>
    </w:p>
    <w:p w14:paraId="4ECE3FAD" w14:textId="77777777" w:rsidR="00A63E88" w:rsidRPr="00C4347F" w:rsidRDefault="00A63E88" w:rsidP="00A63E88">
      <w:pPr>
        <w:numPr>
          <w:ilvl w:val="0"/>
          <w:numId w:val="18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 nebo peněžního zadostiučinění,</w:t>
      </w:r>
    </w:p>
    <w:p w14:paraId="596DAA0F" w14:textId="77777777" w:rsidR="00A63E88" w:rsidRPr="00C4347F" w:rsidRDefault="00A63E88" w:rsidP="00A63E88">
      <w:pPr>
        <w:numPr>
          <w:ilvl w:val="0"/>
          <w:numId w:val="18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vymáhá další pohledávky vzniklé v souvislosti s činností 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 xml:space="preserve">uvedenou v písmenu </w:t>
      </w:r>
      <w:r w:rsidRPr="00C4347F">
        <w:rPr>
          <w:rFonts w:ascii="Times New Roman" w:hAnsi="Times New Roman"/>
          <w:color w:val="000000"/>
          <w:sz w:val="24"/>
          <w:szCs w:val="24"/>
        </w:rPr>
        <w:t>b).</w:t>
      </w:r>
    </w:p>
    <w:p w14:paraId="5F21F5F6" w14:textId="77777777" w:rsidR="00A63E88" w:rsidRPr="00C4347F" w:rsidRDefault="00A63E88" w:rsidP="00A63E88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5C984" w14:textId="77777777" w:rsidR="00A63E88" w:rsidRPr="00C4347F" w:rsidRDefault="00A63E88" w:rsidP="00A63E88">
      <w:pPr>
        <w:pStyle w:val="Nadpis3"/>
        <w:spacing w:line="276" w:lineRule="auto"/>
      </w:pPr>
      <w:r w:rsidRPr="00C4347F">
        <w:rPr>
          <w:lang w:val="cs-CZ"/>
        </w:rPr>
        <w:t xml:space="preserve">622 </w:t>
      </w:r>
      <w:r w:rsidRPr="00C4347F">
        <w:t xml:space="preserve">V oddělení náhrady škody vzniklé v řízení trestním a civilním </w:t>
      </w:r>
      <w:r w:rsidRPr="00C4347F">
        <w:rPr>
          <w:b w:val="0"/>
        </w:rPr>
        <w:t>plní zejména tyto úkoly:</w:t>
      </w:r>
    </w:p>
    <w:p w14:paraId="6E709D0D" w14:textId="77777777" w:rsidR="00A63E88" w:rsidRPr="00C4347F" w:rsidRDefault="00A63E88" w:rsidP="00A63E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45DC3A" w14:textId="77777777" w:rsidR="00A63E88" w:rsidRPr="00C4347F" w:rsidRDefault="00A63E88" w:rsidP="00A63E88">
      <w:pPr>
        <w:numPr>
          <w:ilvl w:val="0"/>
          <w:numId w:val="19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předběžně projednává žádosti o odškodnění soudně rehabilitovaných občanů nebo jejich dědiců podle zákonů o soudní rehabilitaci a o protiprávnosti komunistického režimu a o odporu proti němu,</w:t>
      </w:r>
    </w:p>
    <w:p w14:paraId="201E9B7A" w14:textId="77777777" w:rsidR="00A63E88" w:rsidRPr="00C4347F" w:rsidRDefault="00A63E88" w:rsidP="00A63E88">
      <w:pPr>
        <w:numPr>
          <w:ilvl w:val="0"/>
          <w:numId w:val="19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513F5B48" w14:textId="77777777" w:rsidR="00A63E88" w:rsidRPr="00C4347F" w:rsidRDefault="00A63E88" w:rsidP="00A63E88">
      <w:pPr>
        <w:numPr>
          <w:ilvl w:val="0"/>
          <w:numId w:val="19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> </w:t>
      </w:r>
      <w:r w:rsidRPr="00C4347F">
        <w:rPr>
          <w:rFonts w:ascii="Times New Roman" w:hAnsi="Times New Roman"/>
          <w:color w:val="000000"/>
          <w:sz w:val="24"/>
          <w:szCs w:val="24"/>
        </w:rPr>
        <w:t>písm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 xml:space="preserve">enech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>a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 b),</w:t>
      </w:r>
    </w:p>
    <w:p w14:paraId="069DA955" w14:textId="77777777" w:rsidR="00A63E88" w:rsidRPr="00C4347F" w:rsidRDefault="00A63E88" w:rsidP="00A63E88">
      <w:pPr>
        <w:numPr>
          <w:ilvl w:val="0"/>
          <w:numId w:val="19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 nebo peněžního zadostiučinění,</w:t>
      </w:r>
    </w:p>
    <w:p w14:paraId="6975E2FD" w14:textId="77777777" w:rsidR="00A63E88" w:rsidRPr="00C4347F" w:rsidRDefault="00A63E88" w:rsidP="00A63E88">
      <w:pPr>
        <w:numPr>
          <w:ilvl w:val="0"/>
          <w:numId w:val="19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vymáhá další pohledávky vzniklé v souvislosti s činností 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 xml:space="preserve">uvedenou v písmenech </w:t>
      </w:r>
      <w:r w:rsidRPr="00C4347F">
        <w:rPr>
          <w:rFonts w:ascii="Times New Roman" w:hAnsi="Times New Roman"/>
          <w:color w:val="000000"/>
          <w:sz w:val="24"/>
          <w:szCs w:val="24"/>
        </w:rPr>
        <w:t>a)</w:t>
      </w:r>
      <w:r w:rsidR="002970B2" w:rsidRPr="00C4347F">
        <w:rPr>
          <w:rFonts w:ascii="Times New Roman" w:hAnsi="Times New Roman"/>
          <w:color w:val="000000"/>
          <w:sz w:val="24"/>
          <w:szCs w:val="24"/>
        </w:rPr>
        <w:t xml:space="preserve"> a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b). </w:t>
      </w:r>
    </w:p>
    <w:p w14:paraId="6A91FE31" w14:textId="77777777" w:rsidR="00A63E88" w:rsidRPr="00C4347F" w:rsidRDefault="00A63E88" w:rsidP="00A63E88">
      <w:pPr>
        <w:pStyle w:val="Nadpis3"/>
        <w:spacing w:line="276" w:lineRule="auto"/>
        <w:rPr>
          <w:lang w:val="cs-CZ"/>
        </w:rPr>
      </w:pPr>
    </w:p>
    <w:p w14:paraId="7DD1886C" w14:textId="77777777" w:rsidR="00A63E88" w:rsidRPr="00C4347F" w:rsidRDefault="00A63E88" w:rsidP="00A63E88">
      <w:pPr>
        <w:rPr>
          <w:rFonts w:ascii="Times New Roman" w:hAnsi="Times New Roman"/>
          <w:sz w:val="24"/>
          <w:szCs w:val="24"/>
          <w:lang w:eastAsia="x-none"/>
        </w:rPr>
      </w:pPr>
    </w:p>
    <w:p w14:paraId="6A6B8347" w14:textId="77777777" w:rsidR="00A63E88" w:rsidRPr="00C4347F" w:rsidRDefault="00A63E88" w:rsidP="00A63E88">
      <w:pPr>
        <w:pStyle w:val="Nadpis3"/>
        <w:spacing w:line="276" w:lineRule="auto"/>
      </w:pPr>
      <w:r w:rsidRPr="00C4347F">
        <w:rPr>
          <w:lang w:val="cs-CZ"/>
        </w:rPr>
        <w:t>623</w:t>
      </w:r>
      <w:r w:rsidRPr="00C4347F">
        <w:t xml:space="preserve"> V oddělení peněžité pomoci a odškodňování </w:t>
      </w:r>
      <w:r w:rsidRPr="00C4347F">
        <w:rPr>
          <w:b w:val="0"/>
        </w:rPr>
        <w:t>plní zejména tyto úkoly:</w:t>
      </w:r>
    </w:p>
    <w:p w14:paraId="3998384C" w14:textId="77777777" w:rsidR="00A63E88" w:rsidRPr="00C4347F" w:rsidRDefault="00A63E88" w:rsidP="00A63E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B49EF7" w14:textId="77777777" w:rsidR="00A63E88" w:rsidRPr="00C4347F" w:rsidRDefault="00A63E88" w:rsidP="00A63E88">
      <w:pPr>
        <w:numPr>
          <w:ilvl w:val="0"/>
          <w:numId w:val="21"/>
        </w:numPr>
        <w:tabs>
          <w:tab w:val="clear" w:pos="775"/>
          <w:tab w:val="num" w:pos="1134"/>
        </w:tabs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rozhoduje ve správním řízení o žádostech obětí trestné činnosti o poskytnutí peněžité pomoci a stanoví její výši,</w:t>
      </w:r>
    </w:p>
    <w:p w14:paraId="6F433E06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 xml:space="preserve">v odůvodněných případech vymáhá vrácení peněžité pomoci dle zákona č. 209/1997 Sb. a jménem státu posuzuje žádosti obětí trestné činnosti, aby se stát vzdal práva na vrácení poskytnuté pomoci, vymáhá pohledávky vzniklé z přechodu práva oběti na náhradu škody za pachatelem na stát ve smyslu zákona č. 45/2013 Sb., </w:t>
      </w:r>
    </w:p>
    <w:p w14:paraId="01AF5349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3E1AC899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vymáhá pohledávky vzniklé v souvislosti s činností odboru odškodňování,</w:t>
      </w:r>
    </w:p>
    <w:p w14:paraId="248E6E74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</w:t>
      </w:r>
      <w:r w:rsidR="00CD35D8" w:rsidRPr="00C4347F">
        <w:rPr>
          <w:rFonts w:ascii="Times New Roman" w:hAnsi="Times New Roman"/>
          <w:color w:val="000000"/>
          <w:sz w:val="24"/>
          <w:szCs w:val="24"/>
        </w:rPr>
        <w:t> </w:t>
      </w:r>
      <w:r w:rsidRPr="00C4347F">
        <w:rPr>
          <w:rFonts w:ascii="Times New Roman" w:hAnsi="Times New Roman"/>
          <w:color w:val="000000"/>
          <w:sz w:val="24"/>
          <w:szCs w:val="24"/>
        </w:rPr>
        <w:t>písm</w:t>
      </w:r>
      <w:r w:rsidR="00CD35D8" w:rsidRPr="00C4347F">
        <w:rPr>
          <w:rFonts w:ascii="Times New Roman" w:hAnsi="Times New Roman"/>
          <w:color w:val="000000"/>
          <w:sz w:val="24"/>
          <w:szCs w:val="24"/>
        </w:rPr>
        <w:t xml:space="preserve">enech 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CD35D8" w:rsidRPr="00C4347F">
        <w:rPr>
          <w:rFonts w:ascii="Times New Roman" w:hAnsi="Times New Roman"/>
          <w:color w:val="000000"/>
          <w:sz w:val="24"/>
          <w:szCs w:val="24"/>
        </w:rPr>
        <w:t>až</w:t>
      </w:r>
      <w:r w:rsidRPr="00C4347F">
        <w:rPr>
          <w:rFonts w:ascii="Times New Roman" w:hAnsi="Times New Roman"/>
          <w:color w:val="000000"/>
          <w:sz w:val="24"/>
          <w:szCs w:val="24"/>
        </w:rPr>
        <w:t xml:space="preserve"> c),</w:t>
      </w:r>
    </w:p>
    <w:p w14:paraId="07300C98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jedná jménem státu v řízení před soudem, které je vedeno na základě žaloby proti České republice – Ministerstvu spravedlnosti, pokud se nejedná o projednání nároků náležících do věcné působnosti jiného útvaru Ministerstva spravedlnosti,</w:t>
      </w:r>
    </w:p>
    <w:p w14:paraId="595FDC63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odškodnění, peněžního zadostiučinění nebo peněžité pomoci,</w:t>
      </w:r>
    </w:p>
    <w:p w14:paraId="4D96B282" w14:textId="77777777" w:rsidR="00A63E88" w:rsidRPr="00C4347F" w:rsidRDefault="00A63E88" w:rsidP="00A63E88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plní úkoly asistenčního a rozhodujícího orgánu v přeshraničních případech </w:t>
      </w:r>
      <w:r w:rsidR="00CD35D8" w:rsidRPr="00C4347F">
        <w:rPr>
          <w:rFonts w:ascii="Times New Roman" w:hAnsi="Times New Roman"/>
          <w:sz w:val="24"/>
          <w:szCs w:val="24"/>
        </w:rPr>
        <w:t>po</w:t>
      </w:r>
      <w:r w:rsidRPr="00C4347F">
        <w:rPr>
          <w:rFonts w:ascii="Times New Roman" w:hAnsi="Times New Roman"/>
          <w:sz w:val="24"/>
          <w:szCs w:val="24"/>
        </w:rPr>
        <w:t>dle příslušné právní úpravy peněžité pomoci obětem trestné činnosti.</w:t>
      </w:r>
    </w:p>
    <w:p w14:paraId="294AF853" w14:textId="77777777" w:rsidR="00A63E88" w:rsidRPr="00C4347F" w:rsidRDefault="00A63E88" w:rsidP="00A63E88">
      <w:pPr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254C7D" w14:textId="77777777" w:rsidR="00A63E88" w:rsidRPr="00C4347F" w:rsidRDefault="00A63E88" w:rsidP="00A63E88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47F">
        <w:rPr>
          <w:rFonts w:ascii="Times New Roman" w:hAnsi="Times New Roman"/>
          <w:bCs/>
          <w:iCs/>
          <w:sz w:val="24"/>
          <w:szCs w:val="24"/>
        </w:rPr>
        <w:t xml:space="preserve">Zaměstnanci oddělení jsou oprávněnou úřední osobou dle § 15 odst. 2 zákona č. 500/2004 Sb., správní řád, ve znění pozdějších předpisů, ve správních řízeních vedených </w:t>
      </w:r>
      <w:r w:rsidR="00CD35D8" w:rsidRPr="00C4347F">
        <w:rPr>
          <w:rFonts w:ascii="Times New Roman" w:hAnsi="Times New Roman"/>
          <w:bCs/>
          <w:iCs/>
          <w:sz w:val="24"/>
          <w:szCs w:val="24"/>
        </w:rPr>
        <w:t>po</w:t>
      </w:r>
      <w:r w:rsidRPr="00C4347F">
        <w:rPr>
          <w:rFonts w:ascii="Times New Roman" w:hAnsi="Times New Roman"/>
          <w:bCs/>
          <w:iCs/>
          <w:sz w:val="24"/>
          <w:szCs w:val="24"/>
        </w:rPr>
        <w:t>dle zákona č. 45/201</w:t>
      </w:r>
      <w:r w:rsidR="00CD35D8" w:rsidRPr="00C4347F">
        <w:rPr>
          <w:rFonts w:ascii="Times New Roman" w:hAnsi="Times New Roman"/>
          <w:bCs/>
          <w:iCs/>
          <w:sz w:val="24"/>
          <w:szCs w:val="24"/>
        </w:rPr>
        <w:t>3 Sb., o obětech trestných činů, ve znění pozdějších předpisů.</w:t>
      </w:r>
    </w:p>
    <w:p w14:paraId="7DF4240F" w14:textId="77777777" w:rsidR="00A63E88" w:rsidRPr="00C4347F" w:rsidRDefault="00A63E88" w:rsidP="00A63E88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A184CB0" w14:textId="77777777" w:rsidR="00A63E88" w:rsidRPr="00C4347F" w:rsidRDefault="00A63E88" w:rsidP="00A63E88">
      <w:pPr>
        <w:pStyle w:val="Nadpis3"/>
        <w:spacing w:line="276" w:lineRule="auto"/>
        <w:ind w:left="567"/>
      </w:pPr>
      <w:r w:rsidRPr="00C4347F">
        <w:rPr>
          <w:lang w:val="cs-CZ"/>
        </w:rPr>
        <w:t>624</w:t>
      </w:r>
      <w:r w:rsidRPr="00C4347F">
        <w:t xml:space="preserve"> V kanceláři odškodňování </w:t>
      </w:r>
      <w:r w:rsidRPr="00C4347F">
        <w:rPr>
          <w:b w:val="0"/>
        </w:rPr>
        <w:t>plní zejména tyto úkoly:</w:t>
      </w:r>
    </w:p>
    <w:p w14:paraId="3142AB85" w14:textId="77777777" w:rsidR="00A63E88" w:rsidRPr="00C4347F" w:rsidRDefault="00A63E88" w:rsidP="00A63E88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BACDE7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komplexní zajišťování spisové služby v odboru, včetně spisové evidence, spisové manipulace a archivace,</w:t>
      </w:r>
    </w:p>
    <w:p w14:paraId="4A7A06C9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evidence úkolů uložených řediteli odboru a jednotlivým oddělením odboru, organizace vyřizování a sledování jejich plnění,</w:t>
      </w:r>
    </w:p>
    <w:p w14:paraId="46632E20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evidence judikatury a stanovisek k agendám odboru,</w:t>
      </w:r>
    </w:p>
    <w:p w14:paraId="65ED6B0C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zpracovávání kvantitativních rozborů agend vedených rejstříků odboru,</w:t>
      </w:r>
    </w:p>
    <w:p w14:paraId="60309B00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vedení kalendáře nařízených soudních jednání, lhůt k podání opravných prostředků a dalších významných procesních a zákonných lhůt,</w:t>
      </w:r>
    </w:p>
    <w:p w14:paraId="43B74191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vedení pomocných statistických evidencí, </w:t>
      </w:r>
    </w:p>
    <w:p w14:paraId="685B2719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průběžná sumarizace finanční hodnoty uplatněných a přiznaných nároků v jednotlivých agendách,</w:t>
      </w:r>
    </w:p>
    <w:p w14:paraId="0BF7D89B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zpracovávání návrhů schvalovacích doložek pro výplatu soudně přiznaných odškodnění včetně výpočtu úroku z prodlení stanoveného soudním rozhodnutím v souladu s pokynem o oběhu účetních dokladů a dalších souvisejících činnostech, </w:t>
      </w:r>
    </w:p>
    <w:p w14:paraId="3E3D62B6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 xml:space="preserve">zajištění operativní evidence pohledávek vzniklých z činnosti odboru a jednodušších úkonů k jejich vymáhání, </w:t>
      </w:r>
    </w:p>
    <w:p w14:paraId="5400C6FE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vyhledávání v soudních a dalších spisech písemnosti významné pro posouzení nároku na odškodnění,</w:t>
      </w:r>
    </w:p>
    <w:p w14:paraId="3CDEE72C" w14:textId="77777777" w:rsidR="00A63E88" w:rsidRPr="00C4347F" w:rsidRDefault="00A63E88" w:rsidP="00A63E88">
      <w:pPr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347F">
        <w:rPr>
          <w:rFonts w:ascii="Times New Roman" w:hAnsi="Times New Roman"/>
          <w:sz w:val="24"/>
          <w:szCs w:val="24"/>
        </w:rPr>
        <w:t>příprava a vypracování odborných věcných podkladů k činnostem jednotlivých oddělení.</w:t>
      </w:r>
    </w:p>
    <w:p w14:paraId="4E576836" w14:textId="77777777" w:rsidR="00A63E88" w:rsidRPr="00C4347F" w:rsidRDefault="00A63E88" w:rsidP="00A63E88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A45C8AC" w14:textId="77777777" w:rsidR="00A63E88" w:rsidRPr="00C4347F" w:rsidRDefault="00A63E88" w:rsidP="00A63E88">
      <w:pPr>
        <w:pStyle w:val="Nadpis3"/>
        <w:spacing w:line="276" w:lineRule="auto"/>
      </w:pPr>
      <w:r w:rsidRPr="00C4347F">
        <w:rPr>
          <w:lang w:val="cs-CZ"/>
        </w:rPr>
        <w:t>6</w:t>
      </w:r>
      <w:r w:rsidRPr="00C4347F">
        <w:t xml:space="preserve">25 V oddělení prostředků z majetkových sankcí </w:t>
      </w:r>
      <w:r w:rsidRPr="00C4347F">
        <w:rPr>
          <w:b w:val="0"/>
        </w:rPr>
        <w:t>plní zejména tyto úkoly:</w:t>
      </w:r>
    </w:p>
    <w:p w14:paraId="323014EC" w14:textId="77777777" w:rsidR="00A63E88" w:rsidRPr="00C4347F" w:rsidRDefault="00A63E88" w:rsidP="00A63E88">
      <w:pPr>
        <w:ind w:left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99F828A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 xml:space="preserve">vede správní řízení o žádostech obětí trestných činů o uspokojení nároků na náhradu škody z výnosů majetkových trestních sankcí poukázaných na zvláštní účet ve smyslu zákona č. 59/2017 Sb., o použití peněžních prostředků z majetkových trestních sankcí, </w:t>
      </w:r>
    </w:p>
    <w:p w14:paraId="775FDC0B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>z hlediska věcného obsahu obsluhuje informační aplikaci VTS (výnosy z trestních sankcí),</w:t>
      </w:r>
    </w:p>
    <w:p w14:paraId="33899233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 xml:space="preserve">podává metodickou podporu a pomoc pracovníkům orgánů státní správy poukazujících peněžní prostředky na zvláštní účet, </w:t>
      </w:r>
    </w:p>
    <w:p w14:paraId="3FBA8046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 xml:space="preserve">vydává pokyny k nakládání s nespotřebovanými prostředky na zvláštním účtu ve smyslu zákona č. 59/2017 Sb., </w:t>
      </w:r>
    </w:p>
    <w:p w14:paraId="70D7DDC9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 xml:space="preserve">vede správní řízení a rozhoduje o žádostech obětí trestných činů o peněžitou pomoc </w:t>
      </w:r>
      <w:r w:rsidR="00CD35D8" w:rsidRPr="00C4347F">
        <w:t>po</w:t>
      </w:r>
      <w:r w:rsidRPr="00C4347F">
        <w:t xml:space="preserve">dle zákona č. 45/2013 Sb., o obětech trestných činů, </w:t>
      </w:r>
    </w:p>
    <w:p w14:paraId="2464587D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 xml:space="preserve">vymáhá pohledávky vzniklé v souvislosti s činností odboru odškodňování, </w:t>
      </w:r>
    </w:p>
    <w:p w14:paraId="38A37F9D" w14:textId="77777777" w:rsidR="00A63E88" w:rsidRPr="00C4347F" w:rsidRDefault="00A63E88" w:rsidP="00A63E88">
      <w:pPr>
        <w:pStyle w:val="Odstavecseseznamem"/>
        <w:numPr>
          <w:ilvl w:val="0"/>
          <w:numId w:val="24"/>
        </w:numPr>
        <w:spacing w:line="276" w:lineRule="auto"/>
        <w:ind w:left="1134"/>
        <w:jc w:val="both"/>
      </w:pPr>
      <w:r w:rsidRPr="00C4347F">
        <w:t>připravuje podklady pro soudní jednání a plní povinnosti vyplývající z postavení státu jako účastníka řízení v soudních sporech souvisejících s působností odboru odškodňování.</w:t>
      </w:r>
    </w:p>
    <w:p w14:paraId="73637975" w14:textId="77777777" w:rsidR="00A63E88" w:rsidRPr="00C4347F" w:rsidRDefault="00A63E88" w:rsidP="00A63E88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376C06" w14:textId="77777777" w:rsidR="00A63E88" w:rsidRPr="00C4347F" w:rsidRDefault="00A63E88" w:rsidP="00A63E88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47F">
        <w:rPr>
          <w:rFonts w:ascii="Times New Roman" w:hAnsi="Times New Roman"/>
          <w:bCs/>
          <w:iCs/>
          <w:sz w:val="24"/>
          <w:szCs w:val="24"/>
        </w:rPr>
        <w:t xml:space="preserve">Zaměstnanci oddělení jsou oprávněnou úřední osobou </w:t>
      </w:r>
      <w:r w:rsidR="00CD35D8" w:rsidRPr="00C4347F">
        <w:rPr>
          <w:rFonts w:ascii="Times New Roman" w:hAnsi="Times New Roman"/>
          <w:bCs/>
          <w:iCs/>
          <w:sz w:val="24"/>
          <w:szCs w:val="24"/>
        </w:rPr>
        <w:t>po</w:t>
      </w:r>
      <w:r w:rsidRPr="00C4347F">
        <w:rPr>
          <w:rFonts w:ascii="Times New Roman" w:hAnsi="Times New Roman"/>
          <w:bCs/>
          <w:iCs/>
          <w:sz w:val="24"/>
          <w:szCs w:val="24"/>
        </w:rPr>
        <w:t xml:space="preserve">dle § 15 odst. 2 zákona č. 500/2004 Sb., správní řád, ve znění pozdějších předpisů, ve správních řízeních vedených </w:t>
      </w:r>
      <w:r w:rsidR="00CD35D8" w:rsidRPr="00C4347F">
        <w:rPr>
          <w:rFonts w:ascii="Times New Roman" w:hAnsi="Times New Roman"/>
          <w:bCs/>
          <w:iCs/>
          <w:sz w:val="24"/>
          <w:szCs w:val="24"/>
        </w:rPr>
        <w:t>po</w:t>
      </w:r>
      <w:r w:rsidRPr="00C4347F">
        <w:rPr>
          <w:rFonts w:ascii="Times New Roman" w:hAnsi="Times New Roman"/>
          <w:bCs/>
          <w:iCs/>
          <w:sz w:val="24"/>
          <w:szCs w:val="24"/>
        </w:rPr>
        <w:t>dle zákona č. 45/201</w:t>
      </w:r>
      <w:r w:rsidR="00CD35D8" w:rsidRPr="00C4347F">
        <w:rPr>
          <w:rFonts w:ascii="Times New Roman" w:hAnsi="Times New Roman"/>
          <w:bCs/>
          <w:iCs/>
          <w:sz w:val="24"/>
          <w:szCs w:val="24"/>
        </w:rPr>
        <w:t>3 Sb., o obětech trestných činů, ve znění pozdějších předpisů.</w:t>
      </w:r>
    </w:p>
    <w:p w14:paraId="4B37F905" w14:textId="77777777" w:rsidR="00A63E88" w:rsidRPr="00C4347F" w:rsidRDefault="00A63E88" w:rsidP="00A63E88">
      <w:pPr>
        <w:pStyle w:val="Nadpis2"/>
        <w:spacing w:line="276" w:lineRule="auto"/>
        <w:rPr>
          <w:rFonts w:eastAsia="Calibri"/>
          <w:sz w:val="22"/>
          <w:szCs w:val="22"/>
          <w:lang w:val="cs-CZ"/>
        </w:rPr>
      </w:pPr>
    </w:p>
    <w:p w14:paraId="3D5922A9" w14:textId="77777777" w:rsidR="00A63E88" w:rsidRPr="00C4347F" w:rsidRDefault="00A63E88" w:rsidP="00A63E88">
      <w:pPr>
        <w:pStyle w:val="Nadpis2"/>
        <w:spacing w:line="276" w:lineRule="auto"/>
        <w:rPr>
          <w:rFonts w:eastAsia="Calibri"/>
          <w:sz w:val="22"/>
          <w:szCs w:val="22"/>
          <w:lang w:val="cs-CZ"/>
        </w:rPr>
      </w:pPr>
    </w:p>
    <w:p w14:paraId="1F93922D" w14:textId="77777777" w:rsidR="00A63E88" w:rsidRPr="00C4347F" w:rsidRDefault="00A63E88" w:rsidP="00A63E88">
      <w:pPr>
        <w:pStyle w:val="Nadpis2"/>
        <w:spacing w:line="276" w:lineRule="auto"/>
        <w:rPr>
          <w:rFonts w:eastAsia="Calibri"/>
          <w:szCs w:val="22"/>
          <w:u w:val="single"/>
          <w:lang w:val="cs-CZ"/>
        </w:rPr>
      </w:pPr>
      <w:r w:rsidRPr="00C4347F">
        <w:rPr>
          <w:rFonts w:eastAsia="Calibri"/>
          <w:szCs w:val="22"/>
          <w:lang w:val="cs-CZ"/>
        </w:rPr>
        <w:t>630</w:t>
      </w:r>
      <w:r w:rsidRPr="00C4347F">
        <w:rPr>
          <w:rFonts w:eastAsia="Calibri"/>
          <w:szCs w:val="22"/>
        </w:rPr>
        <w:t xml:space="preserve"> </w:t>
      </w:r>
      <w:r w:rsidRPr="00C4347F">
        <w:rPr>
          <w:rFonts w:eastAsia="Calibri"/>
          <w:szCs w:val="22"/>
          <w:u w:val="single"/>
        </w:rPr>
        <w:t xml:space="preserve">Odbor </w:t>
      </w:r>
      <w:r w:rsidRPr="00C4347F">
        <w:rPr>
          <w:rFonts w:eastAsia="Calibri"/>
          <w:szCs w:val="22"/>
          <w:u w:val="single"/>
          <w:lang w:val="cs-CZ"/>
        </w:rPr>
        <w:t xml:space="preserve">milostí a inspekce </w:t>
      </w:r>
    </w:p>
    <w:p w14:paraId="7B5B8795" w14:textId="77777777" w:rsidR="00A63E88" w:rsidRPr="00C4347F" w:rsidRDefault="00A63E88" w:rsidP="00A63E88">
      <w:pPr>
        <w:jc w:val="both"/>
        <w:rPr>
          <w:rFonts w:ascii="Times New Roman" w:hAnsi="Times New Roman"/>
          <w:lang w:eastAsia="x-none"/>
        </w:rPr>
      </w:pPr>
    </w:p>
    <w:p w14:paraId="016D6B06" w14:textId="77777777" w:rsidR="00A63E88" w:rsidRPr="00C4347F" w:rsidRDefault="00A63E88" w:rsidP="00A63E88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C4347F">
        <w:rPr>
          <w:rFonts w:ascii="Times New Roman" w:hAnsi="Times New Roman"/>
          <w:sz w:val="24"/>
          <w:szCs w:val="24"/>
        </w:rPr>
        <w:t>Odbor milostí a inspekce komplexně zajišťuje agendu související s udělováním milostí a amnestií. Plní, s výjimkou úkolů souvisejících s poradní komisí ministra, úkoly Ministerstva spravedlnosti ve vztahu k Vězeňské službě České republiky (dále jen „VS“)</w:t>
      </w:r>
      <w:r w:rsidR="00CD35D8" w:rsidRPr="00C4347F">
        <w:rPr>
          <w:rFonts w:ascii="Times New Roman" w:hAnsi="Times New Roman"/>
          <w:sz w:val="24"/>
          <w:szCs w:val="24"/>
        </w:rPr>
        <w:t>,</w:t>
      </w:r>
      <w:r w:rsidRPr="00C4347F">
        <w:rPr>
          <w:rFonts w:ascii="Times New Roman" w:hAnsi="Times New Roman"/>
          <w:sz w:val="24"/>
          <w:szCs w:val="24"/>
        </w:rPr>
        <w:t xml:space="preserve"> Probační a mediační službě (dále jen „PMS“). Rejstříku trestů a Institutu pro kriminologii a sociální prevenci. Vykonává soustavný dohled nad výkonem vazby, výkonem trestu odnětí svobody a výkonem zabezpečovací detence. Za tímto účelem provádí kontrolu dodržování právních předpisů a vnitřních předpisů vztahující se k činnostem VS, zejména týkající se povinností příslušníků a občanských zaměstnanců VS při zacházení s obviněnými, odsouzenými a s chovanci ve výkonu zabezpečovací detence. Zajišťuje činnosti Ministerstva spravedlnosti v souvislosti s postavením VS jako poskytovatele zdravotních služeb, </w:t>
      </w:r>
      <w:r w:rsidR="00CD35D8" w:rsidRPr="00C4347F">
        <w:rPr>
          <w:rFonts w:ascii="Times New Roman" w:hAnsi="Times New Roman"/>
          <w:sz w:val="24"/>
          <w:szCs w:val="24"/>
        </w:rPr>
        <w:t>po</w:t>
      </w:r>
      <w:r w:rsidRPr="00C4347F">
        <w:rPr>
          <w:rFonts w:ascii="Times New Roman" w:hAnsi="Times New Roman"/>
          <w:sz w:val="24"/>
          <w:szCs w:val="24"/>
        </w:rPr>
        <w:t xml:space="preserve">dle zákona o zdravotních službách uděluje VS oprávnění k poskytování zdravotních služeb, vydává související správní rozhodnutí </w:t>
      </w:r>
      <w:r w:rsidR="00CD35D8" w:rsidRPr="00C4347F">
        <w:rPr>
          <w:rFonts w:ascii="Times New Roman" w:hAnsi="Times New Roman"/>
          <w:sz w:val="24"/>
          <w:szCs w:val="24"/>
        </w:rPr>
        <w:t>po</w:t>
      </w:r>
      <w:r w:rsidRPr="00C4347F">
        <w:rPr>
          <w:rFonts w:ascii="Times New Roman" w:hAnsi="Times New Roman"/>
          <w:sz w:val="24"/>
          <w:szCs w:val="24"/>
        </w:rPr>
        <w:t xml:space="preserve">dle téhož zákona, provádí kontrolu plnění povinností </w:t>
      </w:r>
      <w:r w:rsidRPr="00C4347F">
        <w:rPr>
          <w:rFonts w:ascii="Times New Roman" w:hAnsi="Times New Roman"/>
          <w:sz w:val="24"/>
          <w:szCs w:val="24"/>
        </w:rPr>
        <w:br/>
        <w:t>a stanovených podmínek pro uvedené služby a vyřizuje stížnosti směřující proti postupu poskytovatele zdravotních služeb nebo proti činnostem se zdravotními službami souvisejícími. Zajišťuje činnosti Ministerstva spravedlnosti v oblasti ochranného léčení u VS jako poskytovatele zdravotních služeb i u civilních poskytovatelů. Ve vztahu k PMS vykonává dohled nad její činností, který spočívá zejména v posuzování dodržování právních předpisů, schválených standardů a pravidel probační a mediační činnosti, jakož i zajišťování a plnění všech úkolů Probační a mediační služby v trestním řízení. V rámci působnosti Ministerstva spravedlnosti sleduje a vyhodnocuje vzájemnou spolupráci mezi VS a PMS  z hlediska efektivity a propojení činnosti obou služeb. Odpovídá za koordinaci výzkumných potřeb a koncepce výzkumu v působnosti resortu spravedlnosti, včetně zajištění procesu certifikace metodik v působnosti resortu spravedlnosti.</w:t>
      </w:r>
    </w:p>
    <w:p w14:paraId="5DAF7D73" w14:textId="77777777" w:rsidR="00A63E88" w:rsidRPr="00C4347F" w:rsidRDefault="00A63E88" w:rsidP="00A63E88">
      <w:pPr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4347F">
        <w:rPr>
          <w:rFonts w:ascii="Times New Roman" w:hAnsi="Times New Roman"/>
          <w:bCs/>
          <w:sz w:val="24"/>
          <w:szCs w:val="24"/>
        </w:rPr>
        <w:t xml:space="preserve">Ředitel odboru je oprávněnou úřední osobou </w:t>
      </w:r>
      <w:r w:rsidR="00CD35D8" w:rsidRPr="00C4347F">
        <w:rPr>
          <w:rFonts w:ascii="Times New Roman" w:hAnsi="Times New Roman"/>
          <w:bCs/>
          <w:sz w:val="24"/>
          <w:szCs w:val="24"/>
        </w:rPr>
        <w:t>po</w:t>
      </w:r>
      <w:r w:rsidRPr="00C4347F">
        <w:rPr>
          <w:rFonts w:ascii="Times New Roman" w:hAnsi="Times New Roman"/>
          <w:bCs/>
          <w:sz w:val="24"/>
          <w:szCs w:val="24"/>
        </w:rPr>
        <w:t>dle § 15 odst. 2 zákona č. 500/2004 Sb., správní řád, ve znění pozdějších předpisů, ve správních řízeních, kter</w:t>
      </w:r>
      <w:r w:rsidR="00CD35D8" w:rsidRPr="00C4347F">
        <w:rPr>
          <w:rFonts w:ascii="Times New Roman" w:hAnsi="Times New Roman"/>
          <w:bCs/>
          <w:sz w:val="24"/>
          <w:szCs w:val="24"/>
        </w:rPr>
        <w:t>á</w:t>
      </w:r>
      <w:r w:rsidRPr="00C4347F">
        <w:rPr>
          <w:rFonts w:ascii="Times New Roman" w:hAnsi="Times New Roman"/>
          <w:bCs/>
          <w:sz w:val="24"/>
          <w:szCs w:val="24"/>
        </w:rPr>
        <w:t xml:space="preserve"> v souladu s touto přílohou náleží do působnosti tohoto odboru.</w:t>
      </w:r>
    </w:p>
    <w:p w14:paraId="306C8E6E" w14:textId="77777777" w:rsidR="00A63E88" w:rsidRPr="00C4347F" w:rsidRDefault="00A63E88" w:rsidP="00A63E8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FA0D53F" w14:textId="77777777" w:rsidR="00A63E88" w:rsidRPr="00C4347F" w:rsidRDefault="00A63E88" w:rsidP="00A63E88">
      <w:pPr>
        <w:pStyle w:val="Nadpis3"/>
        <w:spacing w:line="276" w:lineRule="auto"/>
      </w:pPr>
      <w:r w:rsidRPr="00C4347F">
        <w:rPr>
          <w:lang w:val="cs-CZ"/>
        </w:rPr>
        <w:t>631</w:t>
      </w:r>
      <w:r w:rsidRPr="00C4347F">
        <w:t xml:space="preserve"> V oddělení milostí </w:t>
      </w:r>
      <w:r w:rsidRPr="00C4347F">
        <w:rPr>
          <w:b w:val="0"/>
        </w:rPr>
        <w:t>plní zejména tyto úkoly:</w:t>
      </w:r>
    </w:p>
    <w:p w14:paraId="6821B012" w14:textId="77777777" w:rsidR="00A63E88" w:rsidRPr="00C4347F" w:rsidRDefault="00A63E88" w:rsidP="00A63E88">
      <w:pPr>
        <w:jc w:val="both"/>
        <w:rPr>
          <w:rFonts w:ascii="Times New Roman" w:hAnsi="Times New Roman"/>
          <w:b/>
          <w:sz w:val="24"/>
          <w:szCs w:val="24"/>
        </w:rPr>
      </w:pPr>
    </w:p>
    <w:p w14:paraId="6F6C88BD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 w:hanging="425"/>
        <w:jc w:val="both"/>
      </w:pPr>
      <w:r w:rsidRPr="00C4347F">
        <w:t>zabezpečuje součinnost Ministerstva spravedlnosti s Kanceláří prezidenta republiky při vyřizování žádostí o milost,</w:t>
      </w:r>
    </w:p>
    <w:p w14:paraId="31C6B193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ve spolupráci se státními zastupitelstvími plní úkoly v řízení o žádostech o milost, podaných ve stadiu přípravného trestního řízení,</w:t>
      </w:r>
    </w:p>
    <w:p w14:paraId="2E971212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provádí šetření v řízení o žádostech o milost a připravuje podklady pro rozhodování v těchto věcech,</w:t>
      </w:r>
    </w:p>
    <w:p w14:paraId="749D02D2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vypracovává návrhy pro rozhodnutí o žádostech o milost, předkládaných ministrem prezidentu republiky,</w:t>
      </w:r>
    </w:p>
    <w:p w14:paraId="46821AAA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vypracovává dílčí a výsledné zprávy o vyřizování žádostí o milost,</w:t>
      </w:r>
    </w:p>
    <w:p w14:paraId="0845C6A6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prostřednictvím soudů realizuje publikaci udělené milosti a v případech milostí udělených pod podmínkou, vypracovává návrhy pro rozhodnutí prezidenta republiky, zda omilostněný podmínku splnil či nikoliv,</w:t>
      </w:r>
    </w:p>
    <w:p w14:paraId="77E28E71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zabezpečuje činnost Ministerstva spravedlnosti ve věcech amnestie, zejména zajišťuje realizaci rozhodnutí prezidenta republiky o amnestii</w:t>
      </w:r>
    </w:p>
    <w:p w14:paraId="497F7179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zabezpečuje odborné podklady pro zastupování ministerstva v orgánech s ústavněprávním prvkem,</w:t>
      </w:r>
    </w:p>
    <w:p w14:paraId="39310281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připravuje vyjádření se k souladu návrhů právních předpisů s ústavním pořádkem,</w:t>
      </w:r>
    </w:p>
    <w:p w14:paraId="2839D6A5" w14:textId="77777777" w:rsidR="00A63E88" w:rsidRPr="00C4347F" w:rsidRDefault="00A63E88" w:rsidP="00A63E88">
      <w:pPr>
        <w:pStyle w:val="Odstavecseseznamem"/>
        <w:numPr>
          <w:ilvl w:val="0"/>
          <w:numId w:val="73"/>
        </w:numPr>
        <w:spacing w:line="276" w:lineRule="auto"/>
        <w:ind w:left="1134"/>
        <w:jc w:val="both"/>
      </w:pPr>
      <w:r w:rsidRPr="00C4347F">
        <w:t>formuluje stanoviska k dalším zásadním ústavněprávním otázkám v působnosti ministerstva.</w:t>
      </w:r>
    </w:p>
    <w:p w14:paraId="4DEC523B" w14:textId="77777777" w:rsidR="00A63E88" w:rsidRPr="00C4347F" w:rsidRDefault="00A63E88" w:rsidP="00A63E88">
      <w:pPr>
        <w:pStyle w:val="Odstavecseseznamem"/>
        <w:spacing w:line="276" w:lineRule="auto"/>
        <w:ind w:left="774"/>
        <w:jc w:val="both"/>
      </w:pPr>
    </w:p>
    <w:p w14:paraId="7E1B768C" w14:textId="77777777" w:rsidR="00A63E88" w:rsidRPr="00C4347F" w:rsidRDefault="00A63E88" w:rsidP="00A63E88">
      <w:pPr>
        <w:pStyle w:val="Odstavecseseznamem"/>
        <w:spacing w:line="276" w:lineRule="auto"/>
        <w:ind w:left="774"/>
        <w:jc w:val="both"/>
      </w:pPr>
    </w:p>
    <w:p w14:paraId="7E9FE63F" w14:textId="77777777" w:rsidR="00A63E88" w:rsidRPr="00C4347F" w:rsidRDefault="00A63E88" w:rsidP="00A63E88">
      <w:pPr>
        <w:pStyle w:val="Odstavecseseznamem"/>
        <w:spacing w:line="276" w:lineRule="auto"/>
        <w:ind w:left="567"/>
        <w:jc w:val="both"/>
        <w:rPr>
          <w:b/>
          <w:u w:val="single"/>
        </w:rPr>
      </w:pPr>
      <w:r w:rsidRPr="00C4347F">
        <w:rPr>
          <w:b/>
        </w:rPr>
        <w:t>632 V oddělení inspekce</w:t>
      </w:r>
      <w:r w:rsidR="00CD35D8" w:rsidRPr="00C4347F">
        <w:rPr>
          <w:b/>
        </w:rPr>
        <w:t xml:space="preserve"> </w:t>
      </w:r>
      <w:r w:rsidRPr="00C4347F">
        <w:t>plní zejména tyto úkoly:</w:t>
      </w:r>
    </w:p>
    <w:p w14:paraId="5750F5CC" w14:textId="77777777" w:rsidR="00A63E88" w:rsidRPr="00C4347F" w:rsidRDefault="00A63E88" w:rsidP="00A63E88">
      <w:pPr>
        <w:pStyle w:val="Zkladntext"/>
        <w:spacing w:line="276" w:lineRule="auto"/>
        <w:rPr>
          <w:lang w:val="cs-CZ"/>
        </w:rPr>
      </w:pPr>
    </w:p>
    <w:p w14:paraId="57F27723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 xml:space="preserve">provádí kontrolu VS podle zákona č. 555/1992 Sb., o Vězeňské službě a justiční stráži České republiky, s výjimkou finanční a hospodářské kontroly, </w:t>
      </w:r>
    </w:p>
    <w:p w14:paraId="0BD1665D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>vykonává dohled nad činností PMS podle zákona č. 257/2000 Sb., o Probační a mediační službě, s výjimkou oblasti uplatnění elektronické kontroly odsouzených a stíhaných osob,</w:t>
      </w:r>
    </w:p>
    <w:p w14:paraId="7B50BFCB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>provádí kontrolu realizace koncepčních a strategických materiálů ve VS a PMS,</w:t>
      </w:r>
    </w:p>
    <w:p w14:paraId="63DACFEC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>vyřizuje stížnosti směřující vůči osobě generálního ředitele VS a vůči řediteli PMS,</w:t>
      </w:r>
    </w:p>
    <w:p w14:paraId="5C677044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>vyřizuje stížnosti zaměstnanců VS a PMS týkající se podmínek výkonu jejich služebního nebo pracovního poměru,</w:t>
      </w:r>
    </w:p>
    <w:p w14:paraId="074AD140" w14:textId="77777777" w:rsidR="00A63E88" w:rsidRPr="00C4347F" w:rsidRDefault="00A63E88" w:rsidP="00A63E88">
      <w:pPr>
        <w:numPr>
          <w:ilvl w:val="0"/>
          <w:numId w:val="23"/>
        </w:numPr>
        <w:tabs>
          <w:tab w:val="clear" w:pos="720"/>
          <w:tab w:val="num" w:pos="927"/>
          <w:tab w:val="num" w:pos="993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4347F">
        <w:rPr>
          <w:rFonts w:ascii="Times New Roman" w:hAnsi="Times New Roman"/>
          <w:sz w:val="24"/>
          <w:szCs w:val="24"/>
          <w:lang w:eastAsia="x-none"/>
        </w:rPr>
        <w:t xml:space="preserve">vyřizuje stížnosti, oznámení, petice a podněty směřující proti VS nebo PMS </w:t>
      </w:r>
      <w:r w:rsidRPr="00C4347F">
        <w:rPr>
          <w:rFonts w:ascii="Times New Roman" w:hAnsi="Times New Roman"/>
          <w:sz w:val="24"/>
          <w:szCs w:val="24"/>
          <w:lang w:eastAsia="x-none"/>
        </w:rPr>
        <w:br/>
        <w:t xml:space="preserve">a vyhodnocuje oprávněnost a opodstatněnost jejich podání, </w:t>
      </w:r>
    </w:p>
    <w:p w14:paraId="5C4A30FB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>zpracovává podklady pro informaci o mimořádných událostech nebo jiných negativních jevech ve VS nebo PMS, analyzuje jejich příčiny a navrhuje způsoby jejich řešení, případně jejich odstranění,</w:t>
      </w:r>
    </w:p>
    <w:p w14:paraId="2545F7E2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 xml:space="preserve">zpracovává stanovisko k protikorupčním programům ve VS a PMS (zpracování, vyhodnocení jejich naplňování) a s tím související problematikou, </w:t>
      </w:r>
    </w:p>
    <w:p w14:paraId="084365C2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</w:pPr>
      <w:r w:rsidRPr="00C4347F">
        <w:t>podílí se na objasňování závažných nebo ministrem označených mimořádných událostí ve VS nebo PMS, dále za součinnosti obou služeb analyzuje jejich příčiny a navrhuje způsoby jejich řešení, případně jejich odstranění,</w:t>
      </w:r>
    </w:p>
    <w:p w14:paraId="1CA36FFD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93" w:hanging="426"/>
      </w:pPr>
      <w:r w:rsidRPr="00C4347F">
        <w:t xml:space="preserve">    uděluje VS oprávnění k poskytování zdravotních služeb </w:t>
      </w:r>
      <w:r w:rsidR="00CD35D8" w:rsidRPr="00C4347F">
        <w:rPr>
          <w:lang w:val="cs-CZ"/>
        </w:rPr>
        <w:t>po</w:t>
      </w:r>
      <w:r w:rsidRPr="00C4347F">
        <w:t xml:space="preserve">dle zákona č. 372/2011 Sb., o zdravotních službách a vydává související správní rozhodnutí </w:t>
      </w:r>
      <w:r w:rsidR="00CD35D8" w:rsidRPr="00C4347F">
        <w:rPr>
          <w:lang w:val="cs-CZ"/>
        </w:rPr>
        <w:t>po</w:t>
      </w:r>
      <w:r w:rsidRPr="00C4347F">
        <w:t>dle téhož zákona, provádí kontrolu plnění povinností a stanovených podmínek pro uvedené služby,</w:t>
      </w:r>
    </w:p>
    <w:p w14:paraId="450BEC57" w14:textId="77777777" w:rsidR="00A63E88" w:rsidRPr="00C4347F" w:rsidRDefault="00A63E88" w:rsidP="00A63E88">
      <w:pPr>
        <w:pStyle w:val="Odstavecseseznamem"/>
        <w:numPr>
          <w:ilvl w:val="0"/>
          <w:numId w:val="23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 w:rsidRPr="00C4347F">
        <w:t>vyřizuje stížnosti proti postupu poskytovatele při poskytování zdravotních služeb nebo proti činnostem souvisejícím se zdravotními službami,</w:t>
      </w:r>
    </w:p>
    <w:p w14:paraId="75769E9E" w14:textId="77777777" w:rsidR="00A63E88" w:rsidRPr="00C4347F" w:rsidRDefault="00A63E88" w:rsidP="00A63E88">
      <w:pPr>
        <w:pStyle w:val="Odstavecseseznamem"/>
        <w:numPr>
          <w:ilvl w:val="0"/>
          <w:numId w:val="23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 w:rsidRPr="00C4347F">
        <w:t>zajišťuje úkoly Ministerstva spravedlnosti v oblasti ochranného léčení,</w:t>
      </w:r>
    </w:p>
    <w:p w14:paraId="62B00B82" w14:textId="77777777" w:rsidR="00A63E88" w:rsidRPr="00C4347F" w:rsidRDefault="00A63E88" w:rsidP="00A63E88">
      <w:pPr>
        <w:pStyle w:val="Odstavecseseznamem"/>
        <w:numPr>
          <w:ilvl w:val="0"/>
          <w:numId w:val="23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 w:rsidRPr="00C4347F">
        <w:t>koordinuje plnění úkolů Ministerstva spravedlnosti vyplývající</w:t>
      </w:r>
      <w:r w:rsidR="00CD35D8" w:rsidRPr="00C4347F">
        <w:t>ch</w:t>
      </w:r>
      <w:r w:rsidRPr="00C4347F">
        <w:t xml:space="preserve"> z koncepčních materiálů v oblasti penitenciární a postpenitenciární péče,</w:t>
      </w:r>
    </w:p>
    <w:p w14:paraId="16B65AAA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27"/>
      </w:pPr>
      <w:r w:rsidRPr="00C4347F">
        <w:t xml:space="preserve">administrativně a metodicky zajišťuje koordinaci procesu certifikace metodik spadajících do působnosti Ministerstva spravedlnosti </w:t>
      </w:r>
      <w:r w:rsidR="00CD35D8" w:rsidRPr="00C4347F">
        <w:rPr>
          <w:lang w:val="cs-CZ"/>
        </w:rPr>
        <w:t>po</w:t>
      </w:r>
      <w:r w:rsidRPr="00C4347F">
        <w:t>dle platné Metodiky hodnocení výzkumných organizací a hodnocení programů účelové podpory výzkumu, vývoje a inovací vydané na základě § 35 odst. 2 písm. c) zákona č. 130/2002 Sb., o podpoře výzkumu a vývoje, ve znění pozdějších předpisů,</w:t>
      </w:r>
    </w:p>
    <w:p w14:paraId="6CC0D677" w14:textId="77777777" w:rsidR="00A63E88" w:rsidRPr="00C4347F" w:rsidRDefault="00A63E88" w:rsidP="00A63E88">
      <w:pPr>
        <w:pStyle w:val="Zkladntext"/>
        <w:numPr>
          <w:ilvl w:val="0"/>
          <w:numId w:val="23"/>
        </w:numPr>
        <w:tabs>
          <w:tab w:val="clear" w:pos="720"/>
          <w:tab w:val="num" w:pos="927"/>
        </w:tabs>
        <w:spacing w:line="276" w:lineRule="auto"/>
        <w:ind w:left="927"/>
      </w:pPr>
      <w:r w:rsidRPr="00C4347F">
        <w:t>zajišťuje úkoly Ministerstva spravedlnosti ve vztahu k Rejstříku trestů a Institutu pro kriminologii a sociální prevenci, zejména zpracovává a předkládá návrhy na stanovení počtu jeho zaměstnanců a na jejich organizační uspořádání, vyjadřuje se k návrhům na změnu organizační struktury VS.</w:t>
      </w:r>
    </w:p>
    <w:p w14:paraId="3CF0819A" w14:textId="77777777" w:rsidR="00A63E88" w:rsidRPr="00C4347F" w:rsidRDefault="00A63E88" w:rsidP="00A63E88">
      <w:pPr>
        <w:pStyle w:val="Odstavecseseznamem"/>
        <w:tabs>
          <w:tab w:val="num" w:pos="993"/>
        </w:tabs>
        <w:spacing w:line="276" w:lineRule="auto"/>
        <w:ind w:left="993"/>
        <w:jc w:val="both"/>
      </w:pPr>
    </w:p>
    <w:p w14:paraId="71A8B9D9" w14:textId="77777777" w:rsidR="00A63E88" w:rsidRPr="00C4347F" w:rsidRDefault="00A63E88" w:rsidP="00A63E88">
      <w:pPr>
        <w:pStyle w:val="Odstavecseseznamem"/>
        <w:spacing w:line="276" w:lineRule="auto"/>
        <w:jc w:val="both"/>
      </w:pPr>
    </w:p>
    <w:p w14:paraId="70EEAFEB" w14:textId="77777777" w:rsidR="00A63E88" w:rsidRPr="00A63E88" w:rsidRDefault="00A63E88" w:rsidP="00A63E88">
      <w:pPr>
        <w:pStyle w:val="Odstavecseseznamem"/>
        <w:spacing w:line="276" w:lineRule="auto"/>
        <w:ind w:left="0"/>
        <w:jc w:val="both"/>
      </w:pPr>
      <w:r w:rsidRPr="00C4347F">
        <w:t xml:space="preserve">Zaměstnanci oddělení jsou oprávněnou úřední osobou podle ust. § 15 odst. 2 zákona </w:t>
      </w:r>
      <w:r w:rsidRPr="00C4347F">
        <w:br/>
        <w:t>č. 500/2004 Sb., správní řád, ve znění pozdějších předpisů, ve správních řízeních, které náleží do působnosti tohoto oddělení.</w:t>
      </w:r>
    </w:p>
    <w:p w14:paraId="0FDFAE67" w14:textId="77777777" w:rsidR="00A63E88" w:rsidRPr="00A63E88" w:rsidRDefault="00A63E88" w:rsidP="00A63E88">
      <w:pPr>
        <w:pStyle w:val="Odstavecseseznamem"/>
        <w:spacing w:line="276" w:lineRule="auto"/>
        <w:ind w:left="0"/>
        <w:jc w:val="both"/>
      </w:pPr>
    </w:p>
    <w:p w14:paraId="13326BC7" w14:textId="77777777" w:rsidR="005847A2" w:rsidRPr="00A63E88" w:rsidRDefault="005847A2" w:rsidP="00B5150B">
      <w:pPr>
        <w:pStyle w:val="Odstavecseseznamem"/>
        <w:spacing w:line="276" w:lineRule="auto"/>
        <w:ind w:left="0"/>
        <w:jc w:val="both"/>
      </w:pPr>
      <w:r w:rsidRPr="00A63E88">
        <w:t xml:space="preserve"> </w:t>
      </w:r>
    </w:p>
    <w:sectPr w:rsidR="005847A2" w:rsidRPr="00A63E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6DBA" w14:textId="77777777" w:rsidR="00C978BB" w:rsidRDefault="00C978BB" w:rsidP="004A7B19">
      <w:pPr>
        <w:spacing w:after="0" w:line="240" w:lineRule="auto"/>
      </w:pPr>
      <w:r>
        <w:separator/>
      </w:r>
    </w:p>
  </w:endnote>
  <w:endnote w:type="continuationSeparator" w:id="0">
    <w:p w14:paraId="198B5802" w14:textId="77777777" w:rsidR="00C978BB" w:rsidRDefault="00C978BB" w:rsidP="004A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0DB5" w14:textId="6FE6E90F" w:rsidR="00C978BB" w:rsidRDefault="00C978B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52B9" w:rsidRPr="00F752B9">
      <w:rPr>
        <w:noProof/>
        <w:lang w:val="cs-CZ"/>
      </w:rPr>
      <w:t>1</w:t>
    </w:r>
    <w:r>
      <w:fldChar w:fldCharType="end"/>
    </w:r>
  </w:p>
  <w:p w14:paraId="1008BDE9" w14:textId="77777777" w:rsidR="00C978BB" w:rsidRDefault="00C978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0D84" w14:textId="77777777" w:rsidR="00C978BB" w:rsidRDefault="00C978BB" w:rsidP="004A7B19">
      <w:pPr>
        <w:spacing w:after="0" w:line="240" w:lineRule="auto"/>
      </w:pPr>
      <w:r>
        <w:separator/>
      </w:r>
    </w:p>
  </w:footnote>
  <w:footnote w:type="continuationSeparator" w:id="0">
    <w:p w14:paraId="68EEDFC9" w14:textId="77777777" w:rsidR="00C978BB" w:rsidRDefault="00C978BB" w:rsidP="004A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31CBE8E"/>
    <w:name w:val="WW8Num1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E12804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06A63189"/>
    <w:multiLevelType w:val="hybridMultilevel"/>
    <w:tmpl w:val="0C9ADF5E"/>
    <w:lvl w:ilvl="0" w:tplc="9BB03D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4A027B14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6D552FF"/>
    <w:multiLevelType w:val="hybridMultilevel"/>
    <w:tmpl w:val="9F6ED3B4"/>
    <w:lvl w:ilvl="0" w:tplc="52C6E818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530557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28610D"/>
    <w:multiLevelType w:val="hybridMultilevel"/>
    <w:tmpl w:val="B1DCCFDA"/>
    <w:lvl w:ilvl="0" w:tplc="2BF6E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38E8"/>
    <w:multiLevelType w:val="hybridMultilevel"/>
    <w:tmpl w:val="81CAB644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11222A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B4822"/>
    <w:multiLevelType w:val="hybridMultilevel"/>
    <w:tmpl w:val="FB9C57F2"/>
    <w:lvl w:ilvl="0" w:tplc="47F8625A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3FF64DA"/>
    <w:multiLevelType w:val="singleLevel"/>
    <w:tmpl w:val="F1C25762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b w:val="0"/>
        <w:color w:val="auto"/>
      </w:rPr>
    </w:lvl>
  </w:abstractNum>
  <w:abstractNum w:abstractNumId="11" w15:restartNumberingAfterBreak="0">
    <w:nsid w:val="14675A64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color w:val="auto"/>
      </w:rPr>
    </w:lvl>
  </w:abstractNum>
  <w:abstractNum w:abstractNumId="12" w15:restartNumberingAfterBreak="0">
    <w:nsid w:val="14D02680"/>
    <w:multiLevelType w:val="hybridMultilevel"/>
    <w:tmpl w:val="AF54D072"/>
    <w:lvl w:ilvl="0" w:tplc="2346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F52A5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14" w15:restartNumberingAfterBreak="0">
    <w:nsid w:val="17C46529"/>
    <w:multiLevelType w:val="hybridMultilevel"/>
    <w:tmpl w:val="274E1EBE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964EE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FD5CD2"/>
    <w:multiLevelType w:val="hybridMultilevel"/>
    <w:tmpl w:val="5B900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B6EBF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542A4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16BF7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0AD4720"/>
    <w:multiLevelType w:val="hybridMultilevel"/>
    <w:tmpl w:val="CF9C2562"/>
    <w:lvl w:ilvl="0" w:tplc="67EE99A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427CA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E1AFE"/>
    <w:multiLevelType w:val="hybridMultilevel"/>
    <w:tmpl w:val="7F72B34C"/>
    <w:lvl w:ilvl="0" w:tplc="BBEA98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27BD3948"/>
    <w:multiLevelType w:val="hybridMultilevel"/>
    <w:tmpl w:val="06AA12E6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E2C90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5" w15:restartNumberingAfterBreak="0">
    <w:nsid w:val="2E9549FC"/>
    <w:multiLevelType w:val="hybridMultilevel"/>
    <w:tmpl w:val="1F6839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E9C5C41"/>
    <w:multiLevelType w:val="hybridMultilevel"/>
    <w:tmpl w:val="4C0E422E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31E02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ED13E8"/>
    <w:multiLevelType w:val="hybridMultilevel"/>
    <w:tmpl w:val="E7C4D47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32D7272E"/>
    <w:multiLevelType w:val="hybridMultilevel"/>
    <w:tmpl w:val="75085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75DB3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377465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921246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BF3A10"/>
    <w:multiLevelType w:val="hybridMultilevel"/>
    <w:tmpl w:val="61FEEBC8"/>
    <w:lvl w:ilvl="0" w:tplc="BBEA985C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08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EEE7236"/>
    <w:multiLevelType w:val="hybridMultilevel"/>
    <w:tmpl w:val="9282EED2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633AD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DA5F15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7" w15:restartNumberingAfterBreak="0">
    <w:nsid w:val="44E65BF3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DC54D2"/>
    <w:multiLevelType w:val="hybridMultilevel"/>
    <w:tmpl w:val="22C429A8"/>
    <w:lvl w:ilvl="0" w:tplc="EBBC28A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46DD467F"/>
    <w:multiLevelType w:val="hybridMultilevel"/>
    <w:tmpl w:val="7A2A3C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A444DCD"/>
    <w:multiLevelType w:val="hybridMultilevel"/>
    <w:tmpl w:val="CCDA8160"/>
    <w:lvl w:ilvl="0" w:tplc="D02E04E2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F0B44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CB5DAE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121B01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993" w:hanging="360"/>
      </w:p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4" w15:restartNumberingAfterBreak="0">
    <w:nsid w:val="50E47325"/>
    <w:multiLevelType w:val="hybridMultilevel"/>
    <w:tmpl w:val="B044BC5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17329A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46" w15:restartNumberingAfterBreak="0">
    <w:nsid w:val="514339F3"/>
    <w:multiLevelType w:val="hybridMultilevel"/>
    <w:tmpl w:val="9196A0F8"/>
    <w:lvl w:ilvl="0" w:tplc="D44E3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EF4503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60D6678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49" w15:restartNumberingAfterBreak="0">
    <w:nsid w:val="562217C5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993" w:hanging="360"/>
      </w:p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0" w15:restartNumberingAfterBreak="0">
    <w:nsid w:val="593045B9"/>
    <w:multiLevelType w:val="hybridMultilevel"/>
    <w:tmpl w:val="53B6DB18"/>
    <w:lvl w:ilvl="0" w:tplc="6A94151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99322A3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2D1D45"/>
    <w:multiLevelType w:val="hybridMultilevel"/>
    <w:tmpl w:val="0F3A6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E4C2C"/>
    <w:multiLevelType w:val="hybridMultilevel"/>
    <w:tmpl w:val="0BFC3A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FF33057"/>
    <w:multiLevelType w:val="hybridMultilevel"/>
    <w:tmpl w:val="C324C1C2"/>
    <w:lvl w:ilvl="0" w:tplc="EC30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A3334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56" w15:restartNumberingAfterBreak="0">
    <w:nsid w:val="617D467E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26E639D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2AC2229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9" w15:restartNumberingAfterBreak="0">
    <w:nsid w:val="62E81892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B00767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1" w15:restartNumberingAfterBreak="0">
    <w:nsid w:val="6C084A7B"/>
    <w:multiLevelType w:val="hybridMultilevel"/>
    <w:tmpl w:val="406E2C78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62" w15:restartNumberingAfterBreak="0">
    <w:nsid w:val="6C901FC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63" w15:restartNumberingAfterBreak="0">
    <w:nsid w:val="6CC931A2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 w15:restartNumberingAfterBreak="0">
    <w:nsid w:val="6FDF1E91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23E12F6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8F5F02"/>
    <w:multiLevelType w:val="hybridMultilevel"/>
    <w:tmpl w:val="3D36942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7" w15:restartNumberingAfterBreak="0">
    <w:nsid w:val="79436134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317D3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DB1AAE"/>
    <w:multiLevelType w:val="hybridMultilevel"/>
    <w:tmpl w:val="72186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  <w:lvlOverride w:ilvl="0">
      <w:startOverride w:val="1"/>
    </w:lvlOverride>
  </w:num>
  <w:num w:numId="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5"/>
  </w:num>
  <w:num w:numId="36">
    <w:abstractNumId w:val="28"/>
  </w:num>
  <w:num w:numId="37">
    <w:abstractNumId w:val="23"/>
  </w:num>
  <w:num w:numId="38">
    <w:abstractNumId w:val="63"/>
  </w:num>
  <w:num w:numId="39">
    <w:abstractNumId w:val="21"/>
  </w:num>
  <w:num w:numId="40">
    <w:abstractNumId w:val="34"/>
  </w:num>
  <w:num w:numId="41">
    <w:abstractNumId w:val="14"/>
  </w:num>
  <w:num w:numId="42">
    <w:abstractNumId w:val="3"/>
  </w:num>
  <w:num w:numId="43">
    <w:abstractNumId w:val="31"/>
  </w:num>
  <w:num w:numId="44">
    <w:abstractNumId w:val="48"/>
  </w:num>
  <w:num w:numId="45">
    <w:abstractNumId w:val="11"/>
  </w:num>
  <w:num w:numId="46">
    <w:abstractNumId w:val="58"/>
  </w:num>
  <w:num w:numId="47">
    <w:abstractNumId w:val="16"/>
  </w:num>
  <w:num w:numId="48">
    <w:abstractNumId w:val="59"/>
  </w:num>
  <w:num w:numId="49">
    <w:abstractNumId w:val="17"/>
  </w:num>
  <w:num w:numId="50">
    <w:abstractNumId w:val="57"/>
  </w:num>
  <w:num w:numId="51">
    <w:abstractNumId w:val="61"/>
  </w:num>
  <w:num w:numId="52">
    <w:abstractNumId w:val="65"/>
  </w:num>
  <w:num w:numId="53">
    <w:abstractNumId w:val="6"/>
  </w:num>
  <w:num w:numId="54">
    <w:abstractNumId w:val="69"/>
  </w:num>
  <w:num w:numId="55">
    <w:abstractNumId w:val="25"/>
  </w:num>
  <w:num w:numId="56">
    <w:abstractNumId w:val="1"/>
  </w:num>
  <w:num w:numId="57">
    <w:abstractNumId w:val="47"/>
  </w:num>
  <w:num w:numId="58">
    <w:abstractNumId w:val="46"/>
  </w:num>
  <w:num w:numId="59">
    <w:abstractNumId w:val="39"/>
  </w:num>
  <w:num w:numId="60">
    <w:abstractNumId w:val="54"/>
  </w:num>
  <w:num w:numId="61">
    <w:abstractNumId w:val="8"/>
  </w:num>
  <w:num w:numId="62">
    <w:abstractNumId w:val="56"/>
  </w:num>
  <w:num w:numId="63">
    <w:abstractNumId w:val="43"/>
  </w:num>
  <w:num w:numId="64">
    <w:abstractNumId w:val="62"/>
  </w:num>
  <w:num w:numId="65">
    <w:abstractNumId w:val="18"/>
  </w:num>
  <w:num w:numId="66">
    <w:abstractNumId w:val="10"/>
  </w:num>
  <w:num w:numId="67">
    <w:abstractNumId w:val="36"/>
  </w:num>
  <w:num w:numId="68">
    <w:abstractNumId w:val="52"/>
  </w:num>
  <w:num w:numId="69">
    <w:abstractNumId w:val="42"/>
  </w:num>
  <w:num w:numId="70">
    <w:abstractNumId w:val="11"/>
    <w:lvlOverride w:ilvl="0">
      <w:startOverride w:val="1"/>
    </w:lvlOverride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</w:num>
  <w:num w:numId="75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B1"/>
    <w:rsid w:val="00012A69"/>
    <w:rsid w:val="000208A2"/>
    <w:rsid w:val="00030CDB"/>
    <w:rsid w:val="00034878"/>
    <w:rsid w:val="00064305"/>
    <w:rsid w:val="000B67CF"/>
    <w:rsid w:val="000C0B58"/>
    <w:rsid w:val="000D4BF8"/>
    <w:rsid w:val="000F39AA"/>
    <w:rsid w:val="00124256"/>
    <w:rsid w:val="00124280"/>
    <w:rsid w:val="00124B9F"/>
    <w:rsid w:val="001623C8"/>
    <w:rsid w:val="0019075C"/>
    <w:rsid w:val="00191DAA"/>
    <w:rsid w:val="00192495"/>
    <w:rsid w:val="001B2BCE"/>
    <w:rsid w:val="001B5663"/>
    <w:rsid w:val="001C5F2E"/>
    <w:rsid w:val="001C6157"/>
    <w:rsid w:val="001D3BF7"/>
    <w:rsid w:val="001E4C91"/>
    <w:rsid w:val="001F2694"/>
    <w:rsid w:val="00216ED9"/>
    <w:rsid w:val="002173BA"/>
    <w:rsid w:val="00222F81"/>
    <w:rsid w:val="00227A27"/>
    <w:rsid w:val="00235E58"/>
    <w:rsid w:val="00243966"/>
    <w:rsid w:val="00254CB7"/>
    <w:rsid w:val="00267BDE"/>
    <w:rsid w:val="002764B9"/>
    <w:rsid w:val="002810CA"/>
    <w:rsid w:val="002970B2"/>
    <w:rsid w:val="00297222"/>
    <w:rsid w:val="002A53B9"/>
    <w:rsid w:val="002A75A3"/>
    <w:rsid w:val="002E2A39"/>
    <w:rsid w:val="002E5FC4"/>
    <w:rsid w:val="0034584E"/>
    <w:rsid w:val="003616F1"/>
    <w:rsid w:val="003A15F2"/>
    <w:rsid w:val="003C06A2"/>
    <w:rsid w:val="003C3574"/>
    <w:rsid w:val="003C7DF3"/>
    <w:rsid w:val="003D19E9"/>
    <w:rsid w:val="004078D1"/>
    <w:rsid w:val="004328BA"/>
    <w:rsid w:val="004379D6"/>
    <w:rsid w:val="0044097F"/>
    <w:rsid w:val="00452F29"/>
    <w:rsid w:val="00473A2D"/>
    <w:rsid w:val="00490B0C"/>
    <w:rsid w:val="00490BA8"/>
    <w:rsid w:val="00494274"/>
    <w:rsid w:val="004A7B19"/>
    <w:rsid w:val="004B160C"/>
    <w:rsid w:val="004B3C10"/>
    <w:rsid w:val="004C462B"/>
    <w:rsid w:val="004D585D"/>
    <w:rsid w:val="0051597C"/>
    <w:rsid w:val="00533E2D"/>
    <w:rsid w:val="005400F1"/>
    <w:rsid w:val="00544ECA"/>
    <w:rsid w:val="00560489"/>
    <w:rsid w:val="0057678A"/>
    <w:rsid w:val="00576A18"/>
    <w:rsid w:val="005847A2"/>
    <w:rsid w:val="00592E3B"/>
    <w:rsid w:val="00597F9B"/>
    <w:rsid w:val="005A3539"/>
    <w:rsid w:val="005B1642"/>
    <w:rsid w:val="005B1BC9"/>
    <w:rsid w:val="005B52FA"/>
    <w:rsid w:val="005D48D7"/>
    <w:rsid w:val="005E7FC7"/>
    <w:rsid w:val="005F03E2"/>
    <w:rsid w:val="00603EC3"/>
    <w:rsid w:val="00636768"/>
    <w:rsid w:val="006401B0"/>
    <w:rsid w:val="00647A1C"/>
    <w:rsid w:val="006531FE"/>
    <w:rsid w:val="00662107"/>
    <w:rsid w:val="006662B5"/>
    <w:rsid w:val="00695621"/>
    <w:rsid w:val="0069751D"/>
    <w:rsid w:val="006A286C"/>
    <w:rsid w:val="006B4EAD"/>
    <w:rsid w:val="006B7499"/>
    <w:rsid w:val="006B7FD3"/>
    <w:rsid w:val="006C4209"/>
    <w:rsid w:val="006C77B7"/>
    <w:rsid w:val="006F2920"/>
    <w:rsid w:val="00704A05"/>
    <w:rsid w:val="00711A81"/>
    <w:rsid w:val="00714051"/>
    <w:rsid w:val="00715975"/>
    <w:rsid w:val="00730944"/>
    <w:rsid w:val="00731FE6"/>
    <w:rsid w:val="00736AB4"/>
    <w:rsid w:val="007411CD"/>
    <w:rsid w:val="00745FE8"/>
    <w:rsid w:val="00757342"/>
    <w:rsid w:val="007638C3"/>
    <w:rsid w:val="00786D39"/>
    <w:rsid w:val="00790840"/>
    <w:rsid w:val="00795F7D"/>
    <w:rsid w:val="007976ED"/>
    <w:rsid w:val="007A114E"/>
    <w:rsid w:val="007C54F6"/>
    <w:rsid w:val="007E7D1E"/>
    <w:rsid w:val="00803048"/>
    <w:rsid w:val="0080591B"/>
    <w:rsid w:val="0081387A"/>
    <w:rsid w:val="008151EE"/>
    <w:rsid w:val="00834897"/>
    <w:rsid w:val="0083522C"/>
    <w:rsid w:val="008423B4"/>
    <w:rsid w:val="008475D3"/>
    <w:rsid w:val="0084775B"/>
    <w:rsid w:val="00864FA0"/>
    <w:rsid w:val="00870A73"/>
    <w:rsid w:val="00871DDE"/>
    <w:rsid w:val="00873502"/>
    <w:rsid w:val="008B7A4B"/>
    <w:rsid w:val="008D5518"/>
    <w:rsid w:val="008E4FE9"/>
    <w:rsid w:val="00930566"/>
    <w:rsid w:val="00933776"/>
    <w:rsid w:val="00933C6C"/>
    <w:rsid w:val="0093624D"/>
    <w:rsid w:val="0094481D"/>
    <w:rsid w:val="00967786"/>
    <w:rsid w:val="009706C4"/>
    <w:rsid w:val="00970E11"/>
    <w:rsid w:val="009A08FD"/>
    <w:rsid w:val="009C4A3B"/>
    <w:rsid w:val="009E190C"/>
    <w:rsid w:val="009F14D1"/>
    <w:rsid w:val="009F280C"/>
    <w:rsid w:val="00A00248"/>
    <w:rsid w:val="00A16823"/>
    <w:rsid w:val="00A37549"/>
    <w:rsid w:val="00A453A9"/>
    <w:rsid w:val="00A63E88"/>
    <w:rsid w:val="00A65158"/>
    <w:rsid w:val="00A672CE"/>
    <w:rsid w:val="00A711D1"/>
    <w:rsid w:val="00A80BE0"/>
    <w:rsid w:val="00A82B46"/>
    <w:rsid w:val="00A9044B"/>
    <w:rsid w:val="00A952C1"/>
    <w:rsid w:val="00AA6271"/>
    <w:rsid w:val="00AC3270"/>
    <w:rsid w:val="00AC3F15"/>
    <w:rsid w:val="00AC7B80"/>
    <w:rsid w:val="00AD63F3"/>
    <w:rsid w:val="00AD6DA1"/>
    <w:rsid w:val="00AE1DAC"/>
    <w:rsid w:val="00AF51DA"/>
    <w:rsid w:val="00B02576"/>
    <w:rsid w:val="00B44621"/>
    <w:rsid w:val="00B5150B"/>
    <w:rsid w:val="00B6008C"/>
    <w:rsid w:val="00B85EE9"/>
    <w:rsid w:val="00B87131"/>
    <w:rsid w:val="00B94767"/>
    <w:rsid w:val="00BB06D7"/>
    <w:rsid w:val="00BB133E"/>
    <w:rsid w:val="00BC4BB4"/>
    <w:rsid w:val="00BD3674"/>
    <w:rsid w:val="00BD6C3C"/>
    <w:rsid w:val="00C011C5"/>
    <w:rsid w:val="00C038B4"/>
    <w:rsid w:val="00C112CB"/>
    <w:rsid w:val="00C4347F"/>
    <w:rsid w:val="00C57405"/>
    <w:rsid w:val="00C978BB"/>
    <w:rsid w:val="00CA3FBC"/>
    <w:rsid w:val="00CA71B6"/>
    <w:rsid w:val="00CD00A9"/>
    <w:rsid w:val="00CD35D8"/>
    <w:rsid w:val="00CD4AA9"/>
    <w:rsid w:val="00CE08E2"/>
    <w:rsid w:val="00CF1455"/>
    <w:rsid w:val="00D230A0"/>
    <w:rsid w:val="00D239B1"/>
    <w:rsid w:val="00D56DAF"/>
    <w:rsid w:val="00D6129E"/>
    <w:rsid w:val="00D85B51"/>
    <w:rsid w:val="00D969E1"/>
    <w:rsid w:val="00DB2539"/>
    <w:rsid w:val="00DB7B9F"/>
    <w:rsid w:val="00E25FF5"/>
    <w:rsid w:val="00E33D84"/>
    <w:rsid w:val="00E360F4"/>
    <w:rsid w:val="00E46977"/>
    <w:rsid w:val="00E7568E"/>
    <w:rsid w:val="00E84412"/>
    <w:rsid w:val="00EB642E"/>
    <w:rsid w:val="00EC06A5"/>
    <w:rsid w:val="00ED7E6C"/>
    <w:rsid w:val="00EE01C9"/>
    <w:rsid w:val="00EE09B9"/>
    <w:rsid w:val="00EE56E1"/>
    <w:rsid w:val="00EF0FE3"/>
    <w:rsid w:val="00EF4E24"/>
    <w:rsid w:val="00F07FB7"/>
    <w:rsid w:val="00F3717E"/>
    <w:rsid w:val="00F40351"/>
    <w:rsid w:val="00F417E7"/>
    <w:rsid w:val="00F53F44"/>
    <w:rsid w:val="00F752B9"/>
    <w:rsid w:val="00F76BBB"/>
    <w:rsid w:val="00F7757D"/>
    <w:rsid w:val="00FB26B2"/>
    <w:rsid w:val="00FC201A"/>
    <w:rsid w:val="00FC51C9"/>
    <w:rsid w:val="00FC66F4"/>
    <w:rsid w:val="00FC774A"/>
    <w:rsid w:val="00FD143F"/>
    <w:rsid w:val="00FE456B"/>
    <w:rsid w:val="00FE5A6E"/>
    <w:rsid w:val="00FE7CBD"/>
    <w:rsid w:val="00FF061F"/>
    <w:rsid w:val="00FF2286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EDEB"/>
  <w15:chartTrackingRefBased/>
  <w15:docId w15:val="{A7CF655A-5511-456A-A0E8-44B55654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3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D239B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D239B1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39B1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239B1"/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link w:val="Nadpis2"/>
    <w:rsid w:val="00D239B1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link w:val="Nadpis3"/>
    <w:rsid w:val="00D239B1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link w:val="Nadpis4"/>
    <w:semiHidden/>
    <w:rsid w:val="00D239B1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vraznn">
    <w:name w:val="Zvýraznění"/>
    <w:qFormat/>
    <w:rsid w:val="00D239B1"/>
    <w:rPr>
      <w:rFonts w:ascii="Times New Roman" w:hAnsi="Times New Roman" w:cs="Times New Roman" w:hint="default"/>
      <w:i/>
      <w:iCs/>
    </w:rPr>
  </w:style>
  <w:style w:type="character" w:styleId="Siln">
    <w:name w:val="Strong"/>
    <w:qFormat/>
    <w:rsid w:val="00D239B1"/>
    <w:rPr>
      <w:rFonts w:ascii="Times New Roman" w:hAnsi="Times New Roman" w:cs="Times New Roman" w:hint="default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D239B1"/>
    <w:rPr>
      <w:rFonts w:ascii="Times New Roman" w:eastAsia="Times New Roman" w:hAnsi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9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D23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D239B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D239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23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D23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239B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D239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D239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semiHidden/>
    <w:rsid w:val="00D239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D239B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ozloendokumentuChar">
    <w:name w:val="Rozložení dokumentu Char"/>
    <w:link w:val="Rozloendokumentu"/>
    <w:semiHidden/>
    <w:rsid w:val="00D239B1"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ozloendokumentu">
    <w:name w:val="Document Map"/>
    <w:basedOn w:val="Normln"/>
    <w:link w:val="RozloendokumentuChar"/>
    <w:semiHidden/>
    <w:unhideWhenUsed/>
    <w:rsid w:val="00D239B1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39B1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D239B1"/>
    <w:rPr>
      <w:sz w:val="22"/>
      <w:szCs w:val="21"/>
      <w:lang w:val="x-none" w:eastAsia="en-US"/>
    </w:rPr>
  </w:style>
  <w:style w:type="character" w:customStyle="1" w:styleId="PedmtkomenteChar">
    <w:name w:val="Předmět komentáře Char"/>
    <w:link w:val="Pedmtkomente"/>
    <w:semiHidden/>
    <w:rsid w:val="00D239B1"/>
    <w:rPr>
      <w:rFonts w:ascii="Times New Roman" w:eastAsia="Times New Roman" w:hAnsi="Times New Roman"/>
      <w:b/>
      <w:bCs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239B1"/>
    <w:rPr>
      <w:b/>
      <w:bCs/>
    </w:rPr>
  </w:style>
  <w:style w:type="character" w:customStyle="1" w:styleId="TextbublinyChar">
    <w:name w:val="Text bubliny Char"/>
    <w:link w:val="Textbubliny"/>
    <w:semiHidden/>
    <w:rsid w:val="00D239B1"/>
    <w:rPr>
      <w:rFonts w:ascii="Times New Roman" w:eastAsia="Times New Roman" w:hAnsi="Times New Roman"/>
      <w:sz w:val="16"/>
      <w:lang w:val="x-none" w:eastAsia="x-none"/>
    </w:rPr>
  </w:style>
  <w:style w:type="paragraph" w:styleId="Textbubliny">
    <w:name w:val="Balloon Text"/>
    <w:basedOn w:val="Normln"/>
    <w:link w:val="TextbublinyChar"/>
    <w:semiHidden/>
    <w:unhideWhenUsed/>
    <w:rsid w:val="00D239B1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9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dopisu">
    <w:name w:val="Text dopisu"/>
    <w:basedOn w:val="Normln"/>
    <w:rsid w:val="00D239B1"/>
    <w:pPr>
      <w:overflowPunct w:val="0"/>
      <w:autoSpaceDE w:val="0"/>
      <w:autoSpaceDN w:val="0"/>
      <w:adjustRightInd w:val="0"/>
      <w:spacing w:after="0" w:line="240" w:lineRule="auto"/>
      <w:ind w:firstLine="54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MSp-text">
    <w:name w:val="MSp-text"/>
    <w:basedOn w:val="Normln"/>
    <w:rsid w:val="00D239B1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ds1">
    <w:name w:val="Ods1"/>
    <w:basedOn w:val="Normln"/>
    <w:rsid w:val="00D239B1"/>
    <w:pPr>
      <w:tabs>
        <w:tab w:val="num" w:pos="1134"/>
      </w:tabs>
      <w:spacing w:after="0" w:line="240" w:lineRule="auto"/>
      <w:ind w:left="1134" w:hanging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informace">
    <w:name w:val="Text informace"/>
    <w:basedOn w:val="Normln"/>
    <w:rsid w:val="00D239B1"/>
    <w:p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D239B1"/>
  </w:style>
  <w:style w:type="character" w:styleId="Odkaznakoment">
    <w:name w:val="annotation reference"/>
    <w:uiPriority w:val="99"/>
    <w:semiHidden/>
    <w:unhideWhenUsed/>
    <w:rsid w:val="00ED7E6C"/>
    <w:rPr>
      <w:sz w:val="16"/>
      <w:szCs w:val="16"/>
    </w:rPr>
  </w:style>
  <w:style w:type="paragraph" w:customStyle="1" w:styleId="Default">
    <w:name w:val="Default"/>
    <w:rsid w:val="00D969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ed_slo_x0020_p_x0159_edpisu xmlns="79bd83e9-6ffb-4f71-bac2-781423df2c10">9/2020</_x010d__x00ed_slo_x0020_p_x0159_edpisu>
    <_x00da__x010d_innost_x0020__x0028__x00da__x010d_inn_x00fd__x0029_ xmlns="79bd83e9-6ffb-4f71-bac2-781423df2c10">Účinnost 1. 10. 2020</_x00da__x010d_innost_x0020__x0028__x00da__x010d_inn_x00fd__x0029_>
    <ROK xmlns="79bd83e9-6ffb-4f71-bac2-781423df2c10">2020</RO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344DD47AEF04191BAC9C938CBB6B9" ma:contentTypeVersion="11" ma:contentTypeDescription="Vytvořit nový dokument" ma:contentTypeScope="" ma:versionID="64d64f351e52bbb9ee158321bd5fe9ce">
  <xsd:schema xmlns:xsd="http://www.w3.org/2001/XMLSchema" xmlns:xs="http://www.w3.org/2001/XMLSchema" xmlns:p="http://schemas.microsoft.com/office/2006/metadata/properties" xmlns:ns1="79bd83e9-6ffb-4f71-bac2-781423df2c10" xmlns:ns3="169620d6-570f-4727-add9-bece184372e1" targetNamespace="http://schemas.microsoft.com/office/2006/metadata/properties" ma:root="true" ma:fieldsID="277017b500823eb9f973813c08672cd1" ns1:_="" ns3:_="">
    <xsd:import namespace="79bd83e9-6ffb-4f71-bac2-781423df2c10"/>
    <xsd:import namespace="169620d6-570f-4727-add9-bece184372e1"/>
    <xsd:element name="properties">
      <xsd:complexType>
        <xsd:sequence>
          <xsd:element name="documentManagement">
            <xsd:complexType>
              <xsd:all>
                <xsd:element ref="ns1:ROK"/>
                <xsd:element ref="ns1:_x010d__x00ed_slo_x0020_p_x0159_edpisu" minOccurs="0"/>
                <xsd:element ref="ns1:_x00da__x010d_innost_x0020__x0028__x00da__x010d_inn_x00fd_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83e9-6ffb-4f71-bac2-781423df2c10" elementFormDefault="qualified">
    <xsd:import namespace="http://schemas.microsoft.com/office/2006/documentManagement/types"/>
    <xsd:import namespace="http://schemas.microsoft.com/office/infopath/2007/PartnerControls"/>
    <xsd:element name="ROK" ma:index="0" ma:displayName="ROK" ma:decimals="0" ma:internalName="ROK" ma:readOnly="false" ma:percentage="FALSE">
      <xsd:simpleType>
        <xsd:restriction base="dms:Number"/>
      </xsd:simpleType>
    </xsd:element>
    <xsd:element name="_x010d__x00ed_slo_x0020_p_x0159_edpisu" ma:index="1" nillable="true" ma:displayName="Číslo předpisu" ma:internalName="_x010d__x00ed_slo_x0020_p_x0159_edpisu" ma:readOnly="false">
      <xsd:simpleType>
        <xsd:restriction base="dms:Text">
          <xsd:maxLength value="10"/>
        </xsd:restriction>
      </xsd:simpleType>
    </xsd:element>
    <xsd:element name="_x00da__x010d_innost_x0020__x0028__x00da__x010d_inn_x00fd__x0029_" ma:index="4" nillable="true" ma:displayName="Účinnost (Účinný)" ma:internalName="_x00da__x010d_innost_x0020__x0028__x00da__x010d_inn_x00fd__x0029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20d6-570f-4727-add9-bece18437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8F51-818F-4B39-BB82-EB79A1775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53E84-F7CC-435F-8649-CA33C98BBB8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69620d6-570f-4727-add9-bece184372e1"/>
    <ds:schemaRef ds:uri="79bd83e9-6ffb-4f71-bac2-781423df2c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7654FB-B333-49B9-8E1E-8D4467A8A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83e9-6ffb-4f71-bac2-781423df2c10"/>
    <ds:schemaRef ds:uri="169620d6-570f-4727-add9-bece18437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12F89-CCEF-4B83-975D-338F52845C7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73A422-DCAC-4D9B-8ADE-62DE4081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91264964</Template>
  <TotalTime>0</TotalTime>
  <Pages>292</Pages>
  <Words>25540</Words>
  <Characters>150692</Characters>
  <Application>Microsoft Office Word</Application>
  <DocSecurity>4</DocSecurity>
  <Lines>1255</Lines>
  <Paragraphs>351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MSP ČR</Company>
  <LinksUpToDate>false</LinksUpToDate>
  <CharactersWithSpaces>175881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II</dc:title>
  <dc:subject/>
  <dc:creator>Bubrle Vojtěch Mgr.</dc:creator>
  <cp:keywords/>
  <cp:lastModifiedBy>Pokorný Josef</cp:lastModifiedBy>
  <cp:revision>2</cp:revision>
  <dcterms:created xsi:type="dcterms:W3CDTF">2020-10-01T07:40:00Z</dcterms:created>
  <dcterms:modified xsi:type="dcterms:W3CDTF">2020-10-01T07:40:00Z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Vašíček Martin Bc.</vt:lpwstr>
  </property>
  <property fmtid="{D5CDD505-2E9C-101B-9397-08002B2CF9AE}" pid="4" name="display_urn:schemas-microsoft-com:office:office#Author">
    <vt:lpwstr>Vašíček Martin Bc.</vt:lpwstr>
  </property>
  <property fmtid="{D5CDD505-2E9C-101B-9397-08002B2CF9AE}" pid="5" name="ContentTypeId">
    <vt:lpwstr>0x010100FB9344DD47AEF04191BAC9C938CBB6B9</vt:lpwstr>
  </property>
</Properties>
</file>