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5A" w:rsidRDefault="00920B5A" w:rsidP="00920B5A">
      <w:pPr>
        <w:spacing w:before="120"/>
        <w:jc w:val="right"/>
        <w:rPr>
          <w:bCs/>
        </w:rPr>
      </w:pPr>
      <w:r>
        <w:rPr>
          <w:bCs/>
        </w:rPr>
        <w:t>IV.</w:t>
      </w:r>
    </w:p>
    <w:p w:rsidR="00920B5A" w:rsidRPr="006A1672" w:rsidRDefault="00920B5A" w:rsidP="00920B5A">
      <w:pPr>
        <w:spacing w:before="120"/>
        <w:jc w:val="right"/>
        <w:rPr>
          <w:bCs/>
        </w:rPr>
      </w:pPr>
    </w:p>
    <w:p w:rsidR="00920B5A" w:rsidRDefault="00920B5A" w:rsidP="00920B5A">
      <w:pPr>
        <w:spacing w:before="120"/>
        <w:jc w:val="center"/>
        <w:rPr>
          <w:b/>
        </w:rPr>
      </w:pPr>
      <w:r>
        <w:rPr>
          <w:b/>
        </w:rPr>
        <w:t xml:space="preserve">Platné znění </w:t>
      </w:r>
      <w:r w:rsidRPr="003731AD">
        <w:rPr>
          <w:b/>
        </w:rPr>
        <w:t>vyhlášky č.</w:t>
      </w:r>
      <w:r>
        <w:rPr>
          <w:b/>
        </w:rPr>
        <w:t xml:space="preserve"> </w:t>
      </w:r>
      <w:r w:rsidRPr="003731AD">
        <w:rPr>
          <w:b/>
        </w:rPr>
        <w:t>109/1994 Sb., kterou se vydává řád výkonu vazby</w:t>
      </w:r>
      <w:r>
        <w:rPr>
          <w:b/>
        </w:rPr>
        <w:t>, s vyznačením navrhovaných změn</w:t>
      </w:r>
    </w:p>
    <w:p w:rsidR="00920B5A" w:rsidRDefault="00920B5A" w:rsidP="00920B5A">
      <w:pPr>
        <w:spacing w:before="120"/>
        <w:jc w:val="center"/>
        <w:rPr>
          <w:b/>
          <w:szCs w:val="22"/>
        </w:rPr>
      </w:pPr>
    </w:p>
    <w:p w:rsidR="00920B5A" w:rsidRPr="00E256AC" w:rsidRDefault="00920B5A" w:rsidP="00920B5A">
      <w:pPr>
        <w:spacing w:before="120"/>
        <w:jc w:val="center"/>
      </w:pPr>
      <w:r w:rsidRPr="00E256AC">
        <w:t>Základní vybavení cel</w:t>
      </w:r>
    </w:p>
    <w:p w:rsidR="00920B5A" w:rsidRPr="00E256AC" w:rsidRDefault="00920B5A" w:rsidP="00920B5A">
      <w:pPr>
        <w:spacing w:before="120"/>
        <w:jc w:val="center"/>
      </w:pPr>
      <w:r w:rsidRPr="00E256AC">
        <w:t>§ 14</w:t>
      </w:r>
    </w:p>
    <w:p w:rsidR="00920B5A" w:rsidRPr="002E7F6B" w:rsidRDefault="00920B5A" w:rsidP="00920B5A">
      <w:pPr>
        <w:spacing w:before="120"/>
        <w:ind w:firstLine="426"/>
        <w:jc w:val="both"/>
        <w:rPr>
          <w:strike/>
        </w:rPr>
      </w:pPr>
      <w:r w:rsidRPr="002E7F6B">
        <w:t xml:space="preserve">(1) </w:t>
      </w:r>
      <w:r w:rsidRPr="007163E1">
        <w:t>Kromě vybavení uvedeného v § 9 zákona musí být</w:t>
      </w:r>
      <w:r>
        <w:t xml:space="preserve"> </w:t>
      </w:r>
      <w:r w:rsidRPr="002E7F6B">
        <w:rPr>
          <w:strike/>
        </w:rPr>
        <w:t>v cele</w:t>
      </w:r>
      <w:r>
        <w:t xml:space="preserve"> </w:t>
      </w:r>
      <w:r w:rsidRPr="002E7F6B">
        <w:rPr>
          <w:b/>
        </w:rPr>
        <w:t xml:space="preserve">cela vybavena sociálním zařízením, které zahrnuje záchod a </w:t>
      </w:r>
      <w:r>
        <w:t>u</w:t>
      </w:r>
      <w:r w:rsidRPr="007163E1">
        <w:t>myvadlo s tekoucí vodou.</w:t>
      </w:r>
    </w:p>
    <w:p w:rsidR="00920B5A" w:rsidRDefault="00920B5A" w:rsidP="00920B5A">
      <w:pPr>
        <w:spacing w:before="120"/>
        <w:ind w:firstLine="426"/>
        <w:jc w:val="both"/>
      </w:pPr>
      <w:r>
        <w:t xml:space="preserve">(2) </w:t>
      </w:r>
      <w:r w:rsidRPr="00E256AC">
        <w:t>Cely musí být denně dostatečně větrány, vytápěny a osvětlovány podle obecně platných norem, přičemž v době od večerky do budíčku lze v odůvodněných případech užívat tlumené osvětlení.</w:t>
      </w:r>
    </w:p>
    <w:p w:rsidR="00920B5A" w:rsidRDefault="00920B5A" w:rsidP="00920B5A">
      <w:pPr>
        <w:spacing w:before="120"/>
        <w:ind w:firstLine="426"/>
        <w:jc w:val="both"/>
      </w:pPr>
      <w:r>
        <w:t xml:space="preserve">(3) </w:t>
      </w:r>
      <w:r w:rsidRPr="00E256AC">
        <w:t>Jednopatrová lůžka na cele lze užívat, jen bude-li mezi ložnými plochami dolního a</w:t>
      </w:r>
      <w:r>
        <w:t> </w:t>
      </w:r>
      <w:r w:rsidRPr="00E256AC">
        <w:t>horního lůžka zachována vzdálenost nejméně 80 cm a bude-li na jednoho obviněného připadat nejméně 7 m</w:t>
      </w:r>
      <w:r w:rsidRPr="002E7F6B">
        <w:rPr>
          <w:vertAlign w:val="superscript"/>
        </w:rPr>
        <w:t>3</w:t>
      </w:r>
      <w:r w:rsidRPr="00E256AC">
        <w:t xml:space="preserve"> vzduchu. Horní lůžko musí být opatřeno podložkou, která nepropouští prach.</w:t>
      </w:r>
    </w:p>
    <w:p w:rsidR="00920B5A" w:rsidRPr="00E256AC" w:rsidRDefault="00920B5A" w:rsidP="00920B5A">
      <w:pPr>
        <w:spacing w:before="120"/>
        <w:ind w:firstLine="426"/>
        <w:jc w:val="both"/>
      </w:pPr>
      <w:r>
        <w:t xml:space="preserve">(4) </w:t>
      </w:r>
      <w:r w:rsidRPr="00E256AC">
        <w:t>K udržování pořádku, čistoty a hygieny v celách se obviněným vydávají v potřebném množství běžné čisticí a dezinfekční prostředky.</w:t>
      </w:r>
    </w:p>
    <w:p w:rsidR="00920B5A" w:rsidRDefault="00920B5A" w:rsidP="00920B5A">
      <w:pPr>
        <w:spacing w:before="120"/>
        <w:rPr>
          <w:b/>
        </w:rPr>
      </w:pPr>
    </w:p>
    <w:p w:rsidR="00920B5A" w:rsidRPr="00920B5A" w:rsidRDefault="00920B5A" w:rsidP="00920B5A">
      <w:pPr>
        <w:spacing w:before="120"/>
        <w:jc w:val="center"/>
        <w:rPr>
          <w:bCs/>
        </w:rPr>
      </w:pPr>
      <w:r w:rsidRPr="00920B5A">
        <w:rPr>
          <w:bCs/>
        </w:rPr>
        <w:t>§ 15</w:t>
      </w:r>
    </w:p>
    <w:p w:rsidR="00920B5A" w:rsidRPr="00636E70" w:rsidRDefault="00920B5A" w:rsidP="00920B5A">
      <w:pPr>
        <w:spacing w:before="120"/>
        <w:ind w:firstLine="426"/>
        <w:jc w:val="both"/>
        <w:rPr>
          <w:strike/>
        </w:rPr>
      </w:pPr>
      <w:r w:rsidRPr="00636E70">
        <w:rPr>
          <w:strike/>
        </w:rPr>
        <w:t>(1) V cele určené pro ubytování více obviněných musí na jednoho obviněného připadat ubytovací plocha nejméně 4 m</w:t>
      </w:r>
      <w:r w:rsidRPr="00636E70">
        <w:rPr>
          <w:strike/>
          <w:vertAlign w:val="superscript"/>
        </w:rPr>
        <w:t>2</w:t>
      </w:r>
      <w:r w:rsidRPr="00636E70">
        <w:rPr>
          <w:strike/>
        </w:rPr>
        <w:t>. Cela určená k ubytování pouze jedné osoby nesmí mít ubytovací plochu menší než 6 m</w:t>
      </w:r>
      <w:r w:rsidRPr="00636E70">
        <w:rPr>
          <w:strike/>
          <w:vertAlign w:val="superscript"/>
        </w:rPr>
        <w:t>2</w:t>
      </w:r>
      <w:r w:rsidRPr="00636E70">
        <w:t>.</w:t>
      </w:r>
      <w:r w:rsidR="00636E70">
        <w:t xml:space="preserve"> </w:t>
      </w:r>
      <w:r w:rsidR="00636E70">
        <w:rPr>
          <w:i/>
        </w:rPr>
        <w:t>(</w:t>
      </w:r>
      <w:r w:rsidR="00636E70">
        <w:rPr>
          <w:i/>
        </w:rPr>
        <w:t>vypuštěno k 1. lednu</w:t>
      </w:r>
      <w:r w:rsidR="00636E70">
        <w:rPr>
          <w:i/>
        </w:rPr>
        <w:t xml:space="preserve"> 2024)</w:t>
      </w:r>
    </w:p>
    <w:p w:rsidR="00920B5A" w:rsidRPr="00920B5A" w:rsidRDefault="00920B5A" w:rsidP="00920B5A">
      <w:pPr>
        <w:spacing w:before="120"/>
        <w:ind w:firstLine="426"/>
        <w:jc w:val="both"/>
        <w:rPr>
          <w:i/>
        </w:rPr>
      </w:pPr>
      <w:r w:rsidRPr="002E7F6B">
        <w:rPr>
          <w:b/>
        </w:rPr>
        <w:t>(1</w:t>
      </w:r>
      <w:r>
        <w:rPr>
          <w:b/>
        </w:rPr>
        <w:t xml:space="preserve">) </w:t>
      </w:r>
      <w:r w:rsidRPr="002E7F6B">
        <w:rPr>
          <w:b/>
        </w:rPr>
        <w:t>V cele</w:t>
      </w:r>
      <w:r w:rsidRPr="002E7F6B">
        <w:rPr>
          <w:b/>
          <w:bCs/>
        </w:rPr>
        <w:t xml:space="preserve"> nebo ložnici</w:t>
      </w:r>
      <w:r w:rsidRPr="002E7F6B">
        <w:rPr>
          <w:b/>
        </w:rPr>
        <w:t xml:space="preserve"> určené pro ubytování více obviněných musí na </w:t>
      </w:r>
      <w:r>
        <w:rPr>
          <w:b/>
          <w:bCs/>
        </w:rPr>
        <w:t>jednoho z </w:t>
      </w:r>
      <w:r w:rsidRPr="002E7F6B">
        <w:rPr>
          <w:b/>
        </w:rPr>
        <w:t>obviněn</w:t>
      </w:r>
      <w:r>
        <w:rPr>
          <w:b/>
        </w:rPr>
        <w:t>ých</w:t>
      </w:r>
      <w:r w:rsidRPr="002E7F6B">
        <w:rPr>
          <w:b/>
        </w:rPr>
        <w:t xml:space="preserve"> připadat ubytovací plocha nejméně </w:t>
      </w:r>
      <w:r w:rsidRPr="002E7F6B">
        <w:rPr>
          <w:b/>
          <w:bCs/>
        </w:rPr>
        <w:t>6</w:t>
      </w:r>
      <w:r w:rsidRPr="002E7F6B">
        <w:rPr>
          <w:b/>
        </w:rPr>
        <w:t xml:space="preserve"> m</w:t>
      </w:r>
      <w:r w:rsidRPr="002E7F6B">
        <w:rPr>
          <w:b/>
          <w:vertAlign w:val="superscript"/>
        </w:rPr>
        <w:t>2</w:t>
      </w:r>
      <w:r w:rsidRPr="002E7F6B">
        <w:rPr>
          <w:b/>
          <w:bCs/>
        </w:rPr>
        <w:t xml:space="preserve"> a na každého dalšího nejméně 4 m</w:t>
      </w:r>
      <w:r w:rsidRPr="002E7F6B">
        <w:rPr>
          <w:b/>
          <w:bCs/>
          <w:vertAlign w:val="superscript"/>
        </w:rPr>
        <w:t>2</w:t>
      </w:r>
      <w:r w:rsidRPr="002E7F6B">
        <w:rPr>
          <w:b/>
        </w:rPr>
        <w:t xml:space="preserve">. Cela </w:t>
      </w:r>
      <w:r w:rsidRPr="002E7F6B">
        <w:rPr>
          <w:b/>
          <w:bCs/>
        </w:rPr>
        <w:t xml:space="preserve">nebo ložnice </w:t>
      </w:r>
      <w:r w:rsidRPr="002E7F6B">
        <w:rPr>
          <w:b/>
        </w:rPr>
        <w:t xml:space="preserve">určená k ubytování pouze </w:t>
      </w:r>
      <w:r>
        <w:rPr>
          <w:b/>
        </w:rPr>
        <w:t>jednoho obviněného</w:t>
      </w:r>
      <w:r w:rsidRPr="002E7F6B">
        <w:rPr>
          <w:b/>
        </w:rPr>
        <w:t xml:space="preserve"> nesmí mít ubytovací plochu menší než 6 m</w:t>
      </w:r>
      <w:r w:rsidRPr="002E7F6B">
        <w:rPr>
          <w:b/>
          <w:vertAlign w:val="superscript"/>
        </w:rPr>
        <w:t>2</w:t>
      </w:r>
      <w:r w:rsidRPr="002E7F6B">
        <w:rPr>
          <w:b/>
        </w:rPr>
        <w:t>.</w:t>
      </w:r>
      <w:r>
        <w:rPr>
          <w:b/>
          <w:i/>
        </w:rPr>
        <w:t xml:space="preserve"> </w:t>
      </w:r>
      <w:r>
        <w:rPr>
          <w:i/>
        </w:rPr>
        <w:t>(účinné od 1. ledna 2024)</w:t>
      </w:r>
    </w:p>
    <w:p w:rsidR="00920B5A" w:rsidRPr="00920B5A" w:rsidRDefault="00920B5A" w:rsidP="00920B5A">
      <w:pPr>
        <w:spacing w:before="120"/>
        <w:ind w:firstLine="426"/>
        <w:jc w:val="both"/>
        <w:rPr>
          <w:strike/>
        </w:rPr>
      </w:pPr>
      <w:r w:rsidRPr="006A1672">
        <w:rPr>
          <w:strike/>
        </w:rPr>
        <w:t>(2) Umístit obviněného do cely, v níž na něho připadne ubytovací plocha menší než 4 m</w:t>
      </w:r>
      <w:r w:rsidRPr="006A1672">
        <w:rPr>
          <w:strike/>
          <w:vertAlign w:val="superscript"/>
        </w:rPr>
        <w:t>2</w:t>
      </w:r>
      <w:r w:rsidRPr="006A1672">
        <w:rPr>
          <w:strike/>
        </w:rPr>
        <w:t>, lze pouze tehdy, když celkový počet obviněných v rámci obvodu vrchního soudu překročí ubytovací kapacitu věznic stanovenou tak, aby na jednoho obviněného připadala ubytovací plocha alespoň 4 m</w:t>
      </w:r>
      <w:r w:rsidRPr="006A1672">
        <w:rPr>
          <w:strike/>
          <w:vertAlign w:val="superscript"/>
        </w:rPr>
        <w:t>2</w:t>
      </w:r>
      <w:r w:rsidRPr="006A1672">
        <w:rPr>
          <w:strike/>
        </w:rPr>
        <w:t>; ubytovací plocha připadající na jednoho obviněného však nesmí být menší než 3 m</w:t>
      </w:r>
      <w:r w:rsidRPr="006A1672">
        <w:rPr>
          <w:strike/>
          <w:vertAlign w:val="superscript"/>
        </w:rPr>
        <w:t>2</w:t>
      </w:r>
      <w:r w:rsidRPr="006A1672">
        <w:rPr>
          <w:strike/>
        </w:rPr>
        <w:t>.</w:t>
      </w:r>
    </w:p>
    <w:p w:rsidR="00920B5A" w:rsidRPr="00E256AC" w:rsidRDefault="00920B5A" w:rsidP="00920B5A">
      <w:pPr>
        <w:spacing w:before="120"/>
        <w:ind w:firstLine="426"/>
        <w:jc w:val="both"/>
        <w:rPr>
          <w:b/>
        </w:rPr>
      </w:pPr>
      <w:bookmarkStart w:id="0" w:name="_Hlk37184917"/>
      <w:bookmarkStart w:id="1" w:name="_Hlk37178302"/>
      <w:r>
        <w:rPr>
          <w:b/>
        </w:rPr>
        <w:t xml:space="preserve"> (2) </w:t>
      </w:r>
      <w:r w:rsidRPr="00E256AC">
        <w:rPr>
          <w:b/>
        </w:rPr>
        <w:t>Umístit obviněného do cely nebo ložnice, v níž na něho připadne ubytovací plocha menší, než je uvedeno v odstavci 1, lze pouze tehdy, když celkový počet obviněných v</w:t>
      </w:r>
      <w:r>
        <w:rPr>
          <w:b/>
        </w:rPr>
        <w:t> </w:t>
      </w:r>
      <w:r w:rsidRPr="00E256AC">
        <w:rPr>
          <w:b/>
        </w:rPr>
        <w:t xml:space="preserve">rámci obvodu vrchního soudu </w:t>
      </w:r>
      <w:r w:rsidRPr="00356FC0">
        <w:rPr>
          <w:b/>
        </w:rPr>
        <w:t>neumožní z důvodu nedostatečné ubytovací kapacity dodržet ubytovací plochu stanovenou</w:t>
      </w:r>
      <w:r>
        <w:rPr>
          <w:b/>
        </w:rPr>
        <w:t xml:space="preserve"> </w:t>
      </w:r>
      <w:r>
        <w:rPr>
          <w:b/>
          <w:bCs/>
        </w:rPr>
        <w:t xml:space="preserve">podle odstavce </w:t>
      </w:r>
      <w:r w:rsidRPr="00E256AC">
        <w:rPr>
          <w:b/>
        </w:rPr>
        <w:t>1; ubytovací plocha připadající na</w:t>
      </w:r>
      <w:r>
        <w:rPr>
          <w:b/>
        </w:rPr>
        <w:t> </w:t>
      </w:r>
      <w:r w:rsidRPr="00E256AC">
        <w:rPr>
          <w:b/>
        </w:rPr>
        <w:t>jednoho obviněného však nesmí být menší než</w:t>
      </w:r>
      <w:r>
        <w:rPr>
          <w:b/>
        </w:rPr>
        <w:t> </w:t>
      </w:r>
      <w:r w:rsidRPr="00E256AC">
        <w:rPr>
          <w:b/>
        </w:rPr>
        <w:t>3 m</w:t>
      </w:r>
      <w:r w:rsidRPr="00E256AC">
        <w:rPr>
          <w:b/>
          <w:vertAlign w:val="superscript"/>
        </w:rPr>
        <w:t>2</w:t>
      </w:r>
      <w:r w:rsidRPr="00E256AC">
        <w:rPr>
          <w:b/>
        </w:rPr>
        <w:t>.</w:t>
      </w:r>
    </w:p>
    <w:bookmarkEnd w:id="0"/>
    <w:p w:rsidR="00920B5A" w:rsidRPr="00E256AC" w:rsidRDefault="00920B5A" w:rsidP="00920B5A">
      <w:pPr>
        <w:spacing w:before="120"/>
        <w:ind w:firstLine="426"/>
        <w:jc w:val="both"/>
        <w:rPr>
          <w:b/>
          <w:bCs/>
        </w:rPr>
      </w:pPr>
      <w:r>
        <w:rPr>
          <w:b/>
          <w:bCs/>
        </w:rPr>
        <w:t xml:space="preserve">(3) </w:t>
      </w:r>
      <w:r w:rsidRPr="00E256AC">
        <w:rPr>
          <w:b/>
          <w:bCs/>
        </w:rPr>
        <w:t>Do ubytovací plochy se nezapočítává plocha sociálního zařízení.</w:t>
      </w:r>
    </w:p>
    <w:bookmarkEnd w:id="1"/>
    <w:p w:rsidR="00920B5A" w:rsidRDefault="00920B5A" w:rsidP="00920B5A">
      <w:pPr>
        <w:spacing w:before="120"/>
        <w:jc w:val="center"/>
      </w:pPr>
    </w:p>
    <w:p w:rsidR="0046522E" w:rsidRDefault="0046522E" w:rsidP="00920B5A">
      <w:pPr>
        <w:spacing w:before="120"/>
        <w:jc w:val="center"/>
      </w:pPr>
    </w:p>
    <w:p w:rsidR="0046522E" w:rsidRDefault="0046522E" w:rsidP="00920B5A">
      <w:pPr>
        <w:spacing w:before="120"/>
        <w:jc w:val="center"/>
      </w:pPr>
    </w:p>
    <w:p w:rsidR="0046522E" w:rsidRDefault="0046522E" w:rsidP="00920B5A">
      <w:pPr>
        <w:spacing w:before="120"/>
        <w:jc w:val="center"/>
      </w:pPr>
    </w:p>
    <w:p w:rsidR="00920B5A" w:rsidRPr="001C60BB" w:rsidRDefault="00920B5A" w:rsidP="00920B5A">
      <w:pPr>
        <w:spacing w:before="120"/>
        <w:jc w:val="center"/>
      </w:pPr>
      <w:r w:rsidRPr="001C60BB">
        <w:t>§ 43</w:t>
      </w:r>
      <w:bookmarkStart w:id="2" w:name="_GoBack"/>
      <w:bookmarkEnd w:id="2"/>
      <w:r w:rsidRPr="001C60BB">
        <w:t>a</w:t>
      </w:r>
    </w:p>
    <w:p w:rsidR="00920B5A" w:rsidRPr="001C60BB" w:rsidRDefault="00920B5A" w:rsidP="00920B5A">
      <w:pPr>
        <w:spacing w:before="120"/>
        <w:jc w:val="center"/>
      </w:pPr>
      <w:r w:rsidRPr="001C60BB">
        <w:t>Užívání telefonu</w:t>
      </w:r>
    </w:p>
    <w:p w:rsidR="00920B5A" w:rsidRPr="001C60BB" w:rsidRDefault="00920B5A" w:rsidP="00920B5A">
      <w:pPr>
        <w:spacing w:before="120"/>
        <w:ind w:firstLine="426"/>
        <w:jc w:val="both"/>
      </w:pPr>
      <w:r w:rsidRPr="001C60BB">
        <w:lastRenderedPageBreak/>
        <w:t>(1) Před povolením užívat telefon je zaměstnanec pověřený ředitelem věznice povinen zkontrolovat správnost všech údajů uvedených v žádosti obviněného.</w:t>
      </w:r>
    </w:p>
    <w:p w:rsidR="00920B5A" w:rsidRPr="001C60BB" w:rsidRDefault="00920B5A" w:rsidP="00920B5A">
      <w:pPr>
        <w:spacing w:before="120"/>
        <w:ind w:firstLine="426"/>
        <w:jc w:val="both"/>
      </w:pPr>
      <w:r w:rsidRPr="001C60BB">
        <w:t xml:space="preserve">(2) O umožnění telefonického hovoru na povolené telefonní číslo obviněný žádá vrchního dozorce. Nejedná-li se o telefonický hovor s osobou uvedenou v § 13a odst. 3 zákona, vrchní dozorce u obviněného ve výkonu vazby z důvodu podle § 67 písm. b) trestního řádu telefonický hovor nepovolí, pokud příslušný orgán činný v trestním řízení nerozhodl jinak. </w:t>
      </w:r>
      <w:r w:rsidRPr="001C60BB">
        <w:rPr>
          <w:strike/>
        </w:rPr>
        <w:t>Veškeré žádosti obviněného o umožnění telefonického hovoru se zakládají do jeho osobního spisu.</w:t>
      </w:r>
    </w:p>
    <w:p w:rsidR="00920B5A" w:rsidRPr="001C60BB" w:rsidRDefault="00920B5A" w:rsidP="00920B5A">
      <w:pPr>
        <w:spacing w:before="120"/>
        <w:ind w:firstLine="426"/>
        <w:jc w:val="both"/>
      </w:pPr>
      <w:r w:rsidRPr="001C60BB">
        <w:t>(3) Oprávnění Vězeňské služby seznamovat se s obsahem telefonátů je realizováno zpravidla kontrolou záznamu telefonátů na záznamovém médiu, výjimečně přímým odposlechem zaměstnancem Vězeňské služby pověřeným ředitelem věznice. Pokud obsah telefonátu zakládá podezření, že je připravován nebo páchán trestný čin, Vězeňská služba předá záznam telefonátu orgánu činnému v trestním řízení, v případě přímého odposlechu hovor přeruší a událost oznámí. Stejně Vězeňská služba postupuje v případě, zjistí-li, že komunikace probíhá s jinou než povolenou osobou, nebo v případě, kdy hovor vede k</w:t>
      </w:r>
      <w:r>
        <w:t> </w:t>
      </w:r>
      <w:r w:rsidRPr="001C60BB">
        <w:t>narušení důvodu vazby.</w:t>
      </w:r>
    </w:p>
    <w:p w:rsidR="00920B5A" w:rsidRPr="001C60BB" w:rsidRDefault="00920B5A" w:rsidP="00920B5A">
      <w:pPr>
        <w:spacing w:before="120"/>
        <w:ind w:firstLine="426"/>
        <w:jc w:val="both"/>
      </w:pPr>
      <w:r w:rsidRPr="001C60BB">
        <w:t>(4) Zjistí-li Vězeňská služba při kontrole záznamu telefonátů nebo přímém odposlechu, že</w:t>
      </w:r>
      <w:r>
        <w:t> </w:t>
      </w:r>
      <w:r w:rsidRPr="001C60BB">
        <w:t>obviněný komunikuje se svým obhájcem nebo osobou uvedenou v § 13 odst. 3, § 14 odst.</w:t>
      </w:r>
      <w:r>
        <w:t> </w:t>
      </w:r>
      <w:r w:rsidRPr="001C60BB">
        <w:t>10 nebo § 26 odst. 6 zákona, je povinna odposlech ihned zrušit, záznam o jeho obsahu zničit a</w:t>
      </w:r>
      <w:r>
        <w:t> </w:t>
      </w:r>
      <w:r w:rsidRPr="001C60BB">
        <w:t>informace, které se v této souvislosti dozvěděla, nijak nepoužít.</w:t>
      </w:r>
    </w:p>
    <w:p w:rsidR="00920B5A" w:rsidRPr="001C60BB" w:rsidRDefault="00920B5A" w:rsidP="00920B5A">
      <w:pPr>
        <w:spacing w:before="120"/>
        <w:ind w:firstLine="426"/>
        <w:jc w:val="both"/>
      </w:pPr>
      <w:r w:rsidRPr="001C60BB">
        <w:t>(5) Veškeré telefonáty obviněného se evidují.</w:t>
      </w:r>
    </w:p>
    <w:p w:rsidR="00920B5A" w:rsidRDefault="00920B5A" w:rsidP="00920B5A">
      <w:pPr>
        <w:spacing w:before="120"/>
        <w:ind w:firstLine="426"/>
        <w:jc w:val="center"/>
        <w:rPr>
          <w:b/>
        </w:rPr>
      </w:pPr>
    </w:p>
    <w:p w:rsidR="00920B5A" w:rsidRPr="0005021F" w:rsidRDefault="00920B5A" w:rsidP="00920B5A">
      <w:pPr>
        <w:spacing w:before="120"/>
        <w:jc w:val="center"/>
      </w:pPr>
      <w:r w:rsidRPr="0005021F">
        <w:t>§ 48</w:t>
      </w:r>
    </w:p>
    <w:p w:rsidR="00920B5A" w:rsidRPr="0005021F" w:rsidRDefault="00920B5A" w:rsidP="00920B5A">
      <w:pPr>
        <w:spacing w:before="120"/>
        <w:ind w:firstLine="426"/>
        <w:jc w:val="both"/>
      </w:pPr>
      <w:r w:rsidRPr="0005021F">
        <w:t>(1) Obviněnému může být balíček zaslán poštou nebo předán při návštěvě (§</w:t>
      </w:r>
      <w:r>
        <w:t> </w:t>
      </w:r>
      <w:r w:rsidRPr="0005021F">
        <w:t>46</w:t>
      </w:r>
      <w:r>
        <w:t> </w:t>
      </w:r>
      <w:r w:rsidRPr="0005021F">
        <w:t>odst.</w:t>
      </w:r>
      <w:r>
        <w:t> </w:t>
      </w:r>
      <w:r w:rsidRPr="0005021F">
        <w:t>1</w:t>
      </w:r>
      <w:r>
        <w:t> </w:t>
      </w:r>
      <w:r w:rsidRPr="0005021F">
        <w:t>a</w:t>
      </w:r>
      <w:r>
        <w:t> </w:t>
      </w:r>
      <w:r w:rsidRPr="0005021F">
        <w:t>§</w:t>
      </w:r>
      <w:r>
        <w:t> </w:t>
      </w:r>
      <w:r w:rsidRPr="0005021F">
        <w:t>47 odst. 2). Ředitel věznice nebo jím pověřený zaměstnanec Vězeňské služby může povolit přijetí balíčku za dobu kratší.</w:t>
      </w:r>
    </w:p>
    <w:p w:rsidR="00920B5A" w:rsidRPr="0005021F" w:rsidRDefault="00920B5A" w:rsidP="00920B5A">
      <w:pPr>
        <w:spacing w:before="120"/>
        <w:ind w:firstLine="426"/>
        <w:jc w:val="both"/>
      </w:pPr>
      <w:r w:rsidRPr="0005021F">
        <w:t>(2) Balíček nesmí obsahovat cennosti, peníze, zbraně a střelivo, mobilní telekomunikační techniku, telekomunikační a radiokomunikační techniku, záznamovou a výpočetní techniku a</w:t>
      </w:r>
      <w:r>
        <w:t> </w:t>
      </w:r>
      <w:r w:rsidRPr="0005021F">
        <w:t>jejich součásti, návykové látky včetně rostlin nebo chemikálií k jejich přípravě, jedy, potraviny určené pro sportovce a pro osoby při zvýšeném tělesném výkonu, pomůcky k</w:t>
      </w:r>
      <w:r>
        <w:t> </w:t>
      </w:r>
      <w:r w:rsidRPr="0005021F">
        <w:t xml:space="preserve">provádění tetování, výbušné nebo pyrotechnické látky, výbušné předměty, nástražné výbušné systémy, léčiva, alkoholické nápoje (včetně piva), výrobky obsahující líh a jiné těkavé látky, výrobky ve skleněném obalu, potraviny podléhající rychlé zkáze, </w:t>
      </w:r>
      <w:r>
        <w:rPr>
          <w:b/>
          <w:bCs/>
        </w:rPr>
        <w:t xml:space="preserve">potraviny obsahující semena máku setého, </w:t>
      </w:r>
      <w:r w:rsidRPr="0005021F">
        <w:t>výrobky v tlakových nádobách (spreje), tiskoviny nebo materiály propagující národnostní, etnickou, rasovou, náboženskou nebo sociální nesnášenlivost, hnutí směřující k potlačení práv a svobod člověka, násilí a hrubost, tiskoviny nebo materiály obsahující popis výroby a použití jedů, výbušnin, zbraní a střeliva, jakož i</w:t>
      </w:r>
      <w:r>
        <w:t> </w:t>
      </w:r>
      <w:r w:rsidRPr="0005021F">
        <w:t>tiskoviny nebo materiály obsahující popis výroby návykových látek.</w:t>
      </w:r>
    </w:p>
    <w:p w:rsidR="00920B5A" w:rsidRPr="0005021F" w:rsidRDefault="00920B5A" w:rsidP="00920B5A">
      <w:pPr>
        <w:spacing w:before="120"/>
        <w:ind w:firstLine="426"/>
        <w:jc w:val="both"/>
      </w:pPr>
      <w:r w:rsidRPr="0005021F">
        <w:t xml:space="preserve">(3) V případě, že balíček má vyšší než povolenou hmotnost, obsahuje věci, které není dovoleno mít na cele, anebo obviněný balíček po rozbalení odmítne převzít, vrátí se balíček nebo jeho nepředaná část odesilateli, nezakládá-li obsah balíčku nebo jeho nepředaná část důvodné podezření ze spáchání přestupku nebo jiného správního deliktu anebo trestného činu odesílatelem balíčku, jako nová zásilka na náklady obviněného, pokud k vrácení nedošlo již při návštěvě (§ 46 odst. 1 a § 47 odst. 2). Zakládá-li obsah balíčku nebo jeho nepředaná část důvodné podezření ze spáchání přestupku nebo jiného správního deliktu anebo trestného činu odesílatelem balíčku, balíček nebo jeho nepředaná část se spolu s oznámením předá orgánu </w:t>
      </w:r>
      <w:r w:rsidRPr="0005021F">
        <w:lastRenderedPageBreak/>
        <w:t>Policie nebo jinému příslušnému orgánu, a jde-li o podezření ze spáchání trestného činu, příslušnému orgánu činnému v trestním řízení.</w:t>
      </w:r>
    </w:p>
    <w:p w:rsidR="00920B5A" w:rsidRPr="0005021F" w:rsidRDefault="00920B5A" w:rsidP="00920B5A">
      <w:pPr>
        <w:spacing w:before="120"/>
        <w:ind w:firstLine="426"/>
        <w:jc w:val="both"/>
      </w:pPr>
      <w:r w:rsidRPr="0005021F">
        <w:t>(4) O nepředání balíčku nebo jeho části se vyhotoví záznam s uvedením důvodu nepředání; s obsahem záznamu se obviněný proti podpisu seznámí.</w:t>
      </w:r>
    </w:p>
    <w:p w:rsidR="00920B5A" w:rsidRDefault="00920B5A" w:rsidP="00920B5A">
      <w:pPr>
        <w:spacing w:before="120"/>
        <w:rPr>
          <w:b/>
        </w:rPr>
      </w:pPr>
    </w:p>
    <w:p w:rsidR="00920B5A" w:rsidRPr="00132884" w:rsidRDefault="00920B5A" w:rsidP="00920B5A">
      <w:pPr>
        <w:spacing w:before="120"/>
        <w:jc w:val="center"/>
        <w:rPr>
          <w:bCs/>
        </w:rPr>
      </w:pPr>
      <w:r w:rsidRPr="001E4F9B">
        <w:rPr>
          <w:bCs/>
        </w:rPr>
        <w:t>§ 52</w:t>
      </w:r>
    </w:p>
    <w:p w:rsidR="00920B5A" w:rsidRPr="00132884" w:rsidRDefault="00920B5A" w:rsidP="00920B5A">
      <w:pPr>
        <w:spacing w:before="120"/>
        <w:ind w:firstLine="426"/>
        <w:jc w:val="both"/>
        <w:rPr>
          <w:bCs/>
          <w:sz w:val="22"/>
          <w:szCs w:val="22"/>
        </w:rPr>
      </w:pPr>
      <w:r w:rsidRPr="00132884">
        <w:rPr>
          <w:sz w:val="22"/>
          <w:szCs w:val="22"/>
        </w:rPr>
        <w:t>(1)</w:t>
      </w:r>
      <w:r w:rsidRPr="00132884">
        <w:rPr>
          <w:bCs/>
          <w:sz w:val="22"/>
          <w:szCs w:val="22"/>
        </w:rPr>
        <w:t> Věznice zajišťuje provoz knihovny a v rámci svých možností zabezpečuje její vybavení běžně dostupnou beletrií, náboženskou a odbornou literaturou včetně</w:t>
      </w:r>
      <w:r>
        <w:rPr>
          <w:bCs/>
        </w:rPr>
        <w:t xml:space="preserve"> základních právních předpisů z </w:t>
      </w:r>
      <w:r w:rsidRPr="00132884">
        <w:rPr>
          <w:bCs/>
          <w:sz w:val="22"/>
          <w:szCs w:val="22"/>
        </w:rPr>
        <w:t>jednotlivých právních odvětví. Obviněnému se umožní výběr knih z knihovního fondu věznice podle jeho zájmu, duševních potřeb a vyznání.</w:t>
      </w:r>
    </w:p>
    <w:p w:rsidR="00920B5A" w:rsidRPr="00132884" w:rsidRDefault="00920B5A" w:rsidP="00920B5A">
      <w:pPr>
        <w:spacing w:before="120"/>
        <w:ind w:firstLine="426"/>
        <w:jc w:val="both"/>
        <w:rPr>
          <w:bCs/>
          <w:sz w:val="22"/>
          <w:szCs w:val="22"/>
        </w:rPr>
      </w:pPr>
      <w:r w:rsidRPr="00132884">
        <w:rPr>
          <w:sz w:val="22"/>
          <w:szCs w:val="22"/>
        </w:rPr>
        <w:t>(2)</w:t>
      </w:r>
      <w:r w:rsidRPr="00132884">
        <w:rPr>
          <w:bCs/>
          <w:sz w:val="22"/>
          <w:szCs w:val="22"/>
        </w:rPr>
        <w:t> Denní tisk a časopisy, včetně zahraničních, pokud jsou distribuovány v tuzemsku, si může obviněný z vlastních prostředků předplatit nebo mu je mohou předplatit též jeho příbuzní nebo jiné osoby.</w:t>
      </w:r>
    </w:p>
    <w:p w:rsidR="00920B5A" w:rsidRPr="00132884" w:rsidRDefault="00920B5A" w:rsidP="00920B5A">
      <w:pPr>
        <w:spacing w:before="120"/>
        <w:ind w:firstLine="426"/>
        <w:jc w:val="both"/>
        <w:rPr>
          <w:bCs/>
          <w:sz w:val="22"/>
          <w:szCs w:val="22"/>
        </w:rPr>
      </w:pPr>
      <w:r w:rsidRPr="00132884">
        <w:rPr>
          <w:sz w:val="22"/>
          <w:szCs w:val="22"/>
        </w:rPr>
        <w:t>(3)</w:t>
      </w:r>
      <w:r w:rsidRPr="00132884">
        <w:rPr>
          <w:bCs/>
          <w:sz w:val="22"/>
          <w:szCs w:val="22"/>
        </w:rPr>
        <w:t> Obviněný si může půjčovat a hrát v cele nebo v určeném prostoru věznice společenské hry, které jsou ve věznici k dispozici.</w:t>
      </w:r>
    </w:p>
    <w:p w:rsidR="00920B5A" w:rsidRDefault="00920B5A" w:rsidP="00920B5A">
      <w:pPr>
        <w:spacing w:before="120"/>
        <w:ind w:firstLine="426"/>
        <w:jc w:val="both"/>
        <w:rPr>
          <w:b/>
        </w:rPr>
      </w:pPr>
      <w:r w:rsidRPr="001E4F9B">
        <w:rPr>
          <w:bCs/>
        </w:rPr>
        <w:t>(4) Obviněnému lze v odůvodněných případech umožnit zasílání a používání dalších věcí majících vztah zejména k jeho povolání, podnikatelské činnosti nebo k zajištění dalšího vzdělávání, pokud tyto věci nebudou v rozporu s účelem vazby a jejich množství nebo povaha nebude narušovat pořádek a vzhled cely nebo škodit na zdraví</w:t>
      </w:r>
      <w:r>
        <w:rPr>
          <w:b/>
          <w:bCs/>
        </w:rPr>
        <w:t>; zejména mu lze umožnit používání výpočetní techniky</w:t>
      </w:r>
      <w:r w:rsidRPr="001E4F9B">
        <w:rPr>
          <w:b/>
          <w:bCs/>
        </w:rPr>
        <w:t xml:space="preserve"> na zařízeních poskytnutých věznicí a pod její kontrolou.</w:t>
      </w:r>
    </w:p>
    <w:p w:rsidR="00920B5A" w:rsidRDefault="00920B5A" w:rsidP="00920B5A">
      <w:pPr>
        <w:spacing w:before="120"/>
        <w:rPr>
          <w:b/>
        </w:rPr>
      </w:pPr>
    </w:p>
    <w:p w:rsidR="00920B5A" w:rsidRDefault="00920B5A" w:rsidP="00920B5A">
      <w:pPr>
        <w:spacing w:before="120"/>
        <w:jc w:val="center"/>
      </w:pPr>
      <w:r w:rsidRPr="0023629D">
        <w:t>§ 76</w:t>
      </w:r>
    </w:p>
    <w:p w:rsidR="00920B5A" w:rsidRDefault="00920B5A" w:rsidP="00920B5A">
      <w:pPr>
        <w:spacing w:before="120"/>
        <w:ind w:firstLine="426"/>
        <w:jc w:val="both"/>
      </w:pPr>
      <w:r w:rsidRPr="0023629D">
        <w:rPr>
          <w:b/>
          <w:bCs/>
        </w:rPr>
        <w:t>(1</w:t>
      </w:r>
      <w:r>
        <w:t xml:space="preserve">) </w:t>
      </w:r>
      <w:r w:rsidRPr="0023629D">
        <w:t>Pokud tato hlava neobsahuje ustanovení zvláštní, užije se na výkon vazby obviněných žen včetně mladistvých ostatních ustanovení vyhlášky.</w:t>
      </w:r>
    </w:p>
    <w:p w:rsidR="00920B5A" w:rsidRDefault="00920B5A" w:rsidP="00920B5A">
      <w:pPr>
        <w:spacing w:before="120"/>
        <w:ind w:firstLine="426"/>
        <w:jc w:val="both"/>
      </w:pPr>
      <w:r>
        <w:rPr>
          <w:b/>
          <w:bCs/>
        </w:rPr>
        <w:t xml:space="preserve">(2) Vnitřní řád a nabídka preventivně výchovných, vzdělávacích, zájmových a sportovních programů přihlížejí k zvláštním potřebám těhotných žen, žen </w:t>
      </w:r>
      <w:r w:rsidRPr="00A22CED">
        <w:rPr>
          <w:b/>
          <w:lang w:eastAsia="en-US"/>
        </w:rPr>
        <w:t>v období šesti týdnů</w:t>
      </w:r>
      <w:r>
        <w:rPr>
          <w:b/>
          <w:bCs/>
        </w:rPr>
        <w:t xml:space="preserve"> po porodu a kojících matek.</w:t>
      </w:r>
    </w:p>
    <w:p w:rsidR="00920B5A" w:rsidRPr="0023629D" w:rsidRDefault="00920B5A" w:rsidP="00920B5A">
      <w:pPr>
        <w:spacing w:before="120"/>
        <w:jc w:val="center"/>
      </w:pPr>
    </w:p>
    <w:p w:rsidR="00920B5A" w:rsidRPr="003731AD" w:rsidRDefault="00920B5A" w:rsidP="00920B5A">
      <w:pPr>
        <w:spacing w:before="120"/>
        <w:jc w:val="center"/>
      </w:pPr>
      <w:r w:rsidRPr="003731AD">
        <w:t>§ 78a</w:t>
      </w:r>
    </w:p>
    <w:p w:rsidR="00920B5A" w:rsidRPr="00C35A6D" w:rsidRDefault="00920B5A" w:rsidP="00920B5A">
      <w:pPr>
        <w:spacing w:before="120"/>
        <w:ind w:firstLine="426"/>
        <w:jc w:val="both"/>
        <w:rPr>
          <w:strike/>
        </w:rPr>
      </w:pPr>
      <w:r w:rsidRPr="00D85D81">
        <w:rPr>
          <w:strike/>
        </w:rPr>
        <w:t>(1</w:t>
      </w:r>
      <w:r>
        <w:rPr>
          <w:strike/>
        </w:rPr>
        <w:t xml:space="preserve">) </w:t>
      </w:r>
      <w:r w:rsidRPr="00C35A6D">
        <w:rPr>
          <w:strike/>
        </w:rPr>
        <w:t>Při rozhodování o povolení mít u sebe a starat se o své nezletilé dítě přihlíží ředitel věznice k tomu, zda matka o toto dítě nebo jiné své děti předtím, než byla vzata do vazby, řádně pečovala a zda má dostatek vlastních prostředků, aby o dítě mohla řádně pečovat.</w:t>
      </w:r>
    </w:p>
    <w:p w:rsidR="00920B5A" w:rsidRPr="003731AD" w:rsidRDefault="00920B5A" w:rsidP="00920B5A">
      <w:pPr>
        <w:spacing w:before="120"/>
        <w:ind w:firstLine="426"/>
        <w:jc w:val="both"/>
      </w:pPr>
      <w:r w:rsidRPr="00C35A6D">
        <w:rPr>
          <w:strike/>
        </w:rPr>
        <w:t>(2)</w:t>
      </w:r>
      <w:r>
        <w:t xml:space="preserve"> </w:t>
      </w:r>
      <w:r>
        <w:rPr>
          <w:b/>
        </w:rPr>
        <w:t>(1)</w:t>
      </w:r>
      <w:r w:rsidRPr="003731AD">
        <w:t xml:space="preserve"> Matka, které bylo povoleno mít u sebe a starat se o své nezletilé dítě, o dítě celodenně pečuje. Celodenní péče zahrnuje zejména péči o jeho zdraví a o jeho tělesný, citový, rozumový a mravní vývoj, včetně přípravy stravy, zajištění hygien</w:t>
      </w:r>
      <w:r>
        <w:t>y, praní, žehlení, úklidu a </w:t>
      </w:r>
      <w:r w:rsidRPr="003731AD">
        <w:t>aktivního trávení času s dítětem formou her odpovídajících jeho věku.</w:t>
      </w:r>
    </w:p>
    <w:p w:rsidR="00920B5A" w:rsidRDefault="00920B5A" w:rsidP="00920B5A">
      <w:pPr>
        <w:spacing w:before="120"/>
        <w:ind w:firstLine="426"/>
        <w:jc w:val="both"/>
        <w:rPr>
          <w:strike/>
        </w:rPr>
      </w:pPr>
      <w:r w:rsidRPr="00C35A6D">
        <w:rPr>
          <w:strike/>
        </w:rPr>
        <w:t>(3)</w:t>
      </w:r>
      <w:r>
        <w:rPr>
          <w:strike/>
        </w:rPr>
        <w:t xml:space="preserve"> </w:t>
      </w:r>
      <w:r>
        <w:rPr>
          <w:b/>
          <w:strike/>
        </w:rPr>
        <w:t>(2)</w:t>
      </w:r>
      <w:r w:rsidRPr="00C35A6D">
        <w:rPr>
          <w:b/>
          <w:bCs/>
          <w:strike/>
        </w:rPr>
        <w:t xml:space="preserve"> </w:t>
      </w:r>
      <w:r w:rsidRPr="00C35A6D">
        <w:rPr>
          <w:strike/>
        </w:rPr>
        <w:t>Zdravotní péči o dítě, o které matka pečuje ve věznici, zajišťuje Vězeňská služba zpravidla na základě smlouvy s poskytovatelem zdravotních služeb v oboru praktické lékařství pro děti a dorost nebo v oboru dětské lékařství.</w:t>
      </w:r>
    </w:p>
    <w:p w:rsidR="00920B5A" w:rsidRPr="00C35A6D" w:rsidRDefault="00920B5A" w:rsidP="00920B5A">
      <w:pPr>
        <w:spacing w:before="120"/>
        <w:ind w:firstLine="426"/>
        <w:jc w:val="both"/>
        <w:rPr>
          <w:b/>
          <w:bCs/>
        </w:rPr>
      </w:pPr>
      <w:r w:rsidRPr="00DB28AB">
        <w:rPr>
          <w:b/>
          <w:bCs/>
        </w:rPr>
        <w:t xml:space="preserve">(2) Zdravotní služby dítěti, o které matka pečuje ve věznici, </w:t>
      </w:r>
      <w:r w:rsidRPr="00C35A6D">
        <w:rPr>
          <w:b/>
          <w:bCs/>
        </w:rPr>
        <w:t>zabezpečuje Vězeňská služba na základě smlouvy s poskytovatelem zdravotních služeb v oboru praktické lékařství pro děti a dorost.</w:t>
      </w:r>
    </w:p>
    <w:p w:rsidR="00920B5A" w:rsidRPr="005A65BE" w:rsidRDefault="00920B5A" w:rsidP="00920B5A">
      <w:pPr>
        <w:spacing w:before="120"/>
        <w:ind w:firstLine="426"/>
        <w:jc w:val="both"/>
        <w:rPr>
          <w:b/>
          <w:bCs/>
        </w:rPr>
      </w:pPr>
      <w:r w:rsidRPr="00C35A6D">
        <w:rPr>
          <w:bCs/>
          <w:strike/>
        </w:rPr>
        <w:t>(4)</w:t>
      </w:r>
      <w:r>
        <w:rPr>
          <w:b/>
          <w:bCs/>
        </w:rPr>
        <w:t xml:space="preserve"> (3)</w:t>
      </w:r>
      <w:r w:rsidRPr="005A65BE">
        <w:rPr>
          <w:b/>
          <w:bCs/>
        </w:rPr>
        <w:t xml:space="preserve"> Matk</w:t>
      </w:r>
      <w:r>
        <w:rPr>
          <w:b/>
          <w:bCs/>
        </w:rPr>
        <w:t>a</w:t>
      </w:r>
      <w:r w:rsidRPr="005A65BE">
        <w:rPr>
          <w:b/>
          <w:bCs/>
        </w:rPr>
        <w:t>, kter</w:t>
      </w:r>
      <w:r>
        <w:rPr>
          <w:b/>
          <w:bCs/>
        </w:rPr>
        <w:t>é</w:t>
      </w:r>
      <w:r w:rsidRPr="005A65BE">
        <w:rPr>
          <w:b/>
          <w:bCs/>
        </w:rPr>
        <w:t xml:space="preserve"> bylo povoleno mít u sebe a starat se o své nezletilé dítě, vykonáv</w:t>
      </w:r>
      <w:r>
        <w:rPr>
          <w:b/>
          <w:bCs/>
        </w:rPr>
        <w:t>á</w:t>
      </w:r>
      <w:r w:rsidRPr="005A65BE">
        <w:rPr>
          <w:b/>
          <w:bCs/>
        </w:rPr>
        <w:t xml:space="preserve"> vazbu </w:t>
      </w:r>
      <w:r>
        <w:rPr>
          <w:b/>
          <w:bCs/>
        </w:rPr>
        <w:t xml:space="preserve">zpravidla </w:t>
      </w:r>
      <w:r w:rsidRPr="005A65BE">
        <w:rPr>
          <w:b/>
          <w:bCs/>
        </w:rPr>
        <w:t>v oddílu pro matky nezletilých dětí.</w:t>
      </w:r>
      <w:r w:rsidRPr="00BE5B8E">
        <w:t xml:space="preserve"> </w:t>
      </w:r>
      <w:r w:rsidRPr="003731AD">
        <w:t xml:space="preserve">Přemístění matky, které bylo povoleno mít u sebe a starat se o své nezletilé dítě (§ 28a odst. </w:t>
      </w:r>
      <w:r w:rsidRPr="00525933">
        <w:rPr>
          <w:strike/>
        </w:rPr>
        <w:t>3</w:t>
      </w:r>
      <w:r w:rsidRPr="003731AD">
        <w:t xml:space="preserve"> </w:t>
      </w:r>
      <w:r w:rsidRPr="00525933">
        <w:rPr>
          <w:b/>
          <w:bCs/>
        </w:rPr>
        <w:t>4</w:t>
      </w:r>
      <w:r>
        <w:t xml:space="preserve"> </w:t>
      </w:r>
      <w:r w:rsidRPr="003731AD">
        <w:t>zákona), do věznice, ve které je zřízen oddíl pro matky nezletilých dětí, je zvlášť odůvodněným případem ve smyslu § 20 odst. 2.</w:t>
      </w:r>
    </w:p>
    <w:p w:rsidR="00920B5A" w:rsidRPr="003731AD" w:rsidRDefault="00920B5A" w:rsidP="00920B5A">
      <w:pPr>
        <w:spacing w:before="120"/>
        <w:ind w:firstLine="426"/>
        <w:jc w:val="both"/>
      </w:pPr>
      <w:r w:rsidRPr="00C35A6D">
        <w:rPr>
          <w:bCs/>
          <w:strike/>
        </w:rPr>
        <w:t>(5)</w:t>
      </w:r>
      <w:r w:rsidRPr="003731AD">
        <w:t xml:space="preserve"> </w:t>
      </w:r>
      <w:r>
        <w:rPr>
          <w:b/>
        </w:rPr>
        <w:t xml:space="preserve">(4) </w:t>
      </w:r>
      <w:r w:rsidRPr="003731AD">
        <w:t>Matka zajišťuje veškeré potřeby pro dítě z vlastních prostředků</w:t>
      </w:r>
      <w:r>
        <w:t xml:space="preserve"> </w:t>
      </w:r>
      <w:r w:rsidRPr="005B430B">
        <w:rPr>
          <w:b/>
        </w:rPr>
        <w:t>a z prostředků určených na úhradu potřeb dítěte</w:t>
      </w:r>
      <w:r w:rsidRPr="003731AD">
        <w:t>.</w:t>
      </w:r>
    </w:p>
    <w:p w:rsidR="00920B5A" w:rsidRPr="003731AD" w:rsidRDefault="00920B5A" w:rsidP="00920B5A">
      <w:pPr>
        <w:spacing w:before="120"/>
        <w:ind w:firstLine="426"/>
        <w:jc w:val="both"/>
      </w:pPr>
      <w:r w:rsidRPr="00C35A6D">
        <w:rPr>
          <w:bCs/>
          <w:strike/>
        </w:rPr>
        <w:t>(6)</w:t>
      </w:r>
      <w:r w:rsidRPr="003731AD">
        <w:t xml:space="preserve"> </w:t>
      </w:r>
      <w:r>
        <w:rPr>
          <w:b/>
        </w:rPr>
        <w:t xml:space="preserve">(5) </w:t>
      </w:r>
      <w:r w:rsidRPr="003731AD">
        <w:t xml:space="preserve">Každá matka má dítě u sebe v samostatné ložnici, v níž je pro dítě postel s matrací, přebalovací stůl, skříň na dětské prádlo a kosmetiku, ohrádka a umyvadlo. </w:t>
      </w:r>
    </w:p>
    <w:p w:rsidR="00920B5A" w:rsidRPr="00C35A6D" w:rsidRDefault="00920B5A" w:rsidP="00920B5A">
      <w:pPr>
        <w:spacing w:before="120"/>
        <w:ind w:firstLine="426"/>
        <w:jc w:val="both"/>
        <w:rPr>
          <w:strike/>
        </w:rPr>
      </w:pPr>
      <w:r w:rsidRPr="00C35A6D">
        <w:rPr>
          <w:bCs/>
          <w:strike/>
        </w:rPr>
        <w:t>(7)</w:t>
      </w:r>
      <w:r>
        <w:rPr>
          <w:bCs/>
          <w:strike/>
        </w:rPr>
        <w:t xml:space="preserve"> </w:t>
      </w:r>
      <w:r>
        <w:rPr>
          <w:b/>
          <w:bCs/>
          <w:strike/>
        </w:rPr>
        <w:t>(6)</w:t>
      </w:r>
      <w:r w:rsidRPr="00C35A6D">
        <w:rPr>
          <w:strike/>
        </w:rPr>
        <w:t xml:space="preserve"> V případě, že se matka z důvodu nemoci, či z jiného závažného důvodu nemůže o dítě starat, převezme přechodně péči o dítě ředitelem věznice určený zaměstnanec. Při vzájemném předávání je dítě vždy prohlédnuto lékařem poskytovatele zdravotních služeb uvedeného v odstavci 3. </w:t>
      </w:r>
    </w:p>
    <w:p w:rsidR="00920B5A" w:rsidRPr="00F34534" w:rsidRDefault="00920B5A" w:rsidP="00920B5A">
      <w:pPr>
        <w:autoSpaceDE w:val="0"/>
        <w:autoSpaceDN w:val="0"/>
        <w:adjustRightInd w:val="0"/>
        <w:spacing w:before="120"/>
        <w:ind w:firstLine="425"/>
        <w:jc w:val="both"/>
        <w:rPr>
          <w:rFonts w:eastAsiaTheme="minorHAnsi"/>
          <w:lang w:eastAsia="en-US"/>
        </w:rPr>
      </w:pPr>
      <w:bookmarkStart w:id="3" w:name="_Hlk37177392"/>
      <w:r>
        <w:rPr>
          <w:b/>
        </w:rPr>
        <w:t>(6</w:t>
      </w:r>
      <w:r w:rsidRPr="00C35A6D">
        <w:rPr>
          <w:b/>
        </w:rPr>
        <w:t>)</w:t>
      </w:r>
      <w:r w:rsidRPr="00E84A90">
        <w:t xml:space="preserve"> </w:t>
      </w:r>
      <w:r>
        <w:rPr>
          <w:b/>
        </w:rPr>
        <w:t>Pokud se</w:t>
      </w:r>
      <w:r w:rsidRPr="003F2924">
        <w:rPr>
          <w:b/>
        </w:rPr>
        <w:t xml:space="preserve"> matka</w:t>
      </w:r>
      <w:r>
        <w:rPr>
          <w:b/>
        </w:rPr>
        <w:t xml:space="preserve">, která pobývá </w:t>
      </w:r>
      <w:r w:rsidRPr="003F2924">
        <w:rPr>
          <w:b/>
          <w:bCs/>
        </w:rPr>
        <w:t xml:space="preserve">ve věznici, ve které je zřízen oddíl pro matky nezletilých dětí, </w:t>
      </w:r>
      <w:r w:rsidRPr="003F2924">
        <w:rPr>
          <w:b/>
        </w:rPr>
        <w:t>z důvodu nemoci nebo z</w:t>
      </w:r>
      <w:r>
        <w:rPr>
          <w:b/>
        </w:rPr>
        <w:t> </w:t>
      </w:r>
      <w:r w:rsidRPr="003F2924">
        <w:rPr>
          <w:b/>
        </w:rPr>
        <w:t>jiného závažného důvodu nemůže o dítě starat, převezme péči o dítě na nezbytně nutnou dobu ředitelem věznice určený zaměstnanec</w:t>
      </w:r>
      <w:r>
        <w:rPr>
          <w:b/>
          <w:bCs/>
        </w:rPr>
        <w:t>; o </w:t>
      </w:r>
      <w:r w:rsidRPr="003F2924">
        <w:rPr>
          <w:b/>
          <w:bCs/>
        </w:rPr>
        <w:t>tom věznice informuje zákonného zástupce dítěte</w:t>
      </w:r>
      <w:r>
        <w:rPr>
          <w:b/>
          <w:bCs/>
        </w:rPr>
        <w:t>, je-li to možné,</w:t>
      </w:r>
      <w:r w:rsidRPr="003F2924">
        <w:rPr>
          <w:b/>
          <w:bCs/>
        </w:rPr>
        <w:t xml:space="preserve"> a</w:t>
      </w:r>
      <w:r>
        <w:rPr>
          <w:b/>
          <w:bCs/>
        </w:rPr>
        <w:t> </w:t>
      </w:r>
      <w:r w:rsidRPr="003F2924">
        <w:rPr>
          <w:b/>
          <w:bCs/>
        </w:rPr>
        <w:t xml:space="preserve">příslušný orgán sociálně-právní ochrany dětí. </w:t>
      </w:r>
      <w:r>
        <w:rPr>
          <w:b/>
          <w:bCs/>
        </w:rPr>
        <w:t>Pokud </w:t>
      </w:r>
      <w:r w:rsidRPr="003F2924">
        <w:rPr>
          <w:b/>
          <w:bCs/>
        </w:rPr>
        <w:t>matk</w:t>
      </w:r>
      <w:r>
        <w:rPr>
          <w:b/>
          <w:bCs/>
        </w:rPr>
        <w:t>a</w:t>
      </w:r>
      <w:r w:rsidRPr="003F2924">
        <w:rPr>
          <w:b/>
          <w:bCs/>
        </w:rPr>
        <w:t xml:space="preserve"> pobýv</w:t>
      </w:r>
      <w:r>
        <w:rPr>
          <w:b/>
          <w:bCs/>
        </w:rPr>
        <w:t>á</w:t>
      </w:r>
      <w:r w:rsidRPr="003F2924">
        <w:rPr>
          <w:b/>
          <w:bCs/>
        </w:rPr>
        <w:t xml:space="preserve"> mimo věznici, ve které je zřízen oddíl pro matky nezletilých dětí, </w:t>
      </w:r>
      <w:r w:rsidRPr="009515FF">
        <w:rPr>
          <w:b/>
          <w:bCs/>
        </w:rPr>
        <w:t xml:space="preserve">řeší </w:t>
      </w:r>
      <w:r w:rsidRPr="003F2924">
        <w:rPr>
          <w:b/>
          <w:bCs/>
        </w:rPr>
        <w:t xml:space="preserve">se </w:t>
      </w:r>
      <w:r w:rsidRPr="009515FF">
        <w:rPr>
          <w:b/>
          <w:bCs/>
        </w:rPr>
        <w:t xml:space="preserve">péče o dítě v případech uvedených ve větě první </w:t>
      </w:r>
      <w:r w:rsidRPr="003F2924">
        <w:rPr>
          <w:b/>
          <w:bCs/>
        </w:rPr>
        <w:t xml:space="preserve">prostřednictvím orgánu sociálně-právní ochrany dětí. </w:t>
      </w:r>
      <w:r w:rsidRPr="00340AF8">
        <w:rPr>
          <w:b/>
          <w:bCs/>
        </w:rPr>
        <w:t>Při vzájemném předávání</w:t>
      </w:r>
      <w:r w:rsidRPr="003F2924">
        <w:rPr>
          <w:b/>
        </w:rPr>
        <w:t xml:space="preserve"> je dítě vždy prohlédnuto lékařem poskytovatele zdravotních služeb uvedeného v odstavci </w:t>
      </w:r>
      <w:r>
        <w:rPr>
          <w:b/>
        </w:rPr>
        <w:t>2</w:t>
      </w:r>
      <w:r w:rsidRPr="003F2924">
        <w:rPr>
          <w:b/>
        </w:rPr>
        <w:t>.</w:t>
      </w:r>
    </w:p>
    <w:p w:rsidR="00920B5A" w:rsidRDefault="00920B5A" w:rsidP="00920B5A">
      <w:pPr>
        <w:spacing w:before="120"/>
        <w:ind w:firstLine="425"/>
        <w:jc w:val="both"/>
        <w:rPr>
          <w:strike/>
          <w:color w:val="000000"/>
        </w:rPr>
      </w:pPr>
      <w:r w:rsidRPr="00C35A6D">
        <w:rPr>
          <w:bCs/>
          <w:strike/>
        </w:rPr>
        <w:t>(8)</w:t>
      </w:r>
      <w:r w:rsidRPr="00C35A6D">
        <w:rPr>
          <w:b/>
          <w:bCs/>
          <w:strike/>
        </w:rPr>
        <w:t xml:space="preserve"> </w:t>
      </w:r>
      <w:r>
        <w:rPr>
          <w:b/>
          <w:bCs/>
          <w:strike/>
        </w:rPr>
        <w:t xml:space="preserve">(7) </w:t>
      </w:r>
      <w:r w:rsidRPr="00C35A6D">
        <w:rPr>
          <w:strike/>
          <w:color w:val="000000"/>
        </w:rPr>
        <w:t xml:space="preserve">V případě pobytu matky mimo věznici, ve které je zřízen oddíl pro matky nezletilých dětí, se </w:t>
      </w:r>
      <w:r w:rsidRPr="00D85D81">
        <w:rPr>
          <w:strike/>
          <w:color w:val="000000"/>
        </w:rPr>
        <w:t>péče o dítě řeší</w:t>
      </w:r>
      <w:r w:rsidRPr="00C35A6D">
        <w:rPr>
          <w:strike/>
          <w:color w:val="000000"/>
        </w:rPr>
        <w:t xml:space="preserve"> prostřednictvím orgánu sociálně-právní ochrany dětí.</w:t>
      </w:r>
    </w:p>
    <w:p w:rsidR="003D6B37" w:rsidRDefault="003D6B37" w:rsidP="00920B5A">
      <w:pPr>
        <w:spacing w:before="120"/>
        <w:ind w:firstLine="425"/>
        <w:jc w:val="both"/>
        <w:rPr>
          <w:strike/>
          <w:color w:val="000000"/>
        </w:rPr>
      </w:pPr>
    </w:p>
    <w:bookmarkEnd w:id="3"/>
    <w:p w:rsidR="00920B5A" w:rsidRDefault="00920B5A" w:rsidP="00920B5A">
      <w:pPr>
        <w:spacing w:before="120"/>
      </w:pPr>
    </w:p>
    <w:p w:rsidR="00920B5A" w:rsidRDefault="00920B5A" w:rsidP="00920B5A"/>
    <w:p w:rsidR="00336936" w:rsidRDefault="00336936"/>
    <w:sectPr w:rsidR="003369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37" w:rsidRDefault="003D6B37">
      <w:r>
        <w:separator/>
      </w:r>
    </w:p>
  </w:endnote>
  <w:endnote w:type="continuationSeparator" w:id="0">
    <w:p w:rsidR="003D6B37" w:rsidRDefault="003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131476"/>
      <w:docPartObj>
        <w:docPartGallery w:val="Page Numbers (Bottom of Page)"/>
        <w:docPartUnique/>
      </w:docPartObj>
    </w:sdtPr>
    <w:sdtEndPr/>
    <w:sdtContent>
      <w:p w:rsidR="003D6B37" w:rsidRDefault="003D6B37">
        <w:pPr>
          <w:pStyle w:val="Zpat"/>
          <w:jc w:val="center"/>
        </w:pPr>
        <w:r>
          <w:fldChar w:fldCharType="begin"/>
        </w:r>
        <w:r>
          <w:instrText>PAGE   \* MERGEFORMAT</w:instrText>
        </w:r>
        <w:r>
          <w:fldChar w:fldCharType="separate"/>
        </w:r>
        <w:r w:rsidR="00636E70">
          <w:rPr>
            <w:noProof/>
          </w:rPr>
          <w:t>3</w:t>
        </w:r>
        <w:r>
          <w:fldChar w:fldCharType="end"/>
        </w:r>
      </w:p>
    </w:sdtContent>
  </w:sdt>
  <w:p w:rsidR="003D6B37" w:rsidRDefault="003D6B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37" w:rsidRDefault="003D6B37">
      <w:r>
        <w:separator/>
      </w:r>
    </w:p>
  </w:footnote>
  <w:footnote w:type="continuationSeparator" w:id="0">
    <w:p w:rsidR="003D6B37" w:rsidRDefault="003D6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5A"/>
    <w:rsid w:val="002E119A"/>
    <w:rsid w:val="00336936"/>
    <w:rsid w:val="003D6B37"/>
    <w:rsid w:val="0046522E"/>
    <w:rsid w:val="00636E70"/>
    <w:rsid w:val="00920B5A"/>
    <w:rsid w:val="00D96C2B"/>
    <w:rsid w:val="00E54D53"/>
    <w:rsid w:val="00EE36B1"/>
    <w:rsid w:val="00FB490E"/>
    <w:rsid w:val="00FB5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D394"/>
  <w15:chartTrackingRefBased/>
  <w15:docId w15:val="{5EC7EF63-0B57-453F-BE90-78C360F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B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B5A"/>
    <w:pPr>
      <w:tabs>
        <w:tab w:val="center" w:pos="4536"/>
        <w:tab w:val="right" w:pos="9072"/>
      </w:tabs>
    </w:pPr>
  </w:style>
  <w:style w:type="character" w:customStyle="1" w:styleId="ZhlavChar">
    <w:name w:val="Záhlaví Char"/>
    <w:basedOn w:val="Standardnpsmoodstavce"/>
    <w:link w:val="Zhlav"/>
    <w:uiPriority w:val="99"/>
    <w:rsid w:val="00920B5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20B5A"/>
    <w:pPr>
      <w:tabs>
        <w:tab w:val="center" w:pos="4536"/>
        <w:tab w:val="right" w:pos="9072"/>
      </w:tabs>
    </w:pPr>
  </w:style>
  <w:style w:type="character" w:customStyle="1" w:styleId="ZpatChar">
    <w:name w:val="Zápatí Char"/>
    <w:basedOn w:val="Standardnpsmoodstavce"/>
    <w:link w:val="Zpat"/>
    <w:uiPriority w:val="99"/>
    <w:rsid w:val="00920B5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B5A"/>
    <w:pPr>
      <w:ind w:left="720"/>
      <w:contextualSpacing/>
    </w:pPr>
  </w:style>
  <w:style w:type="paragraph" w:styleId="Textbubliny">
    <w:name w:val="Balloon Text"/>
    <w:basedOn w:val="Normln"/>
    <w:link w:val="TextbublinyChar"/>
    <w:uiPriority w:val="99"/>
    <w:semiHidden/>
    <w:unhideWhenUsed/>
    <w:rsid w:val="00636E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6E7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23B711A0</Template>
  <TotalTime>9</TotalTime>
  <Pages>4</Pages>
  <Words>1499</Words>
  <Characters>8848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Václav Mgr.</dc:creator>
  <cp:keywords/>
  <dc:description/>
  <cp:lastModifiedBy>Forejt Petr Mgr.</cp:lastModifiedBy>
  <cp:revision>5</cp:revision>
  <cp:lastPrinted>2020-07-03T13:50:00Z</cp:lastPrinted>
  <dcterms:created xsi:type="dcterms:W3CDTF">2020-06-30T15:03:00Z</dcterms:created>
  <dcterms:modified xsi:type="dcterms:W3CDTF">2020-07-03T14:01:00Z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