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0A" w:rsidRDefault="0064400A" w:rsidP="0064400A">
      <w:pPr>
        <w:spacing w:before="120"/>
        <w:jc w:val="right"/>
        <w:rPr>
          <w:bCs/>
        </w:rPr>
      </w:pPr>
      <w:bookmarkStart w:id="0" w:name="_GoBack"/>
      <w:bookmarkEnd w:id="0"/>
      <w:r>
        <w:rPr>
          <w:bCs/>
        </w:rPr>
        <w:t>IV.</w:t>
      </w:r>
    </w:p>
    <w:p w:rsidR="0064400A" w:rsidRDefault="0064400A" w:rsidP="0064400A">
      <w:pPr>
        <w:spacing w:before="120"/>
        <w:jc w:val="both"/>
        <w:rPr>
          <w:b/>
        </w:rPr>
      </w:pPr>
    </w:p>
    <w:p w:rsidR="0064400A" w:rsidRDefault="0064400A" w:rsidP="0064400A">
      <w:pPr>
        <w:spacing w:before="120"/>
        <w:jc w:val="center"/>
        <w:rPr>
          <w:b/>
          <w:szCs w:val="22"/>
        </w:rPr>
      </w:pPr>
      <w:r>
        <w:rPr>
          <w:b/>
        </w:rPr>
        <w:t>Platné znění vyhlášky č. 10/2000, o srážkách z odměny osob, které jsou ve výkonu trestu odnětí svobody zaměstnány, o výkonu rozhodnutí srážkami z odměny těchto osob a chovanců zvláštních výchovných zařízení a o úhradě dalších nákladů, s vyznačením navrhovaných změn</w:t>
      </w:r>
      <w:r>
        <w:rPr>
          <w:b/>
          <w:szCs w:val="22"/>
        </w:rPr>
        <w:t xml:space="preserve"> </w:t>
      </w:r>
    </w:p>
    <w:p w:rsidR="0064400A" w:rsidRDefault="0064400A" w:rsidP="0064400A">
      <w:pPr>
        <w:spacing w:before="120"/>
        <w:jc w:val="center"/>
        <w:rPr>
          <w:b/>
        </w:rPr>
      </w:pPr>
    </w:p>
    <w:p w:rsidR="0064400A" w:rsidRDefault="0064400A" w:rsidP="0064400A">
      <w:pPr>
        <w:spacing w:before="120"/>
        <w:jc w:val="center"/>
      </w:pPr>
      <w:r>
        <w:t>§ 8</w:t>
      </w:r>
    </w:p>
    <w:p w:rsidR="0064400A" w:rsidRDefault="0064400A" w:rsidP="0064400A">
      <w:pPr>
        <w:spacing w:before="120"/>
        <w:jc w:val="center"/>
      </w:pPr>
      <w:r>
        <w:t>Úhrady nákladů výkonu trestu v ostatních případech</w:t>
      </w:r>
    </w:p>
    <w:p w:rsidR="0064400A" w:rsidRDefault="0064400A" w:rsidP="0064400A">
      <w:pPr>
        <w:spacing w:before="120"/>
        <w:ind w:firstLine="426"/>
        <w:jc w:val="both"/>
      </w:pPr>
      <w:r>
        <w:t>(1) Na srážky k úhradě nákladů výkonu trestu se použije 40 % z důchodu nebo výsluhového příspěvku.</w:t>
      </w:r>
    </w:p>
    <w:p w:rsidR="0064400A" w:rsidRDefault="0064400A" w:rsidP="0064400A">
      <w:pPr>
        <w:spacing w:before="120"/>
        <w:ind w:firstLine="426"/>
        <w:jc w:val="both"/>
      </w:pPr>
      <w:r>
        <w:t>(2) Z peněz, které byly zaslány odsouzenému do věznice a které byly převedeny na jeho účet vedený věznicí, se vyměří úhrada nákladů výkonu trestu ve výši 40 % ze součtu všech částek přijatých za předchozí měsíc. Úhrada nákladů výkonu trestu z těchto peněz se nepředepíše, pokud by nedosáhla za kalendářní měsíc 100 Kč. Ustanovení </w:t>
      </w:r>
      <w:r w:rsidRPr="006B71A2">
        <w:t>odstavce 1</w:t>
      </w:r>
      <w:r>
        <w:t> není tímto ustanovením dotčeno.</w:t>
      </w:r>
    </w:p>
    <w:p w:rsidR="0064400A" w:rsidRDefault="0064400A" w:rsidP="0064400A">
      <w:pPr>
        <w:spacing w:before="120"/>
        <w:ind w:firstLine="426"/>
        <w:jc w:val="both"/>
      </w:pPr>
      <w:r>
        <w:t>(3) Odsouzenému, který odmítl pracovat nebo bez důvodu do práce nenastoupil, se vyměří úhrada nákladů výkonu trestu ve výši 50 Kč za den.</w:t>
      </w:r>
    </w:p>
    <w:p w:rsidR="0064400A" w:rsidRDefault="0064400A" w:rsidP="0064400A">
      <w:pPr>
        <w:spacing w:before="120"/>
        <w:ind w:firstLine="426"/>
        <w:jc w:val="both"/>
      </w:pPr>
      <w:r>
        <w:t>(4) Výše úhrady nákladů výkonu trestu se stanoví z čisté odměny a z ostatních zdrojů příjmů uvedených v </w:t>
      </w:r>
      <w:r w:rsidRPr="006B71A2">
        <w:t>odstavcích 1</w:t>
      </w:r>
      <w:r>
        <w:t> a </w:t>
      </w:r>
      <w:r w:rsidRPr="006B71A2">
        <w:t>2</w:t>
      </w:r>
      <w:r>
        <w:t>. Takto stanovená výše úhrady nákladů výkonu trestu smí včetně úhrady nákladů výkonu trestu stanovené podle </w:t>
      </w:r>
      <w:r w:rsidRPr="006B71A2">
        <w:t>odstavce 3</w:t>
      </w:r>
      <w:r>
        <w:t> činit nejvýše 1 500 Kč za kalendářní měsíc.</w:t>
      </w:r>
    </w:p>
    <w:p w:rsidR="0064400A" w:rsidRDefault="0064400A" w:rsidP="0064400A">
      <w:pPr>
        <w:spacing w:before="120"/>
        <w:ind w:firstLine="426"/>
        <w:jc w:val="both"/>
      </w:pPr>
      <w:r>
        <w:t>(5) Srážky na úhradu nákladů výkonu trestu se neprovádí z částky, která byla odsouzenému</w:t>
      </w:r>
    </w:p>
    <w:p w:rsidR="0064400A" w:rsidRDefault="0064400A" w:rsidP="0064400A">
      <w:pPr>
        <w:tabs>
          <w:tab w:val="left" w:pos="284"/>
        </w:tabs>
        <w:spacing w:before="120"/>
        <w:ind w:left="284" w:hanging="284"/>
        <w:jc w:val="both"/>
      </w:pPr>
      <w:r>
        <w:t>a) připsána na účet jako odměna podle zákona</w:t>
      </w:r>
      <w:r>
        <w:rPr>
          <w:vertAlign w:val="superscript"/>
        </w:rPr>
        <w:t>11a)</w:t>
      </w:r>
      <w:r>
        <w:t xml:space="preserve">, </w:t>
      </w:r>
      <w:r>
        <w:rPr>
          <w:strike/>
        </w:rPr>
        <w:t>nebo</w:t>
      </w:r>
    </w:p>
    <w:p w:rsidR="0064400A" w:rsidRDefault="0064400A" w:rsidP="0064400A">
      <w:pPr>
        <w:tabs>
          <w:tab w:val="left" w:pos="284"/>
        </w:tabs>
        <w:spacing w:before="120"/>
        <w:ind w:left="284" w:hanging="284"/>
        <w:jc w:val="both"/>
        <w:rPr>
          <w:b/>
          <w:bCs/>
        </w:rPr>
      </w:pPr>
      <w:r>
        <w:t>b) odeslána na jeho účet ve věznici výhradně za účelem úhrady jeho pohledávek spravovaných Vězeňskou službou, zejména za regulační poplatky</w:t>
      </w:r>
      <w:r>
        <w:rPr>
          <w:vertAlign w:val="superscript"/>
        </w:rPr>
        <w:t>10a)</w:t>
      </w:r>
      <w:r>
        <w:t>, nákup nezbytných léčivých přípravků, potravin pro zvláštní lékařské účely a zdravotnických prostředků předepsaných lékařem, úhradu zdravotní péče nehrazené z veřejného zdravotního pojištění, a byla použita výlučně k těmto účelům</w:t>
      </w:r>
      <w:r>
        <w:rPr>
          <w:strike/>
        </w:rPr>
        <w:t>.</w:t>
      </w:r>
      <w:r>
        <w:rPr>
          <w:b/>
          <w:bCs/>
        </w:rPr>
        <w:t>, nebo</w:t>
      </w:r>
    </w:p>
    <w:p w:rsidR="0064400A" w:rsidRPr="006B71A2" w:rsidRDefault="0064400A" w:rsidP="0064400A">
      <w:pPr>
        <w:tabs>
          <w:tab w:val="left" w:pos="284"/>
        </w:tabs>
        <w:spacing w:before="120"/>
        <w:ind w:left="284" w:hanging="284"/>
        <w:jc w:val="both"/>
        <w:rPr>
          <w:b/>
          <w:color w:val="C00000"/>
          <w:shd w:val="clear" w:color="auto" w:fill="FFFFFF"/>
        </w:rPr>
      </w:pPr>
      <w:bookmarkStart w:id="1" w:name="_Hlk37187309"/>
      <w:r>
        <w:rPr>
          <w:b/>
          <w:bCs/>
        </w:rPr>
        <w:t xml:space="preserve">c) </w:t>
      </w:r>
      <w:bookmarkEnd w:id="1"/>
      <w:r w:rsidRPr="008B6D57">
        <w:rPr>
          <w:rFonts w:eastAsia="Calibri"/>
          <w:b/>
          <w:lang w:eastAsia="en-US"/>
        </w:rPr>
        <w:t>uložena na jeho účet ve věznici, jedná-li se o výživné</w:t>
      </w:r>
      <w:r>
        <w:rPr>
          <w:rFonts w:eastAsia="Calibri"/>
          <w:b/>
          <w:lang w:eastAsia="en-US"/>
        </w:rPr>
        <w:t xml:space="preserve"> na dítě, </w:t>
      </w:r>
      <w:r w:rsidRPr="008B6D57">
        <w:rPr>
          <w:rFonts w:eastAsia="Calibri"/>
          <w:b/>
          <w:lang w:eastAsia="en-US"/>
        </w:rPr>
        <w:t>příspěvek na úhradu nákladů spojených s těhotenstvím a porodem,</w:t>
      </w:r>
      <w:r>
        <w:rPr>
          <w:rFonts w:eastAsia="Calibri"/>
          <w:b/>
          <w:lang w:eastAsia="en-US"/>
        </w:rPr>
        <w:t xml:space="preserve"> přídavek na dítě, </w:t>
      </w:r>
      <w:r w:rsidRPr="008B6D57">
        <w:rPr>
          <w:rFonts w:eastAsia="Calibri"/>
          <w:b/>
          <w:lang w:eastAsia="en-US"/>
        </w:rPr>
        <w:t>peněžitou pomoc v mateřství, rodičovský příspěvek, sirotčí důchod nebo jiné peníze výslovně určené na</w:t>
      </w:r>
      <w:r w:rsidR="00F66758">
        <w:rPr>
          <w:rFonts w:eastAsia="Calibri"/>
          <w:b/>
          <w:lang w:eastAsia="en-US"/>
        </w:rPr>
        <w:t> </w:t>
      </w:r>
      <w:r w:rsidRPr="008B6D57">
        <w:rPr>
          <w:rFonts w:eastAsia="Calibri"/>
          <w:b/>
          <w:lang w:eastAsia="en-US"/>
        </w:rPr>
        <w:t>úhradu potřeb dítěte, zaslané odsouzené těhotné ženě nebo matce, která má ve</w:t>
      </w:r>
      <w:r w:rsidR="00F66758">
        <w:rPr>
          <w:rFonts w:eastAsia="Calibri"/>
          <w:b/>
          <w:lang w:eastAsia="en-US"/>
        </w:rPr>
        <w:t> </w:t>
      </w:r>
      <w:r w:rsidRPr="008B6D57">
        <w:rPr>
          <w:rFonts w:eastAsia="Calibri"/>
          <w:b/>
          <w:lang w:eastAsia="en-US"/>
        </w:rPr>
        <w:t>výkonu trestu u sebe dítě.</w:t>
      </w:r>
    </w:p>
    <w:p w:rsidR="0064400A" w:rsidRPr="0092736C" w:rsidRDefault="0064400A" w:rsidP="0064400A"/>
    <w:p w:rsidR="00336936" w:rsidRDefault="00336936"/>
    <w:sectPr w:rsidR="0033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0A"/>
    <w:rsid w:val="002E119A"/>
    <w:rsid w:val="002F5495"/>
    <w:rsid w:val="00336936"/>
    <w:rsid w:val="0064400A"/>
    <w:rsid w:val="00C911A4"/>
    <w:rsid w:val="00D96C2B"/>
    <w:rsid w:val="00EE36B1"/>
    <w:rsid w:val="00F66758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4A18-8F83-461A-AE1E-71EA158A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F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4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4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90ADA3BE</Template>
  <TotalTime>6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Václav Mgr.</dc:creator>
  <cp:keywords/>
  <dc:description/>
  <cp:lastModifiedBy>Forejt Petr Mgr.</cp:lastModifiedBy>
  <cp:revision>3</cp:revision>
  <dcterms:created xsi:type="dcterms:W3CDTF">2020-06-30T05:17:00Z</dcterms:created>
  <dcterms:modified xsi:type="dcterms:W3CDTF">2020-07-01T15:49:00Z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