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84D66" w14:textId="77777777" w:rsidR="00D47F09" w:rsidRPr="00316C26" w:rsidRDefault="00D47F09" w:rsidP="00D47F09">
      <w:pPr>
        <w:pStyle w:val="Nvrh"/>
        <w:spacing w:before="120" w:after="0"/>
        <w:jc w:val="right"/>
        <w:rPr>
          <w:spacing w:val="0"/>
          <w:szCs w:val="24"/>
        </w:rPr>
      </w:pPr>
      <w:r>
        <w:rPr>
          <w:spacing w:val="0"/>
          <w:szCs w:val="24"/>
        </w:rPr>
        <w:t>I</w:t>
      </w:r>
      <w:r w:rsidRPr="00316C26">
        <w:rPr>
          <w:spacing w:val="0"/>
          <w:szCs w:val="24"/>
        </w:rPr>
        <w:t xml:space="preserve">I. </w:t>
      </w:r>
    </w:p>
    <w:p w14:paraId="48DDF694" w14:textId="77777777" w:rsidR="00D47F09" w:rsidRPr="00881ADA" w:rsidRDefault="00D47F09" w:rsidP="00D47F09">
      <w:pPr>
        <w:pStyle w:val="Nadpis1"/>
        <w:spacing w:line="240" w:lineRule="auto"/>
      </w:pPr>
      <w:r w:rsidRPr="00881ADA">
        <w:t>Návrh</w:t>
      </w:r>
    </w:p>
    <w:p w14:paraId="06497245" w14:textId="77777777" w:rsidR="00D47F09" w:rsidRDefault="00D47F09" w:rsidP="00D47F09">
      <w:pPr>
        <w:pStyle w:val="Nadpis2"/>
        <w:spacing w:line="240" w:lineRule="auto"/>
      </w:pPr>
      <w:r>
        <w:t>VYHLÁŠKA</w:t>
      </w:r>
    </w:p>
    <w:p w14:paraId="4AB18720" w14:textId="77777777" w:rsidR="00D47F09" w:rsidRPr="00582D5B" w:rsidRDefault="00D47F09" w:rsidP="00D47F09">
      <w:pPr>
        <w:pStyle w:val="Nadpis2"/>
        <w:numPr>
          <w:ilvl w:val="1"/>
          <w:numId w:val="1"/>
        </w:numPr>
        <w:spacing w:line="240" w:lineRule="auto"/>
        <w:rPr>
          <w:b w:val="0"/>
          <w:bCs/>
        </w:rPr>
      </w:pPr>
      <w:r w:rsidRPr="00582D5B">
        <w:rPr>
          <w:b w:val="0"/>
          <w:bCs/>
        </w:rPr>
        <w:t>ze dne …………. 2020,</w:t>
      </w:r>
    </w:p>
    <w:p w14:paraId="1799AA19" w14:textId="77777777" w:rsidR="00D47F09" w:rsidRDefault="00D47F09" w:rsidP="00D47F09">
      <w:pPr>
        <w:pStyle w:val="nadpisvyhlky"/>
        <w:spacing w:after="240"/>
      </w:pPr>
      <w:r>
        <w:t xml:space="preserve">kterou se mění vyhláška </w:t>
      </w:r>
      <w:r w:rsidRPr="00D82479">
        <w:t>č. 345/1999 Sb., kterou se vydává řád výkonu trestu odnětí svobody,</w:t>
      </w:r>
      <w:r>
        <w:t xml:space="preserve"> ve znění pozdějších předpisů</w:t>
      </w:r>
    </w:p>
    <w:p w14:paraId="7D1F41E4" w14:textId="77777777" w:rsidR="00D47F09" w:rsidRDefault="00D47F09" w:rsidP="00D47F09">
      <w:pPr>
        <w:pStyle w:val="Textlnku"/>
        <w:spacing w:before="120" w:after="240"/>
        <w:ind w:firstLine="0"/>
      </w:pPr>
    </w:p>
    <w:p w14:paraId="332FCC9A" w14:textId="77777777" w:rsidR="00D47F09" w:rsidRPr="00AC0D9D" w:rsidRDefault="00D47F09" w:rsidP="00D47F09">
      <w:pPr>
        <w:pStyle w:val="Textlnku"/>
        <w:spacing w:before="120" w:after="240"/>
        <w:rPr>
          <w:szCs w:val="24"/>
        </w:rPr>
      </w:pPr>
      <w:r>
        <w:t xml:space="preserve">Ministerstvo spravedlnosti stanoví </w:t>
      </w:r>
      <w:r w:rsidRPr="003A3663">
        <w:rPr>
          <w:szCs w:val="24"/>
        </w:rPr>
        <w:t xml:space="preserve">podle </w:t>
      </w:r>
      <w:r w:rsidRPr="00AC0D9D">
        <w:rPr>
          <w:szCs w:val="24"/>
        </w:rPr>
        <w:t xml:space="preserve">§ </w:t>
      </w:r>
      <w:r>
        <w:rPr>
          <w:szCs w:val="24"/>
        </w:rPr>
        <w:t>81</w:t>
      </w:r>
      <w:r w:rsidRPr="00AC0D9D">
        <w:rPr>
          <w:szCs w:val="24"/>
        </w:rPr>
        <w:t xml:space="preserve"> zákona č. </w:t>
      </w:r>
      <w:r>
        <w:rPr>
          <w:szCs w:val="24"/>
        </w:rPr>
        <w:t>169</w:t>
      </w:r>
      <w:r w:rsidRPr="00AC0D9D">
        <w:rPr>
          <w:szCs w:val="24"/>
        </w:rPr>
        <w:t>/199</w:t>
      </w:r>
      <w:r>
        <w:rPr>
          <w:szCs w:val="24"/>
        </w:rPr>
        <w:t>9</w:t>
      </w:r>
      <w:r w:rsidRPr="00AC0D9D">
        <w:rPr>
          <w:szCs w:val="24"/>
        </w:rPr>
        <w:t xml:space="preserve"> Sb., </w:t>
      </w:r>
      <w:r w:rsidRPr="003A3663">
        <w:rPr>
          <w:szCs w:val="24"/>
        </w:rPr>
        <w:t>o výkonu trestu odnětí svobody a o změně některých souvisejících zákonů:</w:t>
      </w:r>
    </w:p>
    <w:p w14:paraId="4BC904B0" w14:textId="77777777" w:rsidR="00D47F09" w:rsidRDefault="00D47F09" w:rsidP="00D47F09">
      <w:pPr>
        <w:pStyle w:val="lnek"/>
        <w:spacing w:before="120" w:after="120"/>
      </w:pPr>
    </w:p>
    <w:p w14:paraId="79C5BE7B" w14:textId="77777777" w:rsidR="00D47F09" w:rsidRDefault="00D47F09" w:rsidP="00D47F09">
      <w:pPr>
        <w:pStyle w:val="lnek"/>
        <w:spacing w:before="120" w:after="120"/>
      </w:pPr>
      <w:r>
        <w:t>Čl. I</w:t>
      </w:r>
    </w:p>
    <w:p w14:paraId="32298020" w14:textId="77777777" w:rsidR="00D47F09" w:rsidRPr="003A3663" w:rsidRDefault="00D47F09" w:rsidP="00D47F09">
      <w:pPr>
        <w:pStyle w:val="Textlnku"/>
        <w:spacing w:before="120" w:after="240"/>
        <w:rPr>
          <w:rFonts w:eastAsiaTheme="minorHAnsi" w:cstheme="minorBidi"/>
        </w:rPr>
      </w:pPr>
      <w:r w:rsidRPr="003A3663">
        <w:rPr>
          <w:rFonts w:eastAsiaTheme="minorHAnsi" w:cstheme="minorBidi"/>
        </w:rPr>
        <w:t>Vyhláška č. </w:t>
      </w:r>
      <w:r w:rsidRPr="00582D5B">
        <w:t>345</w:t>
      </w:r>
      <w:r w:rsidRPr="003A3663">
        <w:rPr>
          <w:rFonts w:eastAsiaTheme="minorHAnsi" w:cstheme="minorBidi"/>
        </w:rPr>
        <w:t>/1999 Sb., kterou se vydává řád výkonu trestu odnětí svobody, ve znění vyhlášky č. 378/2004 Sb., vyhlášky č. 243/2006 Sb., vyhlášky č. 19/2015 Sb. a vyhlášky č.</w:t>
      </w:r>
      <w:r>
        <w:rPr>
          <w:rFonts w:eastAsiaTheme="minorHAnsi" w:cstheme="minorBidi"/>
        </w:rPr>
        <w:t> </w:t>
      </w:r>
      <w:r w:rsidRPr="003A3663">
        <w:rPr>
          <w:rFonts w:eastAsiaTheme="minorHAnsi" w:cstheme="minorBidi"/>
        </w:rPr>
        <w:t>279/2017 Sb., se mění takto:</w:t>
      </w:r>
    </w:p>
    <w:p w14:paraId="7D2526CF" w14:textId="77777777" w:rsidR="00D47F09" w:rsidRPr="00D45F34" w:rsidRDefault="00D47F09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  <w:rPr>
          <w:iCs/>
        </w:rPr>
      </w:pPr>
      <w:r w:rsidRPr="00D45F34">
        <w:rPr>
          <w:iCs/>
        </w:rPr>
        <w:t>V § 4 odst. 3 se věta poslední zrušuje.</w:t>
      </w:r>
    </w:p>
    <w:p w14:paraId="154ED594" w14:textId="173B664C" w:rsidR="00D47F09" w:rsidRPr="00D45F34" w:rsidRDefault="00D47F09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  <w:rPr>
          <w:iCs/>
        </w:rPr>
      </w:pPr>
      <w:r w:rsidRPr="00D45F34">
        <w:rPr>
          <w:iCs/>
        </w:rPr>
        <w:t xml:space="preserve">V § 17 odst. 5 se na konci textu věty první doplňují slova „; </w:t>
      </w:r>
      <w:r w:rsidRPr="00F853DB">
        <w:rPr>
          <w:iCs/>
        </w:rPr>
        <w:t>plocha sociálního zařízení se do ubyt</w:t>
      </w:r>
      <w:bookmarkStart w:id="0" w:name="_GoBack"/>
      <w:bookmarkEnd w:id="0"/>
      <w:r w:rsidRPr="00F853DB">
        <w:rPr>
          <w:iCs/>
        </w:rPr>
        <w:t>ovací plochy nezapočítává“.</w:t>
      </w:r>
    </w:p>
    <w:p w14:paraId="5CD04202" w14:textId="62F0803F" w:rsidR="008C1A82" w:rsidRPr="00F853DB" w:rsidRDefault="008C1A82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rPr>
          <w:iCs/>
        </w:rPr>
        <w:t xml:space="preserve">V § 17 odst. 6 se věta </w:t>
      </w:r>
      <w:r w:rsidR="00271651">
        <w:rPr>
          <w:iCs/>
        </w:rPr>
        <w:t>třetí</w:t>
      </w:r>
      <w:r>
        <w:rPr>
          <w:iCs/>
        </w:rPr>
        <w:t xml:space="preserve"> zrušuje.</w:t>
      </w:r>
    </w:p>
    <w:p w14:paraId="0C644458" w14:textId="77777777" w:rsidR="00D47F09" w:rsidRPr="00F853DB" w:rsidRDefault="00D47F09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rPr>
          <w:iCs/>
        </w:rPr>
        <w:t>V § 17 odstavec 6 zní:</w:t>
      </w:r>
      <w:bookmarkStart w:id="1" w:name="_Hlk37178302"/>
    </w:p>
    <w:p w14:paraId="7D9E9292" w14:textId="375F34D6" w:rsidR="00D47F09" w:rsidRPr="00F853DB" w:rsidRDefault="00D47F09" w:rsidP="00D47F09">
      <w:pPr>
        <w:tabs>
          <w:tab w:val="left" w:pos="993"/>
        </w:tabs>
        <w:spacing w:before="120" w:after="0" w:line="240" w:lineRule="auto"/>
        <w:ind w:firstLine="426"/>
        <w:rPr>
          <w:bCs/>
        </w:rPr>
      </w:pPr>
      <w:bookmarkStart w:id="2" w:name="_Hlk44346815"/>
      <w:r w:rsidRPr="00F853DB">
        <w:rPr>
          <w:bCs/>
        </w:rPr>
        <w:t>„(6) V cele nebo ložnici určené pro ubytování více odsouzených musí na </w:t>
      </w:r>
      <w:r w:rsidR="00CB01A3">
        <w:rPr>
          <w:bCs/>
        </w:rPr>
        <w:t>jednoho</w:t>
      </w:r>
      <w:r w:rsidRPr="00F853DB">
        <w:rPr>
          <w:bCs/>
        </w:rPr>
        <w:t xml:space="preserve"> </w:t>
      </w:r>
      <w:r w:rsidR="00FA401D">
        <w:rPr>
          <w:bCs/>
        </w:rPr>
        <w:t>z </w:t>
      </w:r>
      <w:r w:rsidRPr="00F853DB">
        <w:rPr>
          <w:bCs/>
        </w:rPr>
        <w:t>odsouzen</w:t>
      </w:r>
      <w:r w:rsidR="00FA401D">
        <w:rPr>
          <w:bCs/>
        </w:rPr>
        <w:t>ých</w:t>
      </w:r>
      <w:r w:rsidRPr="00F853DB">
        <w:rPr>
          <w:bCs/>
        </w:rPr>
        <w:t xml:space="preserve"> připadat ubytovací plocha nejméně 6 m</w:t>
      </w:r>
      <w:r w:rsidRPr="00F853DB">
        <w:rPr>
          <w:bCs/>
          <w:vertAlign w:val="superscript"/>
        </w:rPr>
        <w:t>2</w:t>
      </w:r>
      <w:r w:rsidRPr="00F853DB">
        <w:rPr>
          <w:bCs/>
        </w:rPr>
        <w:t xml:space="preserve"> a na každého dalšího nejméně 4 m</w:t>
      </w:r>
      <w:r w:rsidRPr="00F853DB">
        <w:rPr>
          <w:bCs/>
          <w:vertAlign w:val="superscript"/>
        </w:rPr>
        <w:t>2</w:t>
      </w:r>
      <w:r w:rsidRPr="00F853DB">
        <w:rPr>
          <w:bCs/>
        </w:rPr>
        <w:t xml:space="preserve">. Cela nebo ložnice určená k ubytování pouze </w:t>
      </w:r>
      <w:r>
        <w:rPr>
          <w:bCs/>
        </w:rPr>
        <w:t>jednoho odsouzeného</w:t>
      </w:r>
      <w:r w:rsidRPr="00F853DB">
        <w:rPr>
          <w:bCs/>
        </w:rPr>
        <w:t xml:space="preserve"> nesmí m</w:t>
      </w:r>
      <w:r>
        <w:rPr>
          <w:bCs/>
        </w:rPr>
        <w:t>ít ubytovací plochu menší než 6 </w:t>
      </w:r>
      <w:r w:rsidRPr="00F853DB">
        <w:rPr>
          <w:bCs/>
        </w:rPr>
        <w:t>m</w:t>
      </w:r>
      <w:r w:rsidRPr="00F853DB">
        <w:rPr>
          <w:bCs/>
          <w:vertAlign w:val="superscript"/>
        </w:rPr>
        <w:t>2</w:t>
      </w:r>
      <w:r w:rsidRPr="00F853DB">
        <w:rPr>
          <w:bCs/>
        </w:rPr>
        <w:t>.</w:t>
      </w:r>
      <w:r>
        <w:rPr>
          <w:bCs/>
        </w:rPr>
        <w:t>“.</w:t>
      </w:r>
      <w:bookmarkEnd w:id="1"/>
    </w:p>
    <w:bookmarkEnd w:id="2"/>
    <w:p w14:paraId="4769EA7E" w14:textId="77777777" w:rsidR="00D47F09" w:rsidRDefault="00D47F09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>V § 17 se za odstavec 6 vkládá nový odstavec 7, který zní:</w:t>
      </w:r>
    </w:p>
    <w:p w14:paraId="4555BC90" w14:textId="28E15446" w:rsidR="00D47F09" w:rsidRPr="00D45F34" w:rsidRDefault="00D47F09" w:rsidP="00DE787E">
      <w:pPr>
        <w:tabs>
          <w:tab w:val="left" w:pos="993"/>
        </w:tabs>
        <w:spacing w:before="120" w:after="0" w:line="240" w:lineRule="auto"/>
        <w:ind w:firstLine="426"/>
        <w:rPr>
          <w:bCs/>
        </w:rPr>
      </w:pPr>
      <w:bookmarkStart w:id="3" w:name="_Hlk44346822"/>
      <w:r w:rsidRPr="00D45F34">
        <w:rPr>
          <w:bCs/>
        </w:rPr>
        <w:t xml:space="preserve">„(7) </w:t>
      </w:r>
      <w:r w:rsidR="00D45F34" w:rsidRPr="00D45F34">
        <w:t>Umístit odsouzeného do cely nebo ložnice, v níž na něho připadne ubytovací plocha menší, než je uvedeno v odstavci 6, lze pouze tehdy, když celkový počet odsouzených vykonávajících trest ve věznicích téhož základního typu a stupně zabezpečení věznice s ostrahou v České republice neumožní z důvodu nedostatečné ubytovací kapacity dodržet ubytovací plochu stanovenou podle odstavce 6. Ubytovací plocha připadající na jednoho odsouzeného nesmí být menší než 3 m</w:t>
      </w:r>
      <w:r w:rsidR="00D45F34" w:rsidRPr="00D45F34">
        <w:rPr>
          <w:vertAlign w:val="superscript"/>
        </w:rPr>
        <w:t>2</w:t>
      </w:r>
      <w:r w:rsidR="00D45F34" w:rsidRPr="00D45F34">
        <w:t>.</w:t>
      </w:r>
      <w:r w:rsidR="00D45F34" w:rsidRPr="00D45F34">
        <w:t>“.</w:t>
      </w:r>
      <w:r w:rsidR="00D45F34" w:rsidRPr="00D45F34">
        <w:t xml:space="preserve"> </w:t>
      </w:r>
      <w:r w:rsidR="00D45F34" w:rsidRPr="00D45F34">
        <w:rPr>
          <w:i/>
        </w:rPr>
        <w:t xml:space="preserve"> </w:t>
      </w:r>
    </w:p>
    <w:bookmarkEnd w:id="3"/>
    <w:p w14:paraId="052FC385" w14:textId="77777777" w:rsidR="00D47F09" w:rsidRDefault="00D47F09" w:rsidP="00D47F09">
      <w:pPr>
        <w:spacing w:before="120" w:after="0" w:line="240" w:lineRule="auto"/>
        <w:ind w:firstLine="0"/>
      </w:pPr>
      <w:r>
        <w:rPr>
          <w:bCs/>
        </w:rPr>
        <w:t>Dosavadní odstavec 7 se označuje jako odstavec 8.</w:t>
      </w:r>
    </w:p>
    <w:p w14:paraId="146C8BAD" w14:textId="77777777" w:rsidR="00D47F09" w:rsidRDefault="00D47F09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>V § 26 se za odstavec 1 vkládá nový odstavec 2, který zní:</w:t>
      </w:r>
    </w:p>
    <w:p w14:paraId="233734D4" w14:textId="77777777" w:rsidR="00D47F09" w:rsidRDefault="00D47F09" w:rsidP="00D47F09">
      <w:pPr>
        <w:spacing w:before="120" w:after="0" w:line="240" w:lineRule="auto"/>
        <w:ind w:firstLine="426"/>
        <w:rPr>
          <w:bCs/>
        </w:rPr>
      </w:pPr>
      <w:bookmarkStart w:id="4" w:name="_Hlk44346839"/>
      <w:r>
        <w:rPr>
          <w:bCs/>
        </w:rPr>
        <w:t>„</w:t>
      </w:r>
      <w:r w:rsidRPr="00F853DB">
        <w:rPr>
          <w:bCs/>
        </w:rPr>
        <w:t>(2) V odůvodněných případech může ředitel věznice nebo jím pověřený zaměstnanec Vězeňské služby rozdělit na základě žádosti odsouzeného dobu návštěvy stanovenou v § 19 odst. 1 zákona na více oddělených časových úseků rozvržených do kalendářního měsíce.</w:t>
      </w:r>
      <w:r>
        <w:rPr>
          <w:bCs/>
        </w:rPr>
        <w:t>“.</w:t>
      </w:r>
    </w:p>
    <w:bookmarkEnd w:id="4"/>
    <w:p w14:paraId="17F27FB6" w14:textId="77777777" w:rsidR="00D47F09" w:rsidRDefault="00D47F09" w:rsidP="00D47F09">
      <w:pPr>
        <w:spacing w:before="120" w:after="0" w:line="240" w:lineRule="auto"/>
        <w:ind w:firstLine="0"/>
        <w:rPr>
          <w:bCs/>
        </w:rPr>
      </w:pPr>
      <w:r>
        <w:rPr>
          <w:bCs/>
        </w:rPr>
        <w:t>Dosavadní odstavce 2 až 4 se označují jako odstavce 3 až 5.</w:t>
      </w:r>
    </w:p>
    <w:p w14:paraId="4D1A22A9" w14:textId="61E65BBA" w:rsidR="00CB01A3" w:rsidRDefault="00CB01A3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>V § 27 odst. 1 se slova „zdravotní péče o ně“ nahrazují slovy „zdravotních služeb pro odsouzené“.</w:t>
      </w:r>
    </w:p>
    <w:p w14:paraId="7EB09A69" w14:textId="77777777" w:rsidR="00D47F09" w:rsidRPr="006D53D7" w:rsidRDefault="00D47F09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 xml:space="preserve">V § 33 odst. 1 se za slovo „zkáze,“ vkládají </w:t>
      </w:r>
      <w:r w:rsidRPr="004547E5">
        <w:t>slova „potraviny obsahující semena máku setého,“.</w:t>
      </w:r>
      <w:r w:rsidRPr="00D45F34">
        <w:t xml:space="preserve"> </w:t>
      </w:r>
    </w:p>
    <w:p w14:paraId="5820B95C" w14:textId="75A45FDB" w:rsidR="00D47F09" w:rsidRDefault="00D47F09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>V § 34 odst. 7 se text „</w:t>
      </w:r>
      <w:r w:rsidRPr="004547E5">
        <w:t>, 2, 3</w:t>
      </w:r>
      <w:r>
        <w:t>“ nahrazuje slovy „</w:t>
      </w:r>
      <w:r w:rsidRPr="004547E5">
        <w:t>až 4“</w:t>
      </w:r>
      <w:r>
        <w:t>.</w:t>
      </w:r>
    </w:p>
    <w:p w14:paraId="7A73EB24" w14:textId="77777777" w:rsidR="00CB01A3" w:rsidRDefault="00CB01A3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 xml:space="preserve">V § 46 se na konci </w:t>
      </w:r>
      <w:r w:rsidRPr="00CB01A3">
        <w:t xml:space="preserve">odstavce 5 </w:t>
      </w:r>
      <w:r w:rsidR="001F2B32">
        <w:t>doplňuje</w:t>
      </w:r>
      <w:r w:rsidRPr="00CB01A3">
        <w:t xml:space="preserve"> věta „</w:t>
      </w:r>
      <w:r w:rsidRPr="00D45F34">
        <w:t>Za účelem vzdělávání lze těmto odsouzeným umožnit používání výpočetní techniky na zařízeních poskytnutých věznicí a pod její kontrolou.“.</w:t>
      </w:r>
    </w:p>
    <w:p w14:paraId="4C10B36C" w14:textId="77777777" w:rsidR="00E94CE4" w:rsidRDefault="00D47F09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>V § 89 odst</w:t>
      </w:r>
      <w:r w:rsidR="00CB01A3">
        <w:t>avec 1 zní:</w:t>
      </w:r>
    </w:p>
    <w:p w14:paraId="37C00D14" w14:textId="29C6471E" w:rsidR="00D47F09" w:rsidRDefault="00E94CE4" w:rsidP="00851CC0">
      <w:pPr>
        <w:pStyle w:val="Normlnweb"/>
        <w:spacing w:before="120" w:beforeAutospacing="0" w:after="0" w:afterAutospacing="0"/>
        <w:ind w:firstLine="425"/>
        <w:jc w:val="both"/>
      </w:pPr>
      <w:r w:rsidRPr="007F15EE">
        <w:t>„</w:t>
      </w:r>
      <w:r w:rsidRPr="00851CC0">
        <w:t xml:space="preserve">(1) </w:t>
      </w:r>
      <w:r w:rsidRPr="00851CC0">
        <w:rPr>
          <w:bCs/>
        </w:rPr>
        <w:t xml:space="preserve">Vnitřní řád a nabídka preventivně výchovných, vzdělávacích, zájmových a sportovních programů přihlížejí k zvláštním potřebám těhotných žen, žen </w:t>
      </w:r>
      <w:r w:rsidRPr="00851CC0">
        <w:rPr>
          <w:lang w:eastAsia="en-US"/>
        </w:rPr>
        <w:t>v období šesti týdnů</w:t>
      </w:r>
      <w:r w:rsidRPr="00851CC0">
        <w:rPr>
          <w:bCs/>
        </w:rPr>
        <w:t xml:space="preserve"> po porodu a kojících matek.“.</w:t>
      </w:r>
    </w:p>
    <w:p w14:paraId="5DC27FBF" w14:textId="0F4F4C88" w:rsidR="00E94CE4" w:rsidRDefault="00D47F09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 xml:space="preserve">V § 91 </w:t>
      </w:r>
      <w:r w:rsidR="00E94CE4">
        <w:t>se odstavec 1 zrušuje.</w:t>
      </w:r>
    </w:p>
    <w:p w14:paraId="09ABA72B" w14:textId="77777777" w:rsidR="00E94CE4" w:rsidRDefault="00E94CE4" w:rsidP="00851CC0">
      <w:pPr>
        <w:spacing w:before="120" w:after="0" w:line="240" w:lineRule="auto"/>
        <w:ind w:firstLine="0"/>
      </w:pPr>
      <w:r>
        <w:t>Dosavadní odstavce 2 až 9 se označují jako</w:t>
      </w:r>
      <w:r w:rsidR="003F7423">
        <w:t xml:space="preserve"> odstavce</w:t>
      </w:r>
      <w:r>
        <w:t xml:space="preserve"> 1 až 8.</w:t>
      </w:r>
      <w:r w:rsidR="00D47F09" w:rsidRPr="004547E5">
        <w:t xml:space="preserve"> </w:t>
      </w:r>
    </w:p>
    <w:p w14:paraId="1938DBDD" w14:textId="7E6BA480" w:rsidR="00E94CE4" w:rsidRDefault="00E94CE4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>V § 91 odst</w:t>
      </w:r>
      <w:r w:rsidR="003F7423">
        <w:t>avec</w:t>
      </w:r>
      <w:r>
        <w:t xml:space="preserve"> 2 zní:</w:t>
      </w:r>
    </w:p>
    <w:p w14:paraId="35576C73" w14:textId="77777777" w:rsidR="00E94CE4" w:rsidRPr="007F15EE" w:rsidRDefault="00E94CE4" w:rsidP="00851CC0">
      <w:pPr>
        <w:spacing w:before="120"/>
        <w:ind w:firstLine="426"/>
        <w:rPr>
          <w:bCs/>
        </w:rPr>
      </w:pPr>
      <w:r w:rsidRPr="00E94CE4">
        <w:t>„</w:t>
      </w:r>
      <w:r w:rsidRPr="00851CC0">
        <w:rPr>
          <w:bCs/>
        </w:rPr>
        <w:t xml:space="preserve">(2) </w:t>
      </w:r>
      <w:r w:rsidRPr="00851CC0">
        <w:t>Zdravotní služby dítěti, o které matka pečuje ve věznici, zabezpečuje Vězeňská služba na základě smlouvy s poskytovatelem oprávněným k poskytování zdravotních služeb v oboru praktické lékařství pro děti a dorost.“.</w:t>
      </w:r>
    </w:p>
    <w:p w14:paraId="75E85655" w14:textId="77777777" w:rsidR="00E94CE4" w:rsidRDefault="00E94CE4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>V § 91 se na ko</w:t>
      </w:r>
      <w:r w:rsidRPr="00E94CE4">
        <w:t>nci textu odstavce 5 doplňují slova „</w:t>
      </w:r>
      <w:r w:rsidRPr="0095793A">
        <w:t>a z prostředků určených na úhradu potřeb dítěte“.</w:t>
      </w:r>
    </w:p>
    <w:p w14:paraId="0BB4571E" w14:textId="5A2D2E03" w:rsidR="00D47F09" w:rsidRDefault="00D47F09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 xml:space="preserve">V § 91 se na začátek odstavce </w:t>
      </w:r>
      <w:r w:rsidR="00E94CE4">
        <w:t>6</w:t>
      </w:r>
      <w:r>
        <w:t xml:space="preserve"> vkládá </w:t>
      </w:r>
      <w:r w:rsidRPr="00906E82">
        <w:t>věta</w:t>
      </w:r>
      <w:r>
        <w:t xml:space="preserve"> </w:t>
      </w:r>
      <w:r w:rsidRPr="00906E82">
        <w:t>„Matka, které bylo povoleno mít u sebe a starat se o své nezletilé dítě, vykonává trest zpravidla v oddílu pro matky nezletilých dětí.“.</w:t>
      </w:r>
    </w:p>
    <w:p w14:paraId="207EE069" w14:textId="77777777" w:rsidR="000B1660" w:rsidRDefault="000B1660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>V § 91 odstavce 7 a 8 znějí:</w:t>
      </w:r>
    </w:p>
    <w:p w14:paraId="3E73CCB3" w14:textId="5DA71F80" w:rsidR="000B1660" w:rsidRPr="00FF0D4C" w:rsidRDefault="000B1660" w:rsidP="000B1660">
      <w:pPr>
        <w:spacing w:before="120"/>
        <w:ind w:firstLine="426"/>
        <w:rPr>
          <w:bCs/>
        </w:rPr>
      </w:pPr>
      <w:bookmarkStart w:id="5" w:name="_Hlk44347923"/>
      <w:r w:rsidRPr="00FF0D4C">
        <w:t>„</w:t>
      </w:r>
      <w:r w:rsidRPr="00FF0D4C">
        <w:rPr>
          <w:bCs/>
        </w:rPr>
        <w:t xml:space="preserve">(7) </w:t>
      </w:r>
      <w:r w:rsidRPr="00FF0D4C">
        <w:t xml:space="preserve">Pokud se matka, která pobývá </w:t>
      </w:r>
      <w:r w:rsidRPr="00FF0D4C">
        <w:rPr>
          <w:bCs/>
        </w:rPr>
        <w:t xml:space="preserve">ve věznici, ve které je zřízen oddíl pro matky nezletilých dětí, </w:t>
      </w:r>
      <w:r w:rsidRPr="00FF0D4C">
        <w:t>z důvodu nemoci nebo z jiného závažného důvodu nemůže o dítě starat, převezme péči o</w:t>
      </w:r>
      <w:r w:rsidR="003F7423">
        <w:t> </w:t>
      </w:r>
      <w:r w:rsidRPr="00FF0D4C">
        <w:t>dítě na nezbytně nutnou dobu ředitelem věznice určený zaměstnanec</w:t>
      </w:r>
      <w:r w:rsidRPr="00FF0D4C">
        <w:rPr>
          <w:bCs/>
        </w:rPr>
        <w:t>; o tom věznice informuje zákonného zástupce dítěte, je-li to možné, a příslušný orgán sociálně-právní ochrany dětí. Pokud matka pobývá mimo věznici, ve které je zřízen oddíl pro matky nezletilých dětí, řeší se péče o dítě v případech uvedených ve větě první prostřednictvím orgánu sociálně-právní ochrany dětí. Při vzájemném předávání</w:t>
      </w:r>
      <w:r w:rsidRPr="00FF0D4C">
        <w:t xml:space="preserve"> je dítě vždy prohlédnuto lékařem poskytovatele zdravotních služeb uvedeného v odstavci 2.</w:t>
      </w:r>
    </w:p>
    <w:p w14:paraId="7B80BD79" w14:textId="77777777" w:rsidR="000B1660" w:rsidRPr="00FF0D4C" w:rsidRDefault="000B1660" w:rsidP="000B1660">
      <w:pPr>
        <w:spacing w:before="120"/>
        <w:ind w:firstLine="426"/>
        <w:rPr>
          <w:u w:val="single"/>
        </w:rPr>
      </w:pPr>
      <w:r w:rsidRPr="00FF0D4C">
        <w:rPr>
          <w:bCs/>
        </w:rPr>
        <w:t>(8) Věznice umožní příslušnému orgánu sociálně-právní ochrany dětí pravidelně sledovat vývoj dítěte, o které matka ve věznici pečuje.“.</w:t>
      </w:r>
    </w:p>
    <w:p w14:paraId="14F1D1FB" w14:textId="77777777" w:rsidR="000B1660" w:rsidRDefault="000B1660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>V § 91 se doplňuje odstavec 9, který zní:</w:t>
      </w:r>
    </w:p>
    <w:p w14:paraId="1C1149F3" w14:textId="77777777" w:rsidR="000B1660" w:rsidRDefault="000B1660" w:rsidP="000B1660">
      <w:pPr>
        <w:spacing w:before="120" w:after="0" w:line="240" w:lineRule="auto"/>
        <w:ind w:firstLine="426"/>
      </w:pPr>
      <w:r w:rsidRPr="00FF0D4C">
        <w:rPr>
          <w:bCs/>
        </w:rPr>
        <w:t>„(9) O</w:t>
      </w:r>
      <w:r w:rsidRPr="00FF0D4C">
        <w:t xml:space="preserve"> narození dítěte během výkonu trestu odsouzené ženy </w:t>
      </w:r>
      <w:r w:rsidRPr="00FF0D4C">
        <w:rPr>
          <w:bCs/>
        </w:rPr>
        <w:t xml:space="preserve">věznice neprodleně </w:t>
      </w:r>
      <w:r w:rsidRPr="00FF0D4C">
        <w:t>informuje okresní soud, v jehož obvodu se věznice nachází, a příslušný orgán sociálně</w:t>
      </w:r>
      <w:r w:rsidRPr="00FF0D4C">
        <w:noBreakHyphen/>
        <w:t>právní ochrany dětí, v jehož obvodu se věznice nachází.“.</w:t>
      </w:r>
    </w:p>
    <w:bookmarkEnd w:id="5"/>
    <w:p w14:paraId="5E4EB8DB" w14:textId="3AADF136" w:rsidR="000B1660" w:rsidRDefault="000B1660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>V § 99 odst. 1 se slov</w:t>
      </w:r>
      <w:r w:rsidR="003F7423">
        <w:t>o</w:t>
      </w:r>
      <w:r>
        <w:t xml:space="preserve"> „jednodenní“ nahrazuj</w:t>
      </w:r>
      <w:r w:rsidR="003F7423">
        <w:t>e</w:t>
      </w:r>
      <w:r>
        <w:t xml:space="preserve"> slov</w:t>
      </w:r>
      <w:r w:rsidR="003F7423">
        <w:t>em</w:t>
      </w:r>
      <w:r>
        <w:t xml:space="preserve"> „stacionární“.</w:t>
      </w:r>
    </w:p>
    <w:p w14:paraId="0D1691A3" w14:textId="77777777" w:rsidR="000B1660" w:rsidRDefault="000B1660" w:rsidP="00D45F34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425"/>
      </w:pPr>
      <w:r>
        <w:t>V § 99 odst. 2 se slovo „zásadně“ zrušuje.</w:t>
      </w:r>
    </w:p>
    <w:p w14:paraId="232D5A8E" w14:textId="77777777" w:rsidR="00D47F09" w:rsidRPr="0089576C" w:rsidRDefault="00D47F09" w:rsidP="0095793A">
      <w:pPr>
        <w:spacing w:before="120" w:after="0" w:line="240" w:lineRule="auto"/>
        <w:ind w:firstLine="0"/>
      </w:pPr>
    </w:p>
    <w:p w14:paraId="1DF7C63D" w14:textId="77777777" w:rsidR="00D47F09" w:rsidRPr="00AC0D9D" w:rsidRDefault="00D47F09" w:rsidP="00D47F09">
      <w:pPr>
        <w:pStyle w:val="lnek"/>
        <w:spacing w:before="120" w:after="120"/>
        <w:rPr>
          <w:szCs w:val="24"/>
        </w:rPr>
      </w:pPr>
      <w:r w:rsidRPr="00AC0D9D">
        <w:rPr>
          <w:szCs w:val="24"/>
        </w:rPr>
        <w:t>Čl. II</w:t>
      </w:r>
    </w:p>
    <w:p w14:paraId="457CE508" w14:textId="77777777" w:rsidR="00D47F09" w:rsidRPr="00D7754A" w:rsidRDefault="00D47F09" w:rsidP="00D47F09">
      <w:pPr>
        <w:spacing w:after="12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Účinnost</w:t>
      </w:r>
    </w:p>
    <w:p w14:paraId="636B39B3" w14:textId="16C8970D" w:rsidR="00D47F09" w:rsidRPr="00931FCE" w:rsidRDefault="00D47F09" w:rsidP="00D47F09">
      <w:pPr>
        <w:spacing w:after="120" w:line="240" w:lineRule="auto"/>
        <w:ind w:firstLine="426"/>
      </w:pPr>
      <w:r w:rsidRPr="0029303B">
        <w:rPr>
          <w:szCs w:val="24"/>
        </w:rPr>
        <w:t xml:space="preserve">Tato vyhláška nabývá účinnosti </w:t>
      </w:r>
      <w:r>
        <w:rPr>
          <w:szCs w:val="24"/>
        </w:rPr>
        <w:t>dnem 1. října 2020</w:t>
      </w:r>
      <w:r w:rsidR="001F2B32">
        <w:rPr>
          <w:szCs w:val="24"/>
        </w:rPr>
        <w:t>, s</w:t>
      </w:r>
      <w:r w:rsidR="001632F5">
        <w:rPr>
          <w:szCs w:val="24"/>
        </w:rPr>
        <w:t> </w:t>
      </w:r>
      <w:r w:rsidR="001F2B32">
        <w:rPr>
          <w:szCs w:val="24"/>
        </w:rPr>
        <w:t>výjimkou</w:t>
      </w:r>
      <w:r w:rsidR="001632F5">
        <w:rPr>
          <w:szCs w:val="24"/>
        </w:rPr>
        <w:t xml:space="preserve"> </w:t>
      </w:r>
      <w:r w:rsidR="00B40D95">
        <w:rPr>
          <w:szCs w:val="24"/>
        </w:rPr>
        <w:t>ustanovení čl. I bod</w:t>
      </w:r>
      <w:r w:rsidR="00354F90">
        <w:rPr>
          <w:szCs w:val="24"/>
        </w:rPr>
        <w:t>u</w:t>
      </w:r>
      <w:r w:rsidR="00816935">
        <w:rPr>
          <w:szCs w:val="24"/>
        </w:rPr>
        <w:t xml:space="preserve"> </w:t>
      </w:r>
      <w:r w:rsidR="008C1A82">
        <w:rPr>
          <w:szCs w:val="24"/>
        </w:rPr>
        <w:t>4</w:t>
      </w:r>
      <w:r w:rsidR="000A07A8">
        <w:rPr>
          <w:szCs w:val="24"/>
        </w:rPr>
        <w:t>, kter</w:t>
      </w:r>
      <w:r w:rsidR="00551D2B">
        <w:rPr>
          <w:szCs w:val="24"/>
        </w:rPr>
        <w:t>é</w:t>
      </w:r>
      <w:r w:rsidR="000A07A8">
        <w:rPr>
          <w:szCs w:val="24"/>
        </w:rPr>
        <w:t xml:space="preserve"> nabýv</w:t>
      </w:r>
      <w:r w:rsidR="00354F90">
        <w:rPr>
          <w:szCs w:val="24"/>
        </w:rPr>
        <w:t>á</w:t>
      </w:r>
      <w:r w:rsidR="000A07A8">
        <w:rPr>
          <w:szCs w:val="24"/>
        </w:rPr>
        <w:t xml:space="preserve"> účinnosti</w:t>
      </w:r>
      <w:r w:rsidR="00292019">
        <w:rPr>
          <w:szCs w:val="24"/>
        </w:rPr>
        <w:t xml:space="preserve"> dnem</w:t>
      </w:r>
      <w:r w:rsidR="00BA7339">
        <w:rPr>
          <w:szCs w:val="24"/>
        </w:rPr>
        <w:t xml:space="preserve"> 1. </w:t>
      </w:r>
      <w:r w:rsidR="00354F90">
        <w:rPr>
          <w:szCs w:val="24"/>
        </w:rPr>
        <w:t xml:space="preserve">ledna </w:t>
      </w:r>
      <w:r w:rsidR="000A07A8">
        <w:rPr>
          <w:szCs w:val="24"/>
        </w:rPr>
        <w:t>202</w:t>
      </w:r>
      <w:r w:rsidR="00354F90">
        <w:rPr>
          <w:szCs w:val="24"/>
        </w:rPr>
        <w:t>4</w:t>
      </w:r>
      <w:r w:rsidR="00614339">
        <w:rPr>
          <w:szCs w:val="24"/>
        </w:rPr>
        <w:t>.</w:t>
      </w:r>
    </w:p>
    <w:p w14:paraId="2391610B" w14:textId="77777777" w:rsidR="00D47F09" w:rsidRDefault="00D47F09" w:rsidP="00D47F09">
      <w:pPr>
        <w:spacing w:after="960" w:line="240" w:lineRule="auto"/>
        <w:ind w:firstLine="0"/>
        <w:jc w:val="center"/>
        <w:rPr>
          <w:szCs w:val="24"/>
        </w:rPr>
      </w:pPr>
    </w:p>
    <w:p w14:paraId="1B44B4BF" w14:textId="77777777" w:rsidR="00D47F09" w:rsidRDefault="00D47F09" w:rsidP="00D47F09">
      <w:pPr>
        <w:spacing w:after="960" w:line="240" w:lineRule="auto"/>
        <w:ind w:firstLine="0"/>
        <w:jc w:val="center"/>
        <w:rPr>
          <w:szCs w:val="24"/>
        </w:rPr>
      </w:pPr>
      <w:r>
        <w:rPr>
          <w:szCs w:val="24"/>
        </w:rPr>
        <w:t>M</w:t>
      </w:r>
      <w:r w:rsidRPr="00AC0D9D">
        <w:rPr>
          <w:szCs w:val="24"/>
        </w:rPr>
        <w:t>in</w:t>
      </w:r>
      <w:r>
        <w:rPr>
          <w:szCs w:val="24"/>
        </w:rPr>
        <w:t>i</w:t>
      </w:r>
      <w:r w:rsidRPr="00AC0D9D">
        <w:rPr>
          <w:szCs w:val="24"/>
        </w:rPr>
        <w:t>str</w:t>
      </w:r>
      <w:r>
        <w:rPr>
          <w:szCs w:val="24"/>
        </w:rPr>
        <w:t>yně spravedlnosti:</w:t>
      </w:r>
    </w:p>
    <w:p w14:paraId="35D6BD62" w14:textId="77777777" w:rsidR="00D47F09" w:rsidRDefault="00D47F09" w:rsidP="00D47F09">
      <w:pPr>
        <w:spacing w:before="120" w:after="0" w:line="240" w:lineRule="auto"/>
      </w:pPr>
    </w:p>
    <w:p w14:paraId="0A2C22B6" w14:textId="77777777" w:rsidR="00D47F09" w:rsidRDefault="00D47F09" w:rsidP="00D47F09">
      <w:pPr>
        <w:spacing w:before="120" w:after="0" w:line="240" w:lineRule="auto"/>
      </w:pPr>
    </w:p>
    <w:p w14:paraId="5A3C45E1" w14:textId="77777777" w:rsidR="00336936" w:rsidRDefault="00336936"/>
    <w:sectPr w:rsidR="00336936" w:rsidSect="00CB0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CF43" w14:textId="77777777" w:rsidR="001772C6" w:rsidRDefault="001772C6" w:rsidP="000B1660">
      <w:pPr>
        <w:spacing w:after="0" w:line="240" w:lineRule="auto"/>
      </w:pPr>
      <w:r>
        <w:separator/>
      </w:r>
    </w:p>
  </w:endnote>
  <w:endnote w:type="continuationSeparator" w:id="0">
    <w:p w14:paraId="3CF29A1F" w14:textId="77777777" w:rsidR="001772C6" w:rsidRDefault="001772C6" w:rsidP="000B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677960"/>
      <w:docPartObj>
        <w:docPartGallery w:val="Page Numbers (Bottom of Page)"/>
        <w:docPartUnique/>
      </w:docPartObj>
    </w:sdtPr>
    <w:sdtContent>
      <w:p w14:paraId="17C63B16" w14:textId="20C2320F" w:rsidR="001772C6" w:rsidRDefault="001772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34">
          <w:rPr>
            <w:noProof/>
          </w:rPr>
          <w:t>2</w:t>
        </w:r>
        <w:r>
          <w:fldChar w:fldCharType="end"/>
        </w:r>
      </w:p>
    </w:sdtContent>
  </w:sdt>
  <w:p w14:paraId="2AD57F8E" w14:textId="77777777" w:rsidR="001772C6" w:rsidRDefault="001772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53F2" w14:textId="77777777" w:rsidR="001772C6" w:rsidRDefault="001772C6" w:rsidP="000B1660">
      <w:pPr>
        <w:spacing w:after="0" w:line="240" w:lineRule="auto"/>
      </w:pPr>
      <w:r>
        <w:separator/>
      </w:r>
    </w:p>
  </w:footnote>
  <w:footnote w:type="continuationSeparator" w:id="0">
    <w:p w14:paraId="0E9E3AE6" w14:textId="77777777" w:rsidR="001772C6" w:rsidRDefault="001772C6" w:rsidP="000B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236"/>
    <w:multiLevelType w:val="multilevel"/>
    <w:tmpl w:val="8624A3F8"/>
    <w:lvl w:ilvl="0">
      <w:start w:val="1"/>
      <w:numFmt w:val="none"/>
      <w:lvlText w:val="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§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70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43D341EA"/>
    <w:multiLevelType w:val="hybridMultilevel"/>
    <w:tmpl w:val="E5EE5F4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9"/>
    <w:rsid w:val="000A07A8"/>
    <w:rsid w:val="000B1660"/>
    <w:rsid w:val="001632F5"/>
    <w:rsid w:val="001772C6"/>
    <w:rsid w:val="001F2B32"/>
    <w:rsid w:val="002438A0"/>
    <w:rsid w:val="00271651"/>
    <w:rsid w:val="0028379D"/>
    <w:rsid w:val="00292019"/>
    <w:rsid w:val="002E119A"/>
    <w:rsid w:val="002E386A"/>
    <w:rsid w:val="00336936"/>
    <w:rsid w:val="003473B5"/>
    <w:rsid w:val="00354F90"/>
    <w:rsid w:val="003F7423"/>
    <w:rsid w:val="00407323"/>
    <w:rsid w:val="004E5AC1"/>
    <w:rsid w:val="00551D2B"/>
    <w:rsid w:val="00602FB0"/>
    <w:rsid w:val="00614339"/>
    <w:rsid w:val="007A3D8B"/>
    <w:rsid w:val="007F15EE"/>
    <w:rsid w:val="00801716"/>
    <w:rsid w:val="00811377"/>
    <w:rsid w:val="00816935"/>
    <w:rsid w:val="00851CC0"/>
    <w:rsid w:val="008C1A82"/>
    <w:rsid w:val="0095793A"/>
    <w:rsid w:val="00A03D6A"/>
    <w:rsid w:val="00B40D95"/>
    <w:rsid w:val="00B8243E"/>
    <w:rsid w:val="00BA7339"/>
    <w:rsid w:val="00C345D2"/>
    <w:rsid w:val="00CB01A3"/>
    <w:rsid w:val="00D4556D"/>
    <w:rsid w:val="00D45F34"/>
    <w:rsid w:val="00D47F09"/>
    <w:rsid w:val="00D96C2B"/>
    <w:rsid w:val="00DE787E"/>
    <w:rsid w:val="00E6528D"/>
    <w:rsid w:val="00E94CE4"/>
    <w:rsid w:val="00EE36B1"/>
    <w:rsid w:val="00FA401D"/>
    <w:rsid w:val="00FB563E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4596CD"/>
  <w15:chartTrackingRefBased/>
  <w15:docId w15:val="{0DA574E9-C8D0-4667-9136-48810CC8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09"/>
    <w:pPr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47F09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szCs w:val="32"/>
    </w:rPr>
  </w:style>
  <w:style w:type="paragraph" w:styleId="Nadpis2">
    <w:name w:val="heading 2"/>
    <w:aliases w:val="VYHLÁŠKA"/>
    <w:basedOn w:val="Normln"/>
    <w:next w:val="Normln"/>
    <w:link w:val="Nadpis2Char"/>
    <w:uiPriority w:val="9"/>
    <w:unhideWhenUsed/>
    <w:qFormat/>
    <w:rsid w:val="00D47F09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7F09"/>
    <w:rPr>
      <w:rFonts w:ascii="Times New Roman" w:eastAsiaTheme="majorEastAsia" w:hAnsi="Times New Roman" w:cstheme="majorBidi"/>
      <w:sz w:val="24"/>
      <w:szCs w:val="32"/>
    </w:rPr>
  </w:style>
  <w:style w:type="character" w:customStyle="1" w:styleId="Nadpis2Char">
    <w:name w:val="Nadpis 2 Char"/>
    <w:aliases w:val="VYHLÁŠKA Char"/>
    <w:basedOn w:val="Standardnpsmoodstavce"/>
    <w:link w:val="Nadpis2"/>
    <w:uiPriority w:val="9"/>
    <w:rsid w:val="00D47F09"/>
    <w:rPr>
      <w:rFonts w:ascii="Times New Roman" w:eastAsiaTheme="majorEastAsia" w:hAnsi="Times New Roman" w:cstheme="majorBidi"/>
      <w:b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D47F09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D4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F09"/>
    <w:rPr>
      <w:rFonts w:ascii="Times New Roman" w:hAnsi="Times New Roman"/>
      <w:sz w:val="24"/>
    </w:rPr>
  </w:style>
  <w:style w:type="paragraph" w:customStyle="1" w:styleId="Nvrh">
    <w:name w:val="Návrh"/>
    <w:basedOn w:val="Normln"/>
    <w:next w:val="Normln"/>
    <w:rsid w:val="00D47F09"/>
    <w:pPr>
      <w:keepNext/>
      <w:keepLines/>
      <w:spacing w:after="240" w:line="240" w:lineRule="auto"/>
      <w:ind w:firstLine="0"/>
      <w:jc w:val="center"/>
      <w:outlineLvl w:val="0"/>
    </w:pPr>
    <w:rPr>
      <w:rFonts w:eastAsia="Calibri" w:cs="Times New Roman"/>
      <w:spacing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F09"/>
    <w:rPr>
      <w:rFonts w:ascii="Times New Roman" w:hAnsi="Times New Roman"/>
      <w:sz w:val="24"/>
    </w:rPr>
  </w:style>
  <w:style w:type="paragraph" w:customStyle="1" w:styleId="nadpisvyhlky">
    <w:name w:val="nadpis vyhlášky"/>
    <w:basedOn w:val="Normln"/>
    <w:next w:val="Normln"/>
    <w:rsid w:val="00D47F09"/>
    <w:pPr>
      <w:keepNext/>
      <w:keepLines/>
      <w:spacing w:before="120" w:after="0" w:line="240" w:lineRule="auto"/>
      <w:ind w:firstLine="0"/>
      <w:jc w:val="center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Textlnku">
    <w:name w:val="Text článku"/>
    <w:basedOn w:val="Normln"/>
    <w:rsid w:val="00D47F09"/>
    <w:pPr>
      <w:spacing w:before="240" w:after="0" w:line="240" w:lineRule="auto"/>
      <w:ind w:firstLine="425"/>
      <w:outlineLvl w:val="5"/>
    </w:pPr>
    <w:rPr>
      <w:rFonts w:eastAsia="Times New Roman" w:cs="Times New Roman"/>
      <w:szCs w:val="20"/>
      <w:lang w:eastAsia="cs-CZ"/>
    </w:rPr>
  </w:style>
  <w:style w:type="paragraph" w:customStyle="1" w:styleId="lnek">
    <w:name w:val="Článek"/>
    <w:basedOn w:val="Normln"/>
    <w:next w:val="Normln"/>
    <w:rsid w:val="00D47F09"/>
    <w:pPr>
      <w:keepNext/>
      <w:keepLines/>
      <w:spacing w:before="240" w:after="0" w:line="240" w:lineRule="auto"/>
      <w:ind w:firstLine="0"/>
      <w:jc w:val="center"/>
      <w:outlineLvl w:val="5"/>
    </w:pPr>
    <w:rPr>
      <w:rFonts w:eastAsia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94CE4"/>
    <w:pPr>
      <w:spacing w:before="100" w:beforeAutospacing="1" w:after="100" w:afterAutospacing="1" w:line="240" w:lineRule="auto"/>
      <w:ind w:firstLine="0"/>
      <w:jc w:val="left"/>
    </w:pPr>
    <w:rPr>
      <w:rFonts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4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5D2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5D2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D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5793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23B711A0</Template>
  <TotalTime>22</TotalTime>
  <Pages>3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Václav Mgr.</dc:creator>
  <cp:keywords/>
  <dc:description/>
  <cp:lastModifiedBy>Forejt Petr Mgr.</cp:lastModifiedBy>
  <cp:revision>9</cp:revision>
  <dcterms:created xsi:type="dcterms:W3CDTF">2020-07-01T14:40:00Z</dcterms:created>
  <dcterms:modified xsi:type="dcterms:W3CDTF">2020-07-03T12:02:00Z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