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C4BB6" w14:textId="77777777" w:rsidR="00737D6E" w:rsidRPr="00146887" w:rsidRDefault="00737D6E" w:rsidP="00146887">
      <w:pPr>
        <w:spacing w:before="120" w:after="0" w:line="240" w:lineRule="auto"/>
        <w:jc w:val="right"/>
      </w:pPr>
      <w:r w:rsidRPr="00146887">
        <w:t>IV.</w:t>
      </w:r>
    </w:p>
    <w:p w14:paraId="5CF13957" w14:textId="77777777" w:rsidR="00B12A08" w:rsidRPr="00146887" w:rsidRDefault="00C64C87" w:rsidP="00146887">
      <w:pPr>
        <w:spacing w:before="120" w:after="0" w:line="240" w:lineRule="auto"/>
        <w:jc w:val="center"/>
        <w:rPr>
          <w:b/>
          <w:sz w:val="28"/>
          <w:szCs w:val="28"/>
        </w:rPr>
      </w:pPr>
      <w:r w:rsidRPr="00146887">
        <w:rPr>
          <w:b/>
          <w:sz w:val="28"/>
          <w:szCs w:val="28"/>
        </w:rPr>
        <w:t>DŮVODOVÁ ZPRÁVA</w:t>
      </w:r>
    </w:p>
    <w:p w14:paraId="2D31AF99" w14:textId="77777777" w:rsidR="00C64C87" w:rsidRPr="00146887" w:rsidRDefault="00C64C87" w:rsidP="00146887">
      <w:pPr>
        <w:spacing w:before="120" w:after="0" w:line="240" w:lineRule="auto"/>
        <w:jc w:val="center"/>
        <w:rPr>
          <w:b/>
          <w:sz w:val="28"/>
          <w:szCs w:val="28"/>
        </w:rPr>
      </w:pPr>
      <w:r w:rsidRPr="00146887">
        <w:rPr>
          <w:b/>
          <w:sz w:val="28"/>
          <w:szCs w:val="28"/>
        </w:rPr>
        <w:t>Obecná část</w:t>
      </w:r>
    </w:p>
    <w:p w14:paraId="662A571F" w14:textId="77777777" w:rsidR="00B12A08" w:rsidRPr="00146887" w:rsidRDefault="00B12A08" w:rsidP="00146887">
      <w:pPr>
        <w:spacing w:before="120" w:after="0" w:line="240" w:lineRule="auto"/>
        <w:jc w:val="center"/>
      </w:pPr>
    </w:p>
    <w:p w14:paraId="015D389A" w14:textId="77777777" w:rsidR="00FB47CA" w:rsidRPr="00F81900" w:rsidRDefault="00FB47CA" w:rsidP="00146887">
      <w:pPr>
        <w:spacing w:before="120" w:after="0" w:line="240" w:lineRule="auto"/>
        <w:jc w:val="both"/>
        <w:rPr>
          <w:b/>
        </w:rPr>
      </w:pPr>
      <w:r w:rsidRPr="00F81900">
        <w:rPr>
          <w:b/>
        </w:rPr>
        <w:t>Hodnocení dopadů regulace (RIA)</w:t>
      </w:r>
    </w:p>
    <w:p w14:paraId="7051147B" w14:textId="77777777" w:rsidR="00193802" w:rsidRPr="00F81900" w:rsidRDefault="00193802" w:rsidP="00146887">
      <w:pPr>
        <w:spacing w:before="120" w:after="0" w:line="240" w:lineRule="auto"/>
        <w:jc w:val="both"/>
        <w:rPr>
          <w:b/>
        </w:rPr>
      </w:pPr>
      <w:r w:rsidRPr="00F81900">
        <w:rPr>
          <w:rFonts w:eastAsia="Times New Roman"/>
          <w:bCs/>
          <w:color w:val="000000"/>
        </w:rPr>
        <w:t xml:space="preserve">Na základě výjimky udělené v souladu s čl. 76 odst. 2 Legislativních pravidel vlády a bodem 5.7. </w:t>
      </w:r>
      <w:r w:rsidRPr="00F81900">
        <w:rPr>
          <w:rFonts w:eastAsia="MS Gothic"/>
          <w:bCs/>
          <w:noProof/>
        </w:rPr>
        <w:t xml:space="preserve">Obecných zásad pro hodnocení dopadů regulace (RIA) </w:t>
      </w:r>
      <w:r w:rsidRPr="00F81900">
        <w:rPr>
          <w:rFonts w:eastAsia="Times New Roman"/>
          <w:bCs/>
          <w:color w:val="000000"/>
        </w:rPr>
        <w:t xml:space="preserve">předsedou Legislativní rady vlády dne 26. dubna 2019 (dopis č. j. 14758/2019-UVCR) nebylo hodnocení dopadů regulace zpracováno. </w:t>
      </w:r>
    </w:p>
    <w:p w14:paraId="718B96C9" w14:textId="77777777" w:rsidR="00665548" w:rsidRPr="00F81900" w:rsidRDefault="00665548" w:rsidP="00146887">
      <w:pPr>
        <w:spacing w:before="120" w:after="0" w:line="240" w:lineRule="auto"/>
        <w:jc w:val="both"/>
      </w:pPr>
    </w:p>
    <w:p w14:paraId="13249C2D" w14:textId="77777777" w:rsidR="004A0A62" w:rsidRPr="00F81900" w:rsidRDefault="002D6C71" w:rsidP="00146887">
      <w:pPr>
        <w:spacing w:before="120" w:after="0" w:line="240" w:lineRule="auto"/>
        <w:jc w:val="both"/>
        <w:rPr>
          <w:b/>
        </w:rPr>
      </w:pPr>
      <w:r w:rsidRPr="00F81900">
        <w:rPr>
          <w:b/>
        </w:rPr>
        <w:t>Vysvětlení nezbytnosti navrhované právní úpravy v jejím celku</w:t>
      </w:r>
      <w:r w:rsidR="004A0A62" w:rsidRPr="00F81900">
        <w:rPr>
          <w:b/>
        </w:rPr>
        <w:t xml:space="preserve"> a zhodnocení platného právního stavu </w:t>
      </w:r>
    </w:p>
    <w:p w14:paraId="7E882743" w14:textId="737E9AAA" w:rsidR="00FB47CA" w:rsidRPr="00F81900" w:rsidRDefault="007862DA" w:rsidP="00146887">
      <w:pPr>
        <w:tabs>
          <w:tab w:val="left" w:pos="6660"/>
        </w:tabs>
        <w:spacing w:before="120" w:after="0" w:line="240" w:lineRule="auto"/>
        <w:jc w:val="both"/>
      </w:pPr>
      <w:r w:rsidRPr="00F81900">
        <w:t>Předložený návrh</w:t>
      </w:r>
      <w:r w:rsidR="00B12A08" w:rsidRPr="00F81900">
        <w:t xml:space="preserve"> zákona, </w:t>
      </w:r>
      <w:r w:rsidR="00BF1CAA" w:rsidRPr="00F81900">
        <w:t xml:space="preserve">kterým se mění </w:t>
      </w:r>
      <w:r w:rsidR="002817F1" w:rsidRPr="00F81900">
        <w:t>zákon č. 40/2009 Sb., trestní zákoník, ve znění pozdějších předpisů, zákon č. 45/2013 Sb., o obětech trestných činů a o změně některých zákonů (zákon o obětech trestných činů), ve znění pozdějších předpisů</w:t>
      </w:r>
      <w:r w:rsidR="00FA5BF4" w:rsidRPr="00F81900">
        <w:t xml:space="preserve">, </w:t>
      </w:r>
      <w:r w:rsidR="00F66E30" w:rsidRPr="00F81900">
        <w:t xml:space="preserve">a některé další zákony, </w:t>
      </w:r>
    </w:p>
    <w:p w14:paraId="48572907" w14:textId="3E7BE90C" w:rsidR="00063EBF" w:rsidRPr="00F81900" w:rsidRDefault="00EC632F" w:rsidP="00146887">
      <w:pPr>
        <w:pStyle w:val="Odstavecseseznamem"/>
        <w:numPr>
          <w:ilvl w:val="0"/>
          <w:numId w:val="4"/>
        </w:numPr>
        <w:spacing w:before="120" w:after="0" w:line="240" w:lineRule="auto"/>
        <w:ind w:left="284" w:hanging="284"/>
        <w:contextualSpacing w:val="0"/>
        <w:jc w:val="both"/>
        <w:rPr>
          <w:rFonts w:cs="Times New Roman"/>
        </w:rPr>
      </w:pPr>
      <w:r w:rsidRPr="00F81900">
        <w:t>reaguje na</w:t>
      </w:r>
      <w:r w:rsidRPr="00F81900">
        <w:rPr>
          <w:rFonts w:cs="Times New Roman"/>
        </w:rPr>
        <w:t xml:space="preserve"> </w:t>
      </w:r>
      <w:r w:rsidR="002F1E97" w:rsidRPr="00F81900">
        <w:rPr>
          <w:rFonts w:cs="Times New Roman"/>
        </w:rPr>
        <w:t>přijetí</w:t>
      </w:r>
      <w:r w:rsidR="00BA2FFD" w:rsidRPr="00F81900">
        <w:rPr>
          <w:rFonts w:cs="Times New Roman"/>
        </w:rPr>
        <w:t xml:space="preserve"> </w:t>
      </w:r>
      <w:r w:rsidR="006E26DD" w:rsidRPr="00F81900">
        <w:rPr>
          <w:rFonts w:eastAsia="Times New Roman" w:cs="Times New Roman"/>
          <w:lang w:eastAsia="cs-CZ"/>
        </w:rPr>
        <w:t xml:space="preserve">směrnice </w:t>
      </w:r>
      <w:r w:rsidR="006E26DD" w:rsidRPr="00F81900">
        <w:rPr>
          <w:rFonts w:eastAsia="Times New Roman" w:cs="Times New Roman"/>
        </w:rPr>
        <w:t xml:space="preserve">Evropského parlamentu a Rady (EU) 2019/713 </w:t>
      </w:r>
      <w:r w:rsidR="008A59A3">
        <w:rPr>
          <w:rFonts w:eastAsia="Times New Roman" w:cs="Times New Roman"/>
        </w:rPr>
        <w:t>ze dne 17. </w:t>
      </w:r>
      <w:r w:rsidR="00B60D84" w:rsidRPr="00F81900">
        <w:rPr>
          <w:rFonts w:eastAsia="Times New Roman" w:cs="Times New Roman"/>
        </w:rPr>
        <w:t xml:space="preserve">dubna 2019 </w:t>
      </w:r>
      <w:r w:rsidR="006E26DD" w:rsidRPr="00F81900">
        <w:rPr>
          <w:rFonts w:eastAsia="Times New Roman" w:cs="Times New Roman"/>
        </w:rPr>
        <w:t>o pot</w:t>
      </w:r>
      <w:r w:rsidR="000A68A8" w:rsidRPr="00F81900">
        <w:rPr>
          <w:rFonts w:eastAsia="Times New Roman" w:cs="Times New Roman"/>
        </w:rPr>
        <w:t>írání podvodů v </w:t>
      </w:r>
      <w:r w:rsidR="006E26DD" w:rsidRPr="00F81900">
        <w:rPr>
          <w:rFonts w:eastAsia="Times New Roman" w:cs="Times New Roman"/>
        </w:rPr>
        <w:t>oblasti bezhotovostních platebních prostředků a</w:t>
      </w:r>
      <w:r w:rsidR="00C20CB7">
        <w:rPr>
          <w:rFonts w:eastAsia="Times New Roman" w:cs="Times New Roman"/>
        </w:rPr>
        <w:t> </w:t>
      </w:r>
      <w:r w:rsidR="006E26DD" w:rsidRPr="00F81900">
        <w:rPr>
          <w:rFonts w:eastAsia="Times New Roman" w:cs="Times New Roman"/>
        </w:rPr>
        <w:t>jejich padělání a o nahrazení rámcového rozhodnutí Rady 2001/413/SVV</w:t>
      </w:r>
      <w:r w:rsidR="003B2E3C" w:rsidRPr="00F81900">
        <w:rPr>
          <w:rFonts w:cs="Times New Roman"/>
        </w:rPr>
        <w:t xml:space="preserve"> </w:t>
      </w:r>
      <w:r w:rsidR="002F1E97" w:rsidRPr="00F81900">
        <w:rPr>
          <w:rFonts w:cs="Times New Roman"/>
        </w:rPr>
        <w:t xml:space="preserve">(dále </w:t>
      </w:r>
      <w:r w:rsidR="00BF5C11" w:rsidRPr="00F81900">
        <w:rPr>
          <w:rFonts w:cs="Times New Roman"/>
        </w:rPr>
        <w:t xml:space="preserve">také </w:t>
      </w:r>
      <w:r w:rsidR="002F1E97" w:rsidRPr="00F81900">
        <w:rPr>
          <w:rFonts w:cs="Times New Roman"/>
        </w:rPr>
        <w:t>jen „</w:t>
      </w:r>
      <w:r w:rsidR="006E26DD" w:rsidRPr="00F81900">
        <w:rPr>
          <w:rFonts w:cs="Times New Roman"/>
        </w:rPr>
        <w:t>non-cash směrnice</w:t>
      </w:r>
      <w:r w:rsidR="00BF05CA" w:rsidRPr="00F81900">
        <w:rPr>
          <w:rFonts w:cs="Times New Roman"/>
        </w:rPr>
        <w:t>“)</w:t>
      </w:r>
      <w:r w:rsidR="007862DA" w:rsidRPr="00F81900">
        <w:rPr>
          <w:rFonts w:cs="Times New Roman"/>
        </w:rPr>
        <w:t xml:space="preserve">, </w:t>
      </w:r>
    </w:p>
    <w:p w14:paraId="52CDDCC4" w14:textId="01B8B697" w:rsidR="000A68A8" w:rsidRPr="00F81900" w:rsidRDefault="00EC632F" w:rsidP="00146887">
      <w:pPr>
        <w:pStyle w:val="Odstavecseseznamem"/>
        <w:numPr>
          <w:ilvl w:val="0"/>
          <w:numId w:val="4"/>
        </w:numPr>
        <w:spacing w:before="120" w:after="0" w:line="240" w:lineRule="auto"/>
        <w:ind w:left="284" w:hanging="284"/>
        <w:contextualSpacing w:val="0"/>
        <w:jc w:val="both"/>
        <w:rPr>
          <w:rFonts w:cs="Times New Roman"/>
        </w:rPr>
      </w:pPr>
      <w:r w:rsidRPr="00F81900">
        <w:t>reaguje na</w:t>
      </w:r>
      <w:r w:rsidRPr="00F81900">
        <w:rPr>
          <w:rFonts w:cs="Times New Roman"/>
        </w:rPr>
        <w:t xml:space="preserve"> </w:t>
      </w:r>
      <w:r w:rsidR="000A68A8" w:rsidRPr="00F81900">
        <w:rPr>
          <w:rFonts w:cs="Times New Roman"/>
        </w:rPr>
        <w:t xml:space="preserve">přijetí </w:t>
      </w:r>
      <w:r w:rsidR="00255AC5" w:rsidRPr="00F81900">
        <w:rPr>
          <w:rFonts w:cs="Times New Roman"/>
        </w:rPr>
        <w:t xml:space="preserve">směrnice a </w:t>
      </w:r>
      <w:r w:rsidR="000A68A8" w:rsidRPr="00F81900">
        <w:rPr>
          <w:rFonts w:eastAsia="MS Mincho" w:cs="Times New Roman"/>
          <w:bCs/>
        </w:rPr>
        <w:t xml:space="preserve">nařízení </w:t>
      </w:r>
      <w:r w:rsidR="00A75E33" w:rsidRPr="00F81900">
        <w:rPr>
          <w:rFonts w:eastAsia="MS Mincho" w:cs="Times New Roman"/>
          <w:bCs/>
        </w:rPr>
        <w:t>v souvislosti se systémem ECRIS a ECRIS-TCN, tj.</w:t>
      </w:r>
      <w:r>
        <w:rPr>
          <w:rFonts w:eastAsia="MS Mincho" w:cs="Times New Roman"/>
          <w:bCs/>
        </w:rPr>
        <w:t> </w:t>
      </w:r>
      <w:r w:rsidR="00A75E33" w:rsidRPr="00F81900">
        <w:rPr>
          <w:rFonts w:eastAsia="MS Mincho" w:cs="Times New Roman"/>
          <w:bCs/>
        </w:rPr>
        <w:t xml:space="preserve">nařízení </w:t>
      </w:r>
      <w:r w:rsidR="000A68A8" w:rsidRPr="00F81900">
        <w:rPr>
          <w:rFonts w:eastAsia="MS Mincho" w:cs="Times New Roman"/>
          <w:bCs/>
        </w:rPr>
        <w:t xml:space="preserve">Evropského </w:t>
      </w:r>
      <w:r w:rsidR="00431D58">
        <w:rPr>
          <w:rFonts w:eastAsia="MS Mincho" w:cs="Times New Roman"/>
          <w:bCs/>
        </w:rPr>
        <w:t>p</w:t>
      </w:r>
      <w:r w:rsidR="000A68A8" w:rsidRPr="00F81900">
        <w:rPr>
          <w:rFonts w:eastAsia="MS Mincho" w:cs="Times New Roman"/>
          <w:bCs/>
        </w:rPr>
        <w:t>arlamentu a Rady (EU) 2019/816</w:t>
      </w:r>
      <w:r w:rsidR="008A59A3" w:rsidRPr="008A59A3">
        <w:rPr>
          <w:rFonts w:eastAsia="Times New Roman" w:cs="Times New Roman"/>
        </w:rPr>
        <w:t xml:space="preserve"> </w:t>
      </w:r>
      <w:r w:rsidR="008A59A3" w:rsidRPr="00F81900">
        <w:rPr>
          <w:rFonts w:eastAsia="Times New Roman" w:cs="Times New Roman"/>
        </w:rPr>
        <w:t>ze dne 17. dubna 2019</w:t>
      </w:r>
      <w:r w:rsidR="000A68A8" w:rsidRPr="00F81900">
        <w:rPr>
          <w:rFonts w:eastAsia="MS Mincho" w:cs="Times New Roman"/>
          <w:bCs/>
        </w:rPr>
        <w:t>, kterým se zř</w:t>
      </w:r>
      <w:r w:rsidR="00A05413" w:rsidRPr="00F81900">
        <w:rPr>
          <w:rFonts w:eastAsia="MS Mincho" w:cs="Times New Roman"/>
          <w:bCs/>
        </w:rPr>
        <w:t>izuje centralizovaný systém pro </w:t>
      </w:r>
      <w:r w:rsidR="000A68A8" w:rsidRPr="00F81900">
        <w:rPr>
          <w:rFonts w:eastAsia="MS Mincho" w:cs="Times New Roman"/>
          <w:bCs/>
        </w:rPr>
        <w:t xml:space="preserve">identifikaci členských států, jež mají informace o odsouzeních státních příslušníků třetích zemí a osob bez státní příslušnosti (ECRIS-TCN), na doplnění Evropského informačního systému rejstříků trestů, a kterým se mění nařízení (EU) 2018/1726 (dále také jen „nařízení ECRIS-TCN“), </w:t>
      </w:r>
      <w:r w:rsidR="00A75E33" w:rsidRPr="00F81900">
        <w:rPr>
          <w:rFonts w:eastAsia="MS Mincho" w:cs="Times New Roman"/>
          <w:bCs/>
        </w:rPr>
        <w:t xml:space="preserve">a </w:t>
      </w:r>
      <w:r w:rsidR="000A68A8" w:rsidRPr="00F81900">
        <w:rPr>
          <w:rFonts w:eastAsia="MS Mincho" w:cs="Times New Roman"/>
          <w:bCs/>
        </w:rPr>
        <w:t xml:space="preserve">směrnice Evropského </w:t>
      </w:r>
      <w:r w:rsidR="00431D58">
        <w:rPr>
          <w:rFonts w:eastAsia="MS Mincho" w:cs="Times New Roman"/>
          <w:bCs/>
        </w:rPr>
        <w:t>p</w:t>
      </w:r>
      <w:r w:rsidR="000A68A8" w:rsidRPr="00F81900">
        <w:rPr>
          <w:rFonts w:eastAsia="MS Mincho" w:cs="Times New Roman"/>
          <w:bCs/>
        </w:rPr>
        <w:t>arlamentu a</w:t>
      </w:r>
      <w:r>
        <w:rPr>
          <w:rFonts w:eastAsia="MS Mincho" w:cs="Times New Roman"/>
          <w:bCs/>
        </w:rPr>
        <w:t> </w:t>
      </w:r>
      <w:r w:rsidR="000A68A8" w:rsidRPr="00F81900">
        <w:rPr>
          <w:rFonts w:eastAsia="MS Mincho" w:cs="Times New Roman"/>
          <w:bCs/>
        </w:rPr>
        <w:t>Rady (EU) 2019/884</w:t>
      </w:r>
      <w:r w:rsidR="008A59A3" w:rsidRPr="008A59A3">
        <w:rPr>
          <w:rFonts w:eastAsia="Times New Roman" w:cs="Times New Roman"/>
        </w:rPr>
        <w:t xml:space="preserve"> </w:t>
      </w:r>
      <w:r w:rsidR="008A59A3" w:rsidRPr="00F81900">
        <w:rPr>
          <w:rFonts w:eastAsia="Times New Roman" w:cs="Times New Roman"/>
        </w:rPr>
        <w:t>ze dne 17. dubna 2019</w:t>
      </w:r>
      <w:r w:rsidR="000A68A8" w:rsidRPr="00F81900">
        <w:rPr>
          <w:rFonts w:eastAsia="MS Mincho" w:cs="Times New Roman"/>
          <w:bCs/>
        </w:rPr>
        <w:t>, kterou se mění rámcové rozhodnutí Rady 2009/315/SVV, pokud jde o výměnu informací o státních příslušnících třetích zemí a o Evropský informační systém rejstříků trestů (ECRIS), a nahrazuje rozhodnutí Rady 2009/316/SVV (dále také jen „směrnice ECRIS“), a</w:t>
      </w:r>
    </w:p>
    <w:p w14:paraId="3E9B2245" w14:textId="28FC620A" w:rsidR="00A23955" w:rsidRPr="00EC632F" w:rsidRDefault="00EC632F" w:rsidP="00EC632F">
      <w:pPr>
        <w:pStyle w:val="Odstavecseseznamem"/>
        <w:numPr>
          <w:ilvl w:val="0"/>
          <w:numId w:val="4"/>
        </w:numPr>
        <w:spacing w:before="120" w:after="0" w:line="240" w:lineRule="auto"/>
        <w:ind w:left="284" w:hanging="284"/>
        <w:contextualSpacing w:val="0"/>
        <w:jc w:val="both"/>
        <w:rPr>
          <w:rFonts w:cs="Times New Roman"/>
        </w:rPr>
      </w:pPr>
      <w:r>
        <w:rPr>
          <w:rFonts w:eastAsia="Times New Roman"/>
        </w:rPr>
        <w:t xml:space="preserve">přichází se </w:t>
      </w:r>
      <w:r w:rsidR="000A68A8" w:rsidRPr="00071297">
        <w:rPr>
          <w:rFonts w:eastAsia="Times New Roman" w:cs="Times New Roman"/>
        </w:rPr>
        <w:t>zvýšení</w:t>
      </w:r>
      <w:r>
        <w:rPr>
          <w:rFonts w:eastAsia="Times New Roman" w:cs="Times New Roman"/>
        </w:rPr>
        <w:t>m</w:t>
      </w:r>
      <w:r w:rsidR="000A68A8" w:rsidRPr="00071297">
        <w:rPr>
          <w:rFonts w:eastAsia="Times New Roman" w:cs="Times New Roman"/>
        </w:rPr>
        <w:t xml:space="preserve"> úrovně implementace směrnice Evropského parlamentu a Rady</w:t>
      </w:r>
      <w:r w:rsidR="001C44C2" w:rsidRPr="00071297">
        <w:rPr>
          <w:rFonts w:eastAsia="Times New Roman" w:cs="Times New Roman"/>
        </w:rPr>
        <w:t xml:space="preserve"> (EU)</w:t>
      </w:r>
      <w:r w:rsidR="000A68A8" w:rsidRPr="00071297">
        <w:rPr>
          <w:rFonts w:eastAsia="Times New Roman" w:cs="Times New Roman"/>
        </w:rPr>
        <w:t xml:space="preserve"> 2013/40</w:t>
      </w:r>
      <w:r w:rsidR="00A75E33" w:rsidRPr="00071297">
        <w:rPr>
          <w:rFonts w:eastAsia="Times New Roman" w:cs="Times New Roman"/>
        </w:rPr>
        <w:t xml:space="preserve"> ze </w:t>
      </w:r>
      <w:r w:rsidR="000A68A8" w:rsidRPr="00071297">
        <w:rPr>
          <w:rFonts w:eastAsia="Times New Roman" w:cs="Times New Roman"/>
        </w:rPr>
        <w:t>dne 12. srpna 2013 o útocích na informační systémy a</w:t>
      </w:r>
      <w:r w:rsidR="00431D58">
        <w:rPr>
          <w:rFonts w:eastAsia="Times New Roman"/>
        </w:rPr>
        <w:t> </w:t>
      </w:r>
      <w:r w:rsidR="000A68A8" w:rsidRPr="00071297">
        <w:rPr>
          <w:rFonts w:eastAsia="Times New Roman" w:cs="Times New Roman"/>
        </w:rPr>
        <w:t>nahrazení rámcového rozhodnutí Rady 2005/222/SVV (dále také jen „</w:t>
      </w:r>
      <w:r w:rsidR="000A68A8" w:rsidRPr="004F2301">
        <w:rPr>
          <w:rFonts w:cs="Times New Roman"/>
        </w:rPr>
        <w:t xml:space="preserve">směrnice </w:t>
      </w:r>
      <w:r w:rsidR="000A68A8" w:rsidRPr="00071297">
        <w:rPr>
          <w:rFonts w:eastAsia="Times New Roman" w:cs="Times New Roman"/>
        </w:rPr>
        <w:t>o útocích na</w:t>
      </w:r>
      <w:r w:rsidR="00431D58">
        <w:rPr>
          <w:rFonts w:eastAsia="Times New Roman"/>
        </w:rPr>
        <w:t> </w:t>
      </w:r>
      <w:r w:rsidR="000A68A8" w:rsidRPr="00071297">
        <w:rPr>
          <w:rFonts w:eastAsia="Times New Roman" w:cs="Times New Roman"/>
        </w:rPr>
        <w:t>informační systémy“)</w:t>
      </w:r>
      <w:r w:rsidR="003A65FD" w:rsidRPr="00071297">
        <w:rPr>
          <w:rFonts w:eastAsia="Times New Roman" w:cs="Times New Roman"/>
        </w:rPr>
        <w:t xml:space="preserve">, </w:t>
      </w:r>
      <w:r w:rsidR="00C52E91" w:rsidRPr="004F2301">
        <w:rPr>
          <w:rFonts w:cs="Times New Roman"/>
        </w:rPr>
        <w:t>směrnice Evropského parlamentu a Rady (EU) 2017/541 ze dne 15.</w:t>
      </w:r>
      <w:r w:rsidR="00431D58">
        <w:t> </w:t>
      </w:r>
      <w:r w:rsidR="00C52E91" w:rsidRPr="00EC632F">
        <w:rPr>
          <w:rFonts w:cs="Times New Roman"/>
        </w:rPr>
        <w:t>března 2017 o boji proti terorismu, kterou se nahrazuje rámcové rozhodnutí Rady 2002/475/SVV a mění rozhodnutí Rady 2005/671/SVV (dále jen „směrnice o boji proti terorismu“)</w:t>
      </w:r>
      <w:r w:rsidR="005350C4">
        <w:rPr>
          <w:rFonts w:cs="Times New Roman"/>
        </w:rPr>
        <w:t xml:space="preserve">, </w:t>
      </w:r>
      <w:r w:rsidR="005350C4" w:rsidRPr="00593F49">
        <w:rPr>
          <w:rFonts w:cs="Times New Roman"/>
        </w:rPr>
        <w:t xml:space="preserve">směrnice </w:t>
      </w:r>
      <w:r w:rsidR="005350C4" w:rsidRPr="004F1063">
        <w:rPr>
          <w:rFonts w:cs="Times New Roman"/>
        </w:rPr>
        <w:t xml:space="preserve">Evropského parlamentu a Rady (EU) </w:t>
      </w:r>
      <w:r w:rsidR="005350C4" w:rsidRPr="00593F49">
        <w:rPr>
          <w:rFonts w:cs="Times New Roman"/>
        </w:rPr>
        <w:t>2011/93</w:t>
      </w:r>
      <w:r w:rsidR="00411747" w:rsidRPr="00593F49">
        <w:rPr>
          <w:rFonts w:cs="Times New Roman"/>
        </w:rPr>
        <w:t xml:space="preserve"> </w:t>
      </w:r>
      <w:r w:rsidR="008A59A3" w:rsidRPr="00593F49">
        <w:rPr>
          <w:rFonts w:cs="Times New Roman"/>
        </w:rPr>
        <w:t xml:space="preserve">ze dne 13. prosince 2011 </w:t>
      </w:r>
      <w:r w:rsidR="008A59A3" w:rsidRPr="00A31486">
        <w:t>o </w:t>
      </w:r>
      <w:r w:rsidR="00F261DA" w:rsidRPr="00A31486">
        <w:t xml:space="preserve">boji proti pohlavnímu zneužívání a pohlavnímu vykořisťování dětí a proti dětské pornografii, kterou se nahrazuje </w:t>
      </w:r>
      <w:r w:rsidR="00F261DA" w:rsidRPr="00593F49">
        <w:rPr>
          <w:rFonts w:cs="Times New Roman"/>
        </w:rPr>
        <w:t>rámcové rozhodnutí Rady</w:t>
      </w:r>
      <w:r w:rsidR="00F261DA" w:rsidRPr="004F1063">
        <w:rPr>
          <w:rFonts w:cs="Times New Roman"/>
        </w:rPr>
        <w:t xml:space="preserve"> 2004/68/SVV (</w:t>
      </w:r>
      <w:r w:rsidR="00C309D4" w:rsidRPr="00593F49">
        <w:rPr>
          <w:rFonts w:cs="Times New Roman"/>
        </w:rPr>
        <w:t xml:space="preserve">dále jen </w:t>
      </w:r>
      <w:r w:rsidR="008A59A3" w:rsidRPr="00593F49">
        <w:rPr>
          <w:rFonts w:cs="Times New Roman"/>
        </w:rPr>
        <w:t>„směrnice o </w:t>
      </w:r>
      <w:r w:rsidR="00C309D4" w:rsidRPr="00593F49">
        <w:rPr>
          <w:rFonts w:cs="Times New Roman"/>
        </w:rPr>
        <w:t>pohlavním zneužívání dětí“)</w:t>
      </w:r>
      <w:r w:rsidR="005E4974">
        <w:rPr>
          <w:rFonts w:cs="Times New Roman"/>
        </w:rPr>
        <w:t>,</w:t>
      </w:r>
      <w:r w:rsidR="00F261DA">
        <w:rPr>
          <w:sz w:val="23"/>
          <w:szCs w:val="23"/>
        </w:rPr>
        <w:t xml:space="preserve"> </w:t>
      </w:r>
      <w:r w:rsidR="003A65FD" w:rsidRPr="00071297">
        <w:rPr>
          <w:rFonts w:eastAsia="Times New Roman" w:cs="Times New Roman"/>
        </w:rPr>
        <w:t>a</w:t>
      </w:r>
      <w:r>
        <w:rPr>
          <w:rFonts w:eastAsia="Times New Roman" w:cs="Times New Roman"/>
        </w:rPr>
        <w:t> </w:t>
      </w:r>
      <w:r w:rsidR="003A65FD" w:rsidRPr="00071297">
        <w:rPr>
          <w:rFonts w:eastAsia="Times New Roman" w:cs="Times New Roman"/>
        </w:rPr>
        <w:t xml:space="preserve">směrnice </w:t>
      </w:r>
      <w:r w:rsidR="00A23955" w:rsidRPr="004F2301">
        <w:rPr>
          <w:rFonts w:cs="Times New Roman"/>
        </w:rPr>
        <w:t>Evropského parlamentu a Rady 2012/29/EU ze</w:t>
      </w:r>
      <w:r w:rsidR="00C20CB7">
        <w:rPr>
          <w:rFonts w:cs="Times New Roman"/>
        </w:rPr>
        <w:t> </w:t>
      </w:r>
      <w:r w:rsidR="00A23955" w:rsidRPr="004F2301">
        <w:rPr>
          <w:rFonts w:cs="Times New Roman"/>
        </w:rPr>
        <w:t>dne 25. října 2012, kterou se zavádí minimální pravidla pro práva, podporu a ochranu obětí trestného činu a</w:t>
      </w:r>
      <w:r w:rsidR="00431D58">
        <w:t> </w:t>
      </w:r>
      <w:r w:rsidR="00A23955" w:rsidRPr="00EC632F">
        <w:rPr>
          <w:rFonts w:cs="Times New Roman"/>
        </w:rPr>
        <w:t>kterou se nahrazuje rámcové rozhodnutí Rady 2001/220/SVV (dále jen „směrnice o obětech trestných činů“</w:t>
      </w:r>
      <w:r w:rsidR="00765FDB" w:rsidRPr="00EC632F">
        <w:rPr>
          <w:rFonts w:cs="Times New Roman"/>
        </w:rPr>
        <w:t xml:space="preserve">). </w:t>
      </w:r>
    </w:p>
    <w:p w14:paraId="607E8D74" w14:textId="77777777" w:rsidR="006A1150" w:rsidRPr="00F81900" w:rsidRDefault="006A1150" w:rsidP="00146887">
      <w:pPr>
        <w:tabs>
          <w:tab w:val="left" w:pos="6660"/>
        </w:tabs>
        <w:spacing w:before="120" w:after="0" w:line="240" w:lineRule="auto"/>
        <w:jc w:val="both"/>
      </w:pPr>
    </w:p>
    <w:p w14:paraId="7205738E" w14:textId="77777777" w:rsidR="00F97600" w:rsidRPr="00F81900" w:rsidRDefault="00A75E33" w:rsidP="00146887">
      <w:pPr>
        <w:tabs>
          <w:tab w:val="left" w:pos="6660"/>
        </w:tabs>
        <w:spacing w:before="120" w:after="0" w:line="240" w:lineRule="auto"/>
        <w:jc w:val="both"/>
        <w:rPr>
          <w:b/>
        </w:rPr>
      </w:pPr>
      <w:r w:rsidRPr="00F81900">
        <w:rPr>
          <w:b/>
        </w:rPr>
        <w:lastRenderedPageBreak/>
        <w:t>Ad. 1</w:t>
      </w:r>
    </w:p>
    <w:p w14:paraId="562EF550" w14:textId="1DA0B0CA" w:rsidR="00A11B06" w:rsidRPr="00F81900" w:rsidRDefault="00F97600" w:rsidP="00146887">
      <w:pPr>
        <w:spacing w:before="120" w:after="0" w:line="240" w:lineRule="auto"/>
        <w:jc w:val="both"/>
      </w:pPr>
      <w:r w:rsidRPr="00F81900">
        <w:rPr>
          <w:rFonts w:eastAsia="Times New Roman"/>
          <w:lang w:eastAsia="cs-CZ"/>
        </w:rPr>
        <w:t xml:space="preserve">Dne </w:t>
      </w:r>
      <w:r w:rsidRPr="00F81900">
        <w:rPr>
          <w:rFonts w:eastAsia="Times New Roman"/>
        </w:rPr>
        <w:t xml:space="preserve">17. dubna 2019 </w:t>
      </w:r>
      <w:r w:rsidRPr="00F81900">
        <w:rPr>
          <w:rFonts w:eastAsia="Times New Roman"/>
          <w:lang w:eastAsia="cs-CZ"/>
        </w:rPr>
        <w:t xml:space="preserve">byla přijata </w:t>
      </w:r>
      <w:r w:rsidR="00591F34" w:rsidRPr="00F81900">
        <w:rPr>
          <w:rFonts w:eastAsia="Times New Roman"/>
          <w:lang w:eastAsia="cs-CZ"/>
        </w:rPr>
        <w:t xml:space="preserve">tzv. </w:t>
      </w:r>
      <w:r w:rsidR="00A05413" w:rsidRPr="00F81900">
        <w:rPr>
          <w:rFonts w:eastAsia="Times New Roman"/>
        </w:rPr>
        <w:t>„non-cash</w:t>
      </w:r>
      <w:r w:rsidR="00591F34" w:rsidRPr="00F81900">
        <w:t xml:space="preserve"> </w:t>
      </w:r>
      <w:r w:rsidR="00591F34" w:rsidRPr="00F81900">
        <w:rPr>
          <w:rFonts w:eastAsia="Times New Roman"/>
        </w:rPr>
        <w:t>směrnice</w:t>
      </w:r>
      <w:r w:rsidR="00A05413" w:rsidRPr="00F81900">
        <w:rPr>
          <w:rFonts w:eastAsia="Times New Roman"/>
        </w:rPr>
        <w:t xml:space="preserve">“, </w:t>
      </w:r>
      <w:r w:rsidR="00591F34" w:rsidRPr="00F81900">
        <w:rPr>
          <w:rFonts w:eastAsia="Times New Roman"/>
        </w:rPr>
        <w:t xml:space="preserve">jejímž </w:t>
      </w:r>
      <w:r w:rsidR="00A05413" w:rsidRPr="00F81900">
        <w:rPr>
          <w:rFonts w:eastAsia="Times New Roman"/>
        </w:rPr>
        <w:t>cílem</w:t>
      </w:r>
      <w:r w:rsidR="00946AF2" w:rsidRPr="00F81900">
        <w:t xml:space="preserve"> </w:t>
      </w:r>
      <w:r w:rsidR="003135B9" w:rsidRPr="00F81900">
        <w:t xml:space="preserve">je </w:t>
      </w:r>
      <w:r w:rsidR="00EB45A5" w:rsidRPr="00F81900">
        <w:rPr>
          <w:rFonts w:eastAsia="Times New Roman"/>
        </w:rPr>
        <w:t>reflektovat technologický vývoj</w:t>
      </w:r>
      <w:r w:rsidR="00153570" w:rsidRPr="00F81900">
        <w:t xml:space="preserve"> </w:t>
      </w:r>
      <w:r w:rsidR="00153570" w:rsidRPr="00F81900">
        <w:rPr>
          <w:rFonts w:eastAsia="Times New Roman"/>
        </w:rPr>
        <w:t>v oblasti bezhotovostních platebních prostředků</w:t>
      </w:r>
      <w:r w:rsidR="001212F8" w:rsidRPr="00F81900">
        <w:rPr>
          <w:rFonts w:eastAsia="Times New Roman"/>
        </w:rPr>
        <w:t xml:space="preserve">, vylepšit a modernizovat stávající pravidla </w:t>
      </w:r>
      <w:r w:rsidR="00153570" w:rsidRPr="00F81900">
        <w:rPr>
          <w:rFonts w:eastAsia="Times New Roman"/>
        </w:rPr>
        <w:t xml:space="preserve">jejich </w:t>
      </w:r>
      <w:r w:rsidR="00A05413" w:rsidRPr="00F81900">
        <w:rPr>
          <w:rFonts w:eastAsia="Times New Roman"/>
        </w:rPr>
        <w:t xml:space="preserve">ochrany </w:t>
      </w:r>
      <w:r w:rsidR="001212F8" w:rsidRPr="00F81900">
        <w:rPr>
          <w:rFonts w:eastAsia="Times New Roman"/>
        </w:rPr>
        <w:t>tak, aby se zefektivnil boj proti podvodům</w:t>
      </w:r>
      <w:r w:rsidR="00153570" w:rsidRPr="00F81900">
        <w:rPr>
          <w:rFonts w:eastAsia="Times New Roman"/>
        </w:rPr>
        <w:t xml:space="preserve"> v této oblasti.</w:t>
      </w:r>
      <w:r w:rsidR="00A05413" w:rsidRPr="00F81900">
        <w:rPr>
          <w:rFonts w:eastAsia="Times New Roman"/>
        </w:rPr>
        <w:t xml:space="preserve"> </w:t>
      </w:r>
      <w:r w:rsidR="00153570" w:rsidRPr="00F81900">
        <w:rPr>
          <w:rFonts w:eastAsia="Times New Roman"/>
        </w:rPr>
        <w:t>O</w:t>
      </w:r>
      <w:r w:rsidR="00EB45A5" w:rsidRPr="00F81900">
        <w:t>chran</w:t>
      </w:r>
      <w:r w:rsidR="00E841D0" w:rsidRPr="00F81900">
        <w:t>a</w:t>
      </w:r>
      <w:r w:rsidR="00A11B06" w:rsidRPr="00F81900">
        <w:t xml:space="preserve"> proti </w:t>
      </w:r>
      <w:r w:rsidR="00E841D0" w:rsidRPr="00F81900">
        <w:t xml:space="preserve">tomuto druhu </w:t>
      </w:r>
      <w:r w:rsidR="00A11B06" w:rsidRPr="00F81900">
        <w:t>podvodů</w:t>
      </w:r>
      <w:r w:rsidR="00EB45A5" w:rsidRPr="00F81900">
        <w:t xml:space="preserve"> </w:t>
      </w:r>
      <w:r w:rsidR="00545405" w:rsidRPr="00F81900">
        <w:t xml:space="preserve">dopadá nejen na </w:t>
      </w:r>
      <w:r w:rsidR="001C625D" w:rsidRPr="00F81900">
        <w:t xml:space="preserve">platební karty či elektronické peněženky sloužících pro převod </w:t>
      </w:r>
      <w:r w:rsidR="007873F7" w:rsidRPr="00F81900">
        <w:t xml:space="preserve">elektronických peněz, ale nově i na </w:t>
      </w:r>
      <w:r w:rsidR="001630F0" w:rsidRPr="00F81900">
        <w:t xml:space="preserve">virtuální peněženky umožňující převod virtuálních aktiv, pokud slouží k placení. </w:t>
      </w:r>
      <w:r w:rsidR="00A11B06" w:rsidRPr="00F81900">
        <w:t xml:space="preserve">V oblasti ryze trestněprávní si směrnice klade za cíl posílit </w:t>
      </w:r>
      <w:r w:rsidR="00B86124" w:rsidRPr="00F81900">
        <w:t xml:space="preserve">mj. </w:t>
      </w:r>
      <w:r w:rsidR="00A11B06" w:rsidRPr="00F81900">
        <w:t>schopnost donucovacích orgánů v boji proti kybernetické trestné činnosti a</w:t>
      </w:r>
      <w:r w:rsidR="0061304C">
        <w:t> </w:t>
      </w:r>
      <w:r w:rsidR="00A11B06" w:rsidRPr="00F81900">
        <w:t xml:space="preserve">odstranit překážky operativní povahy, které brání efektivnímu vyšetřování </w:t>
      </w:r>
      <w:r w:rsidR="001212F8" w:rsidRPr="00F81900">
        <w:t xml:space="preserve">a stíhání </w:t>
      </w:r>
      <w:r w:rsidR="00A11B06" w:rsidRPr="00F81900">
        <w:t xml:space="preserve">trestných činů. </w:t>
      </w:r>
    </w:p>
    <w:p w14:paraId="6285D919" w14:textId="77777777" w:rsidR="00A11B06" w:rsidRPr="00F81900" w:rsidRDefault="00A11B06" w:rsidP="00146887">
      <w:pPr>
        <w:spacing w:before="120" w:after="0" w:line="240" w:lineRule="auto"/>
        <w:jc w:val="both"/>
      </w:pPr>
      <w:r w:rsidRPr="00F81900">
        <w:t xml:space="preserve">Konkrétně </w:t>
      </w:r>
      <w:r w:rsidR="00A05413" w:rsidRPr="00F81900">
        <w:t xml:space="preserve">tedy </w:t>
      </w:r>
      <w:r w:rsidR="00B86124" w:rsidRPr="00F81900">
        <w:t xml:space="preserve">non-cash </w:t>
      </w:r>
      <w:r w:rsidRPr="00F81900">
        <w:t>směrnice:</w:t>
      </w:r>
    </w:p>
    <w:p w14:paraId="43E68885" w14:textId="5C3301D8" w:rsidR="00A11B06" w:rsidRPr="00F81900" w:rsidRDefault="001212F8" w:rsidP="00DE74F2">
      <w:pPr>
        <w:pStyle w:val="Odstavecseseznamem"/>
        <w:numPr>
          <w:ilvl w:val="0"/>
          <w:numId w:val="16"/>
        </w:numPr>
        <w:spacing w:before="120" w:after="0" w:line="240" w:lineRule="auto"/>
        <w:ind w:left="284" w:hanging="284"/>
        <w:contextualSpacing w:val="0"/>
        <w:jc w:val="both"/>
        <w:rPr>
          <w:rFonts w:cs="Times New Roman"/>
        </w:rPr>
      </w:pPr>
      <w:r w:rsidRPr="00F81900">
        <w:rPr>
          <w:rFonts w:cs="Times New Roman"/>
        </w:rPr>
        <w:t xml:space="preserve">zavádí </w:t>
      </w:r>
      <w:r w:rsidR="00A11B06" w:rsidRPr="00F81900">
        <w:rPr>
          <w:rFonts w:cs="Times New Roman"/>
        </w:rPr>
        <w:t>harmonizované definice vybraných</w:t>
      </w:r>
      <w:r w:rsidR="00D44BE8" w:rsidRPr="00F81900">
        <w:rPr>
          <w:rFonts w:cs="Times New Roman"/>
        </w:rPr>
        <w:t xml:space="preserve"> skutkových podstat</w:t>
      </w:r>
      <w:r w:rsidR="00A11B06" w:rsidRPr="00F81900">
        <w:rPr>
          <w:rFonts w:cs="Times New Roman"/>
        </w:rPr>
        <w:t xml:space="preserve"> trestných </w:t>
      </w:r>
      <w:r w:rsidRPr="00F81900">
        <w:rPr>
          <w:rFonts w:cs="Times New Roman"/>
        </w:rPr>
        <w:t>činů</w:t>
      </w:r>
      <w:r w:rsidR="00BF6581" w:rsidRPr="00F81900">
        <w:rPr>
          <w:rFonts w:cs="Times New Roman"/>
        </w:rPr>
        <w:t xml:space="preserve"> zahrnující podvodné použití bezhotovostních platebních prostředků</w:t>
      </w:r>
      <w:r w:rsidR="00483317" w:rsidRPr="00F81900">
        <w:rPr>
          <w:rFonts w:cs="Times New Roman"/>
        </w:rPr>
        <w:t xml:space="preserve"> či </w:t>
      </w:r>
      <w:r w:rsidR="00C34F5A" w:rsidRPr="00F81900">
        <w:rPr>
          <w:rFonts w:cs="Times New Roman"/>
        </w:rPr>
        <w:t>související s podvodným použitím bezhotovostních platebních prostředků (</w:t>
      </w:r>
      <w:r w:rsidR="001402F2" w:rsidRPr="00F81900">
        <w:rPr>
          <w:rFonts w:cs="Times New Roman"/>
        </w:rPr>
        <w:t xml:space="preserve">krádež, podvodné padělání, přechovávání či opatření), a to i v případě, že jsou spáchány online </w:t>
      </w:r>
      <w:r w:rsidR="00E1508C" w:rsidRPr="00F81900">
        <w:rPr>
          <w:rFonts w:cs="Times New Roman"/>
        </w:rPr>
        <w:t xml:space="preserve">(např. případy </w:t>
      </w:r>
      <w:proofErr w:type="spellStart"/>
      <w:r w:rsidR="00E1508C" w:rsidRPr="00F81900">
        <w:rPr>
          <w:rFonts w:cs="Times New Roman"/>
        </w:rPr>
        <w:t>phishingu</w:t>
      </w:r>
      <w:proofErr w:type="spellEnd"/>
      <w:r w:rsidR="00667BE2" w:rsidRPr="00F81900">
        <w:rPr>
          <w:rFonts w:cs="Times New Roman"/>
        </w:rPr>
        <w:t xml:space="preserve"> či</w:t>
      </w:r>
      <w:r w:rsidR="0061304C">
        <w:rPr>
          <w:rFonts w:cs="Times New Roman"/>
        </w:rPr>
        <w:t> </w:t>
      </w:r>
      <w:proofErr w:type="spellStart"/>
      <w:r w:rsidR="00667BE2" w:rsidRPr="00F81900">
        <w:rPr>
          <w:rFonts w:cs="Times New Roman"/>
        </w:rPr>
        <w:t>skimmingu</w:t>
      </w:r>
      <w:proofErr w:type="spellEnd"/>
      <w:r w:rsidR="00E1508C" w:rsidRPr="00F81900">
        <w:rPr>
          <w:rFonts w:cs="Times New Roman"/>
        </w:rPr>
        <w:t xml:space="preserve">); </w:t>
      </w:r>
      <w:r w:rsidR="00E97F6F" w:rsidRPr="00F81900">
        <w:rPr>
          <w:rFonts w:cs="Times New Roman"/>
        </w:rPr>
        <w:t xml:space="preserve">dále harmonizuje </w:t>
      </w:r>
      <w:r w:rsidR="000F441F" w:rsidRPr="00F81900">
        <w:rPr>
          <w:rFonts w:cs="Times New Roman"/>
        </w:rPr>
        <w:t xml:space="preserve">skutkové podstaty </w:t>
      </w:r>
      <w:r w:rsidR="00E97F6F" w:rsidRPr="00F81900">
        <w:rPr>
          <w:rFonts w:cs="Times New Roman"/>
        </w:rPr>
        <w:t>podvod</w:t>
      </w:r>
      <w:r w:rsidR="000F441F" w:rsidRPr="00F81900">
        <w:rPr>
          <w:rFonts w:cs="Times New Roman"/>
        </w:rPr>
        <w:t>ů</w:t>
      </w:r>
      <w:r w:rsidR="00E97F6F" w:rsidRPr="00F81900">
        <w:rPr>
          <w:rFonts w:cs="Times New Roman"/>
        </w:rPr>
        <w:t xml:space="preserve"> související</w:t>
      </w:r>
      <w:r w:rsidR="000F441F" w:rsidRPr="00F81900">
        <w:rPr>
          <w:rFonts w:cs="Times New Roman"/>
        </w:rPr>
        <w:t>ch</w:t>
      </w:r>
      <w:r w:rsidR="00E97F6F" w:rsidRPr="00F81900">
        <w:rPr>
          <w:rFonts w:cs="Times New Roman"/>
        </w:rPr>
        <w:t xml:space="preserve"> s informačními systémy</w:t>
      </w:r>
      <w:r w:rsidR="00A31486">
        <w:rPr>
          <w:rFonts w:cs="Times New Roman"/>
        </w:rPr>
        <w:t xml:space="preserve">, které </w:t>
      </w:r>
      <w:r w:rsidR="00E97F6F" w:rsidRPr="00F81900">
        <w:rPr>
          <w:rFonts w:cs="Times New Roman"/>
        </w:rPr>
        <w:t>spočívají v</w:t>
      </w:r>
      <w:r w:rsidR="0024134C" w:rsidRPr="00F81900">
        <w:rPr>
          <w:rFonts w:cs="Times New Roman"/>
        </w:rPr>
        <w:t> </w:t>
      </w:r>
      <w:r w:rsidR="00E97F6F" w:rsidRPr="00F81900">
        <w:rPr>
          <w:rFonts w:cs="Times New Roman"/>
        </w:rPr>
        <w:t>uskutečnění</w:t>
      </w:r>
      <w:r w:rsidR="0024134C" w:rsidRPr="00F81900">
        <w:rPr>
          <w:rFonts w:cs="Times New Roman"/>
        </w:rPr>
        <w:t xml:space="preserve"> nebo způsobení</w:t>
      </w:r>
      <w:r w:rsidR="00E97F6F" w:rsidRPr="00F81900">
        <w:rPr>
          <w:rFonts w:cs="Times New Roman"/>
        </w:rPr>
        <w:t xml:space="preserve"> převodu peněz, peněžní hodnoty či</w:t>
      </w:r>
      <w:r w:rsidR="0061304C">
        <w:rPr>
          <w:rFonts w:cs="Times New Roman"/>
        </w:rPr>
        <w:t> </w:t>
      </w:r>
      <w:r w:rsidR="00E97F6F" w:rsidRPr="00F81900">
        <w:rPr>
          <w:rFonts w:cs="Times New Roman"/>
        </w:rPr>
        <w:t xml:space="preserve">virtuální měny </w:t>
      </w:r>
      <w:r w:rsidRPr="00F81900">
        <w:rPr>
          <w:rFonts w:cs="Times New Roman"/>
        </w:rPr>
        <w:t>(hackerské útoky na </w:t>
      </w:r>
      <w:r w:rsidR="00A11B06" w:rsidRPr="00F81900">
        <w:rPr>
          <w:rFonts w:cs="Times New Roman"/>
        </w:rPr>
        <w:t xml:space="preserve">počítače </w:t>
      </w:r>
      <w:r w:rsidR="00492445" w:rsidRPr="00F81900">
        <w:rPr>
          <w:rFonts w:cs="Times New Roman"/>
        </w:rPr>
        <w:t xml:space="preserve">s cílem získat neoprávněný přístup </w:t>
      </w:r>
      <w:r w:rsidR="002A22CC" w:rsidRPr="00F81900">
        <w:rPr>
          <w:rFonts w:cs="Times New Roman"/>
        </w:rPr>
        <w:t>do</w:t>
      </w:r>
      <w:r w:rsidR="00431D58">
        <w:rPr>
          <w:rFonts w:cs="Times New Roman"/>
        </w:rPr>
        <w:t> </w:t>
      </w:r>
      <w:r w:rsidR="002A22CC" w:rsidRPr="00F81900">
        <w:rPr>
          <w:rFonts w:cs="Times New Roman"/>
        </w:rPr>
        <w:t xml:space="preserve">internetového bankovnictví </w:t>
      </w:r>
      <w:r w:rsidR="00431D58">
        <w:rPr>
          <w:rFonts w:cs="Times New Roman"/>
        </w:rPr>
        <w:t>poškozeného</w:t>
      </w:r>
      <w:r w:rsidR="00A11B06" w:rsidRPr="00F81900">
        <w:rPr>
          <w:rFonts w:cs="Times New Roman"/>
        </w:rPr>
        <w:t>)</w:t>
      </w:r>
      <w:r w:rsidR="00A31486">
        <w:rPr>
          <w:rFonts w:cs="Times New Roman"/>
        </w:rPr>
        <w:t>,</w:t>
      </w:r>
      <w:r w:rsidR="002A22CC" w:rsidRPr="00F81900">
        <w:rPr>
          <w:rFonts w:cs="Times New Roman"/>
        </w:rPr>
        <w:t xml:space="preserve"> a </w:t>
      </w:r>
      <w:r w:rsidR="006C29F5" w:rsidRPr="00F81900">
        <w:rPr>
          <w:rFonts w:cs="Times New Roman"/>
        </w:rPr>
        <w:t xml:space="preserve">definuje </w:t>
      </w:r>
      <w:r w:rsidR="002A22CC" w:rsidRPr="00F81900">
        <w:rPr>
          <w:rFonts w:cs="Times New Roman"/>
        </w:rPr>
        <w:t xml:space="preserve">jednání </w:t>
      </w:r>
      <w:r w:rsidR="006C29F5" w:rsidRPr="00F81900">
        <w:rPr>
          <w:rFonts w:cs="Times New Roman"/>
        </w:rPr>
        <w:t>týkající se</w:t>
      </w:r>
      <w:r w:rsidR="00E83953" w:rsidRPr="00F81900">
        <w:rPr>
          <w:rFonts w:cs="Times New Roman"/>
        </w:rPr>
        <w:t> ne</w:t>
      </w:r>
      <w:r w:rsidR="006C29F5" w:rsidRPr="00F81900">
        <w:rPr>
          <w:rFonts w:cs="Times New Roman"/>
        </w:rPr>
        <w:t>oprávněného</w:t>
      </w:r>
      <w:r w:rsidR="00E83953" w:rsidRPr="00F81900">
        <w:rPr>
          <w:rFonts w:cs="Times New Roman"/>
        </w:rPr>
        <w:t xml:space="preserve"> zacházení s</w:t>
      </w:r>
      <w:r w:rsidR="007F2793" w:rsidRPr="00F81900">
        <w:rPr>
          <w:rFonts w:cs="Times New Roman"/>
        </w:rPr>
        <w:t> </w:t>
      </w:r>
      <w:r w:rsidR="006C29F5" w:rsidRPr="00F81900">
        <w:rPr>
          <w:rFonts w:cs="Times New Roman"/>
        </w:rPr>
        <w:t>nástroji</w:t>
      </w:r>
      <w:r w:rsidR="007F2793" w:rsidRPr="00F81900">
        <w:rPr>
          <w:rFonts w:cs="Times New Roman"/>
        </w:rPr>
        <w:t xml:space="preserve"> či zařízeními</w:t>
      </w:r>
      <w:r w:rsidR="006C29F5" w:rsidRPr="00F81900">
        <w:rPr>
          <w:rFonts w:cs="Times New Roman"/>
        </w:rPr>
        <w:t xml:space="preserve">, které byly vytvořeny či </w:t>
      </w:r>
      <w:r w:rsidR="007F2793" w:rsidRPr="00F81900">
        <w:rPr>
          <w:rFonts w:cs="Times New Roman"/>
        </w:rPr>
        <w:t>přizpůsobeny</w:t>
      </w:r>
      <w:r w:rsidR="006C29F5" w:rsidRPr="00F81900">
        <w:rPr>
          <w:rFonts w:cs="Times New Roman"/>
        </w:rPr>
        <w:t xml:space="preserve"> pro spáchání výše uvedených trestných činů (např. výroba náčiní</w:t>
      </w:r>
      <w:r w:rsidR="007F2793" w:rsidRPr="00F81900">
        <w:rPr>
          <w:rFonts w:cs="Times New Roman"/>
        </w:rPr>
        <w:t xml:space="preserve"> pro padělání platebních karet</w:t>
      </w:r>
      <w:r w:rsidR="0024134C" w:rsidRPr="00F81900">
        <w:rPr>
          <w:rFonts w:cs="Times New Roman"/>
        </w:rPr>
        <w:t>)</w:t>
      </w:r>
      <w:r w:rsidR="00A11B06" w:rsidRPr="00F81900">
        <w:rPr>
          <w:rFonts w:cs="Times New Roman"/>
        </w:rPr>
        <w:t>,</w:t>
      </w:r>
    </w:p>
    <w:p w14:paraId="7E103A7E" w14:textId="77777777" w:rsidR="00A11B06" w:rsidRPr="00F81900" w:rsidRDefault="001212F8" w:rsidP="00DE74F2">
      <w:pPr>
        <w:pStyle w:val="Odstavecseseznamem"/>
        <w:numPr>
          <w:ilvl w:val="0"/>
          <w:numId w:val="16"/>
        </w:numPr>
        <w:spacing w:before="120" w:after="0" w:line="240" w:lineRule="auto"/>
        <w:ind w:left="284" w:hanging="284"/>
        <w:contextualSpacing w:val="0"/>
        <w:jc w:val="both"/>
        <w:rPr>
          <w:rFonts w:cs="Times New Roman"/>
        </w:rPr>
      </w:pPr>
      <w:r w:rsidRPr="00F81900">
        <w:rPr>
          <w:rFonts w:cs="Times New Roman"/>
        </w:rPr>
        <w:t xml:space="preserve">zavádí </w:t>
      </w:r>
      <w:r w:rsidR="00AF48F2" w:rsidRPr="00F81900">
        <w:rPr>
          <w:rFonts w:cs="Times New Roman"/>
        </w:rPr>
        <w:t>harmonizovaná pravidla pro trestní sankce ukládané fyzickým osobám – stanovuje minimální horní hranici trestní sazby trestu odnětí svobody u těchto trestných činů</w:t>
      </w:r>
      <w:r w:rsidR="00A11B06" w:rsidRPr="00F81900">
        <w:rPr>
          <w:rFonts w:cs="Times New Roman"/>
        </w:rPr>
        <w:t>,</w:t>
      </w:r>
    </w:p>
    <w:p w14:paraId="4FA0EE5B" w14:textId="77777777" w:rsidR="001212F8" w:rsidRPr="00F81900" w:rsidRDefault="00AF48F2" w:rsidP="00DE74F2">
      <w:pPr>
        <w:pStyle w:val="Odstavecseseznamem"/>
        <w:numPr>
          <w:ilvl w:val="0"/>
          <w:numId w:val="16"/>
        </w:numPr>
        <w:spacing w:before="120" w:after="0" w:line="240" w:lineRule="auto"/>
        <w:ind w:left="284" w:hanging="284"/>
        <w:contextualSpacing w:val="0"/>
        <w:jc w:val="both"/>
        <w:rPr>
          <w:rFonts w:cs="Times New Roman"/>
        </w:rPr>
      </w:pPr>
      <w:r w:rsidRPr="00F81900">
        <w:rPr>
          <w:rFonts w:cs="Times New Roman"/>
        </w:rPr>
        <w:t>zakotvuje katal</w:t>
      </w:r>
      <w:r w:rsidR="00A05413" w:rsidRPr="00F81900">
        <w:rPr>
          <w:rFonts w:cs="Times New Roman"/>
        </w:rPr>
        <w:t>og práv, která mají být přiznána</w:t>
      </w:r>
      <w:r w:rsidRPr="00F81900">
        <w:rPr>
          <w:rFonts w:cs="Times New Roman"/>
        </w:rPr>
        <w:t xml:space="preserve"> jak fyzickým, tak právnickým osobám, které utrpěly v souvisl</w:t>
      </w:r>
      <w:r w:rsidR="00A05413" w:rsidRPr="00F81900">
        <w:rPr>
          <w:rFonts w:cs="Times New Roman"/>
        </w:rPr>
        <w:t>osti s touto trestnou činností ú</w:t>
      </w:r>
      <w:r w:rsidRPr="00F81900">
        <w:rPr>
          <w:rFonts w:cs="Times New Roman"/>
        </w:rPr>
        <w:t>jmu nebo v souvislosti s ní byly zneužity jejich osobní údaje</w:t>
      </w:r>
      <w:r w:rsidR="001212F8" w:rsidRPr="00F81900">
        <w:rPr>
          <w:rFonts w:cs="Times New Roman"/>
        </w:rPr>
        <w:t>,</w:t>
      </w:r>
    </w:p>
    <w:p w14:paraId="6BE4F930" w14:textId="1B52DFD4" w:rsidR="00A11B06" w:rsidRPr="00F81900" w:rsidRDefault="001212F8" w:rsidP="00DE74F2">
      <w:pPr>
        <w:pStyle w:val="Odstavecseseznamem"/>
        <w:numPr>
          <w:ilvl w:val="0"/>
          <w:numId w:val="16"/>
        </w:numPr>
        <w:spacing w:before="120" w:after="0" w:line="240" w:lineRule="auto"/>
        <w:ind w:left="284" w:hanging="284"/>
        <w:contextualSpacing w:val="0"/>
        <w:jc w:val="both"/>
        <w:rPr>
          <w:rFonts w:cs="Times New Roman"/>
        </w:rPr>
      </w:pPr>
      <w:r w:rsidRPr="00F81900">
        <w:rPr>
          <w:rFonts w:cs="Times New Roman"/>
        </w:rPr>
        <w:t>stanovuje</w:t>
      </w:r>
      <w:r w:rsidR="00A83DFF" w:rsidRPr="00F81900">
        <w:rPr>
          <w:rFonts w:cs="Times New Roman"/>
        </w:rPr>
        <w:t xml:space="preserve"> povinnost k přijetí</w:t>
      </w:r>
      <w:r w:rsidRPr="00F81900">
        <w:rPr>
          <w:rFonts w:cs="Times New Roman"/>
        </w:rPr>
        <w:t xml:space="preserve"> </w:t>
      </w:r>
      <w:r w:rsidR="00127E2E" w:rsidRPr="00F81900">
        <w:rPr>
          <w:rFonts w:cs="Times New Roman"/>
        </w:rPr>
        <w:t xml:space="preserve">vhodných </w:t>
      </w:r>
      <w:r w:rsidRPr="00F81900">
        <w:rPr>
          <w:rFonts w:cs="Times New Roman"/>
        </w:rPr>
        <w:t>opatření ke zvýšení informovanosti veřejnosti o</w:t>
      </w:r>
      <w:r w:rsidR="00431D58">
        <w:rPr>
          <w:rFonts w:cs="Times New Roman"/>
        </w:rPr>
        <w:t> </w:t>
      </w:r>
      <w:r w:rsidRPr="00F81900">
        <w:rPr>
          <w:rFonts w:cs="Times New Roman"/>
        </w:rPr>
        <w:t>podvodných metodách</w:t>
      </w:r>
      <w:r w:rsidR="00A83DFF" w:rsidRPr="00F81900">
        <w:rPr>
          <w:rFonts w:cs="Times New Roman"/>
        </w:rPr>
        <w:t xml:space="preserve"> v této oblasti</w:t>
      </w:r>
      <w:r w:rsidRPr="00F81900">
        <w:rPr>
          <w:rFonts w:cs="Times New Roman"/>
        </w:rPr>
        <w:t xml:space="preserve">, tj. například o podvodném získávání </w:t>
      </w:r>
      <w:r w:rsidR="00A83DFF" w:rsidRPr="00F81900">
        <w:rPr>
          <w:rFonts w:cs="Times New Roman"/>
        </w:rPr>
        <w:t xml:space="preserve">platebních </w:t>
      </w:r>
      <w:r w:rsidRPr="00F81900">
        <w:rPr>
          <w:rFonts w:cs="Times New Roman"/>
        </w:rPr>
        <w:t xml:space="preserve">údajů (tzv. </w:t>
      </w:r>
      <w:proofErr w:type="spellStart"/>
      <w:r w:rsidRPr="00F81900">
        <w:rPr>
          <w:rFonts w:cs="Times New Roman"/>
        </w:rPr>
        <w:t>phishing</w:t>
      </w:r>
      <w:proofErr w:type="spellEnd"/>
      <w:r w:rsidRPr="00F81900">
        <w:rPr>
          <w:rFonts w:cs="Times New Roman"/>
        </w:rPr>
        <w:t xml:space="preserve">) nebo neoprávněném kopírování elektronických údajů (tzv. </w:t>
      </w:r>
      <w:proofErr w:type="spellStart"/>
      <w:r w:rsidRPr="00F81900">
        <w:rPr>
          <w:rFonts w:cs="Times New Roman"/>
        </w:rPr>
        <w:t>skimming</w:t>
      </w:r>
      <w:proofErr w:type="spellEnd"/>
      <w:r w:rsidRPr="00F81900">
        <w:rPr>
          <w:rFonts w:cs="Times New Roman"/>
        </w:rPr>
        <w:t>)</w:t>
      </w:r>
      <w:r w:rsidR="00A83DFF" w:rsidRPr="00F81900">
        <w:rPr>
          <w:rFonts w:cs="Times New Roman"/>
        </w:rPr>
        <w:t xml:space="preserve"> s cílem </w:t>
      </w:r>
      <w:r w:rsidR="00370FB2" w:rsidRPr="00F81900">
        <w:rPr>
          <w:rFonts w:cs="Times New Roman"/>
        </w:rPr>
        <w:t>omezit páchání takových podvodů a snížit riziko stát se jejich obětí</w:t>
      </w:r>
      <w:r w:rsidR="00AF48F2" w:rsidRPr="00F81900">
        <w:rPr>
          <w:rFonts w:cs="Times New Roman"/>
        </w:rPr>
        <w:t>.</w:t>
      </w:r>
    </w:p>
    <w:p w14:paraId="4A38A85D" w14:textId="77777777" w:rsidR="00EB45A5" w:rsidRPr="00F81900" w:rsidRDefault="00E6671C" w:rsidP="00146887">
      <w:pPr>
        <w:spacing w:before="120" w:after="0" w:line="240" w:lineRule="auto"/>
        <w:jc w:val="both"/>
      </w:pPr>
      <w:r w:rsidRPr="00F81900">
        <w:t>Non-cash s</w:t>
      </w:r>
      <w:r w:rsidR="00EB45A5" w:rsidRPr="00F81900">
        <w:t xml:space="preserve">měrnice </w:t>
      </w:r>
      <w:r w:rsidR="00161FE8" w:rsidRPr="00F81900">
        <w:t xml:space="preserve">upravuje </w:t>
      </w:r>
      <w:r w:rsidR="00EB45A5" w:rsidRPr="00F81900">
        <w:t xml:space="preserve">pouze minimální pravidla a garance, které musí v zájmu ochrany bezhotovostních platebních prostředků každý členský stát zakotvit, přičemž je na jednotlivých členských státech, zda </w:t>
      </w:r>
      <w:r w:rsidR="00F033BA" w:rsidRPr="00F81900">
        <w:t xml:space="preserve">zakotví pravidla jdoucí </w:t>
      </w:r>
      <w:r w:rsidR="00EB45A5" w:rsidRPr="00F81900">
        <w:t xml:space="preserve">nad rámec </w:t>
      </w:r>
      <w:r w:rsidR="00A05413" w:rsidRPr="00F81900">
        <w:t xml:space="preserve">této </w:t>
      </w:r>
      <w:r w:rsidR="00EB45A5" w:rsidRPr="00F81900">
        <w:t xml:space="preserve">směrnice, a to včetně úpravy definic trestných činů či </w:t>
      </w:r>
      <w:r w:rsidR="00F033BA" w:rsidRPr="00F81900">
        <w:t xml:space="preserve">výše </w:t>
      </w:r>
      <w:r w:rsidR="00A05413" w:rsidRPr="00F81900">
        <w:t xml:space="preserve">trestních </w:t>
      </w:r>
      <w:r w:rsidR="00EB45A5" w:rsidRPr="00F81900">
        <w:t xml:space="preserve">sankcí. </w:t>
      </w:r>
      <w:r w:rsidR="001212F8" w:rsidRPr="00F81900">
        <w:t xml:space="preserve">Jde-li o výši trestních sazeb či </w:t>
      </w:r>
      <w:r w:rsidR="00A05413" w:rsidRPr="00F81900">
        <w:t>druhy sankcí</w:t>
      </w:r>
      <w:r w:rsidR="001212F8" w:rsidRPr="00F81900">
        <w:t xml:space="preserve">, které mají být pachatelům </w:t>
      </w:r>
      <w:r w:rsidR="00A05413" w:rsidRPr="00F81900">
        <w:t xml:space="preserve">těchto </w:t>
      </w:r>
      <w:r w:rsidR="00F033BA" w:rsidRPr="00F81900">
        <w:t xml:space="preserve">trestných </w:t>
      </w:r>
      <w:r w:rsidR="00A05413" w:rsidRPr="00F81900">
        <w:t>činů ukládány, č</w:t>
      </w:r>
      <w:r w:rsidR="001212F8" w:rsidRPr="00F81900">
        <w:t xml:space="preserve">eská právní úprava již dnes veškeré požadavky </w:t>
      </w:r>
      <w:r w:rsidR="00F033BA" w:rsidRPr="00F81900">
        <w:t xml:space="preserve">non-cash </w:t>
      </w:r>
      <w:r w:rsidR="001212F8" w:rsidRPr="00F81900">
        <w:t xml:space="preserve">směrnice naplňuje. </w:t>
      </w:r>
    </w:p>
    <w:p w14:paraId="7A9FD06C" w14:textId="5561986A" w:rsidR="00AF48F2" w:rsidRPr="00F81900" w:rsidRDefault="00946AF2" w:rsidP="00146887">
      <w:pPr>
        <w:spacing w:before="120" w:after="0" w:line="240" w:lineRule="auto"/>
        <w:jc w:val="both"/>
        <w:rPr>
          <w:rFonts w:eastAsia="Times New Roman"/>
        </w:rPr>
      </w:pPr>
      <w:r w:rsidRPr="00F81900">
        <w:rPr>
          <w:rFonts w:eastAsia="Times New Roman"/>
        </w:rPr>
        <w:t>Pokud jde o jednotlivé skutkové podstaty trestných činů, aktuální právní stav nedovoluje postihovat některé formy jednání, které</w:t>
      </w:r>
      <w:r w:rsidR="00AF48F2" w:rsidRPr="00F81900">
        <w:rPr>
          <w:rFonts w:eastAsia="Times New Roman"/>
        </w:rPr>
        <w:t xml:space="preserve"> </w:t>
      </w:r>
      <w:r w:rsidR="00BE3301" w:rsidRPr="00F81900">
        <w:rPr>
          <w:rFonts w:eastAsia="Times New Roman"/>
        </w:rPr>
        <w:t xml:space="preserve">non-cash </w:t>
      </w:r>
      <w:r w:rsidR="00AF48F2" w:rsidRPr="00F81900">
        <w:rPr>
          <w:rFonts w:eastAsia="Times New Roman"/>
        </w:rPr>
        <w:t>směrnice požaduje krim</w:t>
      </w:r>
      <w:r w:rsidR="00A05413" w:rsidRPr="00F81900">
        <w:rPr>
          <w:rFonts w:eastAsia="Times New Roman"/>
        </w:rPr>
        <w:t>inalizovat</w:t>
      </w:r>
      <w:r w:rsidR="00AF48F2" w:rsidRPr="00F81900">
        <w:rPr>
          <w:rFonts w:eastAsia="Times New Roman"/>
        </w:rPr>
        <w:t xml:space="preserve"> </w:t>
      </w:r>
      <w:r w:rsidRPr="00F81900">
        <w:rPr>
          <w:rFonts w:eastAsia="Times New Roman"/>
        </w:rPr>
        <w:t>jako dokonané trestné činy</w:t>
      </w:r>
      <w:r w:rsidR="00BA1AE3" w:rsidRPr="00F81900">
        <w:rPr>
          <w:rFonts w:eastAsia="Times New Roman"/>
        </w:rPr>
        <w:t>. Současná trestněprávní úprava v trestním zákoníku nepostihuje některá jednání buď vůbec, anebo jsou</w:t>
      </w:r>
      <w:r w:rsidRPr="00F81900">
        <w:rPr>
          <w:rFonts w:eastAsia="Times New Roman"/>
        </w:rPr>
        <w:t xml:space="preserve"> </w:t>
      </w:r>
      <w:r w:rsidR="00A05413" w:rsidRPr="00F81900">
        <w:rPr>
          <w:rFonts w:eastAsia="Times New Roman"/>
        </w:rPr>
        <w:t xml:space="preserve">dle stávající úpravy </w:t>
      </w:r>
      <w:r w:rsidRPr="00F81900">
        <w:rPr>
          <w:rFonts w:eastAsia="Times New Roman"/>
        </w:rPr>
        <w:t>postihován</w:t>
      </w:r>
      <w:r w:rsidR="001942A3" w:rsidRPr="00F81900">
        <w:rPr>
          <w:rFonts w:eastAsia="Times New Roman"/>
        </w:rPr>
        <w:t>a</w:t>
      </w:r>
      <w:r w:rsidR="00AF48F2" w:rsidRPr="00F81900">
        <w:rPr>
          <w:rFonts w:eastAsia="Times New Roman"/>
        </w:rPr>
        <w:t xml:space="preserve"> </w:t>
      </w:r>
      <w:r w:rsidR="00A05413" w:rsidRPr="00F81900">
        <w:rPr>
          <w:rFonts w:eastAsia="Times New Roman"/>
        </w:rPr>
        <w:t xml:space="preserve">pouze </w:t>
      </w:r>
      <w:r w:rsidR="00AF48F2" w:rsidRPr="00F81900">
        <w:rPr>
          <w:rFonts w:eastAsia="Times New Roman"/>
        </w:rPr>
        <w:t xml:space="preserve">jako </w:t>
      </w:r>
      <w:r w:rsidRPr="00F81900">
        <w:rPr>
          <w:rFonts w:eastAsia="Times New Roman"/>
        </w:rPr>
        <w:t>příprava</w:t>
      </w:r>
      <w:r w:rsidR="00A05413" w:rsidRPr="00F81900">
        <w:rPr>
          <w:rFonts w:eastAsia="Times New Roman"/>
        </w:rPr>
        <w:t xml:space="preserve"> </w:t>
      </w:r>
      <w:r w:rsidR="001942A3" w:rsidRPr="00F81900">
        <w:rPr>
          <w:rFonts w:eastAsia="Times New Roman"/>
        </w:rPr>
        <w:t>k</w:t>
      </w:r>
      <w:r w:rsidR="00431D58">
        <w:rPr>
          <w:rFonts w:eastAsia="Times New Roman"/>
        </w:rPr>
        <w:t> </w:t>
      </w:r>
      <w:r w:rsidR="00A05413" w:rsidRPr="00F81900">
        <w:rPr>
          <w:rFonts w:eastAsia="Times New Roman"/>
        </w:rPr>
        <w:t>trestné</w:t>
      </w:r>
      <w:r w:rsidR="001942A3" w:rsidRPr="00F81900">
        <w:rPr>
          <w:rFonts w:eastAsia="Times New Roman"/>
        </w:rPr>
        <w:t>mu</w:t>
      </w:r>
      <w:r w:rsidR="00A05413" w:rsidRPr="00F81900">
        <w:rPr>
          <w:rFonts w:eastAsia="Times New Roman"/>
        </w:rPr>
        <w:t xml:space="preserve"> činu</w:t>
      </w:r>
      <w:r w:rsidRPr="00F81900">
        <w:rPr>
          <w:rFonts w:eastAsia="Times New Roman"/>
        </w:rPr>
        <w:t xml:space="preserve">. V tomto směru je tedy </w:t>
      </w:r>
      <w:r w:rsidR="00A05413" w:rsidRPr="00F81900">
        <w:rPr>
          <w:rFonts w:eastAsia="Times New Roman"/>
        </w:rPr>
        <w:t>nutné</w:t>
      </w:r>
      <w:r w:rsidRPr="00F81900">
        <w:rPr>
          <w:rFonts w:eastAsia="Times New Roman"/>
        </w:rPr>
        <w:t xml:space="preserve"> </w:t>
      </w:r>
      <w:r w:rsidR="00AF48F2" w:rsidRPr="00F81900">
        <w:rPr>
          <w:rFonts w:eastAsia="Times New Roman"/>
        </w:rPr>
        <w:t>příslušná znění skutkových podstat trestných činů obsažených ve zvláštní části trestného zákoníku</w:t>
      </w:r>
      <w:r w:rsidRPr="00F81900">
        <w:rPr>
          <w:rFonts w:eastAsia="Times New Roman"/>
        </w:rPr>
        <w:t xml:space="preserve"> upravit dle požadavků</w:t>
      </w:r>
      <w:r w:rsidR="00A05413" w:rsidRPr="00F81900">
        <w:rPr>
          <w:rFonts w:eastAsia="Times New Roman"/>
        </w:rPr>
        <w:t xml:space="preserve"> </w:t>
      </w:r>
      <w:r w:rsidRPr="00F81900">
        <w:rPr>
          <w:rFonts w:eastAsia="Times New Roman"/>
        </w:rPr>
        <w:t>této směrnice.</w:t>
      </w:r>
      <w:r w:rsidR="00AF48F2" w:rsidRPr="00F81900">
        <w:rPr>
          <w:rFonts w:eastAsia="Times New Roman"/>
        </w:rPr>
        <w:t xml:space="preserve"> </w:t>
      </w:r>
    </w:p>
    <w:p w14:paraId="600BBADD" w14:textId="537A0354" w:rsidR="00AF48F2" w:rsidRPr="00F81900" w:rsidRDefault="00AF48F2" w:rsidP="00146887">
      <w:pPr>
        <w:spacing w:before="120" w:after="0" w:line="240" w:lineRule="auto"/>
        <w:jc w:val="both"/>
        <w:rPr>
          <w:rFonts w:eastAsia="Times New Roman"/>
        </w:rPr>
      </w:pPr>
      <w:r w:rsidRPr="00F81900">
        <w:rPr>
          <w:rFonts w:eastAsia="Times New Roman"/>
        </w:rPr>
        <w:t>Ve vztahu k fyzickým osobám</w:t>
      </w:r>
      <w:r w:rsidR="002D2B4A" w:rsidRPr="00F81900">
        <w:rPr>
          <w:rFonts w:eastAsia="Times New Roman"/>
        </w:rPr>
        <w:t xml:space="preserve"> v pozici oběti trestného činu</w:t>
      </w:r>
      <w:r w:rsidRPr="00F81900">
        <w:rPr>
          <w:rFonts w:eastAsia="Times New Roman"/>
        </w:rPr>
        <w:t xml:space="preserve"> poskytuje stávající právní úprava vyšší stan</w:t>
      </w:r>
      <w:r w:rsidR="001212F8" w:rsidRPr="00F81900">
        <w:rPr>
          <w:rFonts w:eastAsia="Times New Roman"/>
        </w:rPr>
        <w:t>dard pomoci a </w:t>
      </w:r>
      <w:r w:rsidRPr="00F81900">
        <w:rPr>
          <w:rFonts w:eastAsia="Times New Roman"/>
        </w:rPr>
        <w:t xml:space="preserve">větší okruh </w:t>
      </w:r>
      <w:r w:rsidR="00946AF2" w:rsidRPr="00F81900">
        <w:rPr>
          <w:rFonts w:eastAsia="Times New Roman"/>
        </w:rPr>
        <w:t>práv</w:t>
      </w:r>
      <w:r w:rsidR="002D2B4A" w:rsidRPr="00F81900">
        <w:rPr>
          <w:rFonts w:eastAsia="Times New Roman"/>
        </w:rPr>
        <w:t>,</w:t>
      </w:r>
      <w:r w:rsidRPr="00F81900">
        <w:rPr>
          <w:rFonts w:eastAsia="Times New Roman"/>
        </w:rPr>
        <w:t xml:space="preserve"> než požaduje </w:t>
      </w:r>
      <w:r w:rsidR="002D2B4A" w:rsidRPr="00F81900">
        <w:rPr>
          <w:rFonts w:eastAsia="Times New Roman"/>
        </w:rPr>
        <w:t xml:space="preserve">non-cash </w:t>
      </w:r>
      <w:r w:rsidRPr="00F81900">
        <w:rPr>
          <w:rFonts w:eastAsia="Times New Roman"/>
        </w:rPr>
        <w:t>směrnice</w:t>
      </w:r>
      <w:r w:rsidR="00946AF2" w:rsidRPr="00F81900">
        <w:rPr>
          <w:rFonts w:eastAsia="Times New Roman"/>
        </w:rPr>
        <w:t>, a</w:t>
      </w:r>
      <w:r w:rsidR="00431D58">
        <w:rPr>
          <w:rFonts w:eastAsia="Times New Roman"/>
        </w:rPr>
        <w:t> </w:t>
      </w:r>
      <w:r w:rsidR="00946AF2" w:rsidRPr="00F81900">
        <w:rPr>
          <w:rFonts w:eastAsia="Times New Roman"/>
        </w:rPr>
        <w:t>to</w:t>
      </w:r>
      <w:r w:rsidR="002D2B4A" w:rsidRPr="00F81900">
        <w:rPr>
          <w:rFonts w:eastAsia="Times New Roman"/>
        </w:rPr>
        <w:t> na</w:t>
      </w:r>
      <w:r w:rsidR="00431D58">
        <w:rPr>
          <w:rFonts w:eastAsia="Times New Roman"/>
        </w:rPr>
        <w:t> </w:t>
      </w:r>
      <w:r w:rsidR="002D2B4A" w:rsidRPr="00F81900">
        <w:rPr>
          <w:rFonts w:eastAsia="Times New Roman"/>
        </w:rPr>
        <w:t>základě </w:t>
      </w:r>
      <w:r w:rsidRPr="00F81900">
        <w:rPr>
          <w:rFonts w:eastAsia="Times New Roman"/>
        </w:rPr>
        <w:t>zákon</w:t>
      </w:r>
      <w:r w:rsidR="002D2B4A" w:rsidRPr="00F81900">
        <w:rPr>
          <w:rFonts w:eastAsia="Times New Roman"/>
        </w:rPr>
        <w:t>a</w:t>
      </w:r>
      <w:r w:rsidRPr="00F81900">
        <w:rPr>
          <w:rFonts w:eastAsia="Times New Roman"/>
        </w:rPr>
        <w:t xml:space="preserve"> č. 45/2013 Sb., </w:t>
      </w:r>
      <w:r w:rsidR="001212F8" w:rsidRPr="00F81900">
        <w:rPr>
          <w:rFonts w:eastAsia="Times New Roman"/>
        </w:rPr>
        <w:t>o obětech trestných činů a </w:t>
      </w:r>
      <w:r w:rsidRPr="00F81900">
        <w:rPr>
          <w:rFonts w:eastAsia="Times New Roman"/>
        </w:rPr>
        <w:t>o změně některých zákonů (zákon o obětech trestných činů)</w:t>
      </w:r>
      <w:r w:rsidR="00946AF2" w:rsidRPr="00F81900">
        <w:rPr>
          <w:rFonts w:eastAsia="Times New Roman"/>
        </w:rPr>
        <w:t>, ve znění pozdějších předpisů</w:t>
      </w:r>
      <w:r w:rsidR="00C761DA" w:rsidRPr="00F81900">
        <w:rPr>
          <w:rFonts w:eastAsia="Times New Roman"/>
        </w:rPr>
        <w:t xml:space="preserve"> (dále jen „zákon o obětech </w:t>
      </w:r>
      <w:r w:rsidR="00C761DA" w:rsidRPr="00F81900">
        <w:rPr>
          <w:rFonts w:eastAsia="Times New Roman"/>
        </w:rPr>
        <w:lastRenderedPageBreak/>
        <w:t>trestných činů“)</w:t>
      </w:r>
      <w:r w:rsidR="00946AF2" w:rsidRPr="00F81900">
        <w:rPr>
          <w:rFonts w:eastAsia="Times New Roman"/>
        </w:rPr>
        <w:t xml:space="preserve">. </w:t>
      </w:r>
      <w:r w:rsidR="002D2B4A" w:rsidRPr="00F81900">
        <w:rPr>
          <w:rFonts w:eastAsia="Times New Roman"/>
        </w:rPr>
        <w:t>V</w:t>
      </w:r>
      <w:r w:rsidRPr="00F81900">
        <w:rPr>
          <w:rFonts w:eastAsia="Times New Roman"/>
        </w:rPr>
        <w:t>e vztahu k</w:t>
      </w:r>
      <w:r w:rsidR="002D2B4A" w:rsidRPr="00F81900">
        <w:rPr>
          <w:rFonts w:eastAsia="Times New Roman"/>
        </w:rPr>
        <w:t xml:space="preserve"> poškozeným </w:t>
      </w:r>
      <w:r w:rsidRPr="00F81900">
        <w:rPr>
          <w:rFonts w:eastAsia="Times New Roman"/>
        </w:rPr>
        <w:t xml:space="preserve">právnickým osobám </w:t>
      </w:r>
      <w:r w:rsidR="00464541" w:rsidRPr="00F81900">
        <w:rPr>
          <w:rFonts w:eastAsia="Times New Roman"/>
        </w:rPr>
        <w:t xml:space="preserve">však </w:t>
      </w:r>
      <w:r w:rsidR="00946AF2" w:rsidRPr="00F81900">
        <w:rPr>
          <w:rFonts w:eastAsia="Times New Roman"/>
        </w:rPr>
        <w:t xml:space="preserve">standard ochrany předpokládaný </w:t>
      </w:r>
      <w:r w:rsidR="00464541" w:rsidRPr="00F81900">
        <w:rPr>
          <w:rFonts w:eastAsia="Times New Roman"/>
        </w:rPr>
        <w:t xml:space="preserve">non-cash </w:t>
      </w:r>
      <w:r w:rsidR="00946AF2" w:rsidRPr="00F81900">
        <w:rPr>
          <w:rFonts w:eastAsia="Times New Roman"/>
        </w:rPr>
        <w:t>směrnicí zabezpečen není</w:t>
      </w:r>
      <w:r w:rsidRPr="00F81900">
        <w:rPr>
          <w:rFonts w:eastAsia="Times New Roman"/>
        </w:rPr>
        <w:t>. Je tedy zapotřebí rozšířit v</w:t>
      </w:r>
      <w:r w:rsidR="00464541" w:rsidRPr="00F81900">
        <w:rPr>
          <w:rFonts w:eastAsia="Times New Roman"/>
        </w:rPr>
        <w:t> </w:t>
      </w:r>
      <w:r w:rsidRPr="00F81900">
        <w:rPr>
          <w:rFonts w:eastAsia="Times New Roman"/>
        </w:rPr>
        <w:t>intencích</w:t>
      </w:r>
      <w:r w:rsidR="00464541" w:rsidRPr="00F81900">
        <w:rPr>
          <w:rFonts w:eastAsia="Times New Roman"/>
        </w:rPr>
        <w:t xml:space="preserve"> non-cash</w:t>
      </w:r>
      <w:r w:rsidRPr="00F81900">
        <w:rPr>
          <w:rFonts w:eastAsia="Times New Roman"/>
        </w:rPr>
        <w:t xml:space="preserve"> směrnice </w:t>
      </w:r>
      <w:r w:rsidR="001212F8" w:rsidRPr="00F81900">
        <w:rPr>
          <w:rFonts w:eastAsia="Times New Roman"/>
        </w:rPr>
        <w:t>zákonnou úpravu ve vztahu k</w:t>
      </w:r>
      <w:r w:rsidR="00464541" w:rsidRPr="00F81900">
        <w:rPr>
          <w:rFonts w:eastAsia="Times New Roman"/>
        </w:rPr>
        <w:t xml:space="preserve"> poškozeným</w:t>
      </w:r>
      <w:r w:rsidR="001212F8" w:rsidRPr="00F81900">
        <w:rPr>
          <w:rFonts w:eastAsia="Times New Roman"/>
        </w:rPr>
        <w:t> právnickým osobám</w:t>
      </w:r>
      <w:r w:rsidRPr="00F81900">
        <w:rPr>
          <w:rFonts w:eastAsia="Times New Roman"/>
        </w:rPr>
        <w:t xml:space="preserve">, což </w:t>
      </w:r>
      <w:r w:rsidR="001212F8" w:rsidRPr="00F81900">
        <w:rPr>
          <w:rFonts w:eastAsia="Times New Roman"/>
        </w:rPr>
        <w:t>vyžaduje</w:t>
      </w:r>
      <w:r w:rsidRPr="00F81900">
        <w:rPr>
          <w:rFonts w:eastAsia="Times New Roman"/>
        </w:rPr>
        <w:t xml:space="preserve"> </w:t>
      </w:r>
      <w:r w:rsidR="001212F8" w:rsidRPr="00F81900">
        <w:rPr>
          <w:rFonts w:eastAsia="Times New Roman"/>
        </w:rPr>
        <w:t>úpravu</w:t>
      </w:r>
      <w:r w:rsidRPr="00F81900">
        <w:rPr>
          <w:rFonts w:eastAsia="Times New Roman"/>
        </w:rPr>
        <w:t xml:space="preserve"> </w:t>
      </w:r>
      <w:r w:rsidR="001212F8" w:rsidRPr="00F81900">
        <w:rPr>
          <w:rFonts w:eastAsia="Times New Roman"/>
        </w:rPr>
        <w:t>výše uvedeného zákona.</w:t>
      </w:r>
      <w:r w:rsidRPr="00F81900">
        <w:rPr>
          <w:rFonts w:eastAsia="Times New Roman"/>
        </w:rPr>
        <w:t xml:space="preserve"> </w:t>
      </w:r>
    </w:p>
    <w:p w14:paraId="3D0CA566" w14:textId="77777777" w:rsidR="001212F8" w:rsidRPr="00F81900" w:rsidRDefault="001212F8" w:rsidP="00146887">
      <w:pPr>
        <w:spacing w:before="120" w:after="0" w:line="240" w:lineRule="auto"/>
        <w:jc w:val="both"/>
        <w:rPr>
          <w:rFonts w:eastAsia="Times New Roman"/>
        </w:rPr>
      </w:pPr>
      <w:r w:rsidRPr="00F81900">
        <w:rPr>
          <w:rFonts w:eastAsia="Times New Roman"/>
        </w:rPr>
        <w:t xml:space="preserve">Členským státům vyplývá povinnost zabezpečit řádnou implementaci </w:t>
      </w:r>
      <w:r w:rsidR="005102F5" w:rsidRPr="00F81900">
        <w:rPr>
          <w:rFonts w:eastAsia="Times New Roman"/>
        </w:rPr>
        <w:t xml:space="preserve">non-cash </w:t>
      </w:r>
      <w:r w:rsidRPr="00F81900">
        <w:rPr>
          <w:rFonts w:eastAsia="Times New Roman"/>
        </w:rPr>
        <w:t>směrnice nejpozději do 31. 5. 2021.</w:t>
      </w:r>
    </w:p>
    <w:p w14:paraId="29321039" w14:textId="77777777" w:rsidR="007F39A3" w:rsidRPr="00F81900" w:rsidRDefault="007F39A3" w:rsidP="00146887">
      <w:pPr>
        <w:spacing w:before="120" w:after="0" w:line="240" w:lineRule="auto"/>
        <w:jc w:val="both"/>
        <w:rPr>
          <w:rFonts w:eastAsia="Times New Roman"/>
        </w:rPr>
      </w:pPr>
    </w:p>
    <w:p w14:paraId="00A53034" w14:textId="77777777" w:rsidR="00A75E33" w:rsidRPr="00F81900" w:rsidRDefault="00A75E33" w:rsidP="00146887">
      <w:pPr>
        <w:spacing w:before="120" w:after="0" w:line="240" w:lineRule="auto"/>
        <w:jc w:val="both"/>
        <w:rPr>
          <w:rFonts w:eastAsia="Times New Roman"/>
          <w:b/>
        </w:rPr>
      </w:pPr>
      <w:r w:rsidRPr="00F81900">
        <w:rPr>
          <w:rFonts w:eastAsia="Times New Roman"/>
          <w:b/>
        </w:rPr>
        <w:t>Ad. 2</w:t>
      </w:r>
    </w:p>
    <w:p w14:paraId="5C36F808" w14:textId="0F58BC8C" w:rsidR="00255910" w:rsidRPr="00F81900" w:rsidRDefault="0039611F" w:rsidP="00146887">
      <w:pPr>
        <w:spacing w:before="120" w:after="0" w:line="240" w:lineRule="auto"/>
        <w:jc w:val="both"/>
        <w:rPr>
          <w:rFonts w:eastAsia="Times New Roman"/>
          <w:lang w:eastAsia="cs-CZ"/>
        </w:rPr>
      </w:pPr>
      <w:r w:rsidRPr="00F81900">
        <w:rPr>
          <w:rFonts w:eastAsia="MS Mincho"/>
          <w:bCs/>
        </w:rPr>
        <w:t>Dne</w:t>
      </w:r>
      <w:r w:rsidR="00F97600" w:rsidRPr="00F81900">
        <w:rPr>
          <w:rFonts w:eastAsia="MS Mincho"/>
          <w:bCs/>
        </w:rPr>
        <w:t xml:space="preserve"> </w:t>
      </w:r>
      <w:r w:rsidR="00F97600" w:rsidRPr="00F81900">
        <w:rPr>
          <w:rFonts w:eastAsia="Times New Roman"/>
        </w:rPr>
        <w:t xml:space="preserve">17. dubna 2019 bylo </w:t>
      </w:r>
      <w:r w:rsidR="00F97600" w:rsidRPr="00F81900">
        <w:rPr>
          <w:rFonts w:eastAsia="MS Mincho"/>
          <w:bCs/>
        </w:rPr>
        <w:t xml:space="preserve">přijato </w:t>
      </w:r>
      <w:r w:rsidRPr="00F81900">
        <w:rPr>
          <w:rFonts w:eastAsia="MS Mincho"/>
          <w:bCs/>
        </w:rPr>
        <w:t xml:space="preserve">také </w:t>
      </w:r>
      <w:r w:rsidR="00F97600" w:rsidRPr="00F81900">
        <w:rPr>
          <w:rFonts w:eastAsia="MS Mincho"/>
          <w:bCs/>
        </w:rPr>
        <w:t xml:space="preserve">nařízení </w:t>
      </w:r>
      <w:r w:rsidR="00255910" w:rsidRPr="00F81900">
        <w:rPr>
          <w:rFonts w:eastAsia="MS Mincho"/>
          <w:bCs/>
        </w:rPr>
        <w:t xml:space="preserve">ECRIS-TCN </w:t>
      </w:r>
      <w:r w:rsidR="00F97600" w:rsidRPr="00F81900">
        <w:rPr>
          <w:rFonts w:eastAsia="MS Mincho"/>
          <w:bCs/>
        </w:rPr>
        <w:t>a směrnice ECRIS</w:t>
      </w:r>
      <w:r w:rsidR="00255910" w:rsidRPr="00F81900">
        <w:rPr>
          <w:rFonts w:eastAsia="MS Mincho"/>
          <w:bCs/>
        </w:rPr>
        <w:t xml:space="preserve">, </w:t>
      </w:r>
      <w:r w:rsidR="00E406D9" w:rsidRPr="00F81900">
        <w:rPr>
          <w:rFonts w:eastAsia="MS Mincho"/>
          <w:bCs/>
        </w:rPr>
        <w:t xml:space="preserve">jejichž </w:t>
      </w:r>
      <w:r w:rsidR="00255910" w:rsidRPr="00F81900">
        <w:rPr>
          <w:rFonts w:eastAsia="MS Mincho"/>
          <w:bCs/>
        </w:rPr>
        <w:t xml:space="preserve">hlavním cílem je </w:t>
      </w:r>
      <w:r w:rsidR="00255910" w:rsidRPr="00F81900">
        <w:rPr>
          <w:rFonts w:eastAsia="Times New Roman"/>
          <w:lang w:eastAsia="cs-CZ"/>
        </w:rPr>
        <w:t>vytvoření tzv. centrálního systému pro identifikaci členských států Evropské unie, které by měly uchovávat informace o odsouzení občanů třetích zemí</w:t>
      </w:r>
      <w:r w:rsidR="00E406D9" w:rsidRPr="00F81900">
        <w:rPr>
          <w:rFonts w:eastAsia="Times New Roman"/>
        </w:rPr>
        <w:t>,</w:t>
      </w:r>
      <w:r w:rsidR="00255910" w:rsidRPr="00F81900">
        <w:rPr>
          <w:rFonts w:eastAsia="Times New Roman"/>
        </w:rPr>
        <w:t xml:space="preserve"> osob bez státní příslušnosti</w:t>
      </w:r>
      <w:r w:rsidR="00E406D9" w:rsidRPr="00F81900">
        <w:rPr>
          <w:rFonts w:eastAsia="Times New Roman"/>
        </w:rPr>
        <w:t xml:space="preserve"> a</w:t>
      </w:r>
      <w:r w:rsidR="0061304C">
        <w:rPr>
          <w:rFonts w:eastAsia="Times New Roman"/>
        </w:rPr>
        <w:t> </w:t>
      </w:r>
      <w:r w:rsidR="00E406D9" w:rsidRPr="00F81900">
        <w:rPr>
          <w:rFonts w:eastAsia="Times New Roman"/>
        </w:rPr>
        <w:t>osob, jejichž státní příslušnost není známa</w:t>
      </w:r>
      <w:r w:rsidR="00255910" w:rsidRPr="00F81900">
        <w:rPr>
          <w:rFonts w:eastAsia="Times New Roman"/>
        </w:rPr>
        <w:t xml:space="preserve"> (dále jen „TCN“ – </w:t>
      </w:r>
      <w:proofErr w:type="spellStart"/>
      <w:r w:rsidR="00255910" w:rsidRPr="00F81900">
        <w:rPr>
          <w:rFonts w:eastAsia="Times New Roman"/>
          <w:i/>
        </w:rPr>
        <w:t>third</w:t>
      </w:r>
      <w:proofErr w:type="spellEnd"/>
      <w:r w:rsidR="00255910" w:rsidRPr="00F81900">
        <w:rPr>
          <w:rFonts w:eastAsia="Times New Roman"/>
          <w:i/>
        </w:rPr>
        <w:t xml:space="preserve"> country </w:t>
      </w:r>
      <w:proofErr w:type="spellStart"/>
      <w:r w:rsidR="00255910" w:rsidRPr="00F81900">
        <w:rPr>
          <w:rFonts w:eastAsia="Times New Roman"/>
          <w:i/>
        </w:rPr>
        <w:t>nationals</w:t>
      </w:r>
      <w:proofErr w:type="spellEnd"/>
      <w:r w:rsidR="00255910" w:rsidRPr="00F81900">
        <w:rPr>
          <w:rFonts w:eastAsia="Times New Roman"/>
        </w:rPr>
        <w:t>)</w:t>
      </w:r>
      <w:r w:rsidR="00255910" w:rsidRPr="00F81900">
        <w:rPr>
          <w:rFonts w:eastAsia="Times New Roman"/>
          <w:lang w:eastAsia="cs-CZ"/>
        </w:rPr>
        <w:t>. Nařízení ECRIS-TCN přitom počítá s využitím identifikačních údajů odsouzených TCN, a to jak alfanumerických (jméno, příjmení, místo naroz</w:t>
      </w:r>
      <w:r w:rsidR="006A3F7C">
        <w:rPr>
          <w:rFonts w:eastAsia="Times New Roman"/>
          <w:lang w:eastAsia="cs-CZ"/>
        </w:rPr>
        <w:t>ení odsouzené osoby apod.), tak </w:t>
      </w:r>
      <w:r w:rsidR="00255910" w:rsidRPr="00F81900">
        <w:rPr>
          <w:rFonts w:eastAsia="Times New Roman"/>
          <w:lang w:eastAsia="cs-CZ"/>
        </w:rPr>
        <w:t xml:space="preserve">biometrických (otisky prstů; do budoucna </w:t>
      </w:r>
      <w:r w:rsidR="007C2E44" w:rsidRPr="00F81900">
        <w:rPr>
          <w:rFonts w:eastAsia="Times New Roman"/>
          <w:lang w:eastAsia="cs-CZ"/>
        </w:rPr>
        <w:t xml:space="preserve">je otevřena možnost </w:t>
      </w:r>
      <w:r w:rsidR="00255910" w:rsidRPr="00F81900">
        <w:rPr>
          <w:rFonts w:eastAsia="Times New Roman"/>
          <w:lang w:eastAsia="cs-CZ"/>
        </w:rPr>
        <w:t xml:space="preserve">rovněž využití portrétů obličeje); tyto identifikační údaje budou do centrálního systému vkládány a na základě nich bude v tomto systému dále vyhledáváno. </w:t>
      </w:r>
    </w:p>
    <w:p w14:paraId="0E50AB3B" w14:textId="77777777" w:rsidR="0061304C" w:rsidRDefault="00255910" w:rsidP="00146887">
      <w:pPr>
        <w:overflowPunct w:val="0"/>
        <w:autoSpaceDE w:val="0"/>
        <w:autoSpaceDN w:val="0"/>
        <w:adjustRightInd w:val="0"/>
        <w:spacing w:before="120" w:after="0" w:line="240" w:lineRule="auto"/>
        <w:jc w:val="both"/>
        <w:rPr>
          <w:color w:val="000000"/>
        </w:rPr>
      </w:pPr>
      <w:r w:rsidRPr="00F81900">
        <w:rPr>
          <w:rFonts w:eastAsia="Times New Roman"/>
          <w:lang w:eastAsia="cs-CZ"/>
        </w:rPr>
        <w:t xml:space="preserve">Centrální systém by měl tedy umožnit členským státům rychle a efektivně identifikovat členské státy, </w:t>
      </w:r>
      <w:r w:rsidRPr="00F81900">
        <w:rPr>
          <w:rFonts w:eastAsia="Times New Roman"/>
        </w:rPr>
        <w:t>které mohou disponovat informacemi o odsouzení TCN</w:t>
      </w:r>
      <w:r w:rsidRPr="00F81900">
        <w:rPr>
          <w:rFonts w:eastAsia="Times New Roman"/>
          <w:lang w:eastAsia="cs-CZ"/>
        </w:rPr>
        <w:t>. Dožadující členský stát pak může identifikovanému členskému státu</w:t>
      </w:r>
      <w:r w:rsidR="009B2BBB" w:rsidRPr="00F81900">
        <w:rPr>
          <w:rFonts w:eastAsia="Times New Roman"/>
          <w:lang w:eastAsia="cs-CZ"/>
        </w:rPr>
        <w:t>, resp. členským státům</w:t>
      </w:r>
      <w:r w:rsidRPr="00F81900">
        <w:rPr>
          <w:rFonts w:eastAsia="Times New Roman"/>
          <w:lang w:eastAsia="cs-CZ"/>
        </w:rPr>
        <w:t xml:space="preserve"> zaslat žádost o informace o odsouzeních této osoby prostřednictvím stávajícího decentralizovaného systému ECRIS (</w:t>
      </w:r>
      <w:proofErr w:type="spellStart"/>
      <w:r w:rsidRPr="00F81900">
        <w:rPr>
          <w:color w:val="000000"/>
        </w:rPr>
        <w:t>European</w:t>
      </w:r>
      <w:proofErr w:type="spellEnd"/>
      <w:r w:rsidRPr="00F81900">
        <w:rPr>
          <w:color w:val="000000"/>
        </w:rPr>
        <w:t xml:space="preserve"> </w:t>
      </w:r>
      <w:proofErr w:type="spellStart"/>
      <w:r w:rsidRPr="00F81900">
        <w:rPr>
          <w:color w:val="000000"/>
        </w:rPr>
        <w:t>Criminal</w:t>
      </w:r>
      <w:proofErr w:type="spellEnd"/>
      <w:r w:rsidRPr="00F81900">
        <w:rPr>
          <w:color w:val="000000"/>
        </w:rPr>
        <w:t xml:space="preserve"> </w:t>
      </w:r>
      <w:proofErr w:type="spellStart"/>
      <w:r w:rsidRPr="00F81900">
        <w:rPr>
          <w:color w:val="000000"/>
        </w:rPr>
        <w:t>Record</w:t>
      </w:r>
      <w:proofErr w:type="spellEnd"/>
      <w:r w:rsidRPr="00F81900">
        <w:rPr>
          <w:color w:val="000000"/>
        </w:rPr>
        <w:t xml:space="preserve"> </w:t>
      </w:r>
      <w:proofErr w:type="spellStart"/>
      <w:r w:rsidRPr="00F81900">
        <w:rPr>
          <w:color w:val="000000"/>
        </w:rPr>
        <w:t>Information</w:t>
      </w:r>
      <w:proofErr w:type="spellEnd"/>
      <w:r w:rsidRPr="00F81900">
        <w:rPr>
          <w:color w:val="000000"/>
        </w:rPr>
        <w:t xml:space="preserve"> </w:t>
      </w:r>
      <w:proofErr w:type="spellStart"/>
      <w:r w:rsidRPr="00F81900">
        <w:rPr>
          <w:color w:val="000000"/>
        </w:rPr>
        <w:t>Syst</w:t>
      </w:r>
      <w:r w:rsidR="00E406D9" w:rsidRPr="00F81900">
        <w:rPr>
          <w:color w:val="000000"/>
        </w:rPr>
        <w:t>e</w:t>
      </w:r>
      <w:r w:rsidRPr="00F81900">
        <w:rPr>
          <w:color w:val="000000"/>
        </w:rPr>
        <w:t>m</w:t>
      </w:r>
      <w:proofErr w:type="spellEnd"/>
      <w:r w:rsidRPr="00F81900">
        <w:rPr>
          <w:color w:val="000000"/>
        </w:rPr>
        <w:t>)</w:t>
      </w:r>
      <w:r w:rsidR="0013004F" w:rsidRPr="00F81900">
        <w:rPr>
          <w:color w:val="000000"/>
        </w:rPr>
        <w:t>.</w:t>
      </w:r>
      <w:r w:rsidRPr="00F81900">
        <w:rPr>
          <w:color w:val="000000"/>
        </w:rPr>
        <w:t xml:space="preserve"> </w:t>
      </w:r>
      <w:r w:rsidR="0013004F" w:rsidRPr="00F81900">
        <w:rPr>
          <w:color w:val="000000"/>
        </w:rPr>
        <w:t>Samotný c</w:t>
      </w:r>
      <w:r w:rsidRPr="00F81900">
        <w:rPr>
          <w:rFonts w:eastAsia="Times New Roman"/>
          <w:lang w:eastAsia="cs-CZ"/>
        </w:rPr>
        <w:t>entrální systém</w:t>
      </w:r>
      <w:r w:rsidR="0013004F" w:rsidRPr="00F81900">
        <w:rPr>
          <w:rFonts w:eastAsia="Times New Roman"/>
          <w:lang w:eastAsia="cs-CZ"/>
        </w:rPr>
        <w:t xml:space="preserve"> ECRIS-TCN</w:t>
      </w:r>
      <w:r w:rsidRPr="00F81900">
        <w:rPr>
          <w:rFonts w:eastAsia="Times New Roman"/>
          <w:lang w:eastAsia="cs-CZ"/>
        </w:rPr>
        <w:t xml:space="preserve"> tedy </w:t>
      </w:r>
      <w:r w:rsidRPr="00F81900">
        <w:rPr>
          <w:color w:val="000000"/>
        </w:rPr>
        <w:t xml:space="preserve">neposkytne výpis </w:t>
      </w:r>
      <w:r w:rsidR="0013004F" w:rsidRPr="00F81900">
        <w:rPr>
          <w:color w:val="000000"/>
        </w:rPr>
        <w:t xml:space="preserve">či opis </w:t>
      </w:r>
      <w:r w:rsidRPr="00F81900">
        <w:rPr>
          <w:color w:val="000000"/>
        </w:rPr>
        <w:t>z rejstříku trestů, ale měl by sloužit pouze jako vyhledávací databáze.</w:t>
      </w:r>
    </w:p>
    <w:p w14:paraId="181F89CF" w14:textId="6EC22E72" w:rsidR="00DE7C33" w:rsidRPr="00F81900" w:rsidRDefault="00255910" w:rsidP="00EC632F">
      <w:pPr>
        <w:spacing w:before="120" w:after="0" w:line="240" w:lineRule="auto"/>
        <w:jc w:val="both"/>
        <w:rPr>
          <w:rFonts w:eastAsia="Times New Roman"/>
        </w:rPr>
      </w:pPr>
      <w:r w:rsidRPr="00F81900">
        <w:rPr>
          <w:rFonts w:eastAsia="Times New Roman"/>
        </w:rPr>
        <w:t xml:space="preserve">Pro dosažení cílů stanovených v </w:t>
      </w:r>
      <w:r w:rsidR="009D4906" w:rsidRPr="00F81900">
        <w:rPr>
          <w:rFonts w:eastAsia="Times New Roman"/>
        </w:rPr>
        <w:t>nařízení ECRIS-TCN</w:t>
      </w:r>
      <w:r w:rsidR="00DE7C33" w:rsidRPr="00F81900">
        <w:rPr>
          <w:rFonts w:eastAsia="Times New Roman"/>
        </w:rPr>
        <w:t xml:space="preserve"> je nezbytné </w:t>
      </w:r>
      <w:r w:rsidRPr="00F81900">
        <w:rPr>
          <w:rFonts w:eastAsia="Times New Roman"/>
        </w:rPr>
        <w:t xml:space="preserve">zabezpečit </w:t>
      </w:r>
      <w:r w:rsidR="00AE2817" w:rsidRPr="00F81900">
        <w:rPr>
          <w:rFonts w:eastAsia="Times New Roman"/>
        </w:rPr>
        <w:t>uchováv</w:t>
      </w:r>
      <w:r w:rsidR="00AE2817">
        <w:rPr>
          <w:rFonts w:eastAsia="Times New Roman"/>
        </w:rPr>
        <w:t>á</w:t>
      </w:r>
      <w:r w:rsidR="00AE2817" w:rsidRPr="00F81900">
        <w:rPr>
          <w:rFonts w:eastAsia="Times New Roman"/>
        </w:rPr>
        <w:t xml:space="preserve">ní </w:t>
      </w:r>
      <w:r w:rsidR="00DE7C33" w:rsidRPr="00F81900">
        <w:rPr>
          <w:rFonts w:eastAsia="Times New Roman"/>
        </w:rPr>
        <w:t>otisk</w:t>
      </w:r>
      <w:r w:rsidR="00321695" w:rsidRPr="00F81900">
        <w:rPr>
          <w:rFonts w:eastAsia="Times New Roman"/>
        </w:rPr>
        <w:t>ů</w:t>
      </w:r>
      <w:r w:rsidR="00DE7C33" w:rsidRPr="00F81900">
        <w:rPr>
          <w:rFonts w:eastAsia="Times New Roman"/>
        </w:rPr>
        <w:t xml:space="preserve"> prstů odsouzených TCN</w:t>
      </w:r>
      <w:r w:rsidR="00EC632F">
        <w:rPr>
          <w:rFonts w:eastAsia="Times New Roman"/>
        </w:rPr>
        <w:t xml:space="preserve"> minimálně v rozsahu stanoveném nařízením ECRIS</w:t>
      </w:r>
      <w:r w:rsidR="00DE7C33" w:rsidRPr="00F81900">
        <w:rPr>
          <w:rFonts w:eastAsia="Times New Roman"/>
        </w:rPr>
        <w:t xml:space="preserve">, což pro Českou republiku kromě </w:t>
      </w:r>
      <w:r w:rsidR="00EC632F">
        <w:rPr>
          <w:rFonts w:eastAsia="Times New Roman"/>
        </w:rPr>
        <w:t xml:space="preserve">potřebných </w:t>
      </w:r>
      <w:r w:rsidR="00DE7C33" w:rsidRPr="00F81900">
        <w:rPr>
          <w:rFonts w:eastAsia="Times New Roman"/>
        </w:rPr>
        <w:t xml:space="preserve">technických změn znamená i </w:t>
      </w:r>
      <w:r w:rsidR="00EC632F">
        <w:rPr>
          <w:rFonts w:eastAsia="Times New Roman"/>
        </w:rPr>
        <w:t xml:space="preserve">potřebu úpravy </w:t>
      </w:r>
      <w:r w:rsidRPr="00F81900">
        <w:rPr>
          <w:rFonts w:eastAsia="Times New Roman"/>
        </w:rPr>
        <w:t>legislativy</w:t>
      </w:r>
      <w:r w:rsidR="00EC632F">
        <w:rPr>
          <w:rFonts w:eastAsia="Times New Roman"/>
        </w:rPr>
        <w:t>.</w:t>
      </w:r>
    </w:p>
    <w:p w14:paraId="0CF68B51" w14:textId="7F074B01" w:rsidR="00DE7C33" w:rsidRPr="00F81900" w:rsidRDefault="00823E8C" w:rsidP="00146887">
      <w:pPr>
        <w:spacing w:before="120" w:after="0" w:line="240" w:lineRule="auto"/>
        <w:jc w:val="both"/>
        <w:rPr>
          <w:rFonts w:eastAsia="Times New Roman"/>
        </w:rPr>
      </w:pPr>
      <w:r w:rsidRPr="00F81900">
        <w:rPr>
          <w:rFonts w:eastAsia="Times New Roman"/>
        </w:rPr>
        <w:t>Jelikož r</w:t>
      </w:r>
      <w:r w:rsidR="00DE7C33" w:rsidRPr="00F81900">
        <w:rPr>
          <w:rFonts w:eastAsia="Times New Roman"/>
        </w:rPr>
        <w:t xml:space="preserve">elevantní </w:t>
      </w:r>
      <w:r w:rsidR="00E86111" w:rsidRPr="00F81900">
        <w:rPr>
          <w:rFonts w:eastAsia="Times New Roman"/>
        </w:rPr>
        <w:t xml:space="preserve">vnitrostátní </w:t>
      </w:r>
      <w:r w:rsidR="00DE7C33" w:rsidRPr="00F81900">
        <w:rPr>
          <w:rFonts w:eastAsia="Times New Roman"/>
        </w:rPr>
        <w:t xml:space="preserve">právní úprava </w:t>
      </w:r>
      <w:r w:rsidRPr="00F81900">
        <w:rPr>
          <w:rFonts w:eastAsia="Times New Roman"/>
        </w:rPr>
        <w:t>neumožňuje řádnou aplikaci nařízení ECRIS-TCN</w:t>
      </w:r>
      <w:r w:rsidR="00EC632F">
        <w:rPr>
          <w:rFonts w:eastAsia="Times New Roman"/>
        </w:rPr>
        <w:t xml:space="preserve"> a zároveň </w:t>
      </w:r>
      <w:r w:rsidRPr="00F81900">
        <w:rPr>
          <w:rFonts w:eastAsia="Times New Roman"/>
        </w:rPr>
        <w:t xml:space="preserve">je nutné </w:t>
      </w:r>
      <w:r w:rsidR="00EC632F">
        <w:rPr>
          <w:rFonts w:eastAsia="Times New Roman"/>
        </w:rPr>
        <w:t xml:space="preserve">implementovat </w:t>
      </w:r>
      <w:r w:rsidRPr="00F81900">
        <w:rPr>
          <w:rFonts w:eastAsia="Times New Roman"/>
        </w:rPr>
        <w:t>požadavky směrnice ECRIS, vyžaduje adaptace tohoto nařízení a implementace předmětné směrnice změnu příslušných ustanovení zákona č.</w:t>
      </w:r>
      <w:r w:rsidR="00EC632F">
        <w:rPr>
          <w:rFonts w:eastAsia="Times New Roman"/>
        </w:rPr>
        <w:t> </w:t>
      </w:r>
      <w:r w:rsidRPr="00F81900">
        <w:rPr>
          <w:rFonts w:eastAsia="Times New Roman"/>
        </w:rPr>
        <w:t>269/1994 Sb., o </w:t>
      </w:r>
      <w:r w:rsidR="00DE7C33" w:rsidRPr="00F81900">
        <w:rPr>
          <w:rFonts w:eastAsia="Times New Roman"/>
        </w:rPr>
        <w:t>Rejstříku trestů, ve znění pozdějších předpisů</w:t>
      </w:r>
      <w:r w:rsidRPr="00F81900">
        <w:rPr>
          <w:rFonts w:eastAsia="Times New Roman"/>
        </w:rPr>
        <w:t xml:space="preserve">, a dílčí </w:t>
      </w:r>
      <w:r w:rsidR="00DE7C33" w:rsidRPr="00F81900">
        <w:rPr>
          <w:rFonts w:eastAsia="Times New Roman"/>
        </w:rPr>
        <w:t xml:space="preserve">změny </w:t>
      </w:r>
      <w:r w:rsidRPr="00F81900">
        <w:rPr>
          <w:rFonts w:eastAsia="Times New Roman"/>
        </w:rPr>
        <w:t>zákona č.</w:t>
      </w:r>
      <w:r w:rsidR="00EC632F">
        <w:rPr>
          <w:rFonts w:eastAsia="Times New Roman"/>
        </w:rPr>
        <w:t> </w:t>
      </w:r>
      <w:r w:rsidRPr="00F81900">
        <w:rPr>
          <w:rFonts w:eastAsia="Times New Roman"/>
        </w:rPr>
        <w:t>141/1961 Sb., o </w:t>
      </w:r>
      <w:r w:rsidR="00DE7C33" w:rsidRPr="00F81900">
        <w:rPr>
          <w:rFonts w:eastAsia="Times New Roman"/>
        </w:rPr>
        <w:t>trestním řízení soudním, ve znění pozdějších předpisů</w:t>
      </w:r>
      <w:r w:rsidRPr="00F81900">
        <w:rPr>
          <w:rFonts w:eastAsia="Times New Roman"/>
        </w:rPr>
        <w:t>,</w:t>
      </w:r>
      <w:r w:rsidR="00DE7C33" w:rsidRPr="00F81900">
        <w:rPr>
          <w:rFonts w:eastAsia="Times New Roman"/>
        </w:rPr>
        <w:t xml:space="preserve"> </w:t>
      </w:r>
      <w:r w:rsidRPr="00F81900">
        <w:rPr>
          <w:rFonts w:eastAsia="Times New Roman"/>
        </w:rPr>
        <w:t>a</w:t>
      </w:r>
      <w:r w:rsidR="00DE7C33" w:rsidRPr="00F81900">
        <w:rPr>
          <w:rFonts w:eastAsia="Times New Roman"/>
        </w:rPr>
        <w:t xml:space="preserve"> zákon</w:t>
      </w:r>
      <w:r w:rsidRPr="00F81900">
        <w:rPr>
          <w:rFonts w:eastAsia="Times New Roman"/>
        </w:rPr>
        <w:t>a</w:t>
      </w:r>
      <w:r w:rsidR="00DE7C33" w:rsidRPr="00F81900">
        <w:rPr>
          <w:rFonts w:eastAsia="Times New Roman"/>
        </w:rPr>
        <w:t xml:space="preserve"> č.</w:t>
      </w:r>
      <w:r w:rsidR="00EC632F">
        <w:rPr>
          <w:rFonts w:eastAsia="Times New Roman"/>
        </w:rPr>
        <w:t> </w:t>
      </w:r>
      <w:r w:rsidRPr="00F81900">
        <w:rPr>
          <w:rFonts w:eastAsia="Times New Roman"/>
        </w:rPr>
        <w:t>273</w:t>
      </w:r>
      <w:r w:rsidR="00DE7C33" w:rsidRPr="00F81900">
        <w:rPr>
          <w:rFonts w:eastAsia="Times New Roman"/>
        </w:rPr>
        <w:t>/</w:t>
      </w:r>
      <w:r w:rsidRPr="00F81900">
        <w:rPr>
          <w:rFonts w:eastAsia="Times New Roman"/>
        </w:rPr>
        <w:t>2008</w:t>
      </w:r>
      <w:r w:rsidR="0061304C">
        <w:rPr>
          <w:rFonts w:eastAsia="Times New Roman"/>
        </w:rPr>
        <w:t> </w:t>
      </w:r>
      <w:r w:rsidR="00DE7C33" w:rsidRPr="00F81900">
        <w:rPr>
          <w:rFonts w:eastAsia="Times New Roman"/>
        </w:rPr>
        <w:t xml:space="preserve">Sb., </w:t>
      </w:r>
      <w:r w:rsidRPr="00F81900">
        <w:rPr>
          <w:rFonts w:eastAsia="Times New Roman"/>
        </w:rPr>
        <w:t>o Policii České republiky</w:t>
      </w:r>
      <w:r w:rsidR="00DE7C33" w:rsidRPr="00F81900">
        <w:rPr>
          <w:rFonts w:eastAsia="Times New Roman"/>
        </w:rPr>
        <w:t>, ve znění pozdějších předpisů.</w:t>
      </w:r>
    </w:p>
    <w:p w14:paraId="694B4FFB" w14:textId="3B8C7E76" w:rsidR="00F97600" w:rsidRPr="00F81900" w:rsidRDefault="007D711D" w:rsidP="00146887">
      <w:pPr>
        <w:spacing w:before="120" w:after="0" w:line="240" w:lineRule="auto"/>
        <w:jc w:val="both"/>
        <w:rPr>
          <w:rFonts w:eastAsia="Times New Roman"/>
        </w:rPr>
      </w:pPr>
      <w:r w:rsidRPr="00F81900">
        <w:rPr>
          <w:rFonts w:eastAsia="Times New Roman"/>
          <w:lang w:eastAsia="cs-CZ"/>
        </w:rPr>
        <w:t>Č</w:t>
      </w:r>
      <w:r w:rsidR="00F97600" w:rsidRPr="00F81900">
        <w:rPr>
          <w:rFonts w:eastAsia="Times New Roman"/>
          <w:lang w:eastAsia="cs-CZ"/>
        </w:rPr>
        <w:t xml:space="preserve">lenské státy jsou povinny implementovat směrnici </w:t>
      </w:r>
      <w:r w:rsidRPr="00F81900">
        <w:rPr>
          <w:rFonts w:eastAsia="Times New Roman"/>
          <w:lang w:eastAsia="cs-CZ"/>
        </w:rPr>
        <w:t>E</w:t>
      </w:r>
      <w:r w:rsidR="00E86111" w:rsidRPr="00F81900">
        <w:rPr>
          <w:rFonts w:eastAsia="Times New Roman"/>
          <w:lang w:eastAsia="cs-CZ"/>
        </w:rPr>
        <w:t>CRIS</w:t>
      </w:r>
      <w:r w:rsidRPr="00F81900">
        <w:rPr>
          <w:rFonts w:eastAsia="Times New Roman"/>
          <w:lang w:eastAsia="cs-CZ"/>
        </w:rPr>
        <w:t xml:space="preserve"> </w:t>
      </w:r>
      <w:r w:rsidR="00F97600" w:rsidRPr="00F81900">
        <w:rPr>
          <w:rFonts w:eastAsia="Times New Roman"/>
          <w:lang w:eastAsia="cs-CZ"/>
        </w:rPr>
        <w:t xml:space="preserve">nejpozději do </w:t>
      </w:r>
      <w:r w:rsidR="00F97600" w:rsidRPr="00F81900">
        <w:rPr>
          <w:rFonts w:eastAsia="Times New Roman"/>
        </w:rPr>
        <w:t>28. 6. 2022</w:t>
      </w:r>
      <w:r w:rsidR="00342DFE" w:rsidRPr="00F81900">
        <w:rPr>
          <w:rFonts w:eastAsia="Times New Roman"/>
          <w:lang w:eastAsia="cs-CZ"/>
        </w:rPr>
        <w:t xml:space="preserve">, přičemž </w:t>
      </w:r>
      <w:r w:rsidR="00580EFD" w:rsidRPr="00F81900">
        <w:rPr>
          <w:rFonts w:eastAsia="Times New Roman"/>
          <w:lang w:eastAsia="cs-CZ"/>
        </w:rPr>
        <w:t xml:space="preserve">den </w:t>
      </w:r>
      <w:r w:rsidR="005D43EB" w:rsidRPr="00F81900">
        <w:rPr>
          <w:rFonts w:eastAsia="Times New Roman"/>
          <w:lang w:eastAsia="cs-CZ"/>
        </w:rPr>
        <w:t xml:space="preserve">zahájení </w:t>
      </w:r>
      <w:r w:rsidR="00580EFD" w:rsidRPr="00F81900">
        <w:rPr>
          <w:rFonts w:eastAsia="Times New Roman"/>
          <w:lang w:eastAsia="cs-CZ"/>
        </w:rPr>
        <w:t xml:space="preserve">provozu </w:t>
      </w:r>
      <w:r w:rsidR="005D43EB" w:rsidRPr="00F81900">
        <w:rPr>
          <w:rFonts w:eastAsia="Times New Roman"/>
          <w:lang w:eastAsia="cs-CZ"/>
        </w:rPr>
        <w:t>systému ECRIS</w:t>
      </w:r>
      <w:r w:rsidR="006601BB" w:rsidRPr="00F81900">
        <w:rPr>
          <w:rFonts w:eastAsia="Times New Roman"/>
          <w:lang w:eastAsia="cs-CZ"/>
        </w:rPr>
        <w:t>-TCN bude dle nařízení stanoven</w:t>
      </w:r>
      <w:r w:rsidR="005D43EB" w:rsidRPr="00F81900">
        <w:rPr>
          <w:rFonts w:eastAsia="Times New Roman"/>
          <w:lang w:eastAsia="cs-CZ"/>
        </w:rPr>
        <w:t xml:space="preserve"> Komisí, </w:t>
      </w:r>
      <w:r w:rsidR="00580EFD" w:rsidRPr="00F81900">
        <w:rPr>
          <w:rFonts w:eastAsia="Times New Roman"/>
          <w:lang w:eastAsia="cs-CZ"/>
        </w:rPr>
        <w:t xml:space="preserve">a to </w:t>
      </w:r>
      <w:r w:rsidR="00EC632F">
        <w:rPr>
          <w:rFonts w:eastAsia="Times New Roman"/>
          <w:lang w:eastAsia="cs-CZ"/>
        </w:rPr>
        <w:t>v </w:t>
      </w:r>
      <w:r w:rsidR="00580EFD" w:rsidRPr="00F81900">
        <w:rPr>
          <w:rFonts w:eastAsia="Times New Roman"/>
          <w:lang w:eastAsia="cs-CZ"/>
        </w:rPr>
        <w:t>závislosti na splnění podmínek vymezených v čl. 35 odst. 1 nařízení</w:t>
      </w:r>
      <w:r w:rsidR="0020137F" w:rsidRPr="00F81900">
        <w:rPr>
          <w:rFonts w:eastAsia="Times New Roman"/>
          <w:lang w:eastAsia="cs-CZ"/>
        </w:rPr>
        <w:t>,</w:t>
      </w:r>
      <w:r w:rsidR="00580EFD" w:rsidRPr="00F81900">
        <w:rPr>
          <w:rFonts w:eastAsia="Times New Roman"/>
          <w:lang w:eastAsia="cs-CZ"/>
        </w:rPr>
        <w:t xml:space="preserve"> které zahrnují </w:t>
      </w:r>
      <w:r w:rsidR="004C5358" w:rsidRPr="00F81900">
        <w:rPr>
          <w:rFonts w:eastAsia="Times New Roman"/>
          <w:lang w:eastAsia="cs-CZ"/>
        </w:rPr>
        <w:t>přijetí relevantních prováděcích aktů</w:t>
      </w:r>
      <w:r w:rsidR="006601BB" w:rsidRPr="00F81900">
        <w:rPr>
          <w:rFonts w:eastAsia="Times New Roman"/>
          <w:lang w:eastAsia="cs-CZ"/>
        </w:rPr>
        <w:t xml:space="preserve">, provedení nezbytných technických a právních opatření pro shromažďování údajů ze strany členských států a </w:t>
      </w:r>
      <w:r w:rsidR="0020137F" w:rsidRPr="00F81900">
        <w:rPr>
          <w:rFonts w:eastAsia="Times New Roman"/>
          <w:lang w:eastAsia="cs-CZ"/>
        </w:rPr>
        <w:t>úspěšné provedení souhrnného testu fungování systému ECRIS-TCN</w:t>
      </w:r>
      <w:r w:rsidR="00580EFD" w:rsidRPr="00F81900">
        <w:rPr>
          <w:rFonts w:eastAsia="Times New Roman"/>
          <w:lang w:eastAsia="cs-CZ"/>
        </w:rPr>
        <w:t>. Pro přijetí opatření k zajištění souladu s tímto nařízením by však členské st</w:t>
      </w:r>
      <w:r w:rsidR="004C5358" w:rsidRPr="00F81900">
        <w:rPr>
          <w:rFonts w:eastAsia="Times New Roman"/>
          <w:lang w:eastAsia="cs-CZ"/>
        </w:rPr>
        <w:t xml:space="preserve">áty měly mít alespoň 36 měsíců </w:t>
      </w:r>
      <w:r w:rsidR="00580EFD" w:rsidRPr="00F81900">
        <w:rPr>
          <w:rFonts w:eastAsia="Times New Roman"/>
          <w:lang w:eastAsia="cs-CZ"/>
        </w:rPr>
        <w:t>od vstupu tohoto nařízení v</w:t>
      </w:r>
      <w:r w:rsidR="00EC632F">
        <w:rPr>
          <w:rFonts w:eastAsia="Times New Roman"/>
          <w:lang w:eastAsia="cs-CZ"/>
        </w:rPr>
        <w:t> </w:t>
      </w:r>
      <w:r w:rsidR="00580EFD" w:rsidRPr="00F81900">
        <w:rPr>
          <w:rFonts w:eastAsia="Times New Roman"/>
          <w:lang w:eastAsia="cs-CZ"/>
        </w:rPr>
        <w:t>platnost</w:t>
      </w:r>
      <w:r w:rsidR="00EC632F">
        <w:rPr>
          <w:rFonts w:eastAsia="Times New Roman"/>
          <w:lang w:eastAsia="cs-CZ"/>
        </w:rPr>
        <w:t xml:space="preserve"> (bod 40 recitálu)</w:t>
      </w:r>
      <w:r w:rsidR="0020137F" w:rsidRPr="00F81900">
        <w:rPr>
          <w:rFonts w:eastAsia="Times New Roman"/>
          <w:lang w:eastAsia="cs-CZ"/>
        </w:rPr>
        <w:t>.</w:t>
      </w:r>
      <w:r w:rsidR="00580EFD" w:rsidRPr="00F81900">
        <w:rPr>
          <w:rFonts w:eastAsia="Times New Roman"/>
          <w:lang w:eastAsia="cs-CZ"/>
        </w:rPr>
        <w:t xml:space="preserve"> </w:t>
      </w:r>
    </w:p>
    <w:p w14:paraId="09483ACF" w14:textId="77777777" w:rsidR="000B610C" w:rsidRPr="00F81900" w:rsidRDefault="000B610C" w:rsidP="00146887">
      <w:pPr>
        <w:spacing w:before="120" w:after="0" w:line="240" w:lineRule="auto"/>
        <w:jc w:val="both"/>
        <w:rPr>
          <w:rFonts w:eastAsia="Times New Roman"/>
        </w:rPr>
      </w:pPr>
    </w:p>
    <w:p w14:paraId="3304DCE2" w14:textId="77777777" w:rsidR="00A75E33" w:rsidRPr="00F81900" w:rsidRDefault="00A75E33" w:rsidP="00146887">
      <w:pPr>
        <w:spacing w:before="120" w:after="0" w:line="240" w:lineRule="auto"/>
        <w:jc w:val="both"/>
        <w:rPr>
          <w:rFonts w:eastAsia="Times New Roman"/>
          <w:b/>
        </w:rPr>
      </w:pPr>
      <w:r w:rsidRPr="00F81900">
        <w:rPr>
          <w:rFonts w:eastAsia="Times New Roman"/>
          <w:b/>
        </w:rPr>
        <w:t>Ad. 3</w:t>
      </w:r>
    </w:p>
    <w:p w14:paraId="5C9AA118" w14:textId="12AD79ED" w:rsidR="007D711D" w:rsidRPr="00F81900" w:rsidRDefault="007D711D" w:rsidP="00146887">
      <w:pPr>
        <w:tabs>
          <w:tab w:val="left" w:pos="6660"/>
        </w:tabs>
        <w:spacing w:before="120" w:after="0" w:line="240" w:lineRule="auto"/>
        <w:jc w:val="both"/>
      </w:pPr>
      <w:r w:rsidRPr="00F81900">
        <w:t xml:space="preserve">Na základě </w:t>
      </w:r>
      <w:r w:rsidR="00010182" w:rsidRPr="00F81900">
        <w:t xml:space="preserve">výsledků </w:t>
      </w:r>
      <w:r w:rsidRPr="00F81900">
        <w:t>implementačních workshop</w:t>
      </w:r>
      <w:r w:rsidR="00010182" w:rsidRPr="00F81900">
        <w:t>ů a další hodnotící činnosti ve vztahu k implementaci aktů Evropské unie</w:t>
      </w:r>
      <w:r w:rsidRPr="00F81900">
        <w:t xml:space="preserve"> bylo identifikováno několik </w:t>
      </w:r>
      <w:r w:rsidR="004E3324" w:rsidRPr="00F81900">
        <w:t xml:space="preserve">oblastí, kde může Česká </w:t>
      </w:r>
      <w:r w:rsidR="004E3324" w:rsidRPr="00F81900">
        <w:lastRenderedPageBreak/>
        <w:t xml:space="preserve">republika stávající úroveň implementace </w:t>
      </w:r>
      <w:r w:rsidR="00C52E91" w:rsidRPr="00F81900">
        <w:t xml:space="preserve">směrnice </w:t>
      </w:r>
      <w:r w:rsidR="00C52E91" w:rsidRPr="00F81900">
        <w:rPr>
          <w:rFonts w:eastAsia="Times New Roman"/>
        </w:rPr>
        <w:t>o útocích na informační systémy</w:t>
      </w:r>
      <w:r w:rsidR="00044375">
        <w:rPr>
          <w:rFonts w:eastAsia="Times New Roman"/>
        </w:rPr>
        <w:t>,</w:t>
      </w:r>
      <w:r w:rsidR="00010182" w:rsidRPr="00F81900">
        <w:t> </w:t>
      </w:r>
      <w:r w:rsidR="000174F6" w:rsidRPr="00F81900">
        <w:t>směrnice o boji proti terorismu</w:t>
      </w:r>
      <w:r w:rsidR="00AA3A26">
        <w:t xml:space="preserve">, </w:t>
      </w:r>
      <w:r w:rsidR="00044375">
        <w:t>směrnice o pohlavním zneužívání dětí</w:t>
      </w:r>
      <w:r w:rsidR="00AA3A26">
        <w:t xml:space="preserve"> a </w:t>
      </w:r>
      <w:r w:rsidR="00AA3A26" w:rsidRPr="00AA3A26">
        <w:t xml:space="preserve">směrnice </w:t>
      </w:r>
      <w:r w:rsidR="002D2E14">
        <w:t>o obětech</w:t>
      </w:r>
      <w:r w:rsidR="00AA3A26" w:rsidRPr="00AA3A26">
        <w:t xml:space="preserve"> </w:t>
      </w:r>
      <w:r w:rsidR="004E3324" w:rsidRPr="00F81900">
        <w:t>ještě víc</w:t>
      </w:r>
      <w:r w:rsidR="002D2E14">
        <w:t>e</w:t>
      </w:r>
      <w:r w:rsidR="004E3324" w:rsidRPr="00F81900">
        <w:t xml:space="preserve"> prohloubit. </w:t>
      </w:r>
    </w:p>
    <w:p w14:paraId="3322EB23" w14:textId="2B7AA2E2" w:rsidR="005C11A6" w:rsidRPr="00F81900" w:rsidRDefault="00253597" w:rsidP="00146887">
      <w:pPr>
        <w:tabs>
          <w:tab w:val="left" w:pos="6660"/>
        </w:tabs>
        <w:spacing w:before="120" w:after="0" w:line="240" w:lineRule="auto"/>
        <w:jc w:val="both"/>
      </w:pPr>
      <w:r w:rsidRPr="00F81900">
        <w:t>V rámci implementačních workshopů</w:t>
      </w:r>
      <w:r w:rsidR="003654DD" w:rsidRPr="00F81900">
        <w:t xml:space="preserve"> bylo zjištěno, že oficiální překlad čl. 7 </w:t>
      </w:r>
      <w:r w:rsidR="00241A52" w:rsidRPr="00F81900">
        <w:t xml:space="preserve">směrnice </w:t>
      </w:r>
      <w:r w:rsidR="00C52E91" w:rsidRPr="00F81900">
        <w:t>o </w:t>
      </w:r>
      <w:r w:rsidR="003654DD" w:rsidRPr="00F81900">
        <w:t xml:space="preserve">útocích na informační systémy do českého jazyka </w:t>
      </w:r>
      <w:r w:rsidR="00010182" w:rsidRPr="00F81900">
        <w:t>není zcela přesný</w:t>
      </w:r>
      <w:r w:rsidR="003654DD" w:rsidRPr="00F81900">
        <w:t>. Relevantní pasáž čl. 7 směrnice zní v</w:t>
      </w:r>
      <w:r w:rsidR="00010182" w:rsidRPr="00F81900">
        <w:t> </w:t>
      </w:r>
      <w:r w:rsidR="003654DD" w:rsidRPr="00F81900">
        <w:t>angličtině</w:t>
      </w:r>
      <w:r w:rsidR="00010182" w:rsidRPr="00F81900">
        <w:t xml:space="preserve"> následovně:</w:t>
      </w:r>
      <w:r w:rsidR="003654DD" w:rsidRPr="00F81900">
        <w:t xml:space="preserve"> „ </w:t>
      </w:r>
      <w:r w:rsidR="003654DD" w:rsidRPr="00F81900">
        <w:rPr>
          <w:i/>
        </w:rPr>
        <w:t xml:space="preserve">(…) </w:t>
      </w:r>
      <w:proofErr w:type="spellStart"/>
      <w:r w:rsidR="003654DD" w:rsidRPr="00F81900">
        <w:rPr>
          <w:i/>
        </w:rPr>
        <w:t>with</w:t>
      </w:r>
      <w:proofErr w:type="spellEnd"/>
      <w:r w:rsidR="003654DD" w:rsidRPr="00F81900">
        <w:rPr>
          <w:i/>
        </w:rPr>
        <w:t xml:space="preserve"> </w:t>
      </w:r>
      <w:proofErr w:type="spellStart"/>
      <w:r w:rsidR="003654DD" w:rsidRPr="00F81900">
        <w:rPr>
          <w:i/>
        </w:rPr>
        <w:t>the</w:t>
      </w:r>
      <w:proofErr w:type="spellEnd"/>
      <w:r w:rsidR="003654DD" w:rsidRPr="00F81900">
        <w:rPr>
          <w:i/>
        </w:rPr>
        <w:t xml:space="preserve"> </w:t>
      </w:r>
      <w:proofErr w:type="spellStart"/>
      <w:r w:rsidR="003654DD" w:rsidRPr="00F81900">
        <w:rPr>
          <w:i/>
        </w:rPr>
        <w:t>intention</w:t>
      </w:r>
      <w:proofErr w:type="spellEnd"/>
      <w:r w:rsidR="003654DD" w:rsidRPr="00F81900">
        <w:rPr>
          <w:i/>
        </w:rPr>
        <w:t xml:space="preserve"> </w:t>
      </w:r>
      <w:proofErr w:type="spellStart"/>
      <w:r w:rsidR="003654DD" w:rsidRPr="00F81900">
        <w:rPr>
          <w:i/>
        </w:rPr>
        <w:t>t</w:t>
      </w:r>
      <w:r w:rsidR="00010182" w:rsidRPr="00F81900">
        <w:rPr>
          <w:i/>
        </w:rPr>
        <w:t>hat</w:t>
      </w:r>
      <w:proofErr w:type="spellEnd"/>
      <w:r w:rsidR="00010182" w:rsidRPr="00F81900">
        <w:rPr>
          <w:i/>
        </w:rPr>
        <w:t xml:space="preserve"> </w:t>
      </w:r>
      <w:proofErr w:type="spellStart"/>
      <w:r w:rsidR="00010182" w:rsidRPr="00F81900">
        <w:rPr>
          <w:i/>
        </w:rPr>
        <w:t>it</w:t>
      </w:r>
      <w:proofErr w:type="spellEnd"/>
      <w:r w:rsidR="00010182" w:rsidRPr="00F81900">
        <w:rPr>
          <w:i/>
        </w:rPr>
        <w:t xml:space="preserve"> </w:t>
      </w:r>
      <w:proofErr w:type="spellStart"/>
      <w:r w:rsidR="00010182" w:rsidRPr="00F81900">
        <w:rPr>
          <w:i/>
        </w:rPr>
        <w:t>be</w:t>
      </w:r>
      <w:proofErr w:type="spellEnd"/>
      <w:r w:rsidR="00010182" w:rsidRPr="00F81900">
        <w:rPr>
          <w:i/>
        </w:rPr>
        <w:t xml:space="preserve"> </w:t>
      </w:r>
      <w:proofErr w:type="spellStart"/>
      <w:r w:rsidR="00010182" w:rsidRPr="00F81900">
        <w:rPr>
          <w:i/>
        </w:rPr>
        <w:t>used</w:t>
      </w:r>
      <w:proofErr w:type="spellEnd"/>
      <w:r w:rsidR="00010182" w:rsidRPr="00F81900">
        <w:rPr>
          <w:i/>
        </w:rPr>
        <w:t xml:space="preserve"> to </w:t>
      </w:r>
      <w:proofErr w:type="spellStart"/>
      <w:r w:rsidR="00010182" w:rsidRPr="00F81900">
        <w:rPr>
          <w:i/>
        </w:rPr>
        <w:t>commit</w:t>
      </w:r>
      <w:proofErr w:type="spellEnd"/>
      <w:r w:rsidR="00010182" w:rsidRPr="00F81900">
        <w:rPr>
          <w:i/>
        </w:rPr>
        <w:t xml:space="preserve"> </w:t>
      </w:r>
      <w:proofErr w:type="spellStart"/>
      <w:r w:rsidR="00010182" w:rsidRPr="00F81900">
        <w:rPr>
          <w:i/>
        </w:rPr>
        <w:t>any</w:t>
      </w:r>
      <w:proofErr w:type="spellEnd"/>
      <w:r w:rsidR="00010182" w:rsidRPr="00F81900">
        <w:rPr>
          <w:i/>
        </w:rPr>
        <w:t xml:space="preserve"> </w:t>
      </w:r>
      <w:proofErr w:type="spellStart"/>
      <w:r w:rsidR="00010182" w:rsidRPr="00F81900">
        <w:rPr>
          <w:i/>
        </w:rPr>
        <w:t>of</w:t>
      </w:r>
      <w:proofErr w:type="spellEnd"/>
      <w:r w:rsidR="00010182" w:rsidRPr="00F81900">
        <w:rPr>
          <w:i/>
        </w:rPr>
        <w:t> </w:t>
      </w:r>
      <w:proofErr w:type="spellStart"/>
      <w:r w:rsidR="003654DD" w:rsidRPr="00F81900">
        <w:rPr>
          <w:i/>
        </w:rPr>
        <w:t>the</w:t>
      </w:r>
      <w:proofErr w:type="spellEnd"/>
      <w:r w:rsidR="003654DD" w:rsidRPr="00F81900">
        <w:rPr>
          <w:i/>
        </w:rPr>
        <w:t xml:space="preserve"> </w:t>
      </w:r>
      <w:proofErr w:type="spellStart"/>
      <w:r w:rsidR="003654DD" w:rsidRPr="00F81900">
        <w:rPr>
          <w:i/>
        </w:rPr>
        <w:t>offences</w:t>
      </w:r>
      <w:proofErr w:type="spellEnd"/>
      <w:r w:rsidR="003654DD" w:rsidRPr="00F81900">
        <w:rPr>
          <w:i/>
        </w:rPr>
        <w:t xml:space="preserve"> (…)</w:t>
      </w:r>
      <w:r w:rsidR="003654DD" w:rsidRPr="00F81900">
        <w:t xml:space="preserve">“, tj. </w:t>
      </w:r>
      <w:r w:rsidR="00010182" w:rsidRPr="00F81900">
        <w:t xml:space="preserve">v předkladu </w:t>
      </w:r>
      <w:r w:rsidR="00010182" w:rsidRPr="00F81900">
        <w:rPr>
          <w:i/>
        </w:rPr>
        <w:t>„v úmyslu</w:t>
      </w:r>
      <w:r w:rsidR="003654DD" w:rsidRPr="00F81900">
        <w:rPr>
          <w:i/>
        </w:rPr>
        <w:t>, aby těchto n</w:t>
      </w:r>
      <w:r w:rsidR="00010182" w:rsidRPr="00F81900">
        <w:rPr>
          <w:i/>
        </w:rPr>
        <w:t>ástrojů bylo (kýmkoli) užito ke </w:t>
      </w:r>
      <w:r w:rsidR="003654DD" w:rsidRPr="00F81900">
        <w:rPr>
          <w:i/>
        </w:rPr>
        <w:t>spáchání trestných činů“</w:t>
      </w:r>
      <w:r w:rsidR="003654DD" w:rsidRPr="00F81900">
        <w:t xml:space="preserve">. V oficiálním </w:t>
      </w:r>
      <w:r w:rsidR="006105F3" w:rsidRPr="00F81900">
        <w:t xml:space="preserve">českém </w:t>
      </w:r>
      <w:r w:rsidR="003654DD" w:rsidRPr="00F81900">
        <w:t xml:space="preserve">překladu se tato formulace ovšem liší – </w:t>
      </w:r>
      <w:r w:rsidR="003654DD" w:rsidRPr="00F81900">
        <w:rPr>
          <w:i/>
        </w:rPr>
        <w:t>„(…) se záměrem použít tyto nástroje pro účely spáchání některého z trestných činů (…</w:t>
      </w:r>
      <w:r w:rsidR="0051286E" w:rsidRPr="00F81900">
        <w:rPr>
          <w:i/>
        </w:rPr>
        <w:t>)“</w:t>
      </w:r>
      <w:r w:rsidR="005C11A6" w:rsidRPr="00F81900">
        <w:t>; f</w:t>
      </w:r>
      <w:r w:rsidR="003654DD" w:rsidRPr="00F81900">
        <w:t xml:space="preserve">akticky se tak okruh pachatelů předpokládaný </w:t>
      </w:r>
      <w:r w:rsidR="005C11A6" w:rsidRPr="00F81900">
        <w:t xml:space="preserve">touto </w:t>
      </w:r>
      <w:r w:rsidR="003654DD" w:rsidRPr="00F81900">
        <w:t xml:space="preserve">směrnicí </w:t>
      </w:r>
      <w:r w:rsidR="005C11A6" w:rsidRPr="00F81900">
        <w:t xml:space="preserve">zúžil. </w:t>
      </w:r>
      <w:r w:rsidRPr="00F81900">
        <w:t>Uvedená</w:t>
      </w:r>
      <w:r w:rsidR="006A3F7C">
        <w:t xml:space="preserve"> nesrovnalost se </w:t>
      </w:r>
      <w:r w:rsidR="00010182" w:rsidRPr="00F81900">
        <w:t>promítla </w:t>
      </w:r>
      <w:r w:rsidR="005C11A6" w:rsidRPr="00F81900">
        <w:t>do novelizace skutkové podstaty trestného činu opatření a přech</w:t>
      </w:r>
      <w:r w:rsidR="00AC0EE7" w:rsidRPr="00F81900">
        <w:t>ovávání přístupového zařízení a </w:t>
      </w:r>
      <w:r w:rsidR="00241A52" w:rsidRPr="00F81900">
        <w:t>hesla k </w:t>
      </w:r>
      <w:r w:rsidR="005C11A6" w:rsidRPr="00F81900">
        <w:t>počítačovému systému a jiných takových dat</w:t>
      </w:r>
      <w:r w:rsidRPr="00F81900">
        <w:t xml:space="preserve"> (§ 231 trestního zákoníku)</w:t>
      </w:r>
      <w:r w:rsidR="00010182" w:rsidRPr="00F81900">
        <w:t>. I </w:t>
      </w:r>
      <w:r w:rsidR="00241A52" w:rsidRPr="00F81900">
        <w:t>s ohledem na </w:t>
      </w:r>
      <w:r w:rsidR="005C11A6" w:rsidRPr="00F81900">
        <w:t>nutnost implementace non-cash</w:t>
      </w:r>
      <w:r w:rsidR="002B2756" w:rsidRPr="00F81900">
        <w:t xml:space="preserve"> směrnice</w:t>
      </w:r>
      <w:r w:rsidR="005C11A6" w:rsidRPr="00F81900">
        <w:t>, kde čl. 7 shodně obsahuje spojení „</w:t>
      </w:r>
      <w:r w:rsidR="00241A52" w:rsidRPr="00F81900">
        <w:rPr>
          <w:i/>
        </w:rPr>
        <w:t>v úmyslu, že </w:t>
      </w:r>
      <w:r w:rsidR="005C11A6" w:rsidRPr="00F81900">
        <w:rPr>
          <w:i/>
        </w:rPr>
        <w:t>prostředků bude užito (kýmkoli)</w:t>
      </w:r>
      <w:r w:rsidR="005C11A6" w:rsidRPr="00F81900">
        <w:t>“</w:t>
      </w:r>
      <w:r w:rsidR="00010182" w:rsidRPr="00F81900">
        <w:t xml:space="preserve"> a která vyžaduje též úpravu §</w:t>
      </w:r>
      <w:r w:rsidR="00EC632F">
        <w:t> </w:t>
      </w:r>
      <w:r w:rsidR="00010182" w:rsidRPr="00F81900">
        <w:t>231 trestní zákoníku</w:t>
      </w:r>
      <w:r w:rsidR="005C11A6" w:rsidRPr="00F81900">
        <w:t xml:space="preserve">, se navrhuje upravit příslušnou skutkovou podstatu tak, aby zcela odpovídala znění uvedených </w:t>
      </w:r>
      <w:r w:rsidRPr="00F81900">
        <w:t>aktů Evropské unie</w:t>
      </w:r>
      <w:r w:rsidR="005C11A6" w:rsidRPr="00F81900">
        <w:t xml:space="preserve">. </w:t>
      </w:r>
    </w:p>
    <w:p w14:paraId="5DA37A40" w14:textId="391A7179" w:rsidR="00AC0EE7" w:rsidRPr="00F81900" w:rsidRDefault="00AC0EE7" w:rsidP="00146887">
      <w:pPr>
        <w:tabs>
          <w:tab w:val="left" w:pos="6660"/>
        </w:tabs>
        <w:spacing w:before="120" w:after="0" w:line="240" w:lineRule="auto"/>
        <w:jc w:val="both"/>
      </w:pPr>
      <w:r w:rsidRPr="00F81900">
        <w:t>Dále směrnice o útocích na informační systémy stanovuje přísnější trestněprávní postih v případě jednání spočívajících v útoku na informační systém, pokud jsou spáchány vůči informačnímu systému kritické infrastruktury. Tyto požadavky směrnice</w:t>
      </w:r>
      <w:r w:rsidR="00010182" w:rsidRPr="00F81900">
        <w:t xml:space="preserve"> </w:t>
      </w:r>
      <w:r w:rsidR="008D0DAF" w:rsidRPr="00F81900">
        <w:t>o útocích na </w:t>
      </w:r>
      <w:r w:rsidR="00010182" w:rsidRPr="00F81900">
        <w:t>informační systémy</w:t>
      </w:r>
      <w:r w:rsidRPr="00F81900">
        <w:t xml:space="preserve"> jsou implementovány v trestním zákoníku prostřednictvím trestného činu neoprávněného přístupu k počítačovému systému a nosiči informací </w:t>
      </w:r>
      <w:r w:rsidR="00010182" w:rsidRPr="00F81900">
        <w:t>[</w:t>
      </w:r>
      <w:r w:rsidRPr="00F81900">
        <w:t>podle §</w:t>
      </w:r>
      <w:r w:rsidR="00C06985">
        <w:t> </w:t>
      </w:r>
      <w:r w:rsidRPr="00F81900">
        <w:t>230</w:t>
      </w:r>
      <w:r w:rsidR="00C06985">
        <w:t> </w:t>
      </w:r>
      <w:r w:rsidRPr="00F81900">
        <w:t>odst.</w:t>
      </w:r>
      <w:r w:rsidR="00C06985">
        <w:t> </w:t>
      </w:r>
      <w:r w:rsidR="00ED55AE" w:rsidRPr="00F81900">
        <w:t>4</w:t>
      </w:r>
      <w:r w:rsidR="00C06985">
        <w:t> </w:t>
      </w:r>
      <w:r w:rsidRPr="00F81900">
        <w:t xml:space="preserve">písm. </w:t>
      </w:r>
      <w:r w:rsidR="00ED55AE" w:rsidRPr="00F81900">
        <w:t>c</w:t>
      </w:r>
      <w:r w:rsidRPr="00F81900">
        <w:t>)</w:t>
      </w:r>
      <w:r w:rsidR="00010182" w:rsidRPr="00F81900">
        <w:t>]</w:t>
      </w:r>
      <w:r w:rsidRPr="00F81900">
        <w:t xml:space="preserve">. </w:t>
      </w:r>
      <w:r w:rsidR="00B71677" w:rsidRPr="00F81900">
        <w:t>Navrhuje se nahradit stávající formulaci této zvlášť přitěžující okolnosti, neboť jde o</w:t>
      </w:r>
      <w:r w:rsidR="0061304C">
        <w:t> </w:t>
      </w:r>
      <w:r w:rsidR="00B71677" w:rsidRPr="00F81900">
        <w:t xml:space="preserve">příliš zužující vymezení, které </w:t>
      </w:r>
      <w:r w:rsidR="00A503B7" w:rsidRPr="00F81900">
        <w:t xml:space="preserve">plně </w:t>
      </w:r>
      <w:r w:rsidR="00B71677" w:rsidRPr="00F81900">
        <w:t>neodpovídá definici pojmu kritické infrastruktury</w:t>
      </w:r>
      <w:r w:rsidR="00A503B7" w:rsidRPr="00F81900">
        <w:t xml:space="preserve"> dle směrnice</w:t>
      </w:r>
      <w:r w:rsidR="00B71677" w:rsidRPr="00F81900">
        <w:t xml:space="preserve">. </w:t>
      </w:r>
    </w:p>
    <w:p w14:paraId="6395CF9A" w14:textId="24637772" w:rsidR="0064529A" w:rsidRDefault="00241A52" w:rsidP="00146887">
      <w:pPr>
        <w:tabs>
          <w:tab w:val="left" w:pos="6660"/>
        </w:tabs>
        <w:spacing w:before="120" w:after="0" w:line="240" w:lineRule="auto"/>
        <w:jc w:val="both"/>
      </w:pPr>
      <w:r w:rsidRPr="00F81900">
        <w:t xml:space="preserve">V rámci hodnocení implementace </w:t>
      </w:r>
      <w:r w:rsidR="0061271E" w:rsidRPr="00F81900">
        <w:t xml:space="preserve">směrnice o útocích na informační systémy a </w:t>
      </w:r>
      <w:r w:rsidRPr="00F81900">
        <w:t xml:space="preserve">směrnice o boji proti terorismu bylo shledáno, že není výslovně </w:t>
      </w:r>
      <w:r w:rsidR="0064529A" w:rsidRPr="00F81900">
        <w:t>uveden</w:t>
      </w:r>
      <w:r w:rsidRPr="00F81900">
        <w:t xml:space="preserve"> aspekt spočívající v „narušení nebo přerušení fungování informačního systému </w:t>
      </w:r>
      <w:r w:rsidRPr="00F81900">
        <w:rPr>
          <w:i/>
        </w:rPr>
        <w:t>přenosem</w:t>
      </w:r>
      <w:r w:rsidRPr="00F81900">
        <w:t xml:space="preserve"> počítačových dat“, jak </w:t>
      </w:r>
      <w:r w:rsidR="008D0DAF" w:rsidRPr="00F81900">
        <w:t>je požadováno čl</w:t>
      </w:r>
      <w:r w:rsidR="00CE6A23" w:rsidRPr="00F81900">
        <w:t>.</w:t>
      </w:r>
      <w:r w:rsidR="0061304C">
        <w:t> </w:t>
      </w:r>
      <w:r w:rsidRPr="00F81900">
        <w:t>4</w:t>
      </w:r>
      <w:r w:rsidR="00497C0B" w:rsidRPr="00F81900">
        <w:t xml:space="preserve"> směrnice o útocích na informační systémy</w:t>
      </w:r>
      <w:r w:rsidR="0061271E" w:rsidRPr="00F81900">
        <w:t>, resp. článkem čl</w:t>
      </w:r>
      <w:r w:rsidR="00CE6A23" w:rsidRPr="00F81900">
        <w:t>.</w:t>
      </w:r>
      <w:r w:rsidR="0061271E" w:rsidRPr="00F81900">
        <w:t xml:space="preserve"> 3 odst. 1 písm. i) směrnice o</w:t>
      </w:r>
      <w:r w:rsidR="00EC632F">
        <w:t> </w:t>
      </w:r>
      <w:r w:rsidR="0061271E" w:rsidRPr="00F81900">
        <w:t>boji proti terorismu</w:t>
      </w:r>
      <w:r w:rsidRPr="00F81900">
        <w:t xml:space="preserve">. </w:t>
      </w:r>
      <w:r w:rsidR="008D0DAF" w:rsidRPr="00F81900">
        <w:t>Útoky na počítačový systém jsou v trestním zákoníku pokryty skutkovými podstatami trestných činů neoprávněného přístupu k počítačovému systému a</w:t>
      </w:r>
      <w:r w:rsidR="00EC632F">
        <w:t> </w:t>
      </w:r>
      <w:r w:rsidR="008D0DAF" w:rsidRPr="00F81900">
        <w:t xml:space="preserve">nosiči informací a teroristického útoku, jde-li </w:t>
      </w:r>
      <w:r w:rsidR="0064529A" w:rsidRPr="00F81900">
        <w:t>o přesah do oblasti terorismu; o</w:t>
      </w:r>
      <w:r w:rsidR="008D0DAF" w:rsidRPr="00F81900">
        <w:t xml:space="preserve">všem ani v jedné z nich </w:t>
      </w:r>
      <w:r w:rsidRPr="00F81900">
        <w:t xml:space="preserve">není výslovně </w:t>
      </w:r>
      <w:r w:rsidR="00562958" w:rsidRPr="00F81900">
        <w:t>uvedeno, že za </w:t>
      </w:r>
      <w:r w:rsidR="0064529A" w:rsidRPr="00F81900">
        <w:t>trestné</w:t>
      </w:r>
      <w:r w:rsidR="008D0DAF" w:rsidRPr="00F81900">
        <w:t xml:space="preserve"> </w:t>
      </w:r>
      <w:r w:rsidR="0057454B" w:rsidRPr="00F81900">
        <w:t>je považován</w:t>
      </w:r>
      <w:r w:rsidR="0064529A" w:rsidRPr="00F81900">
        <w:t>o</w:t>
      </w:r>
      <w:r w:rsidR="0057454B" w:rsidRPr="00F81900">
        <w:t xml:space="preserve"> </w:t>
      </w:r>
      <w:r w:rsidR="0064529A" w:rsidRPr="00F81900">
        <w:t>samotné</w:t>
      </w:r>
      <w:r w:rsidR="008D0DAF" w:rsidRPr="00F81900">
        <w:t xml:space="preserve"> </w:t>
      </w:r>
      <w:r w:rsidR="0064529A" w:rsidRPr="00F81900">
        <w:t>pře</w:t>
      </w:r>
      <w:r w:rsidR="00D56EBE" w:rsidRPr="00F81900">
        <w:t>nášení</w:t>
      </w:r>
      <w:r w:rsidR="008D0DAF" w:rsidRPr="00F81900">
        <w:t xml:space="preserve"> dat</w:t>
      </w:r>
      <w:r w:rsidR="0057454B" w:rsidRPr="00F81900">
        <w:t>.</w:t>
      </w:r>
      <w:r w:rsidR="008D0DAF" w:rsidRPr="00F81900">
        <w:t xml:space="preserve"> J</w:t>
      </w:r>
      <w:r w:rsidRPr="00F81900">
        <w:t>de-li o</w:t>
      </w:r>
      <w:r w:rsidR="0061304C">
        <w:t> </w:t>
      </w:r>
      <w:r w:rsidR="0057454B" w:rsidRPr="00F81900">
        <w:t>skutkovou podstatu trestného činu neoprávněného přístupu</w:t>
      </w:r>
      <w:r w:rsidR="0064529A" w:rsidRPr="00F81900">
        <w:t xml:space="preserve"> k počítačovému systému a </w:t>
      </w:r>
      <w:r w:rsidR="0057454B" w:rsidRPr="00F81900">
        <w:t>nosiči informací, lze jednání spočívající v „přenosu dat“ subsumovat pod „</w:t>
      </w:r>
      <w:r w:rsidR="0064529A" w:rsidRPr="00F81900">
        <w:rPr>
          <w:i/>
        </w:rPr>
        <w:t>učinění jiného zásahu do </w:t>
      </w:r>
      <w:r w:rsidR="0057454B" w:rsidRPr="00F81900">
        <w:rPr>
          <w:i/>
        </w:rPr>
        <w:t xml:space="preserve">programového nebo technického vybavení počítače nebo </w:t>
      </w:r>
      <w:r w:rsidR="0064529A" w:rsidRPr="00F81900">
        <w:rPr>
          <w:i/>
        </w:rPr>
        <w:t>jiného technického zařízení pro </w:t>
      </w:r>
      <w:r w:rsidR="0057454B" w:rsidRPr="00F81900">
        <w:rPr>
          <w:i/>
        </w:rPr>
        <w:t>zpracování dat</w:t>
      </w:r>
      <w:r w:rsidR="0057454B" w:rsidRPr="00F81900">
        <w:t>“</w:t>
      </w:r>
      <w:r w:rsidR="008A7FB0" w:rsidRPr="00F81900">
        <w:t xml:space="preserve"> v § 230 odst. 2 písm. d) trestního zákoníku</w:t>
      </w:r>
      <w:r w:rsidR="0064529A" w:rsidRPr="00F81900">
        <w:t>, toto ovšem nelze v případě skutkové podstaty teroristického útoku</w:t>
      </w:r>
      <w:r w:rsidR="003753D3" w:rsidRPr="00F81900">
        <w:t xml:space="preserve"> v § 311 trestního zákoníku</w:t>
      </w:r>
      <w:r w:rsidR="0064529A" w:rsidRPr="00F81900">
        <w:t>. A</w:t>
      </w:r>
      <w:r w:rsidRPr="00F81900">
        <w:t>ktuální právní úprava tak umožňuje trestněprávní postih kybernetického útoku učiněného přenosem dat, nikoli však</w:t>
      </w:r>
      <w:r w:rsidR="00D37F1B" w:rsidRPr="00F81900">
        <w:t xml:space="preserve"> </w:t>
      </w:r>
      <w:proofErr w:type="spellStart"/>
      <w:r w:rsidR="00D37F1B" w:rsidRPr="00F81900">
        <w:t>kyberteroristického</w:t>
      </w:r>
      <w:proofErr w:type="spellEnd"/>
      <w:r w:rsidR="00D37F1B" w:rsidRPr="00F81900">
        <w:t xml:space="preserve">. V tomto </w:t>
      </w:r>
      <w:r w:rsidR="0064529A" w:rsidRPr="00F81900">
        <w:t>smě</w:t>
      </w:r>
      <w:r w:rsidR="00D37F1B" w:rsidRPr="00F81900">
        <w:t xml:space="preserve">ru je potřebné </w:t>
      </w:r>
      <w:r w:rsidR="0064529A" w:rsidRPr="00F81900">
        <w:t>dané skutkové podstaty</w:t>
      </w:r>
      <w:r w:rsidR="00EF6358" w:rsidRPr="00F81900">
        <w:t xml:space="preserve"> uvést do</w:t>
      </w:r>
      <w:r w:rsidR="00EC632F">
        <w:t> </w:t>
      </w:r>
      <w:r w:rsidR="00EF6358" w:rsidRPr="00F81900">
        <w:t>vzájemného souladu</w:t>
      </w:r>
      <w:r w:rsidR="0064529A" w:rsidRPr="00F81900">
        <w:t>, přičemž se jako vhodné ukazuje výslovné doplnění aspektu přenosu dat do obou těchto skutkových podstat.</w:t>
      </w:r>
    </w:p>
    <w:p w14:paraId="69B50577" w14:textId="60A16842" w:rsidR="00051852" w:rsidRPr="00F81900" w:rsidRDefault="00427E75" w:rsidP="00146887">
      <w:pPr>
        <w:tabs>
          <w:tab w:val="left" w:pos="6660"/>
        </w:tabs>
        <w:spacing w:before="120" w:after="0" w:line="240" w:lineRule="auto"/>
        <w:jc w:val="both"/>
      </w:pPr>
      <w:r w:rsidRPr="00427E75">
        <w:t>V</w:t>
      </w:r>
      <w:r w:rsidR="001A61B7">
        <w:t xml:space="preserve"> souvislosti </w:t>
      </w:r>
      <w:r w:rsidR="00A31486">
        <w:t xml:space="preserve">s </w:t>
      </w:r>
      <w:r w:rsidR="001A61B7">
        <w:t xml:space="preserve">formálním upozorněním Evropské komise </w:t>
      </w:r>
      <w:r w:rsidR="001A61B7" w:rsidRPr="001A61B7">
        <w:t>na nedostatky spočívající v</w:t>
      </w:r>
      <w:r w:rsidR="00051852">
        <w:t> </w:t>
      </w:r>
      <w:r w:rsidR="001A61B7" w:rsidRPr="001A61B7">
        <w:t xml:space="preserve">porušení povinnosti provést </w:t>
      </w:r>
      <w:r w:rsidR="00A31486" w:rsidRPr="001A61B7">
        <w:t>řádným způsobem</w:t>
      </w:r>
      <w:r w:rsidR="00A31486">
        <w:t xml:space="preserve"> </w:t>
      </w:r>
      <w:r w:rsidR="001A61B7" w:rsidRPr="001A61B7">
        <w:t xml:space="preserve">některá ustanovení směrnice </w:t>
      </w:r>
      <w:r w:rsidR="00A31486">
        <w:t xml:space="preserve">o pohlavním zneužívání dětí </w:t>
      </w:r>
      <w:r w:rsidR="001A61B7" w:rsidRPr="001A61B7">
        <w:t>do</w:t>
      </w:r>
      <w:r w:rsidR="00B7767F">
        <w:t xml:space="preserve"> </w:t>
      </w:r>
      <w:r w:rsidR="001A61B7" w:rsidRPr="001A61B7">
        <w:t xml:space="preserve">právního řádu </w:t>
      </w:r>
      <w:r w:rsidR="00A82413">
        <w:t>(</w:t>
      </w:r>
      <w:r w:rsidR="00B85CFF">
        <w:t>řízení č. 2019/2228</w:t>
      </w:r>
      <w:r w:rsidR="00A82413">
        <w:t>)</w:t>
      </w:r>
      <w:r w:rsidR="00B85CFF">
        <w:t xml:space="preserve"> </w:t>
      </w:r>
      <w:r w:rsidR="00A82413">
        <w:t>byl</w:t>
      </w:r>
      <w:r w:rsidR="00051852">
        <w:t>a</w:t>
      </w:r>
      <w:r w:rsidR="001A61B7">
        <w:t xml:space="preserve"> dále </w:t>
      </w:r>
      <w:r w:rsidR="00051852">
        <w:t>s ohledem na požadavek čl.</w:t>
      </w:r>
      <w:r w:rsidR="00C06985">
        <w:t> </w:t>
      </w:r>
      <w:r w:rsidR="00051852">
        <w:t>4</w:t>
      </w:r>
      <w:r w:rsidR="00C06985">
        <w:t> </w:t>
      </w:r>
      <w:r w:rsidR="00051852">
        <w:t xml:space="preserve">odst. 7 této směrnice </w:t>
      </w:r>
      <w:r w:rsidR="00A82413">
        <w:t>identifikován</w:t>
      </w:r>
      <w:r w:rsidR="00051852">
        <w:t xml:space="preserve">a potřeba </w:t>
      </w:r>
      <w:r w:rsidR="00F722A9">
        <w:t>rozšíř</w:t>
      </w:r>
      <w:r w:rsidR="00051852">
        <w:t>ení</w:t>
      </w:r>
      <w:r w:rsidR="00F722A9">
        <w:t xml:space="preserve"> </w:t>
      </w:r>
      <w:r w:rsidR="005D3C00">
        <w:t>jednání kriminalizovan</w:t>
      </w:r>
      <w:r w:rsidR="00051852">
        <w:t>ého</w:t>
      </w:r>
      <w:r w:rsidR="005D3C00">
        <w:t xml:space="preserve"> na</w:t>
      </w:r>
      <w:r w:rsidR="00C06985">
        <w:t> </w:t>
      </w:r>
      <w:r w:rsidR="005D3C00">
        <w:t>základě</w:t>
      </w:r>
      <w:r w:rsidR="00F722A9">
        <w:t xml:space="preserve"> §</w:t>
      </w:r>
      <w:r w:rsidR="00051852">
        <w:t> </w:t>
      </w:r>
      <w:r w:rsidR="00F722A9">
        <w:t>202 trestního zákoníku</w:t>
      </w:r>
      <w:r w:rsidR="00F0175C">
        <w:t xml:space="preserve"> o </w:t>
      </w:r>
      <w:r w:rsidR="005D3C00" w:rsidRPr="005D3C00">
        <w:t>postih osoby, která zneužije dítě starší patnácti let za</w:t>
      </w:r>
      <w:r w:rsidR="00C06985">
        <w:t> </w:t>
      </w:r>
      <w:r w:rsidR="005D3C00" w:rsidRPr="005D3C00">
        <w:t xml:space="preserve">účelem pohlavního sebeuspokojení, ačkoli ví, že dítěti </w:t>
      </w:r>
      <w:r w:rsidR="005D3C00" w:rsidRPr="00C20CB7">
        <w:t>nebo jinému za to byla třetí osobou</w:t>
      </w:r>
      <w:r w:rsidR="005D3C00" w:rsidRPr="005D3C00">
        <w:t xml:space="preserve"> nabídnuta, slíbena nebo poskytnuta úplata, výho</w:t>
      </w:r>
      <w:r w:rsidR="00F0175C">
        <w:t>da nebo prospěch [(navrhovaný § </w:t>
      </w:r>
      <w:r w:rsidR="005D3C00" w:rsidRPr="005D3C00">
        <w:t>202</w:t>
      </w:r>
      <w:r w:rsidR="00C06985">
        <w:t> </w:t>
      </w:r>
      <w:r w:rsidR="005D3C00" w:rsidRPr="005D3C00">
        <w:t>odst.</w:t>
      </w:r>
      <w:r w:rsidR="00C06985">
        <w:t> </w:t>
      </w:r>
      <w:r w:rsidR="005D3C00" w:rsidRPr="005D3C00">
        <w:t>1</w:t>
      </w:r>
      <w:r w:rsidR="00C06985">
        <w:t> </w:t>
      </w:r>
      <w:r w:rsidR="005D3C00" w:rsidRPr="005D3C00">
        <w:t>písm. b)].</w:t>
      </w:r>
      <w:r w:rsidR="004529CC">
        <w:t xml:space="preserve"> Uvedené jednání není současnou trestněprávní úpravou pokryto. </w:t>
      </w:r>
      <w:r w:rsidR="00073C3E">
        <w:t xml:space="preserve">Dále </w:t>
      </w:r>
      <w:r w:rsidR="00073C3E">
        <w:lastRenderedPageBreak/>
        <w:t xml:space="preserve">se </w:t>
      </w:r>
      <w:r w:rsidR="00CA78C8">
        <w:t>v návaznosti na</w:t>
      </w:r>
      <w:r w:rsidR="00C20CB7">
        <w:t> </w:t>
      </w:r>
      <w:r w:rsidR="00305209">
        <w:t>úpravu</w:t>
      </w:r>
      <w:r w:rsidR="00CA78C8">
        <w:t xml:space="preserve"> čl. 9 písm. c) a f) uvedené směrnice </w:t>
      </w:r>
      <w:r w:rsidR="00073C3E">
        <w:t xml:space="preserve">navrhuje výslovné doplnění </w:t>
      </w:r>
      <w:r w:rsidR="00DC3039">
        <w:t>dvou</w:t>
      </w:r>
      <w:r w:rsidR="002529DF">
        <w:t xml:space="preserve"> typů</w:t>
      </w:r>
      <w:r w:rsidR="00DC3039">
        <w:t xml:space="preserve"> </w:t>
      </w:r>
      <w:r w:rsidR="00073C3E">
        <w:t>přitěžujících okoln</w:t>
      </w:r>
      <w:r w:rsidR="00CA78C8">
        <w:t>ostí do § 42 trestního zákoníku,</w:t>
      </w:r>
      <w:r w:rsidR="00DC3039">
        <w:t xml:space="preserve"> a to pokud</w:t>
      </w:r>
      <w:r w:rsidR="00CA78C8">
        <w:t xml:space="preserve"> </w:t>
      </w:r>
      <w:r w:rsidR="00305209">
        <w:t xml:space="preserve">byl trestným činem ohrožen život dítěte a dalších zranitelných osob </w:t>
      </w:r>
      <w:r w:rsidR="0039012A">
        <w:t xml:space="preserve">či </w:t>
      </w:r>
      <w:r w:rsidR="00305209">
        <w:t>osob blízkých</w:t>
      </w:r>
      <w:r w:rsidR="001B7943">
        <w:t xml:space="preserve"> </w:t>
      </w:r>
      <w:r w:rsidR="00F0175C">
        <w:t>a</w:t>
      </w:r>
      <w:r w:rsidR="001B7943">
        <w:t xml:space="preserve"> pokud byl spáchán trestný</w:t>
      </w:r>
      <w:r w:rsidR="001B7943" w:rsidRPr="00305209">
        <w:t xml:space="preserve"> čin s další osobou</w:t>
      </w:r>
      <w:r w:rsidR="00305209">
        <w:t xml:space="preserve">. </w:t>
      </w:r>
      <w:r w:rsidR="00697C55" w:rsidRPr="00697C55">
        <w:t>V rámci hodnocení implementace</w:t>
      </w:r>
      <w:r w:rsidR="00697C55">
        <w:t xml:space="preserve"> této směrnice bylo </w:t>
      </w:r>
      <w:r w:rsidR="00F0175C">
        <w:t>rovněž</w:t>
      </w:r>
      <w:r w:rsidR="00697C55">
        <w:t xml:space="preserve"> vyhodnoceno jako potřebné umožnit stíhání trestného činu svádění k pohlavnímu styku podle § 202 trestního zákoníku</w:t>
      </w:r>
      <w:r w:rsidR="00697C55" w:rsidRPr="00697C55">
        <w:t xml:space="preserve"> po dostatečně dlouhou dobu poté, co oběť dosáhla plnoletosti</w:t>
      </w:r>
      <w:r w:rsidR="00004302">
        <w:t xml:space="preserve">. </w:t>
      </w:r>
      <w:r w:rsidR="00476E79">
        <w:t>V této souvislosti je tak zapotřebí</w:t>
      </w:r>
      <w:r w:rsidR="00697C55">
        <w:t xml:space="preserve"> </w:t>
      </w:r>
      <w:r w:rsidR="00004302">
        <w:t>zahrnout uvedený</w:t>
      </w:r>
      <w:r w:rsidR="00476E79">
        <w:t xml:space="preserve"> trestný čin </w:t>
      </w:r>
      <w:r w:rsidR="00476E79" w:rsidRPr="00476E79">
        <w:t>do vý</w:t>
      </w:r>
      <w:r w:rsidR="00F0175C">
        <w:t>čtu trestných činů obsažených v </w:t>
      </w:r>
      <w:r w:rsidR="00476E79" w:rsidRPr="00476E79">
        <w:t>§ 34 odst</w:t>
      </w:r>
      <w:r w:rsidR="00476E79">
        <w:t>. 3 písm. c) trestního zákoníku, k</w:t>
      </w:r>
      <w:r w:rsidR="00004302">
        <w:t>de se</w:t>
      </w:r>
      <w:r w:rsidR="00476E79">
        <w:t xml:space="preserve"> upravuje stavení promlčecí doby </w:t>
      </w:r>
      <w:r w:rsidR="000A0284">
        <w:t>z důvodu nezletilosti oběti trestného činu</w:t>
      </w:r>
      <w:r w:rsidR="00476E79">
        <w:t xml:space="preserve">. </w:t>
      </w:r>
    </w:p>
    <w:p w14:paraId="054A256F" w14:textId="16EA11AE" w:rsidR="00C4506B" w:rsidRPr="00F81900" w:rsidRDefault="00B43C40" w:rsidP="00146887">
      <w:pPr>
        <w:tabs>
          <w:tab w:val="left" w:pos="6660"/>
        </w:tabs>
        <w:spacing w:before="120" w:after="0" w:line="240" w:lineRule="auto"/>
        <w:jc w:val="both"/>
      </w:pPr>
      <w:r w:rsidRPr="00F81900">
        <w:t>Na základě požadavků</w:t>
      </w:r>
      <w:r w:rsidR="00C4506B" w:rsidRPr="00F81900">
        <w:t xml:space="preserve"> čl. 8 směrnice o obětech trestných činů je dále navrhováno</w:t>
      </w:r>
      <w:r w:rsidR="00C761DA" w:rsidRPr="00F81900">
        <w:t xml:space="preserve"> v rámci zákona </w:t>
      </w:r>
      <w:r w:rsidR="00C527CF" w:rsidRPr="00F81900">
        <w:t xml:space="preserve">o obětech trestných činů </w:t>
      </w:r>
      <w:r w:rsidR="00C761DA" w:rsidRPr="00F81900">
        <w:t xml:space="preserve">výslovně </w:t>
      </w:r>
      <w:r w:rsidR="00C527CF" w:rsidRPr="00F81900">
        <w:t xml:space="preserve">ve vztahu k osobám blízkým oběti </w:t>
      </w:r>
      <w:r w:rsidRPr="00F81900">
        <w:t xml:space="preserve">zakotvit </w:t>
      </w:r>
      <w:r w:rsidR="00C527CF" w:rsidRPr="00F81900">
        <w:t>některá práva, k</w:t>
      </w:r>
      <w:r w:rsidR="00A71D8B" w:rsidRPr="00F81900">
        <w:t xml:space="preserve">terá jim dle směrnice náležejí, zejm. právo </w:t>
      </w:r>
      <w:r w:rsidR="009E75E5" w:rsidRPr="00F81900">
        <w:t xml:space="preserve">osob </w:t>
      </w:r>
      <w:r w:rsidR="00437A7C" w:rsidRPr="00F81900">
        <w:t>oběti</w:t>
      </w:r>
      <w:r w:rsidR="009E75E5" w:rsidRPr="00F81900">
        <w:t xml:space="preserve"> blízkých</w:t>
      </w:r>
      <w:r w:rsidR="00437A7C" w:rsidRPr="00F81900">
        <w:t xml:space="preserve"> </w:t>
      </w:r>
      <w:r w:rsidR="00A71D8B" w:rsidRPr="00F81900">
        <w:t>na přístup ke službám podpory pro oběti</w:t>
      </w:r>
      <w:r w:rsidR="00437A7C" w:rsidRPr="00F81900">
        <w:t>, a to s ohledem na jejich zvláštní potřeby a závažnost újmy utrpěnou v</w:t>
      </w:r>
      <w:r w:rsidR="00EC632F">
        <w:t> </w:t>
      </w:r>
      <w:r w:rsidR="00437A7C" w:rsidRPr="00F81900">
        <w:t>důsledku trestného činu spáchaného na oběti.</w:t>
      </w:r>
    </w:p>
    <w:p w14:paraId="088AC8AD" w14:textId="77777777" w:rsidR="00253597" w:rsidRPr="00F81900" w:rsidRDefault="00253597" w:rsidP="00146887">
      <w:pPr>
        <w:tabs>
          <w:tab w:val="left" w:pos="6660"/>
        </w:tabs>
        <w:spacing w:before="120" w:after="0" w:line="240" w:lineRule="auto"/>
        <w:jc w:val="both"/>
        <w:rPr>
          <w:b/>
        </w:rPr>
      </w:pPr>
    </w:p>
    <w:p w14:paraId="4F4154E9" w14:textId="77777777" w:rsidR="00846C7F" w:rsidRPr="00F81900" w:rsidRDefault="002D6C71" w:rsidP="0061304C">
      <w:pPr>
        <w:spacing w:before="120" w:after="0" w:line="240" w:lineRule="auto"/>
        <w:jc w:val="both"/>
        <w:rPr>
          <w:b/>
        </w:rPr>
      </w:pPr>
      <w:r w:rsidRPr="00F81900">
        <w:rPr>
          <w:b/>
        </w:rPr>
        <w:t>Zhodnocení souladu navrhované právní úpravy s ústavním pořádkem České republiky,</w:t>
      </w:r>
      <w:r w:rsidR="006A1150" w:rsidRPr="00F81900">
        <w:rPr>
          <w:b/>
        </w:rPr>
        <w:t xml:space="preserve"> </w:t>
      </w:r>
      <w:r w:rsidRPr="00F81900">
        <w:rPr>
          <w:b/>
        </w:rPr>
        <w:t xml:space="preserve">mezinárodními smlouvami, </w:t>
      </w:r>
      <w:r w:rsidR="00CA7875" w:rsidRPr="00F81900">
        <w:rPr>
          <w:b/>
        </w:rPr>
        <w:t xml:space="preserve">jimiž je Česká republika vázána, s </w:t>
      </w:r>
      <w:r w:rsidRPr="00F81900">
        <w:rPr>
          <w:b/>
        </w:rPr>
        <w:t>předpisy Evropské unie, judikaturou soudních orgánů Evropské unie a obecnými právními zásadami práva Evropské unie a judikaturou ESLP</w:t>
      </w:r>
    </w:p>
    <w:p w14:paraId="1863541A" w14:textId="5B97BA8B" w:rsidR="003039B3" w:rsidRPr="00F81900" w:rsidRDefault="00F06A14" w:rsidP="00146887">
      <w:pPr>
        <w:spacing w:before="120" w:after="0" w:line="240" w:lineRule="auto"/>
        <w:jc w:val="both"/>
      </w:pPr>
      <w:r w:rsidRPr="00F81900">
        <w:rPr>
          <w:rFonts w:eastAsia="EUAlbertina-Regular-Identity-H"/>
        </w:rPr>
        <w:t xml:space="preserve">Návrh zákona se v obecné rovině dotýká </w:t>
      </w:r>
      <w:r w:rsidRPr="00F81900">
        <w:t xml:space="preserve">čl. 2 odst. 2 Listiny </w:t>
      </w:r>
      <w:r w:rsidRPr="00F81900">
        <w:rPr>
          <w:rFonts w:eastAsia="EUAlbertina-Regular-Identity-H"/>
        </w:rPr>
        <w:t xml:space="preserve">základních práv a svobod </w:t>
      </w:r>
      <w:r w:rsidRPr="00F81900">
        <w:t xml:space="preserve">(státní moc lze uplatňovat jen v případech a v mezích stanovených zákonem, a to způsobem, který zákon stanoví) a čl. 4 odst. 4 </w:t>
      </w:r>
      <w:r w:rsidRPr="00F81900">
        <w:rPr>
          <w:rFonts w:eastAsia="EUAlbertina-Regular-Identity-H"/>
        </w:rPr>
        <w:t>Listiny základních práv a svobod (zásada přiměřenosti zásahu do </w:t>
      </w:r>
      <w:r w:rsidRPr="00F81900">
        <w:t xml:space="preserve">základních práv a svobod). Návrh zákona je s těmito ustanoveními v souladu, není v rozporu ani s jinými ustanoveními předpisů tvořícími ústavní pořádek. </w:t>
      </w:r>
    </w:p>
    <w:p w14:paraId="359E1AAD" w14:textId="77777777" w:rsidR="00F06A14" w:rsidRPr="00F81900" w:rsidRDefault="004A5717" w:rsidP="00146887">
      <w:pPr>
        <w:spacing w:before="120" w:after="0" w:line="240" w:lineRule="auto"/>
        <w:jc w:val="both"/>
      </w:pPr>
      <w:r w:rsidRPr="00F81900">
        <w:t>S m</w:t>
      </w:r>
      <w:r w:rsidR="003039B3" w:rsidRPr="00F81900">
        <w:t>ezinárodní</w:t>
      </w:r>
      <w:r w:rsidRPr="00F81900">
        <w:t>mi</w:t>
      </w:r>
      <w:r w:rsidR="003039B3" w:rsidRPr="00F81900">
        <w:t xml:space="preserve"> sml</w:t>
      </w:r>
      <w:r w:rsidRPr="00F81900">
        <w:t>o</w:t>
      </w:r>
      <w:r w:rsidR="003039B3" w:rsidRPr="00F81900">
        <w:t>uv</w:t>
      </w:r>
      <w:r w:rsidRPr="00F81900">
        <w:t>ami</w:t>
      </w:r>
      <w:r w:rsidR="003039B3" w:rsidRPr="00F81900">
        <w:t>, jimiž je Česká republika vázána, není navr</w:t>
      </w:r>
      <w:r w:rsidRPr="00F81900">
        <w:t>žená úprava v rozporu. O</w:t>
      </w:r>
      <w:r w:rsidR="00F06A14" w:rsidRPr="00F81900">
        <w:t>becné právní zásady práva Evropské unie danou problematiku neupravují. Upravované oblasti se nedotýká ani judikatura soudních orgánů Evropské unie, nebyla předmětem posuzování ani Evropského soudu pro lidská práva.</w:t>
      </w:r>
    </w:p>
    <w:p w14:paraId="0D721F4A" w14:textId="77777777" w:rsidR="000A5D5A" w:rsidRPr="00F81900" w:rsidRDefault="00F06A14" w:rsidP="00146887">
      <w:pPr>
        <w:spacing w:before="120" w:after="0" w:line="240" w:lineRule="auto"/>
        <w:jc w:val="both"/>
      </w:pPr>
      <w:r w:rsidRPr="00F81900">
        <w:t>Předkládaný návrh zákona je plně slučitelný s právními předpisy Evropské unie; navrhovaná právní úprava napomáhá plnému promí</w:t>
      </w:r>
      <w:r w:rsidR="00C53E10" w:rsidRPr="00F81900">
        <w:t>tnutí požadavků vyplývajících</w:t>
      </w:r>
      <w:r w:rsidR="000A5D5A" w:rsidRPr="00F81900">
        <w:t>:</w:t>
      </w:r>
    </w:p>
    <w:p w14:paraId="6E271573" w14:textId="77777777" w:rsidR="000A5D5A" w:rsidRPr="00F81900" w:rsidRDefault="00C53E10" w:rsidP="00D47466">
      <w:pPr>
        <w:pStyle w:val="Odstavecseseznamem"/>
        <w:numPr>
          <w:ilvl w:val="0"/>
          <w:numId w:val="17"/>
        </w:numPr>
        <w:spacing w:before="120" w:after="0" w:line="240" w:lineRule="auto"/>
        <w:ind w:left="426" w:hanging="426"/>
        <w:contextualSpacing w:val="0"/>
        <w:jc w:val="both"/>
        <w:rPr>
          <w:rFonts w:cs="Times New Roman"/>
        </w:rPr>
      </w:pPr>
      <w:r w:rsidRPr="00F81900">
        <w:rPr>
          <w:rFonts w:eastAsia="Times New Roman" w:cs="Times New Roman"/>
        </w:rPr>
        <w:t xml:space="preserve">ze </w:t>
      </w:r>
      <w:r w:rsidR="00F06A14" w:rsidRPr="00F81900">
        <w:rPr>
          <w:rFonts w:eastAsia="Times New Roman" w:cs="Times New Roman"/>
        </w:rPr>
        <w:t xml:space="preserve">směrnice Evropského parlamentu a Rady (EU) 2019/713 ze dne 17. dubna 2019 o potírání podvodů v oblasti bezhotovostních platebních prostředků a jejich padělání a o nahrazení rámcového rozhodnutí Rady 2001/413/SVV, </w:t>
      </w:r>
    </w:p>
    <w:p w14:paraId="6C6EC620" w14:textId="77777777" w:rsidR="000A5D5A" w:rsidRPr="00F81900" w:rsidRDefault="00C53E10" w:rsidP="00D47466">
      <w:pPr>
        <w:pStyle w:val="Odstavecseseznamem"/>
        <w:numPr>
          <w:ilvl w:val="0"/>
          <w:numId w:val="17"/>
        </w:numPr>
        <w:spacing w:before="120" w:after="0" w:line="240" w:lineRule="auto"/>
        <w:ind w:left="426" w:hanging="426"/>
        <w:contextualSpacing w:val="0"/>
        <w:jc w:val="both"/>
        <w:rPr>
          <w:rFonts w:cs="Times New Roman"/>
        </w:rPr>
      </w:pPr>
      <w:r w:rsidRPr="00F81900">
        <w:rPr>
          <w:rFonts w:eastAsia="Times New Roman" w:cs="Times New Roman"/>
        </w:rPr>
        <w:t xml:space="preserve">z </w:t>
      </w:r>
      <w:r w:rsidR="00F06A14" w:rsidRPr="00F81900">
        <w:rPr>
          <w:rFonts w:eastAsia="Times New Roman" w:cs="Times New Roman"/>
        </w:rPr>
        <w:t>nařízení Evropského Parlamentu a Rady (EU) 2019/816 ze dne 17. dubna 2019, kterým se zřizuje centralizovaný systém pro identifikaci členských států, jež mají informace o odsouzeních státních příslušníků třetích zemí a osob bez státní příslušnosti (ECRIS-TCN), na doplnění Evropského informačního systému rejstříků trestů, a kterým se mění nařízení (EU) 2018/1726</w:t>
      </w:r>
      <w:r w:rsidR="000A5D5A" w:rsidRPr="00F81900">
        <w:rPr>
          <w:rFonts w:eastAsia="Times New Roman" w:cs="Times New Roman"/>
        </w:rPr>
        <w:t>,</w:t>
      </w:r>
    </w:p>
    <w:p w14:paraId="70B3A272" w14:textId="13E39BFB" w:rsidR="000A5D5A" w:rsidRPr="00F81900" w:rsidRDefault="00C53E10" w:rsidP="00D47466">
      <w:pPr>
        <w:pStyle w:val="Odstavecseseznamem"/>
        <w:numPr>
          <w:ilvl w:val="0"/>
          <w:numId w:val="17"/>
        </w:numPr>
        <w:spacing w:before="120" w:after="0" w:line="240" w:lineRule="auto"/>
        <w:ind w:left="426" w:hanging="426"/>
        <w:contextualSpacing w:val="0"/>
        <w:jc w:val="both"/>
        <w:rPr>
          <w:rFonts w:cs="Times New Roman"/>
        </w:rPr>
      </w:pPr>
      <w:r w:rsidRPr="00F81900">
        <w:rPr>
          <w:rFonts w:eastAsia="Times New Roman" w:cs="Times New Roman"/>
        </w:rPr>
        <w:t xml:space="preserve">ze </w:t>
      </w:r>
      <w:r w:rsidR="00F06A14" w:rsidRPr="00F81900">
        <w:rPr>
          <w:rFonts w:eastAsia="Times New Roman" w:cs="Times New Roman"/>
        </w:rPr>
        <w:t>směrnice Evropského Parlamentu a Rady (EU) 2019/884 ze dne 17. dubna 2019, kterou se mění rámcové rozhodnutí Rady 2009/315/SVV, pokud jde o výměnu informací o</w:t>
      </w:r>
      <w:r w:rsidR="0061304C">
        <w:rPr>
          <w:rFonts w:eastAsia="Times New Roman" w:cs="Times New Roman"/>
        </w:rPr>
        <w:t> </w:t>
      </w:r>
      <w:r w:rsidR="00F06A14" w:rsidRPr="00F81900">
        <w:rPr>
          <w:rFonts w:eastAsia="Times New Roman" w:cs="Times New Roman"/>
        </w:rPr>
        <w:t>státních příslušnících třetích zemí a o Evropský informační systém rejstříků trestů (ECRIS), a nahrazuje rozhodnutí Rady 2009/316/SVV</w:t>
      </w:r>
      <w:r w:rsidR="000A5D5A" w:rsidRPr="00F81900">
        <w:rPr>
          <w:rFonts w:eastAsia="Times New Roman" w:cs="Times New Roman"/>
        </w:rPr>
        <w:t>,</w:t>
      </w:r>
    </w:p>
    <w:p w14:paraId="366BF41D" w14:textId="77777777" w:rsidR="00F06A14" w:rsidRPr="00F81900" w:rsidRDefault="00C53E10" w:rsidP="00D47466">
      <w:pPr>
        <w:pStyle w:val="Odstavecseseznamem"/>
        <w:numPr>
          <w:ilvl w:val="0"/>
          <w:numId w:val="17"/>
        </w:numPr>
        <w:spacing w:before="120" w:after="0" w:line="240" w:lineRule="auto"/>
        <w:ind w:left="426" w:hanging="426"/>
        <w:contextualSpacing w:val="0"/>
        <w:jc w:val="both"/>
        <w:rPr>
          <w:rFonts w:cs="Times New Roman"/>
        </w:rPr>
      </w:pPr>
      <w:r w:rsidRPr="00F81900">
        <w:rPr>
          <w:rFonts w:eastAsia="Times New Roman" w:cs="Times New Roman"/>
        </w:rPr>
        <w:t xml:space="preserve">ze </w:t>
      </w:r>
      <w:r w:rsidR="000A5D5A" w:rsidRPr="00F81900">
        <w:rPr>
          <w:rFonts w:eastAsia="Times New Roman" w:cs="Times New Roman"/>
        </w:rPr>
        <w:t>směrnice</w:t>
      </w:r>
      <w:r w:rsidR="00F06A14" w:rsidRPr="00F81900">
        <w:rPr>
          <w:rFonts w:eastAsia="Times New Roman" w:cs="Times New Roman"/>
        </w:rPr>
        <w:t xml:space="preserve"> Evropského parlamentu a Rady </w:t>
      </w:r>
      <w:r w:rsidR="00F258D9" w:rsidRPr="00F81900">
        <w:rPr>
          <w:rFonts w:eastAsia="Times New Roman" w:cs="Times New Roman"/>
        </w:rPr>
        <w:t xml:space="preserve">(EU) </w:t>
      </w:r>
      <w:r w:rsidR="00F06A14" w:rsidRPr="00F81900">
        <w:rPr>
          <w:rFonts w:eastAsia="Times New Roman" w:cs="Times New Roman"/>
        </w:rPr>
        <w:t>201</w:t>
      </w:r>
      <w:r w:rsidRPr="00F81900">
        <w:rPr>
          <w:rFonts w:eastAsia="Times New Roman" w:cs="Times New Roman"/>
        </w:rPr>
        <w:t>3/40 ze dne 12. srpna 2013 o </w:t>
      </w:r>
      <w:r w:rsidR="00F06A14" w:rsidRPr="00F81900">
        <w:rPr>
          <w:rFonts w:eastAsia="Times New Roman" w:cs="Times New Roman"/>
        </w:rPr>
        <w:t>útocích na informační systémy a nahrazení rámcového rozhodnutí Rady 2005/222/SVV</w:t>
      </w:r>
      <w:r w:rsidR="000A5D5A" w:rsidRPr="00F81900">
        <w:rPr>
          <w:rFonts w:eastAsia="MS Mincho" w:cs="Times New Roman"/>
          <w:bCs/>
        </w:rPr>
        <w:t>,</w:t>
      </w:r>
    </w:p>
    <w:p w14:paraId="6680CA62" w14:textId="77777777" w:rsidR="00AD0E9A" w:rsidRDefault="00C53E10" w:rsidP="00D47466">
      <w:pPr>
        <w:pStyle w:val="Odstavecseseznamem"/>
        <w:numPr>
          <w:ilvl w:val="0"/>
          <w:numId w:val="17"/>
        </w:numPr>
        <w:spacing w:before="120" w:after="0" w:line="240" w:lineRule="auto"/>
        <w:ind w:left="426" w:hanging="426"/>
        <w:contextualSpacing w:val="0"/>
        <w:jc w:val="both"/>
        <w:rPr>
          <w:rFonts w:cs="Times New Roman"/>
        </w:rPr>
      </w:pPr>
      <w:r w:rsidRPr="00F81900">
        <w:rPr>
          <w:rFonts w:cs="Times New Roman"/>
        </w:rPr>
        <w:lastRenderedPageBreak/>
        <w:t xml:space="preserve">ze </w:t>
      </w:r>
      <w:r w:rsidR="00AD0E9A" w:rsidRPr="00F81900">
        <w:rPr>
          <w:rFonts w:cs="Times New Roman"/>
        </w:rPr>
        <w:t>směrnice Evropského parlamentu a Rady (EU) 20</w:t>
      </w:r>
      <w:r w:rsidRPr="00F81900">
        <w:rPr>
          <w:rFonts w:cs="Times New Roman"/>
        </w:rPr>
        <w:t>17/541 ze dne 15. března 2017 o </w:t>
      </w:r>
      <w:r w:rsidR="00AD0E9A" w:rsidRPr="00F81900">
        <w:rPr>
          <w:rFonts w:cs="Times New Roman"/>
        </w:rPr>
        <w:t>boji proti terorismu, kterou se nahrazuje rámcové</w:t>
      </w:r>
      <w:r w:rsidRPr="00F81900">
        <w:rPr>
          <w:rFonts w:cs="Times New Roman"/>
        </w:rPr>
        <w:t xml:space="preserve"> rozhodnutí Rady 2002/475/SVV a </w:t>
      </w:r>
      <w:r w:rsidR="00AD0E9A" w:rsidRPr="00F81900">
        <w:rPr>
          <w:rFonts w:cs="Times New Roman"/>
        </w:rPr>
        <w:t>mění rozhodnutí Rady 2005/671/SVV,</w:t>
      </w:r>
    </w:p>
    <w:p w14:paraId="79C93AAE" w14:textId="605113D3" w:rsidR="008B7351" w:rsidRPr="004F1063" w:rsidRDefault="00536E15" w:rsidP="00D47466">
      <w:pPr>
        <w:pStyle w:val="Odstavecseseznamem"/>
        <w:numPr>
          <w:ilvl w:val="0"/>
          <w:numId w:val="17"/>
        </w:numPr>
        <w:spacing w:before="120" w:after="0" w:line="240" w:lineRule="auto"/>
        <w:ind w:left="426" w:hanging="426"/>
        <w:contextualSpacing w:val="0"/>
        <w:jc w:val="both"/>
        <w:rPr>
          <w:rFonts w:cs="Times New Roman"/>
        </w:rPr>
      </w:pPr>
      <w:r w:rsidRPr="00593F49">
        <w:rPr>
          <w:rFonts w:cs="Times New Roman"/>
        </w:rPr>
        <w:t xml:space="preserve">ze </w:t>
      </w:r>
      <w:r w:rsidR="008B7351" w:rsidRPr="00593F49">
        <w:rPr>
          <w:rFonts w:cs="Times New Roman"/>
        </w:rPr>
        <w:t xml:space="preserve">směrnice </w:t>
      </w:r>
      <w:r w:rsidR="008B7351" w:rsidRPr="004F1063">
        <w:rPr>
          <w:rFonts w:cs="Times New Roman"/>
        </w:rPr>
        <w:t xml:space="preserve">Evropského parlamentu a Rady (EU) 2011/93 ze dne 13. prosince 2011 </w:t>
      </w:r>
      <w:r w:rsidR="008B7351" w:rsidRPr="00C20CB7">
        <w:t xml:space="preserve">o boji proti pohlavnímu zneužívání a pohlavnímu vykořisťování dětí a proti dětské pornografii, kterou se nahrazuje </w:t>
      </w:r>
      <w:r w:rsidR="008B7351" w:rsidRPr="00593F49">
        <w:rPr>
          <w:rFonts w:cs="Times New Roman"/>
        </w:rPr>
        <w:t>rámcové rozhodnutí Rady 2004/68/SVV</w:t>
      </w:r>
      <w:r w:rsidR="008B7351" w:rsidRPr="004F1063">
        <w:rPr>
          <w:rFonts w:cs="Times New Roman"/>
        </w:rPr>
        <w:t>,</w:t>
      </w:r>
    </w:p>
    <w:p w14:paraId="75E1073C" w14:textId="77777777" w:rsidR="00B9343E" w:rsidRPr="00F81900" w:rsidRDefault="00C53E10" w:rsidP="00D47466">
      <w:pPr>
        <w:pStyle w:val="Odstavecseseznamem"/>
        <w:numPr>
          <w:ilvl w:val="0"/>
          <w:numId w:val="17"/>
        </w:numPr>
        <w:spacing w:before="120" w:after="0" w:line="240" w:lineRule="auto"/>
        <w:ind w:left="426" w:hanging="426"/>
        <w:contextualSpacing w:val="0"/>
        <w:jc w:val="both"/>
        <w:rPr>
          <w:rFonts w:cs="Times New Roman"/>
        </w:rPr>
      </w:pPr>
      <w:r w:rsidRPr="00F81900">
        <w:rPr>
          <w:rFonts w:eastAsia="Times New Roman" w:cs="Times New Roman"/>
        </w:rPr>
        <w:t xml:space="preserve">ze </w:t>
      </w:r>
      <w:r w:rsidR="000A5D5A" w:rsidRPr="00F81900">
        <w:rPr>
          <w:rFonts w:eastAsia="Times New Roman" w:cs="Times New Roman"/>
        </w:rPr>
        <w:t>směrnice Evropského parlamentu a Rady</w:t>
      </w:r>
      <w:r w:rsidR="00F258D9" w:rsidRPr="00F81900">
        <w:rPr>
          <w:rFonts w:eastAsia="Times New Roman" w:cs="Times New Roman"/>
        </w:rPr>
        <w:t xml:space="preserve"> (EU)</w:t>
      </w:r>
      <w:r w:rsidR="000A5D5A" w:rsidRPr="00F81900">
        <w:rPr>
          <w:rFonts w:eastAsia="Times New Roman" w:cs="Times New Roman"/>
        </w:rPr>
        <w:t xml:space="preserve"> 2012/29 ze dne 25. října 2012, kterou se zavádí minimální pravidla pro práva, podporu a</w:t>
      </w:r>
      <w:r w:rsidRPr="00F81900">
        <w:rPr>
          <w:rFonts w:eastAsia="Times New Roman" w:cs="Times New Roman"/>
        </w:rPr>
        <w:t> ochranu obětí trestného činu a </w:t>
      </w:r>
      <w:r w:rsidR="000A5D5A" w:rsidRPr="00F81900">
        <w:rPr>
          <w:rFonts w:eastAsia="Times New Roman" w:cs="Times New Roman"/>
        </w:rPr>
        <w:t>kterou se nahrazuje rámcové rozhodnutí Rady 2001/220/SVV.</w:t>
      </w:r>
    </w:p>
    <w:p w14:paraId="54DF8FBE" w14:textId="77777777" w:rsidR="00B9343E" w:rsidRPr="00F81900" w:rsidRDefault="00B9343E" w:rsidP="00146887">
      <w:pPr>
        <w:spacing w:before="120" w:after="0" w:line="240" w:lineRule="auto"/>
        <w:jc w:val="both"/>
      </w:pPr>
    </w:p>
    <w:p w14:paraId="1F9A4B1C" w14:textId="77777777" w:rsidR="00AC01D8" w:rsidRPr="00F81900" w:rsidRDefault="002D6C71" w:rsidP="00146887">
      <w:pPr>
        <w:spacing w:before="120" w:after="0" w:line="240" w:lineRule="auto"/>
        <w:jc w:val="both"/>
        <w:rPr>
          <w:b/>
        </w:rPr>
      </w:pPr>
      <w:r w:rsidRPr="00F81900">
        <w:rPr>
          <w:b/>
        </w:rPr>
        <w:t>Předpokládaný hospodářský a finanční dosah navrhované právní úpravy na státní rozpočet</w:t>
      </w:r>
      <w:r w:rsidR="006A7150" w:rsidRPr="00F81900">
        <w:rPr>
          <w:b/>
        </w:rPr>
        <w:t xml:space="preserve"> a</w:t>
      </w:r>
      <w:r w:rsidRPr="00F81900">
        <w:rPr>
          <w:b/>
        </w:rPr>
        <w:t xml:space="preserve"> ostatní veřejné rozpočty</w:t>
      </w:r>
    </w:p>
    <w:p w14:paraId="77757F6B" w14:textId="77777777" w:rsidR="00C20CB7" w:rsidRDefault="00B724D4" w:rsidP="00146887">
      <w:pPr>
        <w:spacing w:before="120" w:after="0" w:line="240" w:lineRule="auto"/>
        <w:jc w:val="both"/>
      </w:pPr>
      <w:r w:rsidRPr="00F81900">
        <w:t xml:space="preserve">S ohledem na charakter navrhovaných změn se </w:t>
      </w:r>
      <w:r w:rsidR="002431C5" w:rsidRPr="00F81900">
        <w:t>nepředpokládají žádné zvýšené výdaje ze</w:t>
      </w:r>
      <w:r w:rsidRPr="00F81900">
        <w:t> </w:t>
      </w:r>
      <w:r w:rsidR="002431C5" w:rsidRPr="00F81900">
        <w:t>státního rozpočtu nebo jiného veřejného rozpočtu</w:t>
      </w:r>
      <w:r w:rsidR="00DC2840">
        <w:t xml:space="preserve"> s výjimkou </w:t>
      </w:r>
      <w:r w:rsidR="00B22531">
        <w:t xml:space="preserve">výdajů nutných </w:t>
      </w:r>
      <w:r w:rsidR="00F15FC9">
        <w:t>na </w:t>
      </w:r>
      <w:r w:rsidR="0002270A">
        <w:t xml:space="preserve">implementaci technického </w:t>
      </w:r>
      <w:r w:rsidR="00260D6C">
        <w:t xml:space="preserve">a administrativního </w:t>
      </w:r>
      <w:r w:rsidR="0002270A">
        <w:t xml:space="preserve">řešení </w:t>
      </w:r>
      <w:r w:rsidR="008D1F54">
        <w:t>souvisejícího se systémem</w:t>
      </w:r>
      <w:r w:rsidR="0002270A">
        <w:t xml:space="preserve"> ECRIS-TCN</w:t>
      </w:r>
      <w:r w:rsidR="00B844BF">
        <w:t xml:space="preserve"> dle nařízení ECRIS-TCN</w:t>
      </w:r>
      <w:r w:rsidR="00EB75B5">
        <w:t>. Tyto náklady jsou přitom spojeny bezprostředně s přímo aplikovatelným nařízením ECRIS-TCN, tj. bylo by je zapotřebí vynaložit i v případě, pokud by se vyhodnotilo, že k provedení tohoto nařízení není zapotřebí přijímat žádnou adaptační legislativu</w:t>
      </w:r>
      <w:r w:rsidR="007B0189">
        <w:t xml:space="preserve">. </w:t>
      </w:r>
    </w:p>
    <w:p w14:paraId="75EE0686" w14:textId="2FEE8A57" w:rsidR="006F2084" w:rsidRDefault="00940928" w:rsidP="00146887">
      <w:pPr>
        <w:spacing w:before="120" w:after="0" w:line="240" w:lineRule="auto"/>
        <w:jc w:val="both"/>
      </w:pPr>
      <w:r>
        <w:t>V</w:t>
      </w:r>
      <w:r w:rsidRPr="00940928">
        <w:t xml:space="preserve"> této souvislosti </w:t>
      </w:r>
      <w:r>
        <w:t xml:space="preserve">vzniknou </w:t>
      </w:r>
      <w:r w:rsidR="007B0189">
        <w:t xml:space="preserve">Rejstříku trestů náklady </w:t>
      </w:r>
      <w:r w:rsidR="00697454">
        <w:t xml:space="preserve">spojené </w:t>
      </w:r>
      <w:proofErr w:type="gramStart"/>
      <w:r w:rsidR="00A54056">
        <w:t>zejména</w:t>
      </w:r>
      <w:r w:rsidR="004F1063">
        <w:t xml:space="preserve"> </w:t>
      </w:r>
      <w:r w:rsidR="00697454">
        <w:t>s vkládáním</w:t>
      </w:r>
      <w:proofErr w:type="gramEnd"/>
      <w:r w:rsidR="00697454">
        <w:t xml:space="preserve"> datových záznamů</w:t>
      </w:r>
      <w:r w:rsidR="002649C2">
        <w:t xml:space="preserve"> </w:t>
      </w:r>
      <w:r w:rsidR="006E1660">
        <w:t xml:space="preserve">týkajících se </w:t>
      </w:r>
      <w:r w:rsidR="00FB5F34">
        <w:t xml:space="preserve">odsouzených </w:t>
      </w:r>
      <w:r w:rsidR="006E1660">
        <w:t>osob, které jsou</w:t>
      </w:r>
      <w:r w:rsidR="006E1660" w:rsidRPr="006E1660">
        <w:t xml:space="preserve"> </w:t>
      </w:r>
      <w:r w:rsidR="006A3F7C">
        <w:t>státním příslušníkem jiného než </w:t>
      </w:r>
      <w:r w:rsidR="006E1660" w:rsidRPr="006E1660">
        <w:t>člens</w:t>
      </w:r>
      <w:r w:rsidR="006E1660">
        <w:t>kého státu Evropské unie, osob</w:t>
      </w:r>
      <w:r w:rsidR="006E1660" w:rsidRPr="006E1660">
        <w:t xml:space="preserve"> bez</w:t>
      </w:r>
      <w:r w:rsidR="006E1660">
        <w:t xml:space="preserve"> státní příslušnosti nebo osob, jejichž</w:t>
      </w:r>
      <w:r w:rsidR="006E1660" w:rsidRPr="006E1660">
        <w:t xml:space="preserve"> státní příslušnost není známa,</w:t>
      </w:r>
      <w:r w:rsidR="006E1660">
        <w:t xml:space="preserve"> </w:t>
      </w:r>
      <w:r w:rsidR="00697454">
        <w:t xml:space="preserve">do centrálního systému ECRIS-TCN podle čl. 5 nařízení ECRIS-TCN. </w:t>
      </w:r>
      <w:r w:rsidR="00DC2840" w:rsidRPr="00DC2840">
        <w:t xml:space="preserve">Odhad nákladů na realizaci byl </w:t>
      </w:r>
      <w:r w:rsidR="00A54056">
        <w:t xml:space="preserve">Ministerstvem spravedlnosti </w:t>
      </w:r>
      <w:r w:rsidR="00DC2840" w:rsidRPr="00DC2840">
        <w:t>vyčíslen na 20</w:t>
      </w:r>
      <w:r w:rsidR="00916A5F">
        <w:t> </w:t>
      </w:r>
      <w:r w:rsidR="00317EC8">
        <w:t>000</w:t>
      </w:r>
      <w:r w:rsidR="00916A5F">
        <w:t xml:space="preserve"> </w:t>
      </w:r>
      <w:r w:rsidR="00E73931">
        <w:t xml:space="preserve">000 Kč, přičemž jde o součet odhadu nákladů </w:t>
      </w:r>
      <w:r w:rsidR="00F5120B">
        <w:t>od roku</w:t>
      </w:r>
      <w:r w:rsidR="00E73931">
        <w:t xml:space="preserve"> 2020 </w:t>
      </w:r>
      <w:r w:rsidR="00F5120B">
        <w:t>do roku</w:t>
      </w:r>
      <w:r w:rsidR="00E73931">
        <w:t xml:space="preserve"> 2023</w:t>
      </w:r>
      <w:r w:rsidR="000034A5">
        <w:t>.</w:t>
      </w:r>
      <w:r w:rsidR="00A81DE9">
        <w:t xml:space="preserve"> </w:t>
      </w:r>
      <w:r w:rsidR="00EF7931">
        <w:t>Na</w:t>
      </w:r>
      <w:r w:rsidR="00C20CB7">
        <w:t> </w:t>
      </w:r>
      <w:r w:rsidR="006C7149">
        <w:t xml:space="preserve">základě požadavku </w:t>
      </w:r>
      <w:r w:rsidR="0009742F">
        <w:t>čl.</w:t>
      </w:r>
      <w:r w:rsidR="005E4974">
        <w:t> </w:t>
      </w:r>
      <w:r w:rsidR="0009742F">
        <w:t>5</w:t>
      </w:r>
      <w:r w:rsidR="005E4974">
        <w:t> </w:t>
      </w:r>
      <w:r w:rsidR="0009742F">
        <w:t>odst. 1 písm. b) nařízení</w:t>
      </w:r>
      <w:r w:rsidR="00EF7931">
        <w:t xml:space="preserve"> ECRIS-TCN</w:t>
      </w:r>
      <w:r w:rsidR="000B5A30">
        <w:t xml:space="preserve">, který vymezuje povinnost zahrnout do datového záznamu i otisky prstů </w:t>
      </w:r>
      <w:r w:rsidR="00FB003D">
        <w:t xml:space="preserve">uvedených </w:t>
      </w:r>
      <w:r w:rsidR="000B5A30">
        <w:t>osob</w:t>
      </w:r>
      <w:r w:rsidR="00EF7931">
        <w:t>,</w:t>
      </w:r>
      <w:r w:rsidR="00EF7931" w:rsidRPr="00EF7931">
        <w:t xml:space="preserve"> vzniknou dále finanční náklady Policii České</w:t>
      </w:r>
      <w:r w:rsidR="00EF7931">
        <w:t xml:space="preserve"> republiky, která </w:t>
      </w:r>
      <w:r w:rsidR="00EF7931" w:rsidRPr="00EF7931">
        <w:t xml:space="preserve">bude pověřena </w:t>
      </w:r>
      <w:r w:rsidR="00EF7931">
        <w:t>s</w:t>
      </w:r>
      <w:r w:rsidR="00EF7931" w:rsidRPr="00EF7931">
        <w:t>nímáním otisků prstů</w:t>
      </w:r>
      <w:r w:rsidR="00FB5F34">
        <w:t xml:space="preserve"> u těchto osob</w:t>
      </w:r>
      <w:r w:rsidR="00916A5F">
        <w:t xml:space="preserve"> (n</w:t>
      </w:r>
      <w:r w:rsidR="00E51000">
        <w:t>áklady spojené se s</w:t>
      </w:r>
      <w:r w:rsidR="00FB5F34">
        <w:t>běrem</w:t>
      </w:r>
      <w:r w:rsidR="00E51000">
        <w:t xml:space="preserve"> otisků </w:t>
      </w:r>
      <w:r w:rsidR="00731A69">
        <w:t xml:space="preserve">u těchto osob, s </w:t>
      </w:r>
      <w:r w:rsidR="00731A69" w:rsidRPr="00731A69">
        <w:t>předání</w:t>
      </w:r>
      <w:r w:rsidR="00731A69">
        <w:t>m</w:t>
      </w:r>
      <w:r w:rsidR="00731A69" w:rsidRPr="00731A69">
        <w:t xml:space="preserve"> otisků prstů Rejstříku trestů za účelem jejich zahrnutí do datového záznamu v centrálním systému</w:t>
      </w:r>
      <w:r w:rsidR="00E20C5A">
        <w:t xml:space="preserve">, </w:t>
      </w:r>
      <w:r w:rsidR="00731A69">
        <w:t>náklady</w:t>
      </w:r>
      <w:r w:rsidR="00CF4FFB">
        <w:t xml:space="preserve"> spojené s jejich likvidací </w:t>
      </w:r>
      <w:r w:rsidR="0093325F">
        <w:t>z policejní databáze</w:t>
      </w:r>
      <w:r w:rsidR="00E20C5A">
        <w:t xml:space="preserve">, jakož i výdaje </w:t>
      </w:r>
      <w:r>
        <w:t>týkající se provozu</w:t>
      </w:r>
      <w:r w:rsidR="00E20C5A">
        <w:t xml:space="preserve"> a údržb</w:t>
      </w:r>
      <w:r>
        <w:t>y</w:t>
      </w:r>
      <w:r w:rsidR="00E20C5A">
        <w:t xml:space="preserve"> </w:t>
      </w:r>
      <w:r>
        <w:t>policejní databáze</w:t>
      </w:r>
      <w:r w:rsidR="00FB5F34">
        <w:t xml:space="preserve"> otisků prstů</w:t>
      </w:r>
      <w:r w:rsidR="00624231">
        <w:t xml:space="preserve"> a</w:t>
      </w:r>
      <w:r w:rsidR="00916A5F">
        <w:t> </w:t>
      </w:r>
      <w:r w:rsidR="00FB5F34">
        <w:t>relevantních</w:t>
      </w:r>
      <w:r w:rsidR="00624231">
        <w:t xml:space="preserve"> IT systémů</w:t>
      </w:r>
      <w:r w:rsidR="00916A5F">
        <w:t>).</w:t>
      </w:r>
      <w:r w:rsidR="00122C22">
        <w:t xml:space="preserve"> </w:t>
      </w:r>
      <w:r w:rsidR="00122C22" w:rsidRPr="00122C22">
        <w:t>Celkové náklady na implementaci systému ECRIS-TCN na straně Policie České republiky by dle odhadu neměly přesáhnout 10 000 000 Kč.</w:t>
      </w:r>
      <w:bookmarkStart w:id="0" w:name="_GoBack"/>
      <w:bookmarkEnd w:id="0"/>
    </w:p>
    <w:p w14:paraId="005AA040" w14:textId="77777777" w:rsidR="00EB75B5" w:rsidRPr="00F81900" w:rsidRDefault="00EB75B5" w:rsidP="00146887">
      <w:pPr>
        <w:spacing w:before="120" w:after="0" w:line="240" w:lineRule="auto"/>
        <w:jc w:val="both"/>
      </w:pPr>
    </w:p>
    <w:p w14:paraId="52CA2F2F" w14:textId="77777777" w:rsidR="00AC01D8" w:rsidRPr="00F81900" w:rsidRDefault="002D6C71" w:rsidP="00D47466">
      <w:pPr>
        <w:spacing w:before="120" w:after="0" w:line="240" w:lineRule="auto"/>
        <w:jc w:val="both"/>
        <w:rPr>
          <w:b/>
        </w:rPr>
      </w:pPr>
      <w:r w:rsidRPr="00F81900">
        <w:rPr>
          <w:b/>
        </w:rPr>
        <w:t>Zhodnocení dopadů navrhovaného řešení na podnikatelské prostředí, ve vztahu k</w:t>
      </w:r>
      <w:r w:rsidR="006A1150" w:rsidRPr="00F81900">
        <w:rPr>
          <w:b/>
        </w:rPr>
        <w:t> </w:t>
      </w:r>
      <w:r w:rsidRPr="00F81900">
        <w:rPr>
          <w:b/>
        </w:rPr>
        <w:t>sociálním dopadům, včetně dopadů na specifické skupiny obyvatel, sociálně slabé, zdravotně postižené a národnostní menšiny a dopady na životní prostředí</w:t>
      </w:r>
    </w:p>
    <w:p w14:paraId="318106D3" w14:textId="77777777" w:rsidR="00B9343E" w:rsidRPr="00F81900" w:rsidRDefault="00B9343E" w:rsidP="00146887">
      <w:pPr>
        <w:spacing w:before="120" w:after="0" w:line="240" w:lineRule="auto"/>
        <w:jc w:val="both"/>
        <w:rPr>
          <w:rFonts w:eastAsia="MS Mincho"/>
          <w:bCs/>
          <w:iCs/>
        </w:rPr>
      </w:pPr>
      <w:r w:rsidRPr="00F81900">
        <w:rPr>
          <w:rFonts w:eastAsia="MS Mincho"/>
          <w:bCs/>
          <w:iCs/>
        </w:rPr>
        <w:t xml:space="preserve">Navržená úprava poskytuje právnickým osobám </w:t>
      </w:r>
      <w:r w:rsidR="00A02722" w:rsidRPr="00F81900">
        <w:rPr>
          <w:rFonts w:eastAsia="MS Mincho"/>
          <w:bCs/>
          <w:iCs/>
        </w:rPr>
        <w:t xml:space="preserve">rozšířený katalog práv </w:t>
      </w:r>
      <w:r w:rsidR="00C53E10" w:rsidRPr="00F81900">
        <w:rPr>
          <w:rFonts w:eastAsia="MS Mincho"/>
          <w:bCs/>
          <w:iCs/>
        </w:rPr>
        <w:t>(</w:t>
      </w:r>
      <w:r w:rsidR="00A02722" w:rsidRPr="00F81900">
        <w:rPr>
          <w:rFonts w:eastAsia="MS Mincho"/>
          <w:bCs/>
          <w:iCs/>
        </w:rPr>
        <w:t>např.</w:t>
      </w:r>
      <w:r w:rsidR="00F06A14" w:rsidRPr="00F81900">
        <w:rPr>
          <w:rFonts w:eastAsia="MS Mincho"/>
          <w:bCs/>
          <w:iCs/>
        </w:rPr>
        <w:t xml:space="preserve"> právo na </w:t>
      </w:r>
      <w:r w:rsidRPr="00F81900">
        <w:rPr>
          <w:rFonts w:eastAsia="MS Mincho"/>
          <w:bCs/>
          <w:iCs/>
        </w:rPr>
        <w:t>poskytnutí informací p</w:t>
      </w:r>
      <w:r w:rsidR="00A02722" w:rsidRPr="00F81900">
        <w:rPr>
          <w:rFonts w:eastAsia="MS Mincho"/>
          <w:bCs/>
          <w:iCs/>
        </w:rPr>
        <w:t>ro podávání trestních oznámení,</w:t>
      </w:r>
      <w:r w:rsidRPr="00F81900">
        <w:rPr>
          <w:rFonts w:eastAsia="MS Mincho"/>
          <w:bCs/>
          <w:iCs/>
        </w:rPr>
        <w:t xml:space="preserve"> právo na p</w:t>
      </w:r>
      <w:r w:rsidR="00F06A14" w:rsidRPr="00F81900">
        <w:rPr>
          <w:rFonts w:eastAsia="MS Mincho"/>
          <w:bCs/>
          <w:iCs/>
        </w:rPr>
        <w:t>řístup k informacím o </w:t>
      </w:r>
      <w:r w:rsidRPr="00F81900">
        <w:rPr>
          <w:rFonts w:eastAsia="MS Mincho"/>
          <w:bCs/>
          <w:iCs/>
        </w:rPr>
        <w:t>případu</w:t>
      </w:r>
      <w:r w:rsidR="00A02722" w:rsidRPr="00F81900">
        <w:rPr>
          <w:rFonts w:eastAsia="MS Mincho"/>
          <w:bCs/>
          <w:iCs/>
        </w:rPr>
        <w:t xml:space="preserve"> či právo na odbornou pomoc, pokud v souvislosti s trestným činem bylo zasaženo do jejich </w:t>
      </w:r>
      <w:r w:rsidR="00A02722" w:rsidRPr="00F81900">
        <w:rPr>
          <w:lang w:eastAsia="cs-CZ"/>
        </w:rPr>
        <w:t>práva k názvu nebo do jejich pověsti</w:t>
      </w:r>
      <w:r w:rsidR="00C53E10" w:rsidRPr="00F81900">
        <w:rPr>
          <w:lang w:eastAsia="cs-CZ"/>
        </w:rPr>
        <w:t>)</w:t>
      </w:r>
      <w:r w:rsidRPr="00F81900">
        <w:rPr>
          <w:rFonts w:eastAsia="MS Mincho"/>
          <w:bCs/>
          <w:iCs/>
        </w:rPr>
        <w:t>; tato práva můžou mít velký pozitivní vliv zejména pro malé a střední podniky.</w:t>
      </w:r>
    </w:p>
    <w:p w14:paraId="3DEFA3F2" w14:textId="77777777" w:rsidR="00B9343E" w:rsidRPr="00F81900" w:rsidRDefault="00F06A14" w:rsidP="00146887">
      <w:pPr>
        <w:spacing w:before="120" w:after="0" w:line="240" w:lineRule="auto"/>
        <w:jc w:val="both"/>
        <w:rPr>
          <w:rFonts w:eastAsia="MS Mincho"/>
          <w:bCs/>
          <w:iCs/>
        </w:rPr>
      </w:pPr>
      <w:r w:rsidRPr="00F81900">
        <w:rPr>
          <w:rFonts w:eastAsia="MS Mincho"/>
          <w:bCs/>
          <w:iCs/>
        </w:rPr>
        <w:t>Účinnější postih</w:t>
      </w:r>
      <w:r w:rsidR="00B9343E" w:rsidRPr="00F81900">
        <w:rPr>
          <w:rFonts w:eastAsia="MS Mincho"/>
          <w:bCs/>
          <w:iCs/>
        </w:rPr>
        <w:t xml:space="preserve"> v oblasti trestné činnosti v souvislosti se zneužitím bezhotovostních platebních prostředků by měl </w:t>
      </w:r>
      <w:r w:rsidRPr="00F81900">
        <w:rPr>
          <w:rFonts w:eastAsia="MS Mincho"/>
          <w:bCs/>
          <w:iCs/>
        </w:rPr>
        <w:t xml:space="preserve">dále </w:t>
      </w:r>
      <w:r w:rsidR="00B9343E" w:rsidRPr="00F81900">
        <w:rPr>
          <w:rFonts w:eastAsia="MS Mincho"/>
          <w:bCs/>
          <w:iCs/>
        </w:rPr>
        <w:t xml:space="preserve">přinést pozitivní dopad </w:t>
      </w:r>
      <w:r w:rsidRPr="00F81900">
        <w:rPr>
          <w:rFonts w:eastAsia="MS Mincho"/>
          <w:bCs/>
          <w:iCs/>
        </w:rPr>
        <w:t>i vůči spotřebitelům</w:t>
      </w:r>
      <w:r w:rsidR="00B9343E" w:rsidRPr="00F81900">
        <w:rPr>
          <w:rFonts w:eastAsia="MS Mincho"/>
          <w:bCs/>
          <w:iCs/>
        </w:rPr>
        <w:t xml:space="preserve"> tím</w:t>
      </w:r>
      <w:r w:rsidR="00E72FB8" w:rsidRPr="00F81900">
        <w:rPr>
          <w:rFonts w:eastAsia="MS Mincho"/>
          <w:bCs/>
          <w:iCs/>
        </w:rPr>
        <w:t>,</w:t>
      </w:r>
      <w:r w:rsidR="00B9343E" w:rsidRPr="00F81900">
        <w:rPr>
          <w:rFonts w:eastAsia="MS Mincho"/>
          <w:bCs/>
          <w:iCs/>
        </w:rPr>
        <w:t xml:space="preserve"> že se zvýší jejich důvěra k používání tohoto druhu platebních prostředků.</w:t>
      </w:r>
    </w:p>
    <w:p w14:paraId="2D7145D8" w14:textId="77777777" w:rsidR="00B9343E" w:rsidRPr="00F81900" w:rsidRDefault="00B9343E" w:rsidP="00146887">
      <w:pPr>
        <w:spacing w:before="120" w:after="0" w:line="240" w:lineRule="auto"/>
        <w:jc w:val="both"/>
      </w:pPr>
      <w:r w:rsidRPr="00F81900">
        <w:lastRenderedPageBreak/>
        <w:t>Návrh dále nebude mít žádné sociální dopady, a to ani na specifické skupiny obyvatel (sociálně slabé, osoby se zdravotním postižením a národnostní menšiny), ani dopady na životní prostředí.</w:t>
      </w:r>
    </w:p>
    <w:p w14:paraId="6D913B85" w14:textId="77777777" w:rsidR="002431C5" w:rsidRPr="00F81900" w:rsidRDefault="002431C5" w:rsidP="00146887">
      <w:pPr>
        <w:widowControl w:val="0"/>
        <w:autoSpaceDE w:val="0"/>
        <w:autoSpaceDN w:val="0"/>
        <w:adjustRightInd w:val="0"/>
        <w:spacing w:before="120" w:after="0" w:line="240" w:lineRule="auto"/>
        <w:jc w:val="both"/>
      </w:pPr>
    </w:p>
    <w:p w14:paraId="77A5452A" w14:textId="77777777" w:rsidR="00AC01D8" w:rsidRPr="00F81900" w:rsidRDefault="00CA7875" w:rsidP="00146887">
      <w:pPr>
        <w:spacing w:before="120" w:after="0" w:line="240" w:lineRule="auto"/>
        <w:jc w:val="both"/>
        <w:rPr>
          <w:b/>
        </w:rPr>
      </w:pPr>
      <w:r w:rsidRPr="00F81900">
        <w:rPr>
          <w:b/>
        </w:rPr>
        <w:t>Zhodnocení současného stavu a dopadů navrhovaného řešení ve vztahu k zákazu diskriminace</w:t>
      </w:r>
      <w:r w:rsidR="00B12A08" w:rsidRPr="00F81900">
        <w:rPr>
          <w:b/>
        </w:rPr>
        <w:t xml:space="preserve"> a </w:t>
      </w:r>
      <w:r w:rsidR="002D6C71" w:rsidRPr="00F81900">
        <w:rPr>
          <w:b/>
        </w:rPr>
        <w:t>ve vztahu k ochraně soukromí a osobních údajů</w:t>
      </w:r>
    </w:p>
    <w:p w14:paraId="1A5B532C" w14:textId="77777777" w:rsidR="007E1319" w:rsidRPr="00F81900" w:rsidRDefault="007E1319" w:rsidP="00146887">
      <w:pPr>
        <w:spacing w:before="120" w:after="0" w:line="240" w:lineRule="auto"/>
        <w:jc w:val="both"/>
      </w:pPr>
      <w:r w:rsidRPr="00F81900">
        <w:t>Navrhovaná právní úprava není v rozporu a nestanov</w:t>
      </w:r>
      <w:r w:rsidR="00B336EB" w:rsidRPr="00F81900">
        <w:t>í</w:t>
      </w:r>
      <w:r w:rsidRPr="00F81900">
        <w:t xml:space="preserve"> odchylky ve vztahu k zákazu diskriminace, nezavádí žádné rozdíly na základě pohlaví, rasy, barvy pleti, jazyka, víry a náboženství, politického či jiného smýšlení, národního nebo sociálního původu, příslušnosti k národnostní nebo etnické menšině, majetku, rodu nebo jiného postavení. Navrhovaná právní úprava není v rozporu se zákonem č. 198/2009 Sb., o rovném zacházení a o právních prostředcích ochrany před diskriminací a o změně některých zákonů (antidiskriminační zákon).</w:t>
      </w:r>
    </w:p>
    <w:p w14:paraId="3C927CA7" w14:textId="232A632D" w:rsidR="00B12A08" w:rsidRPr="00F81900" w:rsidRDefault="00AE2817" w:rsidP="00146887">
      <w:pPr>
        <w:spacing w:before="120" w:after="0" w:line="240" w:lineRule="auto"/>
        <w:jc w:val="both"/>
      </w:pPr>
      <w:r w:rsidRPr="00F81900">
        <w:t xml:space="preserve">Předložený návrh </w:t>
      </w:r>
      <w:r w:rsidR="007E1319" w:rsidRPr="00F81900">
        <w:t>nemá bezprostřední, ani sekundární dopady na rovnost mužů a žen a nevede k diskriminaci jednoho z pohlaví, neboť nijak nerozlišuje, ani nezvýhodňuje jedno z pohlaví a</w:t>
      </w:r>
      <w:r w:rsidR="0008732A">
        <w:t> </w:t>
      </w:r>
      <w:r w:rsidR="007E1319" w:rsidRPr="00F81900">
        <w:t xml:space="preserve">nestanoví pro ně odlišné podmínky. </w:t>
      </w:r>
    </w:p>
    <w:p w14:paraId="480BDF76" w14:textId="1A3D00AE" w:rsidR="00F323BD" w:rsidRDefault="0008732A" w:rsidP="0008732A">
      <w:pPr>
        <w:spacing w:before="120" w:after="0" w:line="240" w:lineRule="auto"/>
        <w:jc w:val="both"/>
        <w:rPr>
          <w:rFonts w:eastAsia="Calibri"/>
        </w:rPr>
      </w:pPr>
      <w:r>
        <w:rPr>
          <w:rFonts w:eastAsia="Calibri"/>
        </w:rPr>
        <w:t>N</w:t>
      </w:r>
      <w:r w:rsidRPr="003C3640">
        <w:rPr>
          <w:rFonts w:eastAsia="Calibri"/>
        </w:rPr>
        <w:t>avrhovaná právní úprava zákona o Rejstříku trestů a zákona o Policii</w:t>
      </w:r>
      <w:r>
        <w:rPr>
          <w:rFonts w:eastAsia="Calibri"/>
        </w:rPr>
        <w:t xml:space="preserve"> se dotýká práva na </w:t>
      </w:r>
      <w:r w:rsidRPr="0005721E">
        <w:rPr>
          <w:rFonts w:eastAsia="Calibri"/>
        </w:rPr>
        <w:t>soukromí a ochranu osobních údajů</w:t>
      </w:r>
      <w:r w:rsidRPr="003C3640">
        <w:rPr>
          <w:rFonts w:eastAsia="Calibri"/>
        </w:rPr>
        <w:t xml:space="preserve">, </w:t>
      </w:r>
      <w:r w:rsidR="00242625">
        <w:rPr>
          <w:rFonts w:eastAsia="Calibri"/>
        </w:rPr>
        <w:t xml:space="preserve">neboť se jí realizuje </w:t>
      </w:r>
      <w:r w:rsidRPr="003C3640">
        <w:rPr>
          <w:rFonts w:eastAsia="Calibri"/>
        </w:rPr>
        <w:t>povinnost členských států vkládat otisky prstů v rámci datového záznamu do systému ECRIS-TCN, a to v případě odsouzených osob, které jsou státními příslušníky jiného než členského státu Evropské unie, osob bez státní příslušnosti nebo osob, jejichž státní příslušnost není známa. Tato povinnost je vymezena</w:t>
      </w:r>
      <w:r>
        <w:rPr>
          <w:rFonts w:eastAsia="Calibri"/>
        </w:rPr>
        <w:t xml:space="preserve"> v čl. </w:t>
      </w:r>
      <w:r w:rsidRPr="003C3640">
        <w:rPr>
          <w:rFonts w:eastAsia="Calibri"/>
        </w:rPr>
        <w:t>5 odst. 1 písm. b) nařízení ECRIS-TCN. Snímání otisků prstů</w:t>
      </w:r>
      <w:r>
        <w:rPr>
          <w:rFonts w:eastAsia="Calibri"/>
        </w:rPr>
        <w:t xml:space="preserve"> v těchto případech</w:t>
      </w:r>
      <w:r w:rsidRPr="003C3640">
        <w:rPr>
          <w:rFonts w:eastAsia="Calibri"/>
        </w:rPr>
        <w:t xml:space="preserve"> bude prováděno v souladu s</w:t>
      </w:r>
      <w:r>
        <w:rPr>
          <w:rFonts w:eastAsia="Calibri"/>
        </w:rPr>
        <w:t xml:space="preserve"> dosavadními</w:t>
      </w:r>
      <w:r w:rsidRPr="003C3640">
        <w:rPr>
          <w:rFonts w:eastAsia="Calibri"/>
        </w:rPr>
        <w:t xml:space="preserve"> standardními</w:t>
      </w:r>
      <w:r>
        <w:rPr>
          <w:rFonts w:eastAsia="Calibri"/>
        </w:rPr>
        <w:t xml:space="preserve"> </w:t>
      </w:r>
      <w:r w:rsidRPr="003C3640">
        <w:rPr>
          <w:rFonts w:eastAsia="Calibri"/>
        </w:rPr>
        <w:t>postupy vymezenými v zákoně o Policii</w:t>
      </w:r>
      <w:r>
        <w:rPr>
          <w:rFonts w:eastAsia="Calibri"/>
        </w:rPr>
        <w:t xml:space="preserve"> a </w:t>
      </w:r>
      <w:r w:rsidRPr="003C3640">
        <w:rPr>
          <w:rFonts w:eastAsia="Calibri"/>
        </w:rPr>
        <w:t>v navazujících předpisech (zejm. v pokynu police</w:t>
      </w:r>
      <w:r>
        <w:rPr>
          <w:rFonts w:eastAsia="Calibri"/>
        </w:rPr>
        <w:t>jního prezidenta č. 275/2016, o </w:t>
      </w:r>
      <w:r w:rsidRPr="003C3640">
        <w:rPr>
          <w:rFonts w:eastAsia="Calibri"/>
        </w:rPr>
        <w:t>identifikačních úkonech)</w:t>
      </w:r>
      <w:r>
        <w:rPr>
          <w:rFonts w:eastAsia="Calibri"/>
        </w:rPr>
        <w:t>, které Policii umožňují za zákonem stanovených podmínek u </w:t>
      </w:r>
      <w:r w:rsidRPr="00D751D5">
        <w:rPr>
          <w:rFonts w:eastAsia="Calibri"/>
        </w:rPr>
        <w:t xml:space="preserve">taxativně uvedených osob </w:t>
      </w:r>
      <w:r w:rsidRPr="00C31000">
        <w:rPr>
          <w:rFonts w:eastAsia="Calibri"/>
        </w:rPr>
        <w:t>provést identifikační úkon a získat identifikační údaje</w:t>
      </w:r>
      <w:r>
        <w:rPr>
          <w:rFonts w:eastAsia="Calibri"/>
        </w:rPr>
        <w:t>.</w:t>
      </w:r>
      <w:r w:rsidR="00F323BD" w:rsidRPr="00F323BD">
        <w:rPr>
          <w:rFonts w:eastAsia="Times New Roman"/>
          <w:iCs/>
          <w:lang w:eastAsia="cs-CZ"/>
        </w:rPr>
        <w:t xml:space="preserve"> </w:t>
      </w:r>
      <w:r w:rsidR="006A3F7C">
        <w:rPr>
          <w:rFonts w:eastAsia="Times New Roman"/>
          <w:iCs/>
          <w:lang w:eastAsia="cs-CZ"/>
        </w:rPr>
        <w:t>Aby se </w:t>
      </w:r>
      <w:r w:rsidR="00F323BD" w:rsidRPr="00C20CB7">
        <w:rPr>
          <w:rFonts w:eastAsia="Times New Roman"/>
          <w:iCs/>
          <w:lang w:eastAsia="cs-CZ"/>
        </w:rPr>
        <w:t>zamezilo neodůvodněnému rozšiřování zpracování biometrických osobních údajů pro</w:t>
      </w:r>
      <w:r w:rsidR="00C06985">
        <w:rPr>
          <w:rFonts w:eastAsia="Times New Roman"/>
          <w:iCs/>
          <w:lang w:eastAsia="cs-CZ"/>
        </w:rPr>
        <w:t> </w:t>
      </w:r>
      <w:r w:rsidR="00F323BD" w:rsidRPr="00C20CB7">
        <w:rPr>
          <w:rFonts w:eastAsia="Times New Roman"/>
          <w:iCs/>
          <w:lang w:eastAsia="cs-CZ"/>
        </w:rPr>
        <w:t>vnitrostátní účely, je adaptační ustanovení § 65a navrženo jako doplňkové a restriktivní k stávajícímu § 65 zákona o Policii České republiky. Toto nově navrhované ustanovení je tak omezeno speciálním účelem zpracování, kterým je (odsouzením podmíněné) pořízení záznamu v unijním systému ECRIS-TCN. Také doba uchování Policií České republiky je</w:t>
      </w:r>
      <w:r w:rsidR="00C06985">
        <w:rPr>
          <w:rFonts w:eastAsia="Times New Roman"/>
          <w:iCs/>
          <w:lang w:eastAsia="cs-CZ"/>
        </w:rPr>
        <w:t> </w:t>
      </w:r>
      <w:r w:rsidR="00F323BD" w:rsidRPr="00C20CB7">
        <w:rPr>
          <w:rFonts w:eastAsia="Times New Roman"/>
          <w:iCs/>
          <w:lang w:eastAsia="cs-CZ"/>
        </w:rPr>
        <w:t xml:space="preserve">ohraničena pravomocným rozhodnutím o trestném činu. </w:t>
      </w:r>
      <w:r w:rsidR="00597706" w:rsidRPr="00C20CB7">
        <w:rPr>
          <w:rFonts w:eastAsia="Times New Roman"/>
          <w:iCs/>
          <w:lang w:eastAsia="cs-CZ"/>
        </w:rPr>
        <w:t xml:space="preserve">Digitální podoba otisků prstů osob, které byly sejmuty výlučně za účelem užití v ECRIS-TCN, </w:t>
      </w:r>
      <w:r w:rsidR="00F323BD" w:rsidRPr="00C20CB7">
        <w:rPr>
          <w:rFonts w:eastAsia="Times New Roman"/>
          <w:iCs/>
          <w:lang w:eastAsia="cs-CZ"/>
        </w:rPr>
        <w:t>bud</w:t>
      </w:r>
      <w:r w:rsidR="00597706" w:rsidRPr="00C20CB7">
        <w:rPr>
          <w:rFonts w:eastAsia="Times New Roman"/>
          <w:iCs/>
          <w:lang w:eastAsia="cs-CZ"/>
        </w:rPr>
        <w:t>e</w:t>
      </w:r>
      <w:r w:rsidR="00F323BD" w:rsidRPr="00C20CB7">
        <w:rPr>
          <w:rFonts w:eastAsia="Times New Roman"/>
          <w:iCs/>
          <w:lang w:eastAsia="cs-CZ"/>
        </w:rPr>
        <w:t xml:space="preserve"> v případě odsouzení předána Rejstříku trestů, pak budou otisky prstů těchto osob z</w:t>
      </w:r>
      <w:r w:rsidR="00597706" w:rsidRPr="00C20CB7">
        <w:rPr>
          <w:rFonts w:eastAsia="Times New Roman"/>
          <w:iCs/>
          <w:lang w:eastAsia="cs-CZ"/>
        </w:rPr>
        <w:t> </w:t>
      </w:r>
      <w:r w:rsidR="00F323BD" w:rsidRPr="00C20CB7">
        <w:rPr>
          <w:rFonts w:eastAsia="Times New Roman"/>
          <w:iCs/>
          <w:lang w:eastAsia="cs-CZ"/>
        </w:rPr>
        <w:t>policejní databáze vymazány (k jejich výmazu dojde samozřejmě tím spíše v případě, kdy trestní stíhání neskončí pravomocným odsouzením).</w:t>
      </w:r>
    </w:p>
    <w:p w14:paraId="4CC3CAA7" w14:textId="77777777" w:rsidR="00FB47CA" w:rsidRPr="00F81900" w:rsidRDefault="00FB47CA" w:rsidP="00146887">
      <w:pPr>
        <w:spacing w:before="120" w:after="0" w:line="240" w:lineRule="auto"/>
        <w:jc w:val="both"/>
      </w:pPr>
    </w:p>
    <w:p w14:paraId="0E42437C" w14:textId="77777777" w:rsidR="00AC01D8" w:rsidRPr="00F81900" w:rsidRDefault="002D6C71" w:rsidP="00146887">
      <w:pPr>
        <w:spacing w:before="120" w:after="0" w:line="240" w:lineRule="auto"/>
        <w:jc w:val="both"/>
        <w:rPr>
          <w:b/>
        </w:rPr>
      </w:pPr>
      <w:r w:rsidRPr="00F81900">
        <w:rPr>
          <w:b/>
        </w:rPr>
        <w:t>Zhodnocení korupčních rizik</w:t>
      </w:r>
    </w:p>
    <w:p w14:paraId="1F23A538" w14:textId="77777777" w:rsidR="004E4817" w:rsidRPr="00F81900" w:rsidRDefault="00BF7F14" w:rsidP="00146887">
      <w:pPr>
        <w:widowControl w:val="0"/>
        <w:autoSpaceDE w:val="0"/>
        <w:autoSpaceDN w:val="0"/>
        <w:adjustRightInd w:val="0"/>
        <w:spacing w:before="120" w:after="0" w:line="240" w:lineRule="auto"/>
        <w:jc w:val="both"/>
      </w:pPr>
      <w:r w:rsidRPr="00F81900">
        <w:t xml:space="preserve">Předkládaný návrh zákona oproti dosavadní právní úpravě korupční rizika nijak nezvyšuje </w:t>
      </w:r>
      <w:r w:rsidR="004E4817" w:rsidRPr="00F81900">
        <w:br/>
      </w:r>
      <w:r w:rsidRPr="00F81900">
        <w:t>a ani s ním nejsou spojena nová korupční rizika.</w:t>
      </w:r>
    </w:p>
    <w:p w14:paraId="35861F86" w14:textId="77777777" w:rsidR="00F50DC3" w:rsidRPr="00F81900" w:rsidRDefault="00F50DC3" w:rsidP="00146887">
      <w:pPr>
        <w:widowControl w:val="0"/>
        <w:autoSpaceDE w:val="0"/>
        <w:autoSpaceDN w:val="0"/>
        <w:adjustRightInd w:val="0"/>
        <w:spacing w:before="120" w:after="0" w:line="240" w:lineRule="auto"/>
        <w:jc w:val="both"/>
      </w:pPr>
    </w:p>
    <w:p w14:paraId="75742AC6" w14:textId="77777777" w:rsidR="00AC01D8" w:rsidRPr="00F81900" w:rsidRDefault="002D6C71" w:rsidP="00146887">
      <w:pPr>
        <w:spacing w:before="120" w:after="0" w:line="240" w:lineRule="auto"/>
        <w:jc w:val="both"/>
        <w:rPr>
          <w:b/>
        </w:rPr>
      </w:pPr>
      <w:r w:rsidRPr="00F81900">
        <w:rPr>
          <w:b/>
        </w:rPr>
        <w:t>Zhodnocení dopadů na bezpečnost nebo obranu státu</w:t>
      </w:r>
    </w:p>
    <w:p w14:paraId="0499D8A2" w14:textId="77777777" w:rsidR="00985460" w:rsidRPr="00F81900" w:rsidRDefault="00CA7875" w:rsidP="00146887">
      <w:pPr>
        <w:spacing w:before="120" w:after="0" w:line="240" w:lineRule="auto"/>
        <w:jc w:val="both"/>
      </w:pPr>
      <w:r w:rsidRPr="00F81900">
        <w:t xml:space="preserve">Navrhovaná úprava nemá vliv na bezpečnost </w:t>
      </w:r>
      <w:r w:rsidR="00A20FAF" w:rsidRPr="00F81900">
        <w:t>ani</w:t>
      </w:r>
      <w:r w:rsidRPr="00F81900">
        <w:t xml:space="preserve"> obranu státu.</w:t>
      </w:r>
    </w:p>
    <w:p w14:paraId="4F5D4B4A" w14:textId="4AE72D26" w:rsidR="00984CF7" w:rsidRDefault="00984CF7">
      <w:pPr>
        <w:rPr>
          <w:b/>
        </w:rPr>
      </w:pPr>
      <w:r>
        <w:rPr>
          <w:b/>
        </w:rPr>
        <w:br w:type="page"/>
      </w:r>
    </w:p>
    <w:p w14:paraId="1D186524" w14:textId="563F2438" w:rsidR="00BE7E39" w:rsidRPr="00F81900" w:rsidRDefault="00A54635" w:rsidP="00146887">
      <w:pPr>
        <w:spacing w:before="120" w:after="0" w:line="240" w:lineRule="auto"/>
        <w:jc w:val="center"/>
        <w:rPr>
          <w:b/>
        </w:rPr>
      </w:pPr>
      <w:r w:rsidRPr="00F81900">
        <w:rPr>
          <w:b/>
        </w:rPr>
        <w:lastRenderedPageBreak/>
        <w:t>Zvláštní část</w:t>
      </w:r>
    </w:p>
    <w:p w14:paraId="0530F903" w14:textId="77777777" w:rsidR="0061304C" w:rsidRDefault="0061304C" w:rsidP="00146887">
      <w:pPr>
        <w:spacing w:before="120" w:after="0" w:line="240" w:lineRule="auto"/>
        <w:rPr>
          <w:b/>
          <w:u w:val="single"/>
        </w:rPr>
      </w:pPr>
    </w:p>
    <w:p w14:paraId="4BECE8F3" w14:textId="21AD01F6" w:rsidR="00BE7E39" w:rsidRPr="00F81900" w:rsidRDefault="00BE7E39" w:rsidP="00146887">
      <w:pPr>
        <w:spacing w:before="120" w:after="0" w:line="240" w:lineRule="auto"/>
        <w:rPr>
          <w:b/>
          <w:u w:val="single"/>
        </w:rPr>
      </w:pPr>
      <w:r w:rsidRPr="00F81900">
        <w:rPr>
          <w:b/>
          <w:u w:val="single"/>
        </w:rPr>
        <w:t>K části první – změna trestního zákoníku</w:t>
      </w:r>
    </w:p>
    <w:p w14:paraId="5AB18812" w14:textId="670FD99C" w:rsidR="00BE7E39" w:rsidRPr="00F81900" w:rsidRDefault="00BE7E39" w:rsidP="00146887">
      <w:pPr>
        <w:spacing w:before="120" w:after="0" w:line="240" w:lineRule="auto"/>
        <w:rPr>
          <w:b/>
        </w:rPr>
      </w:pPr>
      <w:r w:rsidRPr="00F81900">
        <w:rPr>
          <w:b/>
        </w:rPr>
        <w:t>K </w:t>
      </w:r>
      <w:r w:rsidR="00C4526D" w:rsidRPr="00F81900">
        <w:rPr>
          <w:b/>
        </w:rPr>
        <w:t>bod</w:t>
      </w:r>
      <w:r w:rsidR="00C4526D">
        <w:rPr>
          <w:b/>
        </w:rPr>
        <w:t>ům</w:t>
      </w:r>
      <w:r w:rsidR="00C4526D" w:rsidRPr="00F81900">
        <w:rPr>
          <w:b/>
        </w:rPr>
        <w:t xml:space="preserve"> </w:t>
      </w:r>
      <w:r w:rsidR="009E407A" w:rsidRPr="00F81900">
        <w:rPr>
          <w:b/>
        </w:rPr>
        <w:t xml:space="preserve">1, </w:t>
      </w:r>
      <w:r w:rsidR="002A1461" w:rsidRPr="00F81900">
        <w:rPr>
          <w:b/>
        </w:rPr>
        <w:t>1</w:t>
      </w:r>
      <w:r w:rsidR="005025AE">
        <w:rPr>
          <w:b/>
        </w:rPr>
        <w:t>8</w:t>
      </w:r>
      <w:r w:rsidR="00C4526D">
        <w:rPr>
          <w:b/>
        </w:rPr>
        <w:t xml:space="preserve"> a</w:t>
      </w:r>
      <w:r w:rsidR="002A1461" w:rsidRPr="00F81900">
        <w:rPr>
          <w:b/>
        </w:rPr>
        <w:t xml:space="preserve"> 1</w:t>
      </w:r>
      <w:r w:rsidR="005025AE">
        <w:rPr>
          <w:b/>
        </w:rPr>
        <w:t>9</w:t>
      </w:r>
      <w:r w:rsidR="002A1461" w:rsidRPr="00F81900">
        <w:rPr>
          <w:b/>
        </w:rPr>
        <w:t xml:space="preserve"> (§ 7 odst. 1</w:t>
      </w:r>
      <w:r w:rsidR="00C4526D">
        <w:rPr>
          <w:b/>
        </w:rPr>
        <w:t xml:space="preserve"> a</w:t>
      </w:r>
      <w:r w:rsidR="002A1461" w:rsidRPr="00F81900">
        <w:rPr>
          <w:b/>
        </w:rPr>
        <w:t xml:space="preserve"> § 236</w:t>
      </w:r>
      <w:r w:rsidRPr="00F81900">
        <w:rPr>
          <w:b/>
        </w:rPr>
        <w:t>)</w:t>
      </w:r>
    </w:p>
    <w:p w14:paraId="67BDF38D" w14:textId="0705317E" w:rsidR="004E4365" w:rsidRPr="00F81900" w:rsidRDefault="00964883" w:rsidP="00146887">
      <w:pPr>
        <w:spacing w:before="120" w:after="0" w:line="240" w:lineRule="auto"/>
        <w:jc w:val="both"/>
      </w:pPr>
      <w:r w:rsidRPr="00F81900">
        <w:t xml:space="preserve">Oproti rámcovému rozhodnutí </w:t>
      </w:r>
      <w:r w:rsidR="00A50326" w:rsidRPr="00F81900">
        <w:t xml:space="preserve">Rady 2001/413/SVV o potírání podvodů a padělání bezhotovostních platebních prostředků </w:t>
      </w:r>
      <w:r w:rsidR="00504575" w:rsidRPr="00F81900">
        <w:t>zavádí</w:t>
      </w:r>
      <w:r w:rsidR="00A50326" w:rsidRPr="00F81900">
        <w:t xml:space="preserve"> tzv. non-cash směrnice</w:t>
      </w:r>
      <w:r w:rsidR="007E1615" w:rsidRPr="00F81900">
        <w:t xml:space="preserve"> v čl. 7</w:t>
      </w:r>
      <w:r w:rsidR="00A50326" w:rsidRPr="00F81900">
        <w:t xml:space="preserve"> trestněprávní </w:t>
      </w:r>
      <w:r w:rsidR="00504575" w:rsidRPr="00F81900">
        <w:t xml:space="preserve">postih jednání spočívajícího v neoprávněném zacházení se zařízeními nebo prostředky, počítačovými údaji nebo jinými prostředky, které byly vytvořeny nebo přizpůsobeny pro účely spáchání </w:t>
      </w:r>
      <w:r w:rsidR="004E4365" w:rsidRPr="00F81900">
        <w:t xml:space="preserve">krádeže, </w:t>
      </w:r>
      <w:r w:rsidR="00E31439" w:rsidRPr="00F81900">
        <w:t xml:space="preserve">neoprávněného </w:t>
      </w:r>
      <w:r w:rsidR="004E4365" w:rsidRPr="00F81900">
        <w:t>přisv</w:t>
      </w:r>
      <w:r w:rsidR="007E1615" w:rsidRPr="00F81900">
        <w:t xml:space="preserve">ojení nebo jiného neoprávněného </w:t>
      </w:r>
      <w:r w:rsidR="004E4365" w:rsidRPr="00F81900">
        <w:t xml:space="preserve">získání </w:t>
      </w:r>
      <w:r w:rsidR="000B4EFD" w:rsidRPr="00F81900">
        <w:t>hmotného a</w:t>
      </w:r>
      <w:r w:rsidR="0061304C">
        <w:t> </w:t>
      </w:r>
      <w:r w:rsidR="000B4EFD" w:rsidRPr="00F81900">
        <w:t xml:space="preserve">nehmotného </w:t>
      </w:r>
      <w:r w:rsidR="007E1615" w:rsidRPr="00F81900">
        <w:t>platebního prostředku</w:t>
      </w:r>
      <w:r w:rsidR="00123260" w:rsidRPr="00F81900">
        <w:t>.</w:t>
      </w:r>
    </w:p>
    <w:p w14:paraId="7D356054" w14:textId="77777777" w:rsidR="00EF21EE" w:rsidRPr="00F81900" w:rsidRDefault="00085A8E" w:rsidP="00146887">
      <w:pPr>
        <w:spacing w:before="120" w:after="0" w:line="240" w:lineRule="auto"/>
        <w:jc w:val="both"/>
      </w:pPr>
      <w:r w:rsidRPr="00F81900">
        <w:t>V</w:t>
      </w:r>
      <w:r w:rsidR="00502F3C" w:rsidRPr="00F81900">
        <w:t xml:space="preserve">e vztahu k </w:t>
      </w:r>
      <w:r w:rsidR="00BE18E9" w:rsidRPr="00F81900">
        <w:t>nehmotným platebním</w:t>
      </w:r>
      <w:r w:rsidR="00EF21EE" w:rsidRPr="00F81900">
        <w:t xml:space="preserve"> prostředků</w:t>
      </w:r>
      <w:r w:rsidR="00BE18E9" w:rsidRPr="00F81900">
        <w:t>m</w:t>
      </w:r>
      <w:r w:rsidR="00EF21EE" w:rsidRPr="00F81900">
        <w:t xml:space="preserve"> </w:t>
      </w:r>
      <w:r w:rsidR="00360F88" w:rsidRPr="00F81900">
        <w:t xml:space="preserve">je toto jednání stávající právní úpravou již </w:t>
      </w:r>
      <w:r w:rsidR="005A09C4" w:rsidRPr="00F81900">
        <w:t>v zásadě pokryto na základě</w:t>
      </w:r>
      <w:r w:rsidR="00502F3C" w:rsidRPr="00F81900">
        <w:t xml:space="preserve"> § 231 trestního zákoníku. Typicky půjde o případy výroby, opatření a dalšího zacházení s tzv. </w:t>
      </w:r>
      <w:proofErr w:type="spellStart"/>
      <w:r w:rsidR="00502F3C" w:rsidRPr="00F81900">
        <w:t>skimmovacími</w:t>
      </w:r>
      <w:proofErr w:type="spellEnd"/>
      <w:r w:rsidR="00502F3C" w:rsidRPr="00F81900">
        <w:t xml:space="preserve"> zařízeními, </w:t>
      </w:r>
      <w:r w:rsidR="00AA396F" w:rsidRPr="00F81900">
        <w:t xml:space="preserve">která slouží ke sběru elektronických dat z platebních karet. Bankomat </w:t>
      </w:r>
      <w:r w:rsidR="00FD050B" w:rsidRPr="00F81900">
        <w:t xml:space="preserve">či jiný platební terminál </w:t>
      </w:r>
      <w:r w:rsidR="00AA396F" w:rsidRPr="00F81900">
        <w:t xml:space="preserve">lze </w:t>
      </w:r>
      <w:r w:rsidR="00FD050B" w:rsidRPr="00F81900">
        <w:t xml:space="preserve">v tomto smyslu </w:t>
      </w:r>
      <w:r w:rsidR="00360F88" w:rsidRPr="00F81900">
        <w:t xml:space="preserve">označit </w:t>
      </w:r>
      <w:r w:rsidR="00AA396F" w:rsidRPr="00F81900">
        <w:t>za počítačový</w:t>
      </w:r>
      <w:r w:rsidR="00F83424" w:rsidRPr="00F81900">
        <w:t xml:space="preserve"> (informační)</w:t>
      </w:r>
      <w:r w:rsidR="00AA396F" w:rsidRPr="00F81900">
        <w:t xml:space="preserve"> systém, </w:t>
      </w:r>
      <w:r w:rsidR="00FD050B" w:rsidRPr="00F81900">
        <w:t>jehož</w:t>
      </w:r>
      <w:r w:rsidR="00AA396F" w:rsidRPr="00F81900">
        <w:t xml:space="preserve"> operační systém </w:t>
      </w:r>
      <w:r w:rsidR="00360F88" w:rsidRPr="00F81900">
        <w:t xml:space="preserve">zamýšlí </w:t>
      </w:r>
      <w:r w:rsidR="00FD050B" w:rsidRPr="00F81900">
        <w:t xml:space="preserve">pachatel </w:t>
      </w:r>
      <w:r w:rsidR="00AA396F" w:rsidRPr="00F81900">
        <w:t xml:space="preserve">s pomocí </w:t>
      </w:r>
      <w:proofErr w:type="spellStart"/>
      <w:r w:rsidR="00AA396F" w:rsidRPr="00F81900">
        <w:t>skimmovacího</w:t>
      </w:r>
      <w:proofErr w:type="spellEnd"/>
      <w:r w:rsidR="00AA396F" w:rsidRPr="00F81900">
        <w:t xml:space="preserve"> zařízení</w:t>
      </w:r>
      <w:r w:rsidR="00F83424" w:rsidRPr="00F81900">
        <w:t xml:space="preserve"> napadnout s cílem </w:t>
      </w:r>
      <w:r w:rsidR="00AA396F" w:rsidRPr="00F81900">
        <w:t>neoprávněně získat údaje z platebních karet</w:t>
      </w:r>
      <w:r w:rsidR="00F83424" w:rsidRPr="00F81900">
        <w:t xml:space="preserve">. </w:t>
      </w:r>
    </w:p>
    <w:p w14:paraId="03BD7D3E" w14:textId="58B9C17E" w:rsidR="00E31439" w:rsidRPr="00F81900" w:rsidRDefault="005E6C29" w:rsidP="00146887">
      <w:pPr>
        <w:spacing w:before="120" w:after="0" w:line="240" w:lineRule="auto"/>
        <w:jc w:val="both"/>
      </w:pPr>
      <w:r w:rsidRPr="00F81900">
        <w:t xml:space="preserve">Dle dikce non-cash směrnice </w:t>
      </w:r>
      <w:r w:rsidR="009514F2" w:rsidRPr="00F81900">
        <w:t>může jít</w:t>
      </w:r>
      <w:r w:rsidRPr="00F81900">
        <w:t xml:space="preserve"> o jakékoli prostředky či zařízení, s jejichž pomocí lze odcizit či </w:t>
      </w:r>
      <w:r w:rsidR="001A1C15" w:rsidRPr="00F81900">
        <w:t>jiným způsobem si</w:t>
      </w:r>
      <w:r w:rsidRPr="00F81900">
        <w:t xml:space="preserve"> neoprávněně přisvojit platební prostředek. Příkladem může být zařízení,</w:t>
      </w:r>
      <w:r w:rsidR="009514F2" w:rsidRPr="00F81900">
        <w:t xml:space="preserve"> které má sloužit k tomu, aby</w:t>
      </w:r>
      <w:r w:rsidRPr="00F81900">
        <w:t xml:space="preserve"> platební karta </w:t>
      </w:r>
      <w:r w:rsidR="009514F2" w:rsidRPr="00F81900">
        <w:t>uvízla</w:t>
      </w:r>
      <w:r w:rsidRPr="00F81900">
        <w:t xml:space="preserve"> v bankomatu, který případně může být i falešný, a karta byla následně odejmuta (ukradnuta) pachatelem.</w:t>
      </w:r>
      <w:r w:rsidR="00EB456A" w:rsidRPr="00F81900">
        <w:t xml:space="preserve"> </w:t>
      </w:r>
      <w:r w:rsidR="008B3900" w:rsidRPr="00F81900">
        <w:t>Opatření, výroba a další zacházení se zařízeními sloužícími k neoprávněnému fyzickému získání hmotných platebních prostředků</w:t>
      </w:r>
      <w:r w:rsidR="00B93F05" w:rsidRPr="00F81900">
        <w:t xml:space="preserve"> </w:t>
      </w:r>
      <w:r w:rsidR="00CF07E7" w:rsidRPr="00F81900">
        <w:t xml:space="preserve">je </w:t>
      </w:r>
      <w:r w:rsidR="00E31439" w:rsidRPr="00F81900">
        <w:t xml:space="preserve">dle stávající právní úpravy postižitelné pouze jako příprava dle § 20 trestního zákoníku k trestnému činu neoprávněného opatření, padělání a pozměnění platebního prostředku dle § 234 </w:t>
      </w:r>
      <w:r w:rsidR="00A54635" w:rsidRPr="00F81900">
        <w:t>trestního zákoníku.</w:t>
      </w:r>
      <w:r w:rsidR="00EB456A" w:rsidRPr="00F81900">
        <w:t xml:space="preserve"> § 231 </w:t>
      </w:r>
      <w:r w:rsidR="00C83705" w:rsidRPr="00F81900">
        <w:t xml:space="preserve">trestního zákoníku v tomto případě aplikovatelný není, neboť toto zařízení není vytvořené či přizpůsobené k neoprávněnému přístupu </w:t>
      </w:r>
      <w:r w:rsidR="00536379" w:rsidRPr="00F81900">
        <w:t>k počítačovému (informačnímu) systému, ale k</w:t>
      </w:r>
      <w:r w:rsidR="000744DF" w:rsidRPr="00F81900">
        <w:t xml:space="preserve"> fyzickému </w:t>
      </w:r>
      <w:r w:rsidR="00536379" w:rsidRPr="00F81900">
        <w:t>získání hmotného platebního prostředku</w:t>
      </w:r>
      <w:r w:rsidR="00C83705" w:rsidRPr="00F81900">
        <w:t xml:space="preserve"> do držení </w:t>
      </w:r>
      <w:r w:rsidR="00536379" w:rsidRPr="00F81900">
        <w:t>pachatele či jiné osoby.</w:t>
      </w:r>
      <w:r w:rsidR="000744DF" w:rsidRPr="00F81900">
        <w:t xml:space="preserve"> </w:t>
      </w:r>
      <w:r w:rsidR="00A54635" w:rsidRPr="00F81900">
        <w:t>Non-cash s</w:t>
      </w:r>
      <w:r w:rsidR="00E31439" w:rsidRPr="00F81900">
        <w:t>měrnice nejen že</w:t>
      </w:r>
      <w:r w:rsidR="00C4526D">
        <w:t> </w:t>
      </w:r>
      <w:r w:rsidR="00E31439" w:rsidRPr="00F81900">
        <w:t>požaduje, aby uvedená jednání byla dokonaným trestným činem a nikoli trestná ve smyslu vývojových stádií trestného činu, ale především vyžad</w:t>
      </w:r>
      <w:r w:rsidR="009F4705">
        <w:t>uje</w:t>
      </w:r>
      <w:r w:rsidR="00E31439" w:rsidRPr="00F81900">
        <w:t xml:space="preserve"> postih účastenství na takových trestných činech, což současná právní úprava neumožňuje. </w:t>
      </w:r>
      <w:r w:rsidR="00A54635" w:rsidRPr="00F81900">
        <w:t>Je</w:t>
      </w:r>
      <w:r w:rsidR="00E31439" w:rsidRPr="00F81900">
        <w:t xml:space="preserve"> proto zapotřebí </w:t>
      </w:r>
      <w:r w:rsidR="00A54635" w:rsidRPr="00F81900">
        <w:t>rozšířit</w:t>
      </w:r>
      <w:r w:rsidR="00E31439" w:rsidRPr="00F81900">
        <w:t xml:space="preserve"> </w:t>
      </w:r>
      <w:r w:rsidR="00A54635" w:rsidRPr="00F81900">
        <w:t xml:space="preserve">vymezení </w:t>
      </w:r>
      <w:r w:rsidR="00E31439" w:rsidRPr="00F81900">
        <w:t>skutkov</w:t>
      </w:r>
      <w:r w:rsidR="00A54635" w:rsidRPr="00F81900">
        <w:t>é podstaty</w:t>
      </w:r>
      <w:r w:rsidR="00E31439" w:rsidRPr="00F81900">
        <w:t xml:space="preserve"> trestného činu </w:t>
      </w:r>
      <w:r w:rsidR="00385B61" w:rsidRPr="00F81900">
        <w:t>výroby a držení padělatelského náčiní v § 236 trestního zákoníku</w:t>
      </w:r>
      <w:r w:rsidR="00CF2F68" w:rsidRPr="00F81900">
        <w:t xml:space="preserve">, a </w:t>
      </w:r>
      <w:r w:rsidR="008809FA" w:rsidRPr="00F81900">
        <w:t>to o jednání, která spočívají v</w:t>
      </w:r>
      <w:r w:rsidR="00CF2F68" w:rsidRPr="00F81900">
        <w:t xml:space="preserve"> zacházení se zařízeními určenými k neoprávněnému získání </w:t>
      </w:r>
      <w:r w:rsidR="008809FA" w:rsidRPr="00F81900">
        <w:t xml:space="preserve">platebních prostředků. </w:t>
      </w:r>
    </w:p>
    <w:p w14:paraId="177A576B" w14:textId="280B4765" w:rsidR="005978EA" w:rsidRPr="00F81900" w:rsidRDefault="005978EA" w:rsidP="00146887">
      <w:pPr>
        <w:spacing w:before="120" w:after="0" w:line="240" w:lineRule="auto"/>
        <w:jc w:val="both"/>
      </w:pPr>
      <w:r w:rsidRPr="00F81900">
        <w:t>V případě výroby</w:t>
      </w:r>
      <w:r w:rsidR="00A37FCA" w:rsidRPr="00F81900">
        <w:t xml:space="preserve"> </w:t>
      </w:r>
      <w:proofErr w:type="spellStart"/>
      <w:r w:rsidRPr="00F81900">
        <w:t>skimmovacího</w:t>
      </w:r>
      <w:proofErr w:type="spellEnd"/>
      <w:r w:rsidRPr="00F81900">
        <w:t xml:space="preserve"> zařízení </w:t>
      </w:r>
      <w:r w:rsidR="00A46287" w:rsidRPr="00F81900">
        <w:t>nebo</w:t>
      </w:r>
      <w:r w:rsidRPr="00F81900">
        <w:t xml:space="preserve"> jiného zařízení určeného k neoprávněnému získání</w:t>
      </w:r>
      <w:r w:rsidR="00A37FCA" w:rsidRPr="00F81900">
        <w:t xml:space="preserve"> (nehmotného)</w:t>
      </w:r>
      <w:r w:rsidRPr="00F81900">
        <w:t xml:space="preserve"> platebního prostředku prostřednictvím </w:t>
      </w:r>
      <w:r w:rsidR="00A37FCA" w:rsidRPr="00F81900">
        <w:t>počí</w:t>
      </w:r>
      <w:r w:rsidR="00B97D7F" w:rsidRPr="00F81900">
        <w:t>tačového (informačního) systému</w:t>
      </w:r>
      <w:r w:rsidR="00A37FCA" w:rsidRPr="00F81900">
        <w:t xml:space="preserve"> </w:t>
      </w:r>
      <w:r w:rsidRPr="00F81900">
        <w:t xml:space="preserve">bude </w:t>
      </w:r>
      <w:r w:rsidR="00B97D7F" w:rsidRPr="00F81900">
        <w:t xml:space="preserve">za splnění zákonných podmínek </w:t>
      </w:r>
      <w:r w:rsidR="00A46287" w:rsidRPr="00F81900">
        <w:t xml:space="preserve">dán </w:t>
      </w:r>
      <w:r w:rsidR="0027019F" w:rsidRPr="00F81900">
        <w:t xml:space="preserve">jednočinný </w:t>
      </w:r>
      <w:r w:rsidR="00A46287" w:rsidRPr="00F81900">
        <w:t>souběh</w:t>
      </w:r>
      <w:r w:rsidRPr="00F81900">
        <w:t xml:space="preserve"> § 231 </w:t>
      </w:r>
      <w:r w:rsidR="00A46287" w:rsidRPr="00F81900">
        <w:t>trestního zákoníku</w:t>
      </w:r>
      <w:r w:rsidRPr="00F81900">
        <w:t xml:space="preserve"> s § 236</w:t>
      </w:r>
      <w:r w:rsidR="00A46287" w:rsidRPr="00F81900">
        <w:t xml:space="preserve"> trestního zákoníku</w:t>
      </w:r>
      <w:r w:rsidRPr="00F81900">
        <w:t>, jel</w:t>
      </w:r>
      <w:r w:rsidR="00C9671D" w:rsidRPr="00F81900">
        <w:t xml:space="preserve">ikož je jednak vyrobeno </w:t>
      </w:r>
      <w:r w:rsidRPr="00F81900">
        <w:t xml:space="preserve">zařízení, které je </w:t>
      </w:r>
      <w:r w:rsidR="006A4D62" w:rsidRPr="00F81900">
        <w:t>vytvořeno</w:t>
      </w:r>
      <w:r w:rsidRPr="00F81900">
        <w:t xml:space="preserve"> k</w:t>
      </w:r>
      <w:r w:rsidR="00C4526D">
        <w:t> </w:t>
      </w:r>
      <w:r w:rsidRPr="00F81900">
        <w:t>neoprávněnému přístupu do počítačového</w:t>
      </w:r>
      <w:r w:rsidR="00C9671D" w:rsidRPr="00F81900">
        <w:t xml:space="preserve"> (informačního)</w:t>
      </w:r>
      <w:r w:rsidRPr="00F81900">
        <w:t xml:space="preserve"> systému (</w:t>
      </w:r>
      <w:r w:rsidR="00C9671D" w:rsidRPr="00F81900">
        <w:t xml:space="preserve">např. </w:t>
      </w:r>
      <w:r w:rsidRPr="00F81900">
        <w:t xml:space="preserve">do operačního systému bankomatu) a jednak je zároveň </w:t>
      </w:r>
      <w:r w:rsidR="006A4D62" w:rsidRPr="00F81900">
        <w:t>určeno</w:t>
      </w:r>
      <w:r w:rsidRPr="00F81900">
        <w:t xml:space="preserve"> k neoprávněnému získání platebního prostředku (</w:t>
      </w:r>
      <w:r w:rsidR="006A4D62" w:rsidRPr="00F81900">
        <w:t xml:space="preserve">např. </w:t>
      </w:r>
      <w:r w:rsidRPr="00F81900">
        <w:t xml:space="preserve">tím, že </w:t>
      </w:r>
      <w:proofErr w:type="spellStart"/>
      <w:r w:rsidRPr="00F81900">
        <w:t>skimmingem</w:t>
      </w:r>
      <w:proofErr w:type="spellEnd"/>
      <w:r w:rsidRPr="00F81900">
        <w:t xml:space="preserve"> jsou </w:t>
      </w:r>
      <w:r w:rsidR="006A4D62" w:rsidRPr="00F81900">
        <w:t xml:space="preserve">neoprávněně </w:t>
      </w:r>
      <w:r w:rsidRPr="00F81900">
        <w:t>okopírovány platební údaje z</w:t>
      </w:r>
      <w:r w:rsidR="00C4526D">
        <w:t> </w:t>
      </w:r>
      <w:r w:rsidRPr="00F81900">
        <w:t xml:space="preserve">paměťové části karty, </w:t>
      </w:r>
      <w:r w:rsidR="006A4D62" w:rsidRPr="00F81900">
        <w:t xml:space="preserve">čímž </w:t>
      </w:r>
      <w:r w:rsidRPr="00F81900">
        <w:t xml:space="preserve">dochází fakticky </w:t>
      </w:r>
      <w:r w:rsidR="003473A0" w:rsidRPr="00F81900">
        <w:t>k získání platebního prostředku</w:t>
      </w:r>
      <w:r w:rsidRPr="00F81900">
        <w:t>).</w:t>
      </w:r>
      <w:r w:rsidR="00FE45B9" w:rsidRPr="00F81900">
        <w:t xml:space="preserve"> V tomto případě tak nebude § 236 trestního zákoníku speciální k § 231 trestního zákoní</w:t>
      </w:r>
      <w:r w:rsidR="004F60F7">
        <w:t>ku, neboť se </w:t>
      </w:r>
      <w:r w:rsidR="00107D39" w:rsidRPr="00F81900">
        <w:t>těmito skutkovými podstat</w:t>
      </w:r>
      <w:r w:rsidR="004206CB">
        <w:t>ami</w:t>
      </w:r>
      <w:r w:rsidR="00107D39" w:rsidRPr="00F81900">
        <w:t xml:space="preserve"> chrání odlišné zájmy a není proto žádným způsobem vyloučena možnost aplikovat příslušné skutkové podstaty vedle sebe v jednočinném souběhu. </w:t>
      </w:r>
      <w:r w:rsidR="001140A4" w:rsidRPr="00F81900">
        <w:t xml:space="preserve">Zatímco </w:t>
      </w:r>
      <w:r w:rsidR="00DB55C0" w:rsidRPr="00F81900">
        <w:t>v</w:t>
      </w:r>
      <w:r w:rsidR="00C4526D">
        <w:t> </w:t>
      </w:r>
      <w:r w:rsidR="001140A4" w:rsidRPr="00F81900">
        <w:t>případě § 231 trestního zákoníku</w:t>
      </w:r>
      <w:r w:rsidR="00DB55C0" w:rsidRPr="00F81900">
        <w:t xml:space="preserve"> se chrání důvěrnost, integrita a</w:t>
      </w:r>
      <w:r w:rsidR="001140A4" w:rsidRPr="00F81900">
        <w:t xml:space="preserve"> dostupnost počítačových dat či systémů,</w:t>
      </w:r>
      <w:r w:rsidR="00DB55C0" w:rsidRPr="00F81900">
        <w:t xml:space="preserve"> objektem § 236 trestního zákoníku</w:t>
      </w:r>
      <w:r w:rsidR="001140A4" w:rsidRPr="00F81900">
        <w:t xml:space="preserve"> </w:t>
      </w:r>
      <w:r w:rsidR="00DB55C0" w:rsidRPr="00F81900">
        <w:t>je</w:t>
      </w:r>
      <w:r w:rsidR="009E27B1" w:rsidRPr="00F81900">
        <w:t xml:space="preserve"> ochrana</w:t>
      </w:r>
      <w:r w:rsidR="007904BB" w:rsidRPr="00F81900">
        <w:t xml:space="preserve"> platebního styku, přičemž oba zmíněné objekty jsou výše popsaným jednání</w:t>
      </w:r>
      <w:r w:rsidR="004206CB">
        <w:t>m</w:t>
      </w:r>
      <w:r w:rsidR="007904BB" w:rsidRPr="00F81900">
        <w:t xml:space="preserve"> dotčeny. </w:t>
      </w:r>
    </w:p>
    <w:p w14:paraId="4B785792" w14:textId="53128FAD" w:rsidR="004B6703" w:rsidRPr="00F81900" w:rsidRDefault="008B61AF" w:rsidP="00146887">
      <w:pPr>
        <w:spacing w:before="120" w:after="0" w:line="240" w:lineRule="auto"/>
        <w:jc w:val="both"/>
      </w:pPr>
      <w:r w:rsidRPr="00F81900">
        <w:lastRenderedPageBreak/>
        <w:t xml:space="preserve">Obdobný vztah jako u těchto povahou přípravných jednání je dán i </w:t>
      </w:r>
      <w:r w:rsidR="00653770" w:rsidRPr="00F81900">
        <w:t>u (</w:t>
      </w:r>
      <w:r w:rsidRPr="00F81900">
        <w:t>dokonaných</w:t>
      </w:r>
      <w:r w:rsidR="00653770" w:rsidRPr="00F81900">
        <w:t>)</w:t>
      </w:r>
      <w:r w:rsidRPr="00F81900">
        <w:t xml:space="preserve"> trestných činů</w:t>
      </w:r>
      <w:r w:rsidR="00653770" w:rsidRPr="00F81900">
        <w:t xml:space="preserve"> </w:t>
      </w:r>
      <w:r w:rsidR="00A7200E" w:rsidRPr="00F81900">
        <w:t xml:space="preserve">neoprávněného přístupu k počítačovému systému a nosiči informací podle § 230 trestního zákoníku a </w:t>
      </w:r>
      <w:r w:rsidR="001C0B66" w:rsidRPr="00F81900">
        <w:t>neoprávněného opatření, padělání a pozměnění platebního prostředku podle § 234 trestního zákoníku.</w:t>
      </w:r>
      <w:r w:rsidR="002162F8" w:rsidRPr="00F81900">
        <w:t xml:space="preserve"> </w:t>
      </w:r>
      <w:r w:rsidR="009E1F08" w:rsidRPr="00F81900">
        <w:t>Z</w:t>
      </w:r>
      <w:r w:rsidR="00033A74" w:rsidRPr="00F81900">
        <w:t xml:space="preserve">ískáním neoprávněného přístupu do internetového bankovnictví jiné osoby je </w:t>
      </w:r>
      <w:r w:rsidR="00EB2497" w:rsidRPr="00F81900">
        <w:t>totiž</w:t>
      </w:r>
      <w:r w:rsidR="009E1F08" w:rsidRPr="00F81900">
        <w:t xml:space="preserve"> </w:t>
      </w:r>
      <w:r w:rsidR="00033A74" w:rsidRPr="00F81900">
        <w:t>spáchán j</w:t>
      </w:r>
      <w:r w:rsidR="009E1F08" w:rsidRPr="00F81900">
        <w:t>ak</w:t>
      </w:r>
      <w:r w:rsidR="00033A74" w:rsidRPr="00F81900">
        <w:t xml:space="preserve"> trestný čin podle </w:t>
      </w:r>
      <w:r w:rsidR="002162F8" w:rsidRPr="00F81900">
        <w:t>ustanovení § 234 trestního zákoníku, které</w:t>
      </w:r>
      <w:r w:rsidR="004B6703" w:rsidRPr="00F81900">
        <w:t xml:space="preserve"> poskytuje ochranu řádnému</w:t>
      </w:r>
      <w:r w:rsidR="002162F8" w:rsidRPr="00F81900">
        <w:t xml:space="preserve"> </w:t>
      </w:r>
      <w:r w:rsidR="004B6703" w:rsidRPr="00F81900">
        <w:t>bezhotovostnímu platebnímu styku, tak i trestný čin po</w:t>
      </w:r>
      <w:r w:rsidR="00365290" w:rsidRPr="00F81900">
        <w:t>dle § 230 trestního zákoníku, což je důsledek překonání bezpečnostního opatření nebo neoprávněného zacházení s</w:t>
      </w:r>
      <w:r w:rsidR="0061304C">
        <w:t> </w:t>
      </w:r>
      <w:r w:rsidR="00365290" w:rsidRPr="00F81900">
        <w:t>přihlašovacími údaji, pomocí nichž byl získán přístup do</w:t>
      </w:r>
      <w:r w:rsidR="00C06985">
        <w:t> </w:t>
      </w:r>
      <w:r w:rsidR="00365290" w:rsidRPr="00F81900">
        <w:t>počítačového (informačního) sytému.</w:t>
      </w:r>
      <w:r w:rsidR="00AF63E0" w:rsidRPr="00F81900">
        <w:t xml:space="preserve"> </w:t>
      </w:r>
      <w:r w:rsidR="00C5473B" w:rsidRPr="00F81900">
        <w:t xml:space="preserve">V tomto konkrétním případě byly jedním činem zasaženy dva objekty, což je vyjádřeno jednočinným souběhem těchto trestných činů, který je ostatně </w:t>
      </w:r>
      <w:r w:rsidR="00AA6101" w:rsidRPr="00F81900">
        <w:t xml:space="preserve">možný i </w:t>
      </w:r>
      <w:r w:rsidR="00AF63E0" w:rsidRPr="00F81900">
        <w:t xml:space="preserve">dle soudní judikatury (srov. např. rozhodnutí NS 4 </w:t>
      </w:r>
      <w:proofErr w:type="spellStart"/>
      <w:r w:rsidR="00AF63E0" w:rsidRPr="00F81900">
        <w:t>Tdo</w:t>
      </w:r>
      <w:proofErr w:type="spellEnd"/>
      <w:r w:rsidR="00AF63E0" w:rsidRPr="00F81900">
        <w:t xml:space="preserve"> 456/2018 nebo 6</w:t>
      </w:r>
      <w:r w:rsidR="00C4526D">
        <w:t> </w:t>
      </w:r>
      <w:proofErr w:type="spellStart"/>
      <w:r w:rsidR="00AF63E0" w:rsidRPr="00F81900">
        <w:t>Tdo</w:t>
      </w:r>
      <w:proofErr w:type="spellEnd"/>
      <w:r w:rsidR="00C4526D">
        <w:t> </w:t>
      </w:r>
      <w:r w:rsidR="00AF63E0" w:rsidRPr="00F81900">
        <w:t xml:space="preserve">1677/2011). </w:t>
      </w:r>
      <w:r w:rsidR="00C5473B" w:rsidRPr="00F81900">
        <w:t>Připouští-li tedy judikatura</w:t>
      </w:r>
      <w:r w:rsidR="00AF63E0" w:rsidRPr="00F81900">
        <w:t xml:space="preserve"> souběh trestných činů podle § 230 </w:t>
      </w:r>
      <w:r w:rsidR="00C5473B" w:rsidRPr="00F81900">
        <w:t>trestního zákoníku a § 234 trestního zákoníku</w:t>
      </w:r>
      <w:r w:rsidR="00C36545" w:rsidRPr="00F81900">
        <w:t>, měl by tento vztah být dán také v případě § 231 trestního zákoníku a § 236 trestního zákoníku, a to</w:t>
      </w:r>
      <w:r w:rsidR="00AF63E0" w:rsidRPr="00F81900">
        <w:t xml:space="preserve"> vzhledem k tomu, že obě tyto skutkové podstaty jsou v zásadě přípravnými jednáními k § 230 </w:t>
      </w:r>
      <w:r w:rsidR="00C36545" w:rsidRPr="00F81900">
        <w:t>trestního zákoníku</w:t>
      </w:r>
      <w:r w:rsidR="00AF63E0" w:rsidRPr="00F81900">
        <w:t xml:space="preserve"> a § 234</w:t>
      </w:r>
      <w:r w:rsidR="00C36545" w:rsidRPr="00F81900">
        <w:t xml:space="preserve"> trestního zákoníku</w:t>
      </w:r>
      <w:r w:rsidR="00AF63E0" w:rsidRPr="00F81900">
        <w:t>.</w:t>
      </w:r>
    </w:p>
    <w:p w14:paraId="62C4629D" w14:textId="3BE28775" w:rsidR="00D72F52" w:rsidRPr="00F81900" w:rsidRDefault="00655F8D" w:rsidP="00146887">
      <w:pPr>
        <w:spacing w:before="120" w:after="0" w:line="240" w:lineRule="auto"/>
        <w:jc w:val="both"/>
      </w:pPr>
      <w:r w:rsidRPr="00F81900">
        <w:t xml:space="preserve">Aspekt </w:t>
      </w:r>
      <w:r w:rsidR="00D72F52" w:rsidRPr="00F81900">
        <w:t>„neoprávněného získání“,</w:t>
      </w:r>
      <w:r w:rsidRPr="00F81900">
        <w:t xml:space="preserve"> jež se navrhuje doplnit do § 236 trestního zákoníku, </w:t>
      </w:r>
      <w:r w:rsidR="00096A72" w:rsidRPr="00F81900">
        <w:t xml:space="preserve">má </w:t>
      </w:r>
      <w:r w:rsidRPr="00F81900">
        <w:t xml:space="preserve">tedy </w:t>
      </w:r>
      <w:r w:rsidR="00096A72" w:rsidRPr="00F81900">
        <w:t>pokrývat jak případy zařízení určených k neoprávněnému získání hmotných platebních prostředků, tak i p</w:t>
      </w:r>
      <w:r w:rsidRPr="00F81900">
        <w:t>latebních prostředků nehmotných</w:t>
      </w:r>
      <w:r w:rsidR="00D72F52" w:rsidRPr="00F81900">
        <w:t xml:space="preserve">, aby byla </w:t>
      </w:r>
      <w:r w:rsidR="00A56DB0" w:rsidRPr="00F81900">
        <w:t xml:space="preserve">v obou případech </w:t>
      </w:r>
      <w:r w:rsidR="00D72F52" w:rsidRPr="00F81900">
        <w:t>zdůrazněna platební funkce těchto prostředků</w:t>
      </w:r>
      <w:r w:rsidR="00A56DB0" w:rsidRPr="00F81900">
        <w:t xml:space="preserve"> a zájem na ochraně platebního styku. Případný souběh tohoto trestného činu s trestným činem podle § 231 trestního zákoníku bude dán</w:t>
      </w:r>
      <w:r w:rsidR="00D72F52" w:rsidRPr="00F81900">
        <w:t>, pokud šlo v</w:t>
      </w:r>
      <w:r w:rsidR="00C4526D">
        <w:t> </w:t>
      </w:r>
      <w:r w:rsidR="00D72F52" w:rsidRPr="00F81900">
        <w:t xml:space="preserve">daném případě zároveň o prostředek vytvořený </w:t>
      </w:r>
      <w:r w:rsidR="003F079B" w:rsidRPr="00F81900">
        <w:t xml:space="preserve">nebo přizpůsobený </w:t>
      </w:r>
      <w:r w:rsidR="00D72F52" w:rsidRPr="00F81900">
        <w:t>k neoprávněnému p</w:t>
      </w:r>
      <w:r w:rsidR="00292942" w:rsidRPr="00F81900">
        <w:t>řístupu k</w:t>
      </w:r>
      <w:r w:rsidR="0061304C">
        <w:t> </w:t>
      </w:r>
      <w:r w:rsidR="00292942" w:rsidRPr="00F81900">
        <w:t xml:space="preserve">počítačovému systému </w:t>
      </w:r>
      <w:r w:rsidR="00645DB3" w:rsidRPr="00F81900">
        <w:t>nebo o počítačov</w:t>
      </w:r>
      <w:r w:rsidR="003F521F" w:rsidRPr="00F81900">
        <w:t xml:space="preserve">é heslo či přístupové údaje, pomocí nichž lze získat přístup do počítačového (informačního) systému </w:t>
      </w:r>
      <w:r w:rsidR="00292942" w:rsidRPr="00F81900">
        <w:t>[</w:t>
      </w:r>
      <w:r w:rsidR="003F079B" w:rsidRPr="00F81900">
        <w:t>§ 231 odst. 1 písm.</w:t>
      </w:r>
      <w:r w:rsidR="00292942" w:rsidRPr="00F81900">
        <w:t xml:space="preserve"> a), b)]</w:t>
      </w:r>
      <w:r w:rsidR="003F521F" w:rsidRPr="00F81900">
        <w:t>, např.</w:t>
      </w:r>
      <w:r w:rsidR="00C4526D">
        <w:t> </w:t>
      </w:r>
      <w:r w:rsidR="00D30FFE" w:rsidRPr="00F81900">
        <w:t xml:space="preserve">přístupové údaje </w:t>
      </w:r>
      <w:r w:rsidR="003F521F" w:rsidRPr="00F81900">
        <w:t>do systému internetového bankovnictví</w:t>
      </w:r>
      <w:r w:rsidR="00292942" w:rsidRPr="00F81900">
        <w:t xml:space="preserve">. </w:t>
      </w:r>
      <w:r w:rsidR="004F60F7">
        <w:t>Bude-li naopak vyrobeno či </w:t>
      </w:r>
      <w:r w:rsidR="001C758F" w:rsidRPr="00F81900">
        <w:t>opatřeno zařízení, které má sloužit k fyzickému získání (hmotných) platebních prostředků, bude takové jednání naplňovat znaky pouze § 236 trestního zákoníku, neboť zde nedochází k</w:t>
      </w:r>
      <w:r w:rsidR="00C4526D">
        <w:t> </w:t>
      </w:r>
      <w:r w:rsidR="001C758F" w:rsidRPr="00F81900">
        <w:t>útoku na počítačový (informační) systém.</w:t>
      </w:r>
    </w:p>
    <w:p w14:paraId="2308146D" w14:textId="77777777" w:rsidR="00416BD3" w:rsidRPr="00F81900" w:rsidRDefault="00416BD3" w:rsidP="00146887">
      <w:pPr>
        <w:spacing w:before="120" w:after="0" w:line="240" w:lineRule="auto"/>
        <w:jc w:val="both"/>
      </w:pPr>
      <w:r w:rsidRPr="00F81900">
        <w:t>Dále je</w:t>
      </w:r>
      <w:r w:rsidR="00B852D7" w:rsidRPr="00F81900">
        <w:t xml:space="preserve"> v § 236 trestního zákoníku</w:t>
      </w:r>
      <w:r w:rsidRPr="00F81900">
        <w:t xml:space="preserve"> navrhováno sjednotit jednotlivé typy kriminalizovaných jednání s § 231 trestního zákoníku</w:t>
      </w:r>
      <w:r w:rsidR="00B852D7" w:rsidRPr="00F81900">
        <w:t xml:space="preserve"> a doplnit </w:t>
      </w:r>
      <w:r w:rsidRPr="00F81900">
        <w:t>je o uvedení do oběhu, dovoz, vývoz</w:t>
      </w:r>
      <w:r w:rsidR="004B5D7E" w:rsidRPr="00F81900">
        <w:t xml:space="preserve"> a</w:t>
      </w:r>
      <w:r w:rsidR="00B852D7" w:rsidRPr="00F81900">
        <w:t xml:space="preserve"> průvoz.</w:t>
      </w:r>
    </w:p>
    <w:p w14:paraId="2C3AF377" w14:textId="594F01C1" w:rsidR="00886B34" w:rsidRDefault="008F4BC1">
      <w:pPr>
        <w:spacing w:before="120" w:after="0" w:line="240" w:lineRule="auto"/>
        <w:jc w:val="both"/>
      </w:pPr>
      <w:r w:rsidRPr="00F81900">
        <w:t xml:space="preserve">S ohledem na rozšíření jednání, které je v rámci ustanovení § 236 trestního zákoníku </w:t>
      </w:r>
      <w:r w:rsidR="000627B5" w:rsidRPr="00F81900">
        <w:t>navrhováno kriminalizovat</w:t>
      </w:r>
      <w:r w:rsidRPr="00F81900">
        <w:t>,</w:t>
      </w:r>
      <w:r w:rsidR="000627B5" w:rsidRPr="00F81900">
        <w:t xml:space="preserve"> je </w:t>
      </w:r>
      <w:r w:rsidR="00DA222C" w:rsidRPr="00F81900">
        <w:t xml:space="preserve">nutno </w:t>
      </w:r>
      <w:r w:rsidR="000627B5" w:rsidRPr="00F81900">
        <w:t xml:space="preserve">tuto skutečnost promítnout i do nadpisu § 236 trestního zákoníku, jakož i </w:t>
      </w:r>
      <w:r w:rsidR="004D570D" w:rsidRPr="00F81900">
        <w:t>změnit n</w:t>
      </w:r>
      <w:r w:rsidR="009A4EDE" w:rsidRPr="00F81900">
        <w:t xml:space="preserve">ázev tohoto trestného činu </w:t>
      </w:r>
      <w:r w:rsidR="004D570D" w:rsidRPr="00F81900">
        <w:t xml:space="preserve">ve </w:t>
      </w:r>
      <w:r w:rsidR="000627B5" w:rsidRPr="00F81900">
        <w:t xml:space="preserve">výčtu </w:t>
      </w:r>
      <w:r w:rsidR="009A4EDE" w:rsidRPr="00F81900">
        <w:t>obsaženém</w:t>
      </w:r>
      <w:r w:rsidR="00F74539" w:rsidRPr="00F81900">
        <w:t xml:space="preserve"> </w:t>
      </w:r>
      <w:r w:rsidR="000627B5" w:rsidRPr="00F81900">
        <w:t>v § 7 odst. 1</w:t>
      </w:r>
      <w:r w:rsidR="007A6A57" w:rsidRPr="00F81900">
        <w:t xml:space="preserve"> </w:t>
      </w:r>
      <w:r w:rsidR="004859AC" w:rsidRPr="00F81900">
        <w:t xml:space="preserve">trestního zákoníku a </w:t>
      </w:r>
      <w:r w:rsidR="009A4EDE" w:rsidRPr="00F81900">
        <w:t xml:space="preserve">v </w:t>
      </w:r>
      <w:r w:rsidR="004859AC" w:rsidRPr="00F81900">
        <w:t xml:space="preserve">§ 4 odst. 1 zákona o trestní odpovědnosti právnických osob a řízení proti nim. </w:t>
      </w:r>
      <w:r w:rsidR="00C4526D">
        <w:t>Zohlednění změny názvu trestného činu podle § 236 trestního zákoníku se oproti tomu nenavrhuje u § 312c trestního zákoníku, a to s ohledem na souběžně projednávanou novelizaci (</w:t>
      </w:r>
      <w:r w:rsidR="007A6A57" w:rsidRPr="00F81900">
        <w:t>sněmovní tisk 642</w:t>
      </w:r>
      <w:r w:rsidR="00C4526D">
        <w:t xml:space="preserve">) </w:t>
      </w:r>
      <w:r w:rsidR="00BA137F" w:rsidRPr="00F81900">
        <w:t xml:space="preserve">a </w:t>
      </w:r>
      <w:r w:rsidR="00A11171" w:rsidRPr="00F81900">
        <w:t xml:space="preserve">v něm </w:t>
      </w:r>
      <w:r w:rsidR="00BA137F" w:rsidRPr="00F81900">
        <w:t xml:space="preserve">navrhované zrušení </w:t>
      </w:r>
      <w:r w:rsidR="00C4526D">
        <w:t xml:space="preserve">tohoto ustanovení. </w:t>
      </w:r>
    </w:p>
    <w:p w14:paraId="337BC5E6" w14:textId="77777777" w:rsidR="00505597" w:rsidRDefault="00505597">
      <w:pPr>
        <w:spacing w:before="120" w:after="0" w:line="240" w:lineRule="auto"/>
        <w:jc w:val="both"/>
      </w:pPr>
    </w:p>
    <w:p w14:paraId="449DC294" w14:textId="7E02B9FC" w:rsidR="00505597" w:rsidRDefault="00505597" w:rsidP="00505597">
      <w:pPr>
        <w:spacing w:before="120" w:after="0" w:line="240" w:lineRule="auto"/>
        <w:rPr>
          <w:b/>
        </w:rPr>
      </w:pPr>
      <w:r w:rsidRPr="00862CDD">
        <w:rPr>
          <w:b/>
        </w:rPr>
        <w:t>K bodu 2 [§ 34 odst. 3 písm. c)]</w:t>
      </w:r>
    </w:p>
    <w:p w14:paraId="12BD9F0B" w14:textId="30E8BCAB" w:rsidR="008C7798" w:rsidRDefault="00B8137A" w:rsidP="00BD73AA">
      <w:pPr>
        <w:spacing w:before="120" w:after="0" w:line="240" w:lineRule="auto"/>
        <w:jc w:val="both"/>
      </w:pPr>
      <w:bookmarkStart w:id="1" w:name="_Hlk27316899"/>
      <w:r>
        <w:t xml:space="preserve">Čl. 15 odst. 2 směrnice o pohlavním zneužívání dětí obsahuje požadavek, aby v tomto ustanovení směrnice vymezené trestné činy </w:t>
      </w:r>
      <w:r w:rsidR="003F45D5">
        <w:t>bylo možné stíhat po dostatečně dlouhou dobu poté, co oběť dosáhla plnoletosti</w:t>
      </w:r>
      <w:r w:rsidR="00902273">
        <w:t xml:space="preserve">, přičemž tato doba </w:t>
      </w:r>
      <w:r w:rsidR="00F74A7C">
        <w:t xml:space="preserve">má </w:t>
      </w:r>
      <w:r w:rsidR="00902273">
        <w:t>odpovíd</w:t>
      </w:r>
      <w:r w:rsidR="00F74A7C">
        <w:t>at</w:t>
      </w:r>
      <w:r w:rsidR="00902273">
        <w:t xml:space="preserve"> závažnosti příslušného trestného činu</w:t>
      </w:r>
      <w:r w:rsidR="003F45D5">
        <w:t xml:space="preserve">. </w:t>
      </w:r>
      <w:r w:rsidR="00644321">
        <w:t xml:space="preserve">Česká republika provedla uvedený požadavek prostřednictvím § 34 odst. </w:t>
      </w:r>
      <w:r w:rsidR="0012792A">
        <w:t>3</w:t>
      </w:r>
      <w:r w:rsidR="00905EEE">
        <w:t xml:space="preserve"> písm. </w:t>
      </w:r>
      <w:r w:rsidR="00AA6F20">
        <w:t>c</w:t>
      </w:r>
      <w:r w:rsidR="00905EEE">
        <w:t xml:space="preserve">) </w:t>
      </w:r>
      <w:r w:rsidR="00644321">
        <w:t>trestního zákoníku</w:t>
      </w:r>
      <w:r w:rsidR="00AD37EE">
        <w:t xml:space="preserve">, kde jsou vymezeny trestné činy, u nichž dochází </w:t>
      </w:r>
      <w:r w:rsidR="008C7798">
        <w:t xml:space="preserve">ke stavení promlčecí doby </w:t>
      </w:r>
      <w:r w:rsidR="00F74A7C">
        <w:t xml:space="preserve">po dobu, než oběť dovrší </w:t>
      </w:r>
      <w:r w:rsidR="008C7798">
        <w:t>osmnácti let.</w:t>
      </w:r>
    </w:p>
    <w:p w14:paraId="2F5E588B" w14:textId="47CA9FC2" w:rsidR="00E4255D" w:rsidRDefault="00C0320A" w:rsidP="00BD73AA">
      <w:pPr>
        <w:spacing w:before="120" w:after="0" w:line="240" w:lineRule="auto"/>
        <w:jc w:val="both"/>
      </w:pPr>
      <w:r>
        <w:t>Uvedené ustanovení směrnice</w:t>
      </w:r>
      <w:r w:rsidR="00E73726">
        <w:t xml:space="preserve"> </w:t>
      </w:r>
      <w:r w:rsidR="005E0858">
        <w:t>vyžaduje</w:t>
      </w:r>
      <w:r w:rsidR="00F74A7C">
        <w:t xml:space="preserve"> možnost stíhání </w:t>
      </w:r>
      <w:r w:rsidR="002910AB">
        <w:t xml:space="preserve">po </w:t>
      </w:r>
      <w:r w:rsidR="00F74A7C">
        <w:t>„dostatečně dlouhou dobu po dosažení plnoletosti“</w:t>
      </w:r>
      <w:r w:rsidR="00F32343">
        <w:t>,</w:t>
      </w:r>
      <w:r w:rsidR="005E0858">
        <w:t xml:space="preserve"> </w:t>
      </w:r>
      <w:r w:rsidR="00104A8E">
        <w:t xml:space="preserve">mj. </w:t>
      </w:r>
      <w:r w:rsidR="005E0858">
        <w:t xml:space="preserve">i </w:t>
      </w:r>
      <w:r w:rsidR="00CF2E66">
        <w:t>při</w:t>
      </w:r>
      <w:r w:rsidR="005E0858">
        <w:t xml:space="preserve"> spáchání trestného činu po</w:t>
      </w:r>
      <w:r w:rsidR="003F58F5">
        <w:t>dle čl. 4 odst. 7 této směrnice</w:t>
      </w:r>
      <w:r w:rsidR="005D4619">
        <w:t xml:space="preserve">, </w:t>
      </w:r>
      <w:r w:rsidR="005D4619">
        <w:lastRenderedPageBreak/>
        <w:t>tj.</w:t>
      </w:r>
      <w:r w:rsidR="00F32343">
        <w:t> </w:t>
      </w:r>
      <w:r w:rsidR="00F74A7C">
        <w:t>i</w:t>
      </w:r>
      <w:r w:rsidR="00C06985">
        <w:t> </w:t>
      </w:r>
      <w:r w:rsidR="005D4619">
        <w:t xml:space="preserve">v případě </w:t>
      </w:r>
      <w:r w:rsidR="003F58F5">
        <w:t xml:space="preserve">účasti na </w:t>
      </w:r>
      <w:r w:rsidR="00C91930">
        <w:t xml:space="preserve">sexuálních praktikách s dítětem, </w:t>
      </w:r>
      <w:r w:rsidR="00CF2E66">
        <w:t>jedná</w:t>
      </w:r>
      <w:r w:rsidR="00C91930">
        <w:t>-li se</w:t>
      </w:r>
      <w:r w:rsidR="00CF2E66">
        <w:t xml:space="preserve"> o dětskou prostituci</w:t>
      </w:r>
      <w:r w:rsidR="003F58F5">
        <w:t xml:space="preserve">. </w:t>
      </w:r>
      <w:r w:rsidR="00CF2E66">
        <w:t xml:space="preserve">Toto jednání je v českém právním řádu </w:t>
      </w:r>
      <w:r w:rsidR="00B82E0E">
        <w:t>postižitelné</w:t>
      </w:r>
      <w:r w:rsidR="00CF2E66">
        <w:t xml:space="preserve"> na základě </w:t>
      </w:r>
      <w:r w:rsidR="0012759B">
        <w:t>trestného činu</w:t>
      </w:r>
      <w:r w:rsidR="00491115">
        <w:t xml:space="preserve"> svádění k pohlavnímu </w:t>
      </w:r>
      <w:r w:rsidR="0012759B">
        <w:t xml:space="preserve">styku podle </w:t>
      </w:r>
      <w:r w:rsidR="0012759B" w:rsidRPr="0012759B">
        <w:t>§ 202 trestního zákoníku</w:t>
      </w:r>
      <w:r w:rsidR="0012759B">
        <w:t>,</w:t>
      </w:r>
      <w:r w:rsidR="00E4255D">
        <w:t xml:space="preserve"> příp. na základě </w:t>
      </w:r>
      <w:r w:rsidR="00E4255D" w:rsidRPr="00E4255D">
        <w:t>trestného činu</w:t>
      </w:r>
      <w:r w:rsidR="00E4255D">
        <w:t xml:space="preserve"> o</w:t>
      </w:r>
      <w:r w:rsidR="00C06985">
        <w:t> </w:t>
      </w:r>
      <w:r w:rsidR="00E4255D">
        <w:t xml:space="preserve">pohlavním zneužití podle § 187 trestního zákoníku, jde-li o dítě mladší </w:t>
      </w:r>
      <w:proofErr w:type="gramStart"/>
      <w:r w:rsidR="00E4255D">
        <w:t>patnácti</w:t>
      </w:r>
      <w:proofErr w:type="gramEnd"/>
      <w:r w:rsidR="00E4255D">
        <w:t xml:space="preserve"> let</w:t>
      </w:r>
      <w:r w:rsidR="00B06945">
        <w:t>.</w:t>
      </w:r>
    </w:p>
    <w:p w14:paraId="023A3044" w14:textId="45897565" w:rsidR="00F74A7C" w:rsidRDefault="00F74A7C" w:rsidP="00F74A7C">
      <w:pPr>
        <w:spacing w:before="120" w:after="0" w:line="240" w:lineRule="auto"/>
        <w:jc w:val="both"/>
      </w:pPr>
      <w:r>
        <w:t xml:space="preserve">Ustanovení </w:t>
      </w:r>
      <w:r w:rsidR="00B06945" w:rsidRPr="00B06945">
        <w:t xml:space="preserve">§ </w:t>
      </w:r>
      <w:r w:rsidR="00B06945" w:rsidRPr="00AC5AFB">
        <w:t>202 trestního zákoníku</w:t>
      </w:r>
      <w:r w:rsidR="0012759B" w:rsidRPr="00AC5AFB">
        <w:t xml:space="preserve"> však není uveden</w:t>
      </w:r>
      <w:r>
        <w:t>o</w:t>
      </w:r>
      <w:r w:rsidR="00491115" w:rsidRPr="00AC5AFB">
        <w:t xml:space="preserve"> ve výčtu trestných činů </w:t>
      </w:r>
      <w:r>
        <w:t xml:space="preserve">obsaženém </w:t>
      </w:r>
      <w:r w:rsidR="00491115" w:rsidRPr="00AC5AFB">
        <w:t>v</w:t>
      </w:r>
      <w:r w:rsidR="00C06985">
        <w:t> </w:t>
      </w:r>
      <w:r w:rsidR="00491115" w:rsidRPr="00AC5AFB">
        <w:t>§ 34 odst. 3 písm. c) tre</w:t>
      </w:r>
      <w:r w:rsidR="009F5396" w:rsidRPr="00AC5AFB">
        <w:t>stního zákoníku</w:t>
      </w:r>
      <w:r w:rsidR="00B06945" w:rsidRPr="00AC5AFB">
        <w:t xml:space="preserve">, a proto se ve vztahu k tomuto trestnému činu uplatní </w:t>
      </w:r>
      <w:r w:rsidR="00D310EF" w:rsidRPr="00AC5AFB">
        <w:t xml:space="preserve">promlčecí doby </w:t>
      </w:r>
      <w:r w:rsidR="009559DA">
        <w:t>v </w:t>
      </w:r>
      <w:r w:rsidR="00D310EF" w:rsidRPr="00AC5AFB">
        <w:t>délce deseti let, jde-li o dítě mladší patnácti let</w:t>
      </w:r>
      <w:r w:rsidR="00813DBB" w:rsidRPr="009559DA">
        <w:t xml:space="preserve"> [(§ 34 odst. 1 písm. c)</w:t>
      </w:r>
      <w:r w:rsidR="00945DB5" w:rsidRPr="009559DA">
        <w:t xml:space="preserve"> trestního zákoníku</w:t>
      </w:r>
      <w:r w:rsidR="00813DBB" w:rsidRPr="009559DA">
        <w:t>]</w:t>
      </w:r>
      <w:r w:rsidR="009559DA">
        <w:t>, a </w:t>
      </w:r>
      <w:r w:rsidR="00D310EF" w:rsidRPr="009559DA">
        <w:t>v délce tří let, jde-li o dítě starší patnácti let</w:t>
      </w:r>
      <w:r w:rsidR="00945DB5" w:rsidRPr="009559DA">
        <w:t xml:space="preserve"> [(§ 34 odst. 1 písm. e</w:t>
      </w:r>
      <w:r w:rsidR="00813DBB" w:rsidRPr="009559DA">
        <w:t>)</w:t>
      </w:r>
      <w:r w:rsidR="00945DB5" w:rsidRPr="009559DA">
        <w:t xml:space="preserve"> trestního zákoníku</w:t>
      </w:r>
      <w:r w:rsidR="00813DBB" w:rsidRPr="009559DA">
        <w:t>]</w:t>
      </w:r>
      <w:r w:rsidR="000468A7">
        <w:t xml:space="preserve">, které </w:t>
      </w:r>
      <w:r w:rsidR="0043265F" w:rsidRPr="000468A7">
        <w:t>počínají běžet okamžikem, kdy došlo ke spáchání trestného činu (§</w:t>
      </w:r>
      <w:r w:rsidR="006F644E">
        <w:t> </w:t>
      </w:r>
      <w:r w:rsidR="0043265F" w:rsidRPr="000468A7">
        <w:t>34 odst. 2 trestního zákoníku).</w:t>
      </w:r>
      <w:r w:rsidR="0043265F">
        <w:t xml:space="preserve"> </w:t>
      </w:r>
    </w:p>
    <w:p w14:paraId="41ED3E42" w14:textId="19FD59BA" w:rsidR="0009576D" w:rsidRDefault="00F74A7C" w:rsidP="00010B16">
      <w:pPr>
        <w:spacing w:before="120" w:after="0" w:line="240" w:lineRule="auto"/>
        <w:jc w:val="both"/>
      </w:pPr>
      <w:r>
        <w:t xml:space="preserve">Tuto obecnou úpravu nelze považovat za úpravu, která by naplňovala požadavky čl. 15 odst. 2 směrnice; je proto zapotřebí zahrnout § 202 trestního zákoníku do výčtu trestných činů obsažených v § 34 odst. 3 písm. c) </w:t>
      </w:r>
      <w:r w:rsidRPr="00E96B2C">
        <w:t>trestního zákoníku</w:t>
      </w:r>
      <w:r>
        <w:t>. S ohledem na potřebu řádného provedení požadavků směrnice se s</w:t>
      </w:r>
      <w:r w:rsidRPr="00CC3BAD">
        <w:t>tavení promlčecí doby</w:t>
      </w:r>
      <w:r>
        <w:t xml:space="preserve"> uplatní i ve vztahu k jednání nově doplňovanému </w:t>
      </w:r>
      <w:r w:rsidR="00CC3BAD">
        <w:t>do § 202 odst. 1 písm. b) trestního zákoníku</w:t>
      </w:r>
      <w:r w:rsidR="00862CDD">
        <w:t xml:space="preserve"> (viz body 7 až 10)</w:t>
      </w:r>
      <w:r w:rsidR="00CC3BAD">
        <w:t xml:space="preserve">. </w:t>
      </w:r>
    </w:p>
    <w:bookmarkEnd w:id="1"/>
    <w:p w14:paraId="0AB8907D" w14:textId="77777777" w:rsidR="00CE0CDC" w:rsidRDefault="00CE0CDC">
      <w:pPr>
        <w:spacing w:before="120" w:after="0" w:line="240" w:lineRule="auto"/>
        <w:jc w:val="both"/>
      </w:pPr>
    </w:p>
    <w:p w14:paraId="658BBD63" w14:textId="18965980" w:rsidR="00CE0CDC" w:rsidRPr="008C7CF3" w:rsidRDefault="00CE0CDC">
      <w:pPr>
        <w:spacing w:before="120" w:after="0" w:line="240" w:lineRule="auto"/>
        <w:jc w:val="both"/>
        <w:rPr>
          <w:b/>
        </w:rPr>
      </w:pPr>
      <w:r w:rsidRPr="008C7CF3">
        <w:rPr>
          <w:b/>
        </w:rPr>
        <w:t>K bodu 3 [§ 42 písm. h)]</w:t>
      </w:r>
    </w:p>
    <w:p w14:paraId="60651FA3" w14:textId="7BBBA9CD" w:rsidR="00C32415" w:rsidRDefault="00C25A55">
      <w:pPr>
        <w:spacing w:before="120" w:after="0" w:line="240" w:lineRule="auto"/>
        <w:jc w:val="both"/>
      </w:pPr>
      <w:r>
        <w:t xml:space="preserve">V návaznosti na čl. 9 písm. f) směrnice o pohlavním zneužívání dětí mají členské státy zajistit, </w:t>
      </w:r>
      <w:r w:rsidRPr="00C25A55">
        <w:t>aby skutečnost, že pachatel trestných činů uvedených v čl. 3 až 7 směrnice úmyslně nebo z nedbalosti ohrozil život dítěte, byla za každých okolnost</w:t>
      </w:r>
      <w:r w:rsidR="008C7CF3">
        <w:t>í</w:t>
      </w:r>
      <w:r w:rsidRPr="00C25A55">
        <w:t xml:space="preserve"> považována za přitěžující okolnost</w:t>
      </w:r>
      <w:r w:rsidR="008C7CF3">
        <w:t xml:space="preserve"> (tj. i v případech, kdy nedojde k poškození zdraví)</w:t>
      </w:r>
      <w:r w:rsidR="00A34033">
        <w:t xml:space="preserve">. </w:t>
      </w:r>
    </w:p>
    <w:p w14:paraId="319E776D" w14:textId="14E4703F" w:rsidR="00263223" w:rsidRDefault="007D58E9">
      <w:pPr>
        <w:spacing w:before="120" w:after="0" w:line="240" w:lineRule="auto"/>
        <w:jc w:val="both"/>
      </w:pPr>
      <w:r>
        <w:t>U</w:t>
      </w:r>
      <w:r w:rsidRPr="007D58E9">
        <w:t xml:space="preserve"> </w:t>
      </w:r>
      <w:r>
        <w:t>některých</w:t>
      </w:r>
      <w:r w:rsidRPr="007D58E9">
        <w:t xml:space="preserve"> trestných činů, kterými jsou do českého práva provedeny čl. 3 až 7 směrnice, je způsobení těžšího následku v podobě těžké újmy na zdraví, která v sobě záro</w:t>
      </w:r>
      <w:r w:rsidR="00893AD4">
        <w:t>veň může nést i </w:t>
      </w:r>
      <w:r>
        <w:t xml:space="preserve">ohrožení života, </w:t>
      </w:r>
      <w:r w:rsidRPr="007D58E9">
        <w:t>považováno za tzv. kvalifikovanou skutkovou podstatu, jež s sebou nese vlas</w:t>
      </w:r>
      <w:r w:rsidR="006671DE">
        <w:t xml:space="preserve">tní – přísnější – trestní sazby </w:t>
      </w:r>
      <w:r w:rsidR="0012792A">
        <w:t>[</w:t>
      </w:r>
      <w:r w:rsidR="006671DE">
        <w:t xml:space="preserve">např. </w:t>
      </w:r>
      <w:r w:rsidR="006671DE" w:rsidRPr="006671DE">
        <w:t>§ 185 odst. 1, odst. 2 písm. b), odst. 3 písm. a) a c)</w:t>
      </w:r>
      <w:r w:rsidR="006671DE">
        <w:t xml:space="preserve"> a</w:t>
      </w:r>
      <w:r w:rsidR="00893AD4">
        <w:t> </w:t>
      </w:r>
      <w:r w:rsidR="006671DE">
        <w:t>odst. 4 trestního zákoníku</w:t>
      </w:r>
      <w:r w:rsidR="0012792A">
        <w:t>]</w:t>
      </w:r>
      <w:r w:rsidR="006671DE">
        <w:t xml:space="preserve">. </w:t>
      </w:r>
      <w:r w:rsidR="00066370">
        <w:t>Z</w:t>
      </w:r>
      <w:r w:rsidR="00066370" w:rsidRPr="00066370">
        <w:t>působení těžšího následku v podobě těžké újmy na zdraví</w:t>
      </w:r>
      <w:r w:rsidR="00893AD4">
        <w:t xml:space="preserve"> se </w:t>
      </w:r>
      <w:r w:rsidR="00066370">
        <w:t xml:space="preserve">však např. neobjevuje u </w:t>
      </w:r>
      <w:r w:rsidR="007A6227">
        <w:t>§ 192</w:t>
      </w:r>
      <w:r w:rsidR="007A6227" w:rsidRPr="007A6227">
        <w:t xml:space="preserve"> trestního zákoníku</w:t>
      </w:r>
      <w:r w:rsidR="007A6227">
        <w:t xml:space="preserve"> o výrobě o jiném nakládání s dětskou pornografií či u </w:t>
      </w:r>
      <w:r w:rsidR="00066370">
        <w:t xml:space="preserve">§ 193 trestního zákoníku </w:t>
      </w:r>
      <w:r w:rsidR="00AE6B4D">
        <w:t xml:space="preserve">o zneužití dítěte k výrobě pornografie. </w:t>
      </w:r>
      <w:r w:rsidR="00307D70">
        <w:t xml:space="preserve">Tento způsob tedy nezajišťuje úplné provedení povinnosti plynoucí ze směrnice. </w:t>
      </w:r>
    </w:p>
    <w:p w14:paraId="4A546E0F" w14:textId="79AE4213" w:rsidR="00893AD4" w:rsidRDefault="00893AD4">
      <w:pPr>
        <w:spacing w:before="120" w:after="0" w:line="240" w:lineRule="auto"/>
        <w:jc w:val="both"/>
      </w:pPr>
      <w:r>
        <w:t>V</w:t>
      </w:r>
      <w:r w:rsidRPr="00893AD4">
        <w:t>zhledem k tomu, že tato skutečnost není výslovně uvedena v demonstrativním výčtu přitěžující</w:t>
      </w:r>
      <w:r w:rsidR="0012792A">
        <w:t>ch</w:t>
      </w:r>
      <w:r w:rsidRPr="00893AD4">
        <w:t xml:space="preserve"> okolnost</w:t>
      </w:r>
      <w:r w:rsidR="0012792A">
        <w:t>í</w:t>
      </w:r>
      <w:r w:rsidRPr="00893AD4">
        <w:t xml:space="preserve"> podle § 42 trestního zákoníku, je </w:t>
      </w:r>
      <w:r>
        <w:t>pouze na volném uvážení</w:t>
      </w:r>
      <w:r w:rsidRPr="00893AD4">
        <w:t xml:space="preserve"> soudu, zda takovou okolnost skutečně posoudí jako okolnost přitěžující a promítne ji do úvah o druhu a</w:t>
      </w:r>
      <w:r w:rsidR="006F644E">
        <w:t> </w:t>
      </w:r>
      <w:r w:rsidRPr="00893AD4">
        <w:t xml:space="preserve">výměře trestu. Podle výše uvedeného článku směrnice je však nutné, aby </w:t>
      </w:r>
      <w:r>
        <w:t xml:space="preserve">ohrožení života dítěte při </w:t>
      </w:r>
      <w:r w:rsidRPr="00893AD4">
        <w:t>spáchání trestného činu</w:t>
      </w:r>
      <w:r>
        <w:t xml:space="preserve"> podle směrnice</w:t>
      </w:r>
      <w:r w:rsidRPr="00893AD4">
        <w:t xml:space="preserve"> bylo za každých okolností považováno za</w:t>
      </w:r>
      <w:r w:rsidR="006F644E">
        <w:t> </w:t>
      </w:r>
      <w:r w:rsidRPr="00893AD4">
        <w:t>přitěžující okolnost.</w:t>
      </w:r>
    </w:p>
    <w:p w14:paraId="6419355F" w14:textId="447CB454" w:rsidR="00202D5E" w:rsidRDefault="009915D9">
      <w:pPr>
        <w:spacing w:before="120" w:after="0" w:line="240" w:lineRule="auto"/>
        <w:jc w:val="both"/>
      </w:pPr>
      <w:r>
        <w:t xml:space="preserve">Z důvodu </w:t>
      </w:r>
      <w:r w:rsidR="003A5175">
        <w:t xml:space="preserve">nutnosti úplně a správně </w:t>
      </w:r>
      <w:r w:rsidR="00B0428B">
        <w:t>provést ustanovení čl. 9 písm. f</w:t>
      </w:r>
      <w:r w:rsidR="003A5175">
        <w:t>) směrni</w:t>
      </w:r>
      <w:r w:rsidR="00C03451">
        <w:t xml:space="preserve">ce o pohlavním zneužívání dětí </w:t>
      </w:r>
      <w:r w:rsidR="00307D70">
        <w:t>je navrhováno do § 42</w:t>
      </w:r>
      <w:r w:rsidR="008C3546">
        <w:t xml:space="preserve"> písm. h)</w:t>
      </w:r>
      <w:r w:rsidR="00307D70">
        <w:t xml:space="preserve"> </w:t>
      </w:r>
      <w:r w:rsidR="008C3546">
        <w:t>trestního</w:t>
      </w:r>
      <w:r w:rsidR="00893AD4">
        <w:t xml:space="preserve"> zákoníku výslovně uvést, že za </w:t>
      </w:r>
      <w:r w:rsidR="008C3546">
        <w:t xml:space="preserve">přitěžující okolnost se považují </w:t>
      </w:r>
      <w:r w:rsidR="00202D5E">
        <w:t>také</w:t>
      </w:r>
      <w:r w:rsidR="00802D73">
        <w:t xml:space="preserve"> </w:t>
      </w:r>
      <w:r w:rsidR="00316C96">
        <w:t xml:space="preserve">případy spáchání trestného činu, </w:t>
      </w:r>
      <w:r w:rsidR="00280E56">
        <w:t>p</w:t>
      </w:r>
      <w:r w:rsidR="004A6B02">
        <w:t xml:space="preserve">ři němž je ohrožen život dítěte, přičemž je nerozhodné, </w:t>
      </w:r>
      <w:r w:rsidR="00280E56">
        <w:t xml:space="preserve">zda tak pachatel učinil úmyslně nebo z nedbalosti. </w:t>
      </w:r>
      <w:r w:rsidR="00EA7BD2">
        <w:t xml:space="preserve">Vzhledem k tomu, že by v tomto ohledu </w:t>
      </w:r>
      <w:r w:rsidR="00202D5E">
        <w:t xml:space="preserve">nebylo důvodné činit rozdíly mezi různými kategoriemi zranitelných </w:t>
      </w:r>
      <w:r w:rsidR="00BB684F">
        <w:t xml:space="preserve">a bezbranných </w:t>
      </w:r>
      <w:r w:rsidR="00EA7BD2">
        <w:t xml:space="preserve">osob, je </w:t>
      </w:r>
      <w:r w:rsidR="00517C2E">
        <w:t xml:space="preserve">zároveň </w:t>
      </w:r>
      <w:r w:rsidR="00EA7BD2">
        <w:t xml:space="preserve">navrhováno </w:t>
      </w:r>
      <w:r w:rsidR="00517C2E">
        <w:t>rozšířit tuto přitěžující okolnost i na další zranitelné</w:t>
      </w:r>
      <w:r w:rsidR="00517C2E" w:rsidRPr="00517C2E">
        <w:t xml:space="preserve"> osob</w:t>
      </w:r>
      <w:r w:rsidR="00517C2E">
        <w:t>y</w:t>
      </w:r>
      <w:r w:rsidR="00517C2E" w:rsidRPr="00517C2E">
        <w:t xml:space="preserve"> (osob</w:t>
      </w:r>
      <w:r w:rsidR="00517C2E">
        <w:t>y</w:t>
      </w:r>
      <w:r w:rsidR="00517C2E" w:rsidRPr="00517C2E">
        <w:t xml:space="preserve"> těhotn</w:t>
      </w:r>
      <w:r w:rsidR="00177DDA">
        <w:t>é, nemocné, zdravotně postižené</w:t>
      </w:r>
      <w:r w:rsidR="00517C2E" w:rsidRPr="00517C2E">
        <w:t xml:space="preserve">, </w:t>
      </w:r>
      <w:r w:rsidR="00177DDA">
        <w:t>osoby vysokého věku nebo nemohoucí</w:t>
      </w:r>
      <w:r w:rsidR="00517C2E" w:rsidRPr="00517C2E">
        <w:t>)</w:t>
      </w:r>
      <w:r w:rsidR="00723C38">
        <w:t xml:space="preserve"> a dále pak </w:t>
      </w:r>
      <w:r w:rsidR="008C7CF3">
        <w:t xml:space="preserve">i </w:t>
      </w:r>
      <w:r w:rsidR="00723C38">
        <w:t xml:space="preserve">na osoby blízké. </w:t>
      </w:r>
    </w:p>
    <w:p w14:paraId="68C26D12" w14:textId="5FD8AB57" w:rsidR="00FF5361" w:rsidRDefault="00FF5361">
      <w:pPr>
        <w:spacing w:before="120" w:after="0" w:line="240" w:lineRule="auto"/>
        <w:jc w:val="both"/>
      </w:pPr>
    </w:p>
    <w:p w14:paraId="163207D8" w14:textId="77777777" w:rsidR="006F644E" w:rsidRPr="00F81900" w:rsidRDefault="006F644E">
      <w:pPr>
        <w:spacing w:before="120" w:after="0" w:line="240" w:lineRule="auto"/>
        <w:jc w:val="both"/>
      </w:pPr>
    </w:p>
    <w:p w14:paraId="467E7DD8" w14:textId="47875F52" w:rsidR="00CE0CDC" w:rsidRPr="0026132F" w:rsidRDefault="00CE0CDC" w:rsidP="00CE0CDC">
      <w:pPr>
        <w:spacing w:before="120" w:after="0" w:line="240" w:lineRule="auto"/>
        <w:jc w:val="both"/>
        <w:rPr>
          <w:b/>
        </w:rPr>
      </w:pPr>
      <w:r w:rsidRPr="0026132F">
        <w:rPr>
          <w:b/>
        </w:rPr>
        <w:lastRenderedPageBreak/>
        <w:t xml:space="preserve">K bodu </w:t>
      </w:r>
      <w:r>
        <w:rPr>
          <w:b/>
        </w:rPr>
        <w:t>4</w:t>
      </w:r>
      <w:r w:rsidR="00503D3C">
        <w:rPr>
          <w:b/>
        </w:rPr>
        <w:t xml:space="preserve"> [§ 42 písm. o</w:t>
      </w:r>
      <w:r w:rsidRPr="0026132F">
        <w:rPr>
          <w:b/>
        </w:rPr>
        <w:t>)]</w:t>
      </w:r>
    </w:p>
    <w:p w14:paraId="656CB641" w14:textId="2D8D6FE5" w:rsidR="003F6657" w:rsidRDefault="003F6657" w:rsidP="003F6657">
      <w:pPr>
        <w:spacing w:before="120" w:after="0" w:line="240" w:lineRule="auto"/>
        <w:jc w:val="both"/>
      </w:pPr>
      <w:r>
        <w:t>Čl. 9 písm. c) směrnice o pohlavním zneužívání dětí obsahuje požadavek, aby</w:t>
      </w:r>
      <w:r w:rsidR="00C43423">
        <w:t xml:space="preserve"> skutečnost, že </w:t>
      </w:r>
      <w:r w:rsidRPr="003F6657">
        <w:t xml:space="preserve">trestný čin podle </w:t>
      </w:r>
      <w:r w:rsidR="0079403E">
        <w:t xml:space="preserve">čl. 3 až 7 </w:t>
      </w:r>
      <w:r w:rsidRPr="003F6657">
        <w:t>směrnice byl spáchán společně několika os</w:t>
      </w:r>
      <w:r w:rsidR="00C43423">
        <w:t>obami, byla za </w:t>
      </w:r>
      <w:r w:rsidR="00A142F9">
        <w:t>každých okolností</w:t>
      </w:r>
      <w:r w:rsidRPr="003F6657">
        <w:t xml:space="preserve"> považována za přitěžující okolnost</w:t>
      </w:r>
      <w:r w:rsidR="0079403E">
        <w:t xml:space="preserve">, nejsou-li tyto okolnosti již součástí skutkových podstat trestných činů. </w:t>
      </w:r>
    </w:p>
    <w:p w14:paraId="190F464B" w14:textId="79ED90BE" w:rsidR="00485693" w:rsidRDefault="00485693" w:rsidP="003F6657">
      <w:pPr>
        <w:spacing w:before="120" w:after="0" w:line="240" w:lineRule="auto"/>
        <w:jc w:val="both"/>
      </w:pPr>
      <w:r>
        <w:t xml:space="preserve">Stávající znění § 42 písm. o) trestního zákoníku </w:t>
      </w:r>
      <w:r w:rsidR="00FE1582" w:rsidRPr="00FE1582">
        <w:t xml:space="preserve">se týká </w:t>
      </w:r>
      <w:r w:rsidR="00FE1582">
        <w:t xml:space="preserve">výlučně </w:t>
      </w:r>
      <w:r w:rsidR="00FE1582" w:rsidRPr="00FE1582">
        <w:t xml:space="preserve">situací, kdy byl trestný čin spáchán několika osobami jednajícími společně jako členové organizované skupiny nebo spolčení. </w:t>
      </w:r>
      <w:r w:rsidR="009F1F34">
        <w:t>V případě organizované skupiny</w:t>
      </w:r>
      <w:r w:rsidR="00DE458D">
        <w:t xml:space="preserve">, v rámci níž je </w:t>
      </w:r>
      <w:r w:rsidR="00DE458D" w:rsidRPr="00DE458D">
        <w:t>provedena určitá dělba úkolů mezi jednotlivé členy sdružení a je</w:t>
      </w:r>
      <w:r w:rsidR="00DE458D">
        <w:t>jíž</w:t>
      </w:r>
      <w:r w:rsidR="00DE458D" w:rsidRPr="00DE458D">
        <w:t xml:space="preserve"> činnost se v důsledku toho vyznačuje pláno</w:t>
      </w:r>
      <w:r w:rsidR="00C43423">
        <w:t>vitostí a </w:t>
      </w:r>
      <w:r w:rsidR="00DE458D" w:rsidRPr="00DE458D">
        <w:t>koordinov</w:t>
      </w:r>
      <w:r w:rsidR="00DE458D">
        <w:t>aností,</w:t>
      </w:r>
      <w:r w:rsidR="009F1F34">
        <w:t xml:space="preserve"> s</w:t>
      </w:r>
      <w:r w:rsidR="009F1F34" w:rsidRPr="009F1F34">
        <w:t>oudní praxe vyžaduje, aby šlo o sdružení nejméně tří trestně odpovědných osob</w:t>
      </w:r>
      <w:r w:rsidR="009F1F34">
        <w:t xml:space="preserve">, </w:t>
      </w:r>
      <w:r w:rsidR="00FF71D8">
        <w:t xml:space="preserve">zatímco dle dikce směrnice se má za přitěžující okolnost považovat spáchání trestného činu </w:t>
      </w:r>
      <w:r w:rsidR="00F07DC2">
        <w:t xml:space="preserve">i </w:t>
      </w:r>
      <w:r w:rsidR="00FF71D8">
        <w:t xml:space="preserve">dvěma osobami. </w:t>
      </w:r>
      <w:r w:rsidR="00B1011B">
        <w:t>Za spolčení se d</w:t>
      </w:r>
      <w:r w:rsidR="00B1011B" w:rsidRPr="00B1011B">
        <w:t>le ustáleného výkladu považuje výslovná nebo mlčky učiněná dohoda dvou nebo více osob o spáchání konkrétního, byť detailně neurčeného, trestného činu v</w:t>
      </w:r>
      <w:r w:rsidR="00B1011B">
        <w:t> </w:t>
      </w:r>
      <w:r w:rsidR="00B1011B" w:rsidRPr="00B1011B">
        <w:t>budoucnu</w:t>
      </w:r>
      <w:r w:rsidR="00B1011B">
        <w:t xml:space="preserve">. Jak v případě organizované skupiny, tak v případě spolčení musí být dána dohoda o budoucím spáchání trestného činu. </w:t>
      </w:r>
      <w:r w:rsidR="00FE1582" w:rsidRPr="00FE1582">
        <w:t>To vylučuje situace, kdy prvky organizovanosti nebo spolč</w:t>
      </w:r>
      <w:r w:rsidR="00FC6EF3">
        <w:t>ení před daným činem neexistují</w:t>
      </w:r>
      <w:r w:rsidR="00182397">
        <w:t xml:space="preserve"> a trestný čin je spáchán více osobami spontánně</w:t>
      </w:r>
      <w:r w:rsidR="00BF4AAB">
        <w:t>, bez jakékoli přechozí do</w:t>
      </w:r>
      <w:r w:rsidR="00ED5486">
        <w:t>mluvy či koordinace</w:t>
      </w:r>
      <w:r w:rsidR="00BF4AAB">
        <w:t>,</w:t>
      </w:r>
      <w:r w:rsidR="00FE1582" w:rsidRPr="00FE1582">
        <w:t xml:space="preserve"> např. v případě neplánovaného skupinového znásilnění</w:t>
      </w:r>
      <w:r w:rsidR="00045D46">
        <w:t xml:space="preserve">, kdy </w:t>
      </w:r>
      <w:r w:rsidR="00F07DC2">
        <w:t xml:space="preserve">se </w:t>
      </w:r>
      <w:r w:rsidR="00045D46">
        <w:t>pachatel B úmyslně připojí k již probíhajícímu znásilňování dítěte pachatelem A</w:t>
      </w:r>
      <w:r w:rsidR="00FE1582" w:rsidRPr="00FE1582">
        <w:t>.</w:t>
      </w:r>
      <w:r w:rsidR="00C66301">
        <w:t xml:space="preserve"> Tyto případy </w:t>
      </w:r>
      <w:r w:rsidR="00F07DC2">
        <w:t xml:space="preserve">nejsou </w:t>
      </w:r>
      <w:r w:rsidR="00C66301">
        <w:t xml:space="preserve">dle trestního zákoníku </w:t>
      </w:r>
      <w:r w:rsidR="00045D46">
        <w:t xml:space="preserve">výslovně </w:t>
      </w:r>
      <w:r w:rsidR="00C66301">
        <w:t>vymezeny jako okolnosti přitěžující</w:t>
      </w:r>
      <w:r w:rsidR="00045D46">
        <w:t xml:space="preserve">, což </w:t>
      </w:r>
      <w:r w:rsidR="00261834">
        <w:t>plně neodpovídá požadavku v</w:t>
      </w:r>
      <w:r w:rsidR="00045D46">
        <w:t xml:space="preserve"> čl. </w:t>
      </w:r>
      <w:r w:rsidR="00045D46" w:rsidRPr="00045D46">
        <w:t>9 písm. c) směrnice o pohlavním zneužívání dětí</w:t>
      </w:r>
      <w:r w:rsidR="00E708F5">
        <w:t xml:space="preserve">. </w:t>
      </w:r>
    </w:p>
    <w:p w14:paraId="4E60A214" w14:textId="36559B08" w:rsidR="0011609F" w:rsidRDefault="00354AC7" w:rsidP="00266289">
      <w:pPr>
        <w:spacing w:before="120" w:after="0" w:line="240" w:lineRule="auto"/>
        <w:jc w:val="both"/>
      </w:pPr>
      <w:r>
        <w:t>Je</w:t>
      </w:r>
      <w:r w:rsidR="00C5145E">
        <w:t xml:space="preserve"> zřejmé, že </w:t>
      </w:r>
      <w:r w:rsidR="00790667" w:rsidRPr="00790667">
        <w:t>trestný čin spáchaný za součinnosti více osob je zpravidla společensky škodlivější, neboť je zpravidla sofistikovanější, má větší naději na úspěch, poněvadž usnadňuje spáchání trestného činu, násobí síly spolupachatelů, účastníků i dalších na trestné činnosti zúčastněných osob a ztěžuje odhalení a postih trestné činnosti i v</w:t>
      </w:r>
      <w:r w:rsidR="00C43423">
        <w:t>šech osob na ní se </w:t>
      </w:r>
      <w:r>
        <w:t>podílejících. Nicméně</w:t>
      </w:r>
      <w:r w:rsidR="00790667">
        <w:t xml:space="preserve"> </w:t>
      </w:r>
      <w:r w:rsidR="00B12C25">
        <w:t>vzhledem k tomu, že tato skutečnost není výslovně uvedena v</w:t>
      </w:r>
      <w:r w:rsidR="0011609F">
        <w:t xml:space="preserve"> demonstrativním výčtu </w:t>
      </w:r>
      <w:r w:rsidR="0011609F" w:rsidRPr="0011609F">
        <w:t>situací zakládajících přitěžující okolnost</w:t>
      </w:r>
      <w:r w:rsidR="0011609F">
        <w:t xml:space="preserve"> podle </w:t>
      </w:r>
      <w:r w:rsidR="00B12C25">
        <w:t xml:space="preserve">§ 42 trestního zákoníku, je </w:t>
      </w:r>
      <w:r w:rsidR="0011609F">
        <w:t xml:space="preserve">výlučně </w:t>
      </w:r>
      <w:r w:rsidR="00B12C25">
        <w:t xml:space="preserve">v diskreci soudu, zda takovou </w:t>
      </w:r>
      <w:r w:rsidR="0011609F">
        <w:t>okolnost skutečně</w:t>
      </w:r>
      <w:r w:rsidR="00B12C25">
        <w:t xml:space="preserve"> posoudí jako okolnost přitěžující</w:t>
      </w:r>
      <w:r w:rsidR="0011609F">
        <w:t xml:space="preserve"> a promítne ji do úvah </w:t>
      </w:r>
      <w:r w:rsidR="0011609F" w:rsidRPr="0011609F">
        <w:t>o druhu a výměře trestu</w:t>
      </w:r>
      <w:r w:rsidR="0011609F">
        <w:t xml:space="preserve">. </w:t>
      </w:r>
      <w:r w:rsidR="00A142F9">
        <w:t>Podle výše uvedeného článku směrnice je však nutné, aby</w:t>
      </w:r>
      <w:r w:rsidR="00A142F9" w:rsidRPr="00A142F9">
        <w:t xml:space="preserve"> spáchán</w:t>
      </w:r>
      <w:r w:rsidR="00A142F9">
        <w:t>í trestného činu společně několika osobami bylo</w:t>
      </w:r>
      <w:r w:rsidR="00C43423">
        <w:t xml:space="preserve"> za </w:t>
      </w:r>
      <w:r w:rsidR="00A142F9">
        <w:t>každých okolností považováno</w:t>
      </w:r>
      <w:r w:rsidR="00A142F9" w:rsidRPr="00A142F9">
        <w:t xml:space="preserve"> za přitěžující okolnost</w:t>
      </w:r>
      <w:r w:rsidR="00A142F9">
        <w:t xml:space="preserve">. </w:t>
      </w:r>
    </w:p>
    <w:p w14:paraId="33EADE53" w14:textId="0C2455FF" w:rsidR="00D85FCF" w:rsidRDefault="00D85FCF" w:rsidP="00D85FCF">
      <w:pPr>
        <w:spacing w:before="120" w:after="0" w:line="240" w:lineRule="auto"/>
        <w:jc w:val="both"/>
      </w:pPr>
      <w:r>
        <w:t xml:space="preserve">S ohledem na </w:t>
      </w:r>
      <w:r w:rsidR="00261834">
        <w:t>výše uvedené</w:t>
      </w:r>
      <w:r>
        <w:t xml:space="preserve"> je navrhováno do § 42 trestního zákoníku vložit nové písmeno o), které výslovně stanoví spáchání trest</w:t>
      </w:r>
      <w:r w:rsidR="005E4578">
        <w:t>ného činu s další osobou</w:t>
      </w:r>
      <w:r>
        <w:t xml:space="preserve"> jako obecnou přitěžující okolnost, a to ve vztahu k</w:t>
      </w:r>
      <w:r w:rsidR="00C43423">
        <w:t>e</w:t>
      </w:r>
      <w:r>
        <w:t xml:space="preserve"> všem trestným činům vymezeným </w:t>
      </w:r>
      <w:r w:rsidR="005E4578">
        <w:t xml:space="preserve">v trestním zákoníku, neboť </w:t>
      </w:r>
      <w:r w:rsidR="00EA7BD2">
        <w:t>by nebylo důvodné</w:t>
      </w:r>
      <w:r w:rsidR="005E4578">
        <w:t xml:space="preserve">, aby </w:t>
      </w:r>
      <w:r w:rsidR="00CD29B4">
        <w:t xml:space="preserve">tato přitěžující okolnost byla vztažena jen </w:t>
      </w:r>
      <w:r w:rsidR="00C43423">
        <w:t>k trestným činům dle směrnice o </w:t>
      </w:r>
      <w:r w:rsidR="00CD29B4">
        <w:t xml:space="preserve">pohlavním zneužívání dětí. </w:t>
      </w:r>
    </w:p>
    <w:p w14:paraId="13FE571B" w14:textId="77777777" w:rsidR="00CE0CDC" w:rsidRDefault="00CE0CDC" w:rsidP="00146887">
      <w:pPr>
        <w:spacing w:before="120" w:after="0" w:line="240" w:lineRule="auto"/>
        <w:jc w:val="both"/>
        <w:rPr>
          <w:b/>
        </w:rPr>
      </w:pPr>
    </w:p>
    <w:p w14:paraId="6C9AF71E" w14:textId="45496B73" w:rsidR="00BE7E39" w:rsidRPr="00EC632F" w:rsidRDefault="00BE7E39" w:rsidP="00EC632F">
      <w:pPr>
        <w:spacing w:before="120" w:after="0" w:line="240" w:lineRule="auto"/>
        <w:jc w:val="both"/>
        <w:rPr>
          <w:b/>
        </w:rPr>
      </w:pPr>
      <w:r w:rsidRPr="00F81900">
        <w:rPr>
          <w:b/>
        </w:rPr>
        <w:t>K </w:t>
      </w:r>
      <w:r w:rsidR="00C4526D" w:rsidRPr="00F81900">
        <w:rPr>
          <w:b/>
        </w:rPr>
        <w:t>bod</w:t>
      </w:r>
      <w:r w:rsidR="00C4526D">
        <w:rPr>
          <w:b/>
        </w:rPr>
        <w:t>ům</w:t>
      </w:r>
      <w:r w:rsidR="00C4526D" w:rsidRPr="00F81900">
        <w:rPr>
          <w:b/>
        </w:rPr>
        <w:t xml:space="preserve"> </w:t>
      </w:r>
      <w:r w:rsidR="00597528">
        <w:rPr>
          <w:b/>
        </w:rPr>
        <w:t>5</w:t>
      </w:r>
      <w:r w:rsidR="00150057">
        <w:rPr>
          <w:b/>
        </w:rPr>
        <w:t>,</w:t>
      </w:r>
      <w:r w:rsidR="00543919" w:rsidRPr="00F81900">
        <w:rPr>
          <w:b/>
        </w:rPr>
        <w:t xml:space="preserve"> 6</w:t>
      </w:r>
      <w:r w:rsidR="00041604" w:rsidRPr="00F81900">
        <w:rPr>
          <w:b/>
        </w:rPr>
        <w:t xml:space="preserve">, </w:t>
      </w:r>
      <w:r w:rsidR="00150057">
        <w:rPr>
          <w:b/>
        </w:rPr>
        <w:t xml:space="preserve">11 až </w:t>
      </w:r>
      <w:r w:rsidR="003D584C" w:rsidRPr="00F81900">
        <w:rPr>
          <w:b/>
        </w:rPr>
        <w:t>13</w:t>
      </w:r>
      <w:r w:rsidR="00150057">
        <w:rPr>
          <w:b/>
        </w:rPr>
        <w:t>, 16 a 20</w:t>
      </w:r>
      <w:r w:rsidR="00D172A6" w:rsidRPr="00F81900">
        <w:rPr>
          <w:b/>
        </w:rPr>
        <w:t xml:space="preserve"> </w:t>
      </w:r>
      <w:r w:rsidR="00D172A6" w:rsidRPr="00B56D03">
        <w:rPr>
          <w:b/>
        </w:rPr>
        <w:t>[</w:t>
      </w:r>
      <w:r w:rsidR="0011284B" w:rsidRPr="00620C14">
        <w:rPr>
          <w:b/>
        </w:rPr>
        <w:t>§ 102a odst. 1, § 182 odst. 1 písm. c), § 182 odst. 5, nadpis § 230, §</w:t>
      </w:r>
      <w:r w:rsidR="0011284B">
        <w:rPr>
          <w:b/>
        </w:rPr>
        <w:t> </w:t>
      </w:r>
      <w:r w:rsidR="0011284B" w:rsidRPr="00620C14">
        <w:rPr>
          <w:b/>
        </w:rPr>
        <w:t>230 odst. 1, § 230 odst. 2 úvodní část ustanovení, § 230 odst. 2 písm. a) až</w:t>
      </w:r>
      <w:r w:rsidR="006F644E">
        <w:rPr>
          <w:b/>
        </w:rPr>
        <w:t> </w:t>
      </w:r>
      <w:r w:rsidR="0011284B" w:rsidRPr="00620C14">
        <w:rPr>
          <w:b/>
        </w:rPr>
        <w:t>d), §</w:t>
      </w:r>
      <w:r w:rsidR="0011284B">
        <w:rPr>
          <w:b/>
        </w:rPr>
        <w:t> </w:t>
      </w:r>
      <w:r w:rsidR="0011284B" w:rsidRPr="00620C14">
        <w:rPr>
          <w:b/>
        </w:rPr>
        <w:t>230</w:t>
      </w:r>
      <w:r w:rsidR="0011284B">
        <w:rPr>
          <w:b/>
        </w:rPr>
        <w:t> </w:t>
      </w:r>
      <w:r w:rsidR="0011284B" w:rsidRPr="00620C14">
        <w:rPr>
          <w:b/>
        </w:rPr>
        <w:t>odst.</w:t>
      </w:r>
      <w:r w:rsidR="0061304C">
        <w:rPr>
          <w:b/>
        </w:rPr>
        <w:t> </w:t>
      </w:r>
      <w:r w:rsidR="0011284B" w:rsidRPr="00620C14">
        <w:rPr>
          <w:b/>
        </w:rPr>
        <w:t>3</w:t>
      </w:r>
      <w:r w:rsidR="0061304C">
        <w:rPr>
          <w:b/>
        </w:rPr>
        <w:t> </w:t>
      </w:r>
      <w:r w:rsidR="0011284B" w:rsidRPr="00620C14">
        <w:rPr>
          <w:b/>
        </w:rPr>
        <w:t>písm. b), nadpis § 231, § 231 odst. 1 písm. a) a b), nadpis § 232, §</w:t>
      </w:r>
      <w:r w:rsidR="006F644E">
        <w:rPr>
          <w:b/>
        </w:rPr>
        <w:t> </w:t>
      </w:r>
      <w:r w:rsidR="0011284B" w:rsidRPr="00620C14">
        <w:rPr>
          <w:b/>
        </w:rPr>
        <w:t>232</w:t>
      </w:r>
      <w:r w:rsidR="006F644E">
        <w:rPr>
          <w:b/>
        </w:rPr>
        <w:t> </w:t>
      </w:r>
      <w:r w:rsidR="0011284B" w:rsidRPr="00620C14">
        <w:rPr>
          <w:b/>
        </w:rPr>
        <w:t>odst. 1 písm. a), § 311 odst. 1 písm. a) a e) a § 311 odst. 2 písm. c)</w:t>
      </w:r>
      <w:r w:rsidR="00D172A6" w:rsidRPr="00F81900">
        <w:rPr>
          <w:b/>
        </w:rPr>
        <w:t>]</w:t>
      </w:r>
    </w:p>
    <w:p w14:paraId="10072067" w14:textId="25F6980C" w:rsidR="00222AD6" w:rsidRPr="00F81900" w:rsidRDefault="00222AD6" w:rsidP="00146887">
      <w:pPr>
        <w:spacing w:before="120" w:after="0" w:line="240" w:lineRule="auto"/>
        <w:jc w:val="both"/>
        <w:rPr>
          <w:rFonts w:eastAsia="Calibri"/>
        </w:rPr>
      </w:pPr>
      <w:r w:rsidRPr="00F81900">
        <w:rPr>
          <w:rFonts w:eastAsia="Calibri"/>
        </w:rPr>
        <w:t xml:space="preserve">Zatímco </w:t>
      </w:r>
      <w:r w:rsidR="002127FE" w:rsidRPr="00F81900">
        <w:rPr>
          <w:rFonts w:eastAsia="Calibri"/>
        </w:rPr>
        <w:t xml:space="preserve">Úmluva Rady Evropy o počítačové kriminalitě </w:t>
      </w:r>
      <w:r w:rsidRPr="00F81900">
        <w:rPr>
          <w:rFonts w:eastAsia="Calibri"/>
        </w:rPr>
        <w:t>definuje pojem „počítačový systém“ jako „zařízení nebo skupinu propojených nebo přidružených zařízení, z nichž jedno nebo více provádí automatické zpracování dat podle programu“, pojem „informační systém“ dle</w:t>
      </w:r>
      <w:r w:rsidR="006F644E">
        <w:rPr>
          <w:rFonts w:eastAsia="Calibri"/>
        </w:rPr>
        <w:t> </w:t>
      </w:r>
      <w:r w:rsidRPr="00F81900">
        <w:rPr>
          <w:rFonts w:eastAsia="Calibri"/>
        </w:rPr>
        <w:t>čl.</w:t>
      </w:r>
      <w:r w:rsidR="006F644E">
        <w:rPr>
          <w:rFonts w:eastAsia="Calibri"/>
        </w:rPr>
        <w:t> </w:t>
      </w:r>
      <w:r w:rsidRPr="00F81900">
        <w:rPr>
          <w:rFonts w:eastAsia="Calibri"/>
        </w:rPr>
        <w:t>2</w:t>
      </w:r>
      <w:r w:rsidR="006F644E">
        <w:rPr>
          <w:rFonts w:eastAsia="Calibri"/>
        </w:rPr>
        <w:t> </w:t>
      </w:r>
      <w:r w:rsidRPr="00F81900">
        <w:rPr>
          <w:rFonts w:eastAsia="Calibri"/>
        </w:rPr>
        <w:t xml:space="preserve">písm. a) směrnice </w:t>
      </w:r>
      <w:r w:rsidR="002127FE" w:rsidRPr="00F81900">
        <w:rPr>
          <w:rFonts w:eastAsia="Calibri"/>
        </w:rPr>
        <w:t>o útocích na informační systémy</w:t>
      </w:r>
      <w:r w:rsidRPr="00F81900">
        <w:rPr>
          <w:rFonts w:eastAsia="Calibri"/>
        </w:rPr>
        <w:t xml:space="preserve"> je širší a oproti Budapešťské úmluvě zahrnuje navíc počítačová data („jakýkoli přístroj nebo skupina vzájemně propojených nebo přidružených přístrojů, z nichž jeden nebo více provádí na základě </w:t>
      </w:r>
      <w:r w:rsidRPr="00F81900">
        <w:rPr>
          <w:rFonts w:eastAsia="Calibri"/>
        </w:rPr>
        <w:lastRenderedPageBreak/>
        <w:t xml:space="preserve">programu automatické zpracování počítačových údajů, jakož i </w:t>
      </w:r>
      <w:r w:rsidRPr="00F81900">
        <w:rPr>
          <w:rFonts w:eastAsia="Calibri"/>
          <w:i/>
        </w:rPr>
        <w:t>počítačové údaje</w:t>
      </w:r>
      <w:r w:rsidRPr="00F81900">
        <w:rPr>
          <w:rFonts w:eastAsia="Calibri"/>
        </w:rPr>
        <w:t xml:space="preserve"> uložené, zpracované, opětovně vyhledané nebo přenesené tímto přístrojem či skupinou přístrojů za</w:t>
      </w:r>
      <w:r w:rsidR="006F644E">
        <w:rPr>
          <w:rFonts w:eastAsia="Calibri"/>
        </w:rPr>
        <w:t> </w:t>
      </w:r>
      <w:r w:rsidRPr="00F81900">
        <w:rPr>
          <w:rFonts w:eastAsia="Calibri"/>
        </w:rPr>
        <w:t xml:space="preserve">účelem jeho či jejich provozu, použití, ochrany a údržby“). </w:t>
      </w:r>
    </w:p>
    <w:p w14:paraId="7C72D579" w14:textId="5DF00B07" w:rsidR="005834F1" w:rsidRPr="00F81900" w:rsidRDefault="00311BCC" w:rsidP="00146887">
      <w:pPr>
        <w:spacing w:before="120" w:after="0" w:line="240" w:lineRule="auto"/>
        <w:jc w:val="both"/>
        <w:rPr>
          <w:rFonts w:eastAsia="Calibri"/>
        </w:rPr>
      </w:pPr>
      <w:r w:rsidRPr="00F81900">
        <w:rPr>
          <w:rFonts w:eastAsia="Calibri"/>
        </w:rPr>
        <w:t>Dle výkladové praxe je pojem</w:t>
      </w:r>
      <w:r w:rsidR="00771890" w:rsidRPr="00F81900">
        <w:rPr>
          <w:rFonts w:eastAsia="Calibri"/>
        </w:rPr>
        <w:t xml:space="preserve"> „počítačový systém“ </w:t>
      </w:r>
      <w:r w:rsidRPr="00F81900">
        <w:rPr>
          <w:rFonts w:eastAsia="Calibri"/>
        </w:rPr>
        <w:t xml:space="preserve">vymezován </w:t>
      </w:r>
      <w:r w:rsidR="00771890" w:rsidRPr="00F81900">
        <w:rPr>
          <w:rFonts w:eastAsia="Calibri"/>
        </w:rPr>
        <w:t>v soulad</w:t>
      </w:r>
      <w:r w:rsidR="00A53714" w:rsidRPr="00F81900">
        <w:rPr>
          <w:rFonts w:eastAsia="Calibri"/>
        </w:rPr>
        <w:t xml:space="preserve">u s Budapešťskou úmluvou, </w:t>
      </w:r>
      <w:proofErr w:type="gramStart"/>
      <w:r w:rsidR="00A53714" w:rsidRPr="00F81900">
        <w:rPr>
          <w:rFonts w:eastAsia="Calibri"/>
        </w:rPr>
        <w:t>tzn.</w:t>
      </w:r>
      <w:proofErr w:type="gramEnd"/>
      <w:r w:rsidR="00A53714" w:rsidRPr="00F81900">
        <w:rPr>
          <w:rFonts w:eastAsia="Calibri"/>
        </w:rPr>
        <w:t xml:space="preserve"> za počítačový systém se </w:t>
      </w:r>
      <w:proofErr w:type="gramStart"/>
      <w:r w:rsidR="00A53714" w:rsidRPr="00F81900">
        <w:rPr>
          <w:rFonts w:eastAsia="Calibri"/>
        </w:rPr>
        <w:t>považuje</w:t>
      </w:r>
      <w:proofErr w:type="gramEnd"/>
      <w:r w:rsidR="00A53714" w:rsidRPr="00F81900">
        <w:rPr>
          <w:rFonts w:eastAsia="Calibri"/>
        </w:rPr>
        <w:t xml:space="preserve"> funkční jednotka, která je složena z jednoho nebo více počítačů (hardware) a přidruženého software vybavení, které je určené k</w:t>
      </w:r>
      <w:r w:rsidR="0011284B">
        <w:rPr>
          <w:rFonts w:eastAsia="Calibri"/>
        </w:rPr>
        <w:t> </w:t>
      </w:r>
      <w:r w:rsidR="00A53714" w:rsidRPr="00F81900">
        <w:rPr>
          <w:rFonts w:eastAsia="Calibri"/>
        </w:rPr>
        <w:t xml:space="preserve">automatickému zpracování digitálních dat. </w:t>
      </w:r>
      <w:r w:rsidR="00447863" w:rsidRPr="00F81900">
        <w:rPr>
          <w:rFonts w:eastAsia="Calibri"/>
        </w:rPr>
        <w:t xml:space="preserve">Do tohoto </w:t>
      </w:r>
      <w:r w:rsidR="00286EB8" w:rsidRPr="00F81900">
        <w:rPr>
          <w:rFonts w:eastAsia="Calibri"/>
        </w:rPr>
        <w:t>vymezení však nejsou podřazována</w:t>
      </w:r>
      <w:r w:rsidR="00447863" w:rsidRPr="00F81900">
        <w:rPr>
          <w:rFonts w:eastAsia="Calibri"/>
        </w:rPr>
        <w:t xml:space="preserve"> samotná počítačová data, která se od počítačového systému </w:t>
      </w:r>
      <w:r w:rsidR="00286EB8" w:rsidRPr="00F81900">
        <w:rPr>
          <w:rFonts w:eastAsia="Calibri"/>
        </w:rPr>
        <w:t>liší</w:t>
      </w:r>
      <w:r w:rsidR="00447863" w:rsidRPr="00F81900">
        <w:rPr>
          <w:rFonts w:eastAsia="Calibri"/>
        </w:rPr>
        <w:t xml:space="preserve"> - jde o výslede</w:t>
      </w:r>
      <w:r w:rsidR="009B388A" w:rsidRPr="00F81900">
        <w:rPr>
          <w:rFonts w:eastAsia="Calibri"/>
        </w:rPr>
        <w:t>k činnosti počítačového systému</w:t>
      </w:r>
      <w:r w:rsidR="00447863" w:rsidRPr="00F81900">
        <w:rPr>
          <w:rFonts w:eastAsia="Calibri"/>
        </w:rPr>
        <w:t xml:space="preserve"> či nástroj sloužící k činnosti vlastn</w:t>
      </w:r>
      <w:r w:rsidR="001B28EC">
        <w:rPr>
          <w:rFonts w:eastAsia="Calibri"/>
        </w:rPr>
        <w:t>ích počítačových systémů (např. </w:t>
      </w:r>
      <w:r w:rsidR="00447863" w:rsidRPr="00F81900">
        <w:rPr>
          <w:rFonts w:eastAsia="Calibri"/>
        </w:rPr>
        <w:t>data mající povahu programu, či data vložená do programu aj.). Data tedy nejsou počítačovým systém</w:t>
      </w:r>
      <w:r w:rsidR="00471942" w:rsidRPr="00F81900">
        <w:rPr>
          <w:rFonts w:eastAsia="Calibri"/>
        </w:rPr>
        <w:t>em</w:t>
      </w:r>
      <w:r w:rsidR="009B388A" w:rsidRPr="00F81900">
        <w:rPr>
          <w:rFonts w:eastAsia="Calibri"/>
        </w:rPr>
        <w:t xml:space="preserve"> ani pod počítačový systém nejsou podřazována</w:t>
      </w:r>
      <w:r w:rsidR="00447863" w:rsidRPr="00F81900">
        <w:rPr>
          <w:rFonts w:eastAsia="Calibri"/>
        </w:rPr>
        <w:t>.</w:t>
      </w:r>
    </w:p>
    <w:p w14:paraId="5C747CCA" w14:textId="6A19035B" w:rsidR="007D1053" w:rsidRPr="00F81900" w:rsidRDefault="005B7224" w:rsidP="00146887">
      <w:pPr>
        <w:spacing w:before="120" w:after="0" w:line="240" w:lineRule="auto"/>
        <w:jc w:val="both"/>
        <w:rPr>
          <w:rFonts w:eastAsia="Calibri"/>
        </w:rPr>
      </w:pPr>
      <w:r w:rsidRPr="00F81900">
        <w:rPr>
          <w:rFonts w:eastAsia="Calibri"/>
        </w:rPr>
        <w:t xml:space="preserve">Uvedený nesoulad mezi pojmovými vymezeními byl mj. způsoben tím, že v době přijímání trestního zákoníku </w:t>
      </w:r>
      <w:r w:rsidR="00C91B37" w:rsidRPr="00F81900">
        <w:rPr>
          <w:rFonts w:eastAsia="Calibri"/>
        </w:rPr>
        <w:t xml:space="preserve">neexistovala směrnice o útocích na informační systémy, která byla přijata až později, konkrétně v roce </w:t>
      </w:r>
      <w:r w:rsidR="00311C6C" w:rsidRPr="00F81900">
        <w:rPr>
          <w:rFonts w:eastAsia="Calibri"/>
        </w:rPr>
        <w:t xml:space="preserve">2013. S pojmem „informační systém“ operuje i </w:t>
      </w:r>
      <w:r w:rsidR="005417BF" w:rsidRPr="00F81900">
        <w:rPr>
          <w:rFonts w:eastAsia="Calibri"/>
        </w:rPr>
        <w:t xml:space="preserve">později přijatý </w:t>
      </w:r>
      <w:r w:rsidR="00311C6C" w:rsidRPr="00F81900">
        <w:rPr>
          <w:rFonts w:eastAsia="Calibri"/>
        </w:rPr>
        <w:t>zákon č. 181/2014 Sb., o kybernetické bezpečnosti a o změně souvisejících zákonů (zákon o</w:t>
      </w:r>
      <w:r w:rsidR="0011284B">
        <w:rPr>
          <w:rFonts w:eastAsia="Calibri"/>
        </w:rPr>
        <w:t> </w:t>
      </w:r>
      <w:r w:rsidR="00311C6C" w:rsidRPr="00F81900">
        <w:rPr>
          <w:rFonts w:eastAsia="Calibri"/>
        </w:rPr>
        <w:t>kybernetické bezpečnosti).</w:t>
      </w:r>
      <w:r w:rsidR="00286EB8" w:rsidRPr="00F81900">
        <w:rPr>
          <w:rFonts w:eastAsia="Calibri"/>
        </w:rPr>
        <w:t xml:space="preserve"> </w:t>
      </w:r>
      <w:r w:rsidR="009B388A" w:rsidRPr="00F81900">
        <w:rPr>
          <w:rFonts w:eastAsia="Calibri"/>
        </w:rPr>
        <w:t xml:space="preserve">Je tedy navrhováno </w:t>
      </w:r>
      <w:r w:rsidR="004A1950" w:rsidRPr="00F81900">
        <w:rPr>
          <w:rFonts w:eastAsia="Calibri"/>
        </w:rPr>
        <w:t xml:space="preserve">na tento vývoj reagovat a </w:t>
      </w:r>
      <w:r w:rsidR="009B388A" w:rsidRPr="00F81900">
        <w:rPr>
          <w:rFonts w:eastAsia="Calibri"/>
        </w:rPr>
        <w:t>nahradit v textu trestního zákoníku</w:t>
      </w:r>
      <w:r w:rsidR="00286EB8" w:rsidRPr="00F81900">
        <w:rPr>
          <w:rFonts w:eastAsia="Calibri"/>
        </w:rPr>
        <w:t xml:space="preserve"> </w:t>
      </w:r>
      <w:r w:rsidR="009B388A" w:rsidRPr="00F81900">
        <w:rPr>
          <w:rFonts w:eastAsia="Calibri"/>
        </w:rPr>
        <w:t>pojem „počítačový syst</w:t>
      </w:r>
      <w:r w:rsidR="007D1053" w:rsidRPr="00F81900">
        <w:rPr>
          <w:rFonts w:eastAsia="Calibri"/>
        </w:rPr>
        <w:t xml:space="preserve">ém“ </w:t>
      </w:r>
      <w:r w:rsidR="005417BF" w:rsidRPr="00F81900">
        <w:rPr>
          <w:rFonts w:eastAsia="Calibri"/>
        </w:rPr>
        <w:t>termínem</w:t>
      </w:r>
      <w:r w:rsidR="007D1053" w:rsidRPr="00F81900">
        <w:rPr>
          <w:rFonts w:eastAsia="Calibri"/>
        </w:rPr>
        <w:t xml:space="preserve"> „informační systém“. </w:t>
      </w:r>
    </w:p>
    <w:p w14:paraId="75ED0618" w14:textId="0E4BC2B1" w:rsidR="00F10624" w:rsidRPr="00F81900" w:rsidRDefault="0011284B">
      <w:pPr>
        <w:spacing w:before="120" w:after="0" w:line="240" w:lineRule="auto"/>
        <w:jc w:val="both"/>
        <w:rPr>
          <w:rFonts w:eastAsia="Calibri"/>
        </w:rPr>
      </w:pPr>
      <w:r>
        <w:rPr>
          <w:rFonts w:eastAsia="Calibri"/>
        </w:rPr>
        <w:t xml:space="preserve">U </w:t>
      </w:r>
      <w:r w:rsidRPr="00620C14">
        <w:rPr>
          <w:rFonts w:eastAsia="Calibri"/>
        </w:rPr>
        <w:t xml:space="preserve">§ </w:t>
      </w:r>
      <w:r w:rsidR="008030F7" w:rsidRPr="00620C14">
        <w:rPr>
          <w:rFonts w:eastAsia="Calibri"/>
        </w:rPr>
        <w:t>230 odst. 2 písm. d)</w:t>
      </w:r>
      <w:r w:rsidR="005A49DC" w:rsidRPr="00620C14">
        <w:rPr>
          <w:rFonts w:eastAsia="Calibri"/>
        </w:rPr>
        <w:t xml:space="preserve"> a § 311 odst. 1 písm. e)</w:t>
      </w:r>
      <w:r w:rsidRPr="00620C14">
        <w:rPr>
          <w:rFonts w:eastAsia="Calibri"/>
        </w:rPr>
        <w:t xml:space="preserve"> se pak dále reaguje na skutečnost, že </w:t>
      </w:r>
      <w:r w:rsidR="00785D27" w:rsidRPr="00F81900">
        <w:rPr>
          <w:rFonts w:eastAsia="Calibri"/>
        </w:rPr>
        <w:t>n</w:t>
      </w:r>
      <w:r w:rsidR="005A49DC" w:rsidRPr="00F81900">
        <w:rPr>
          <w:rFonts w:eastAsia="Calibri"/>
        </w:rPr>
        <w:t>ení výslovně pokryt aspekt spočívající v „přenos</w:t>
      </w:r>
      <w:r w:rsidR="00785D27" w:rsidRPr="00F81900">
        <w:rPr>
          <w:rFonts w:eastAsia="Calibri"/>
        </w:rPr>
        <w:t>u</w:t>
      </w:r>
      <w:r w:rsidR="005A49DC" w:rsidRPr="00F81900">
        <w:rPr>
          <w:rFonts w:eastAsia="Calibri"/>
        </w:rPr>
        <w:t xml:space="preserve"> počítačových dat“, jak to vyžaduje čl. 4 směrnice o útocích na informační systémy</w:t>
      </w:r>
      <w:r w:rsidR="00A93A99" w:rsidRPr="00F81900">
        <w:rPr>
          <w:rFonts w:eastAsia="Calibri"/>
        </w:rPr>
        <w:t xml:space="preserve">, resp. </w:t>
      </w:r>
      <w:r w:rsidR="00415F15" w:rsidRPr="00F81900">
        <w:rPr>
          <w:rFonts w:eastAsia="Calibri"/>
        </w:rPr>
        <w:t xml:space="preserve">ve spojení s touto směrnicí také </w:t>
      </w:r>
      <w:r w:rsidR="00A93A99" w:rsidRPr="00F81900">
        <w:rPr>
          <w:rFonts w:eastAsia="Calibri"/>
        </w:rPr>
        <w:t>čl.</w:t>
      </w:r>
      <w:r w:rsidR="006F644E">
        <w:rPr>
          <w:rFonts w:eastAsia="Calibri"/>
        </w:rPr>
        <w:t> </w:t>
      </w:r>
      <w:r w:rsidR="00A93A99" w:rsidRPr="00F81900">
        <w:rPr>
          <w:rFonts w:eastAsia="Calibri"/>
        </w:rPr>
        <w:t>3</w:t>
      </w:r>
      <w:r w:rsidR="006F644E">
        <w:rPr>
          <w:rFonts w:eastAsia="Calibri"/>
        </w:rPr>
        <w:t> </w:t>
      </w:r>
      <w:r w:rsidR="00415F15" w:rsidRPr="00F81900">
        <w:rPr>
          <w:rFonts w:eastAsia="Calibri"/>
        </w:rPr>
        <w:t>odst.</w:t>
      </w:r>
      <w:r w:rsidR="006F644E">
        <w:rPr>
          <w:rFonts w:eastAsia="Calibri"/>
        </w:rPr>
        <w:t> </w:t>
      </w:r>
      <w:r w:rsidR="00415F15" w:rsidRPr="00F81900">
        <w:rPr>
          <w:rFonts w:eastAsia="Calibri"/>
        </w:rPr>
        <w:t>1</w:t>
      </w:r>
      <w:r w:rsidR="006F644E">
        <w:rPr>
          <w:rFonts w:eastAsia="Calibri"/>
        </w:rPr>
        <w:t> </w:t>
      </w:r>
      <w:r w:rsidR="00415F15" w:rsidRPr="00F81900">
        <w:rPr>
          <w:rFonts w:eastAsia="Calibri"/>
        </w:rPr>
        <w:t xml:space="preserve">písm. i) </w:t>
      </w:r>
      <w:r w:rsidR="00A93A99" w:rsidRPr="00F81900">
        <w:rPr>
          <w:rFonts w:eastAsia="Calibri"/>
        </w:rPr>
        <w:t xml:space="preserve">směrnice o boji proti terorismu. </w:t>
      </w:r>
      <w:r w:rsidR="000F1433" w:rsidRPr="00F81900">
        <w:rPr>
          <w:rFonts w:eastAsia="Calibri"/>
        </w:rPr>
        <w:t xml:space="preserve">Přenosem dat se ve smyslu výše uvedených skutkových podstat rozumí </w:t>
      </w:r>
      <w:r w:rsidR="001F2052" w:rsidRPr="00F81900">
        <w:rPr>
          <w:rFonts w:eastAsia="Calibri"/>
        </w:rPr>
        <w:t>přenos počítačových dat zvenčí do</w:t>
      </w:r>
      <w:r w:rsidR="0003667E" w:rsidRPr="00F81900">
        <w:rPr>
          <w:rFonts w:eastAsia="Calibri"/>
        </w:rPr>
        <w:t xml:space="preserve"> informačního systému nebo na</w:t>
      </w:r>
      <w:r>
        <w:rPr>
          <w:rFonts w:eastAsia="Calibri"/>
        </w:rPr>
        <w:t> </w:t>
      </w:r>
      <w:r w:rsidR="0003667E" w:rsidRPr="00F81900">
        <w:rPr>
          <w:rFonts w:eastAsia="Calibri"/>
        </w:rPr>
        <w:t xml:space="preserve">nosič informací; nejedná se tedy o </w:t>
      </w:r>
      <w:r w:rsidR="00B11927" w:rsidRPr="00F81900">
        <w:rPr>
          <w:rFonts w:eastAsia="Calibri"/>
        </w:rPr>
        <w:t xml:space="preserve">neveřejný </w:t>
      </w:r>
      <w:r w:rsidR="0003667E" w:rsidRPr="00F81900">
        <w:rPr>
          <w:rFonts w:eastAsia="Calibri"/>
        </w:rPr>
        <w:t>přenos dat do informačního systému, z něj nebo v jeho rámci ve</w:t>
      </w:r>
      <w:r w:rsidR="0061304C">
        <w:rPr>
          <w:rFonts w:eastAsia="Calibri"/>
        </w:rPr>
        <w:t> </w:t>
      </w:r>
      <w:r w:rsidR="0003667E" w:rsidRPr="00F81900">
        <w:rPr>
          <w:rFonts w:eastAsia="Calibri"/>
        </w:rPr>
        <w:t xml:space="preserve">smyslu </w:t>
      </w:r>
      <w:r w:rsidR="00B11927" w:rsidRPr="00F81900">
        <w:rPr>
          <w:rFonts w:eastAsia="Calibri"/>
        </w:rPr>
        <w:t xml:space="preserve">§ 182 odst. 1 písm. c) trestního zákoníku. </w:t>
      </w:r>
    </w:p>
    <w:p w14:paraId="210FC008" w14:textId="66FBB780" w:rsidR="00C96086" w:rsidRDefault="000A3257" w:rsidP="00146887">
      <w:pPr>
        <w:spacing w:before="120" w:after="0" w:line="240" w:lineRule="auto"/>
        <w:jc w:val="both"/>
      </w:pPr>
      <w:r w:rsidRPr="00F81900">
        <w:t>Jde-li o skutkovou podstatu trestného činu neoprávněného přístupu k počítačovému systému a nosiči informací, lze jednání spočívající v „přenosu dat“ subsumovat pod „</w:t>
      </w:r>
      <w:r w:rsidRPr="00F81900">
        <w:rPr>
          <w:i/>
        </w:rPr>
        <w:t>učinění jiného zásahu do programového nebo technického vybavení počítače nebo jiného technického zařízení pro zpracování dat</w:t>
      </w:r>
      <w:r w:rsidRPr="00F81900">
        <w:t xml:space="preserve">“ v § 230 odst. 2 písm. d) trestního zákoníku, toto ovšem nelze </w:t>
      </w:r>
      <w:r w:rsidR="00063C6C" w:rsidRPr="00F81900">
        <w:t xml:space="preserve">učinit </w:t>
      </w:r>
      <w:r w:rsidRPr="00F81900">
        <w:t xml:space="preserve">v případě skutkové podstaty teroristického útoku v § 311 trestního zákoníku. Aktuální právní úprava tak umožňuje trestněprávní postih kybernetického útoku učiněného přenosem dat, nikoli však </w:t>
      </w:r>
      <w:proofErr w:type="spellStart"/>
      <w:r w:rsidRPr="00F81900">
        <w:t>kyberteroristického</w:t>
      </w:r>
      <w:proofErr w:type="spellEnd"/>
      <w:r w:rsidRPr="00F81900">
        <w:t>. V tomto směru je potřebné dané skutkové podstaty uvést do</w:t>
      </w:r>
      <w:r w:rsidR="0061304C">
        <w:t> </w:t>
      </w:r>
      <w:r w:rsidRPr="00F81900">
        <w:t>vzájemného souladu, přičemž se jako vhodné ukazuje výslovné doplnění aspektu přenosu dat do obou těchto skutkových podstat.</w:t>
      </w:r>
      <w:r w:rsidR="006412C5" w:rsidRPr="00F81900">
        <w:t xml:space="preserve"> </w:t>
      </w:r>
      <w:r w:rsidR="00C96086" w:rsidRPr="00F81900">
        <w:t xml:space="preserve">Aby došlo k úplnému </w:t>
      </w:r>
      <w:r w:rsidR="00344C8C" w:rsidRPr="00F81900">
        <w:t xml:space="preserve">uvedení do </w:t>
      </w:r>
      <w:r w:rsidR="004E0624" w:rsidRPr="00F81900">
        <w:t xml:space="preserve">souladu </w:t>
      </w:r>
      <w:r w:rsidR="00344C8C" w:rsidRPr="00F81900">
        <w:t>co do</w:t>
      </w:r>
      <w:r w:rsidR="0011284B">
        <w:t> </w:t>
      </w:r>
      <w:r w:rsidR="00C96086" w:rsidRPr="00F81900">
        <w:t xml:space="preserve">jednotlivých typů jednání v obou skutkových podstatách, je </w:t>
      </w:r>
      <w:r w:rsidR="006F08FB" w:rsidRPr="00F81900">
        <w:t>do § 311 odst. 1 písm. e) trestního zákoníku</w:t>
      </w:r>
      <w:r w:rsidR="004E0624" w:rsidRPr="00F81900">
        <w:t xml:space="preserve"> dále</w:t>
      </w:r>
      <w:r w:rsidR="006F08FB" w:rsidRPr="00F81900">
        <w:t xml:space="preserve"> </w:t>
      </w:r>
      <w:r w:rsidR="00C96086" w:rsidRPr="00F81900">
        <w:t xml:space="preserve">navrhováno doplnit </w:t>
      </w:r>
      <w:r w:rsidR="006F08FB" w:rsidRPr="00F81900">
        <w:t>jednání spočívající v učinění jiného zásahu do</w:t>
      </w:r>
      <w:r w:rsidR="0011284B">
        <w:t> </w:t>
      </w:r>
      <w:r w:rsidR="006F08FB" w:rsidRPr="00F81900">
        <w:t>programového nebo technického vybavení počítače nebo jiného technického zařízení pro</w:t>
      </w:r>
      <w:r w:rsidR="0011284B">
        <w:t> </w:t>
      </w:r>
      <w:r w:rsidR="006F08FB" w:rsidRPr="00F81900">
        <w:t>zpracování dat</w:t>
      </w:r>
      <w:r w:rsidR="004E0624" w:rsidRPr="00F81900">
        <w:t xml:space="preserve">. </w:t>
      </w:r>
    </w:p>
    <w:p w14:paraId="02F89F90" w14:textId="77777777" w:rsidR="001901ED" w:rsidRDefault="001901ED" w:rsidP="00146887">
      <w:pPr>
        <w:spacing w:before="120" w:after="0" w:line="240" w:lineRule="auto"/>
        <w:jc w:val="both"/>
      </w:pPr>
    </w:p>
    <w:p w14:paraId="170E1309" w14:textId="248F74F7" w:rsidR="001901ED" w:rsidRPr="008328AA" w:rsidRDefault="001901ED" w:rsidP="00146887">
      <w:pPr>
        <w:spacing w:before="120" w:after="0" w:line="240" w:lineRule="auto"/>
        <w:jc w:val="both"/>
        <w:rPr>
          <w:b/>
        </w:rPr>
      </w:pPr>
      <w:r w:rsidRPr="008328AA">
        <w:rPr>
          <w:b/>
        </w:rPr>
        <w:t xml:space="preserve">K bodům </w:t>
      </w:r>
      <w:r>
        <w:rPr>
          <w:b/>
        </w:rPr>
        <w:t xml:space="preserve">7 až 10 </w:t>
      </w:r>
      <w:r w:rsidR="008328AA">
        <w:rPr>
          <w:b/>
        </w:rPr>
        <w:t>(</w:t>
      </w:r>
      <w:r w:rsidR="00385CFB">
        <w:rPr>
          <w:b/>
        </w:rPr>
        <w:t>§ 202)</w:t>
      </w:r>
    </w:p>
    <w:p w14:paraId="14804978" w14:textId="746708AD" w:rsidR="00A9304F" w:rsidRPr="00C0679E" w:rsidRDefault="006950A8" w:rsidP="00146887">
      <w:pPr>
        <w:spacing w:before="120" w:after="0" w:line="240" w:lineRule="auto"/>
        <w:jc w:val="both"/>
        <w:rPr>
          <w:b/>
        </w:rPr>
      </w:pPr>
      <w:r>
        <w:t>Podle č</w:t>
      </w:r>
      <w:r w:rsidR="00193856" w:rsidRPr="00193856">
        <w:t xml:space="preserve">l. </w:t>
      </w:r>
      <w:r w:rsidR="00193856">
        <w:t>4 odst. 7</w:t>
      </w:r>
      <w:r w:rsidR="00193856" w:rsidRPr="00193856">
        <w:t xml:space="preserve"> směrnice o pohlavním zneužívání dětí </w:t>
      </w:r>
      <w:r>
        <w:t xml:space="preserve">jsou členské státy povinny zajistit trestnost jednání </w:t>
      </w:r>
      <w:r w:rsidR="003E260F">
        <w:t>spočívajícího v účasti na sexuálních praktikác</w:t>
      </w:r>
      <w:r w:rsidR="00E332C8">
        <w:t>h s dítětem v případech, kdy se </w:t>
      </w:r>
      <w:r w:rsidR="003E260F">
        <w:t xml:space="preserve">jedná o dětskou prostituci. </w:t>
      </w:r>
      <w:r w:rsidR="009E663A">
        <w:t>Dětskou prostitucí</w:t>
      </w:r>
      <w:r w:rsidR="00A9109B">
        <w:t xml:space="preserve"> se podle čl. </w:t>
      </w:r>
      <w:r w:rsidR="00871523">
        <w:t>2 písm. d</w:t>
      </w:r>
      <w:r w:rsidR="00A9109B">
        <w:t>) směrnice rozumí „</w:t>
      </w:r>
      <w:r w:rsidR="00A9109B" w:rsidRPr="008328AA">
        <w:rPr>
          <w:i/>
        </w:rPr>
        <w:t>zneužívání dítěte k sexuálním praktikám, kdy jsou dítěti za jeho účast na sexuálních praktikách poskytovány či slibovány peníze nebo jiné odměny či výhody bez ohledu na to, zda je tato platba, slib nebo výhoda poskytována dítěti či třetí straně</w:t>
      </w:r>
      <w:r w:rsidR="00FF7803">
        <w:t>“</w:t>
      </w:r>
      <w:r w:rsidR="00A9109B">
        <w:t xml:space="preserve">. </w:t>
      </w:r>
      <w:r w:rsidR="00454668">
        <w:t xml:space="preserve">Zatímco </w:t>
      </w:r>
      <w:r w:rsidR="00326340">
        <w:t>účast na </w:t>
      </w:r>
      <w:r w:rsidR="00564EF6">
        <w:t xml:space="preserve">sexuálních praktikách </w:t>
      </w:r>
      <w:r w:rsidR="007F6A83">
        <w:t>s dítětem mladším patnácti let je již dnes kriminalizována</w:t>
      </w:r>
      <w:r w:rsidR="007F6A83">
        <w:rPr>
          <w:b/>
        </w:rPr>
        <w:t xml:space="preserve">, </w:t>
      </w:r>
      <w:r w:rsidR="007F6A83">
        <w:t>p</w:t>
      </w:r>
      <w:r w:rsidR="00E30269">
        <w:t xml:space="preserve">okud jde o účast na sexuálních praktikách s dítětem </w:t>
      </w:r>
      <w:r w:rsidR="001073A5">
        <w:t>starším patnácti let v případech dětské prostituce</w:t>
      </w:r>
      <w:r w:rsidR="00A372E7">
        <w:t>,</w:t>
      </w:r>
      <w:r w:rsidR="007F6A83">
        <w:t xml:space="preserve"> </w:t>
      </w:r>
      <w:r w:rsidR="007F6A83">
        <w:lastRenderedPageBreak/>
        <w:t>ta kriminalizována plně není. V této souvislosti</w:t>
      </w:r>
      <w:r w:rsidR="00A372E7">
        <w:t xml:space="preserve"> </w:t>
      </w:r>
      <w:r w:rsidR="00A9304F">
        <w:t xml:space="preserve">je nutné rozlišovat </w:t>
      </w:r>
      <w:r w:rsidR="008F13EC">
        <w:t xml:space="preserve">jednak </w:t>
      </w:r>
      <w:r w:rsidR="00A9304F">
        <w:t xml:space="preserve">situaci, kdy </w:t>
      </w:r>
      <w:r w:rsidR="009C749F">
        <w:t xml:space="preserve">osoba nabízející, slibující či poskytující úplatu či jinou výhodu </w:t>
      </w:r>
      <w:r w:rsidR="003340D0">
        <w:t xml:space="preserve">za účelem pohlavního uspokojení </w:t>
      </w:r>
      <w:r w:rsidR="001073A5">
        <w:t>se zároveň účastní sexuálních praktik s</w:t>
      </w:r>
      <w:r w:rsidR="00892EE0">
        <w:t xml:space="preserve"> tímto </w:t>
      </w:r>
      <w:r w:rsidR="001073A5">
        <w:t>dítětem</w:t>
      </w:r>
      <w:r w:rsidR="007F6A83">
        <w:t>,</w:t>
      </w:r>
      <w:r w:rsidR="001073A5">
        <w:t xml:space="preserve"> </w:t>
      </w:r>
      <w:r w:rsidR="009C749F">
        <w:t xml:space="preserve">a </w:t>
      </w:r>
      <w:r w:rsidR="008F13EC">
        <w:t xml:space="preserve">jednak </w:t>
      </w:r>
      <w:r w:rsidR="009C749F">
        <w:t xml:space="preserve">situaci, </w:t>
      </w:r>
      <w:r w:rsidR="000B6A0D">
        <w:t xml:space="preserve">kdy jsou tato jednání prováděna odlišnými osobami. </w:t>
      </w:r>
      <w:r w:rsidR="005F584A">
        <w:t xml:space="preserve"> </w:t>
      </w:r>
    </w:p>
    <w:p w14:paraId="15967321" w14:textId="262CA07F" w:rsidR="005F584A" w:rsidRDefault="005F584A" w:rsidP="00146887">
      <w:pPr>
        <w:spacing w:before="120" w:after="0" w:line="240" w:lineRule="auto"/>
        <w:jc w:val="both"/>
      </w:pPr>
      <w:r>
        <w:t>Ve vztahu k prvně zmíněné situaci</w:t>
      </w:r>
      <w:r w:rsidR="000B6A0D">
        <w:t xml:space="preserve"> se uplatní </w:t>
      </w:r>
      <w:r w:rsidR="00FA26B9">
        <w:t xml:space="preserve">§ 202 trestního zákoníku, přičemž je </w:t>
      </w:r>
      <w:r w:rsidR="00FA26B9" w:rsidRPr="00FA26B9">
        <w:t>nerozhodné, zda k pohlavnímu styku s dítětem nebo k jeho pohlavnímu sebeukájení, obnažování nebo jinému srovnatelnému chování fakticky dojde. Trestný čin svádění k</w:t>
      </w:r>
      <w:r w:rsidR="002E5532">
        <w:t> </w:t>
      </w:r>
      <w:r w:rsidR="00892EE0">
        <w:t>pohlavnímu styku podle § 202 trestního zákoníku</w:t>
      </w:r>
      <w:r w:rsidR="00FA26B9" w:rsidRPr="00FA26B9">
        <w:t xml:space="preserve"> je totiž dokonán nejen poskytnutím úplaty nebo jiné výhody či prospěchu, ale též jeho nabídnutím nebo slíbením; v posledních dvou uvedených případech se nevyžaduje, aby podplácená osoba úplatu, výhodu nebo prospěch přijala. Případná účast pachate</w:t>
      </w:r>
      <w:r w:rsidR="00892EE0">
        <w:t>le trestného činu podle § 202 trestního zákoníku</w:t>
      </w:r>
      <w:r w:rsidR="00FA26B9" w:rsidRPr="00FA26B9">
        <w:t xml:space="preserve"> na sexuálních praktikách s dítětem v případech, kdy se jedná o dětskou prostituci, je </w:t>
      </w:r>
      <w:r w:rsidR="00084112">
        <w:t>totiž</w:t>
      </w:r>
      <w:r w:rsidR="00FA26B9" w:rsidRPr="00FA26B9">
        <w:t xml:space="preserve"> fakticky konzumována již pouhou skutečností, že byla dítěti nebo jinému pachatelem nabídnuta, slíbena nebo poskytnuta úplata, výhoda či jiný prospěch.</w:t>
      </w:r>
      <w:r w:rsidR="00C87A2C">
        <w:t xml:space="preserve"> Vnitrostátní</w:t>
      </w:r>
      <w:r w:rsidR="00C87A2C" w:rsidRPr="00C87A2C">
        <w:t xml:space="preserve"> prováděcí úprava je tedy širší, než požaduje směrnice o pohlavním zneužívání dětí, což ale směrnice </w:t>
      </w:r>
      <w:r w:rsidR="00EB3D7E">
        <w:t xml:space="preserve">ve svém čl. 1 připouští. </w:t>
      </w:r>
    </w:p>
    <w:p w14:paraId="74424D10" w14:textId="4F3D5B96" w:rsidR="00A11ED8" w:rsidRDefault="00186E28" w:rsidP="00146887">
      <w:pPr>
        <w:spacing w:before="120" w:after="0" w:line="240" w:lineRule="auto"/>
        <w:jc w:val="both"/>
      </w:pPr>
      <w:r>
        <w:t xml:space="preserve">Jde-li však o </w:t>
      </w:r>
      <w:r w:rsidR="00294262">
        <w:t xml:space="preserve">druhý </w:t>
      </w:r>
      <w:r>
        <w:t xml:space="preserve">případ, kdy </w:t>
      </w:r>
      <w:r w:rsidR="00294262" w:rsidRPr="00294262">
        <w:t xml:space="preserve">osoba účastnící se sexuálních praktik s dítětem v případech dětské prostituce </w:t>
      </w:r>
      <w:r w:rsidR="00CD7122">
        <w:t xml:space="preserve">je </w:t>
      </w:r>
      <w:r w:rsidR="00294262" w:rsidRPr="00294262">
        <w:t>odlišná od osoby nabízející, slibující či poskytující dítěti nebo jinému úplatu či jinou formu prospěchu,</w:t>
      </w:r>
      <w:r w:rsidR="005D74AB">
        <w:t xml:space="preserve"> není ve vztahu k prvně zmíněné osobě </w:t>
      </w:r>
      <w:r w:rsidR="002E5532">
        <w:t>ustanovení § 202 </w:t>
      </w:r>
      <w:r w:rsidR="006F1E0D">
        <w:t>trestního zákoníku</w:t>
      </w:r>
      <w:r w:rsidR="005D74AB">
        <w:t xml:space="preserve"> aplikovatelné, neboť postihuje </w:t>
      </w:r>
      <w:r w:rsidR="006F1E0D">
        <w:t>pouze nabídnutí, slib nebo poskytnutí úplaty či jiného prospěchu</w:t>
      </w:r>
      <w:r w:rsidR="006F1E0D" w:rsidRPr="006F1E0D">
        <w:t xml:space="preserve"> za zneužití dít</w:t>
      </w:r>
      <w:r w:rsidR="00EB3D7E">
        <w:t xml:space="preserve">ěte prostřednictvím prostituce a </w:t>
      </w:r>
      <w:r w:rsidR="006F1E0D" w:rsidRPr="006F1E0D">
        <w:t>nikoli skutečnou účast na sexuálních praktikách s</w:t>
      </w:r>
      <w:r w:rsidR="000D2539">
        <w:t> </w:t>
      </w:r>
      <w:r w:rsidR="006C4239">
        <w:t>takovým</w:t>
      </w:r>
      <w:r w:rsidR="000D2539">
        <w:t xml:space="preserve"> </w:t>
      </w:r>
      <w:r w:rsidR="006F1E0D" w:rsidRPr="006F1E0D">
        <w:t>dítětem (jak požaduje</w:t>
      </w:r>
      <w:r w:rsidR="00E332C8">
        <w:t xml:space="preserve"> čl. 4 odst. 7 směrnice), k níž </w:t>
      </w:r>
      <w:r w:rsidR="006F1E0D" w:rsidRPr="006F1E0D">
        <w:t>může dojít ze strany jiné osoby.</w:t>
      </w:r>
      <w:r w:rsidR="00797238">
        <w:t xml:space="preserve"> </w:t>
      </w:r>
      <w:r w:rsidR="007856FC">
        <w:t xml:space="preserve">Je proto zapotřebí rozšířit skutkovou podstatu trestného činu svádění k pohlavnímu styku </w:t>
      </w:r>
      <w:r w:rsidR="00CB7121">
        <w:t xml:space="preserve">a zajistit trestněprávní postih osoby, která </w:t>
      </w:r>
      <w:r w:rsidR="00F31883" w:rsidRPr="00F31883">
        <w:t>zneuži</w:t>
      </w:r>
      <w:r w:rsidR="00CB7121">
        <w:t>je</w:t>
      </w:r>
      <w:r w:rsidR="00F31883" w:rsidRPr="00F31883">
        <w:t xml:space="preserve"> dítě starší</w:t>
      </w:r>
      <w:r w:rsidR="00F31883">
        <w:t xml:space="preserve"> </w:t>
      </w:r>
      <w:proofErr w:type="gramStart"/>
      <w:r w:rsidR="00F31883">
        <w:t>patnácti</w:t>
      </w:r>
      <w:proofErr w:type="gramEnd"/>
      <w:r w:rsidR="00F31883" w:rsidRPr="00F31883">
        <w:t xml:space="preserve"> let </w:t>
      </w:r>
      <w:r w:rsidR="00F31883" w:rsidRPr="007F6A83">
        <w:t>za účelem</w:t>
      </w:r>
      <w:r w:rsidR="00F31883" w:rsidRPr="00F31883">
        <w:t xml:space="preserve"> pohlavního sebeuspokojení, ačkoli ví, že </w:t>
      </w:r>
      <w:r w:rsidR="00CB7121">
        <w:t>dítěti</w:t>
      </w:r>
      <w:r w:rsidR="00F31883" w:rsidRPr="00F31883">
        <w:t xml:space="preserve"> </w:t>
      </w:r>
      <w:r w:rsidR="00F31883" w:rsidRPr="007F6A83">
        <w:t>nebo jinému</w:t>
      </w:r>
      <w:r w:rsidR="00F31883" w:rsidRPr="00F31883">
        <w:t xml:space="preserve"> za to byla </w:t>
      </w:r>
      <w:r w:rsidR="00F31883" w:rsidRPr="007F6A83">
        <w:t>třetí osobou</w:t>
      </w:r>
      <w:r w:rsidR="00F31883" w:rsidRPr="00F31883">
        <w:t xml:space="preserve"> nabídnuta, slíbena nebo poskytnu</w:t>
      </w:r>
      <w:r w:rsidR="004F1050">
        <w:t>ta úplata, výhoda nebo prospěch [</w:t>
      </w:r>
      <w:r w:rsidR="002E5532">
        <w:t>(navrhovaný § </w:t>
      </w:r>
      <w:r w:rsidR="004F1050">
        <w:t xml:space="preserve">202 odst. 1 písm. b)]. </w:t>
      </w:r>
    </w:p>
    <w:p w14:paraId="2E95ADBC" w14:textId="58CE8420" w:rsidR="002A2F0E" w:rsidRDefault="00A11ED8" w:rsidP="00146887">
      <w:pPr>
        <w:spacing w:before="120" w:after="0" w:line="240" w:lineRule="auto"/>
        <w:jc w:val="both"/>
      </w:pPr>
      <w:r w:rsidRPr="00A11ED8">
        <w:t xml:space="preserve">Ve vztahu k vědomosti pachatele o tom, zda byla dítěti </w:t>
      </w:r>
      <w:r w:rsidRPr="007F6A83">
        <w:t xml:space="preserve">nebo jinému </w:t>
      </w:r>
      <w:r w:rsidRPr="00A11ED8">
        <w:t xml:space="preserve">poskytnuta </w:t>
      </w:r>
      <w:r w:rsidRPr="007F6A83">
        <w:t xml:space="preserve">třetí osobou </w:t>
      </w:r>
      <w:r w:rsidRPr="00A11ED8">
        <w:t>úplata nebo jiná forma prospěchu za účelem pohlavního sebeuspokojení,</w:t>
      </w:r>
      <w:r w:rsidR="00C16313">
        <w:t xml:space="preserve"> se uplatní obecná ustanovení o skutkovém omylu (§ 18 odst. </w:t>
      </w:r>
      <w:r w:rsidR="00183C07">
        <w:t xml:space="preserve">1 trestního zákoníku). </w:t>
      </w:r>
      <w:r w:rsidR="002A2F0E">
        <w:t>Zatímco</w:t>
      </w:r>
      <w:r w:rsidR="00A33BD8">
        <w:t xml:space="preserve"> </w:t>
      </w:r>
      <w:r w:rsidR="00A33BD8" w:rsidRPr="00A33BD8">
        <w:t xml:space="preserve">zneužití </w:t>
      </w:r>
      <w:r w:rsidR="00A33BD8">
        <w:t xml:space="preserve">dítěte </w:t>
      </w:r>
      <w:r w:rsidR="005F6836">
        <w:t xml:space="preserve">podle </w:t>
      </w:r>
      <w:r w:rsidR="00A33BD8">
        <w:t>§ 202</w:t>
      </w:r>
      <w:r w:rsidR="005F6836">
        <w:t xml:space="preserve"> odst. 1 písm. b</w:t>
      </w:r>
      <w:r w:rsidR="002A2F0E">
        <w:t xml:space="preserve">) </w:t>
      </w:r>
      <w:r w:rsidR="005F6836" w:rsidRPr="005F6836">
        <w:t xml:space="preserve">trestního zákoníku </w:t>
      </w:r>
      <w:r w:rsidR="002A2F0E">
        <w:t xml:space="preserve">je logicky vázáno </w:t>
      </w:r>
      <w:r w:rsidR="00A33BD8" w:rsidRPr="00A33BD8">
        <w:t xml:space="preserve">na </w:t>
      </w:r>
      <w:r w:rsidR="002A2F0E">
        <w:t>pohlavní sebe</w:t>
      </w:r>
      <w:r w:rsidR="00A33BD8" w:rsidRPr="00A33BD8">
        <w:t>uspokojení</w:t>
      </w:r>
      <w:r w:rsidR="002A2F0E">
        <w:t xml:space="preserve"> pachatele, </w:t>
      </w:r>
      <w:r w:rsidR="005F6836">
        <w:t xml:space="preserve">pachatel trestného činu </w:t>
      </w:r>
      <w:r w:rsidR="002A2F0E">
        <w:t xml:space="preserve">podle </w:t>
      </w:r>
      <w:r w:rsidR="002A2F0E" w:rsidRPr="002A2F0E">
        <w:t>§ 202 odst. 1 písm. a)</w:t>
      </w:r>
      <w:r w:rsidR="002A2F0E">
        <w:t xml:space="preserve"> trestního zákoníku </w:t>
      </w:r>
      <w:r w:rsidR="005F6836">
        <w:t>může</w:t>
      </w:r>
      <w:r w:rsidR="002A2F0E" w:rsidRPr="002A2F0E">
        <w:t xml:space="preserve"> poskytnout úplatu </w:t>
      </w:r>
      <w:r w:rsidR="002A2F0E">
        <w:t xml:space="preserve">či jinou formu prospěchu i </w:t>
      </w:r>
      <w:r w:rsidR="002A2F0E" w:rsidRPr="002A2F0E">
        <w:t>za účelem pohlavní</w:t>
      </w:r>
      <w:r w:rsidR="002A2F0E">
        <w:t xml:space="preserve">ho uspokojení </w:t>
      </w:r>
      <w:r w:rsidR="002A2F0E" w:rsidRPr="002A2F0E">
        <w:t>třetí osoby</w:t>
      </w:r>
      <w:r>
        <w:t xml:space="preserve"> a</w:t>
      </w:r>
      <w:r w:rsidR="002E5532">
        <w:t> </w:t>
      </w:r>
      <w:r w:rsidR="005F6836">
        <w:t xml:space="preserve">nikoli </w:t>
      </w:r>
      <w:r>
        <w:t xml:space="preserve">výhradně </w:t>
      </w:r>
      <w:r w:rsidR="005F6836">
        <w:t xml:space="preserve">za účelem </w:t>
      </w:r>
      <w:r w:rsidR="005F6836" w:rsidRPr="005F6836">
        <w:t>pohlavního uspokojení</w:t>
      </w:r>
      <w:r w:rsidR="005F6836">
        <w:t xml:space="preserve"> svého.</w:t>
      </w:r>
    </w:p>
    <w:p w14:paraId="1AC1D789" w14:textId="74839DA2" w:rsidR="00DD796D" w:rsidRDefault="00DD796D" w:rsidP="00146887">
      <w:pPr>
        <w:spacing w:before="120" w:after="0" w:line="240" w:lineRule="auto"/>
        <w:jc w:val="both"/>
      </w:pPr>
      <w:r>
        <w:t xml:space="preserve">S ohledem na </w:t>
      </w:r>
      <w:r w:rsidR="004D0444">
        <w:t>navrhované úpravy v</w:t>
      </w:r>
      <w:r>
        <w:t xml:space="preserve"> </w:t>
      </w:r>
      <w:r w:rsidR="00D408A7">
        <w:t xml:space="preserve">§ 202 odst. 1 trestního zákoníku je nutno </w:t>
      </w:r>
      <w:r w:rsidR="004D0444">
        <w:t xml:space="preserve">tyto změny </w:t>
      </w:r>
      <w:r w:rsidR="00B4769A">
        <w:t xml:space="preserve">odpovídajícím způsobem </w:t>
      </w:r>
      <w:r w:rsidR="004D0444">
        <w:t>promítnout i do odst.</w:t>
      </w:r>
      <w:r w:rsidR="00B4769A">
        <w:t xml:space="preserve"> 2 uvedeného ustanovení vymezujícího okolnosti podmiňující uložení</w:t>
      </w:r>
      <w:r w:rsidR="00B4769A" w:rsidRPr="00B4769A">
        <w:t xml:space="preserve"> vyšší trestní sazby</w:t>
      </w:r>
      <w:r w:rsidR="00D1399D">
        <w:t xml:space="preserve">. </w:t>
      </w:r>
    </w:p>
    <w:p w14:paraId="0AEF5004" w14:textId="77777777" w:rsidR="00A9304F" w:rsidRPr="00F81900" w:rsidRDefault="00A9304F" w:rsidP="00146887">
      <w:pPr>
        <w:spacing w:before="120" w:after="0" w:line="240" w:lineRule="auto"/>
        <w:jc w:val="both"/>
      </w:pPr>
    </w:p>
    <w:p w14:paraId="55DCCA19" w14:textId="10D9D5F6" w:rsidR="000E4421" w:rsidRPr="00F81900" w:rsidRDefault="000E4421" w:rsidP="00146887">
      <w:pPr>
        <w:spacing w:before="120" w:after="0" w:line="240" w:lineRule="auto"/>
        <w:jc w:val="both"/>
        <w:rPr>
          <w:rFonts w:eastAsia="Calibri"/>
          <w:b/>
        </w:rPr>
      </w:pPr>
      <w:r w:rsidRPr="00F81900">
        <w:rPr>
          <w:b/>
        </w:rPr>
        <w:t xml:space="preserve">K bodu </w:t>
      </w:r>
      <w:r w:rsidR="00BA2E8E">
        <w:rPr>
          <w:b/>
        </w:rPr>
        <w:t>14</w:t>
      </w:r>
      <w:r w:rsidRPr="00F81900">
        <w:rPr>
          <w:b/>
        </w:rPr>
        <w:t xml:space="preserve"> [§ 230 odst. 4 p</w:t>
      </w:r>
      <w:r w:rsidR="002D34BE" w:rsidRPr="00F81900">
        <w:rPr>
          <w:b/>
        </w:rPr>
        <w:t>ísm.</w:t>
      </w:r>
      <w:r w:rsidRPr="00F81900">
        <w:rPr>
          <w:b/>
        </w:rPr>
        <w:t xml:space="preserve"> c)</w:t>
      </w:r>
      <w:r w:rsidRPr="00F81900">
        <w:rPr>
          <w:rFonts w:eastAsia="Calibri"/>
          <w:b/>
        </w:rPr>
        <w:t>]</w:t>
      </w:r>
    </w:p>
    <w:p w14:paraId="12421599" w14:textId="37F1F695" w:rsidR="00D172A6" w:rsidRPr="00F81900" w:rsidRDefault="00DF4151" w:rsidP="00146887">
      <w:pPr>
        <w:spacing w:before="120" w:after="0" w:line="240" w:lineRule="auto"/>
        <w:jc w:val="both"/>
      </w:pPr>
      <w:r w:rsidRPr="00F81900">
        <w:t>Navrhuje se nahradit stávající § 230 odst. 4 písm. c) trestního zákoníku, neboť jde o příliš zužující vymezení, které neodpovídá definici pojmu kritické infrastruktury ve smyslu směrnice o</w:t>
      </w:r>
      <w:r w:rsidR="00912DA4" w:rsidRPr="00F81900">
        <w:t xml:space="preserve"> útocích na informační systémy. Ta definuje kritickou infrastrukturou jako prostředky, systémy a jejich části nacházející se v členském státě, které jsou zásadní pro zachování nejdůležitějších společenských funkcí, zdraví, bezpečnosti, zabezpečení nebo dobrých hospodářských či sociálních podmínek obyvatel, jako jsou elektrárny, dopravní sítě nebo vládní sítě, a jejichž narušení nebo zničení by mělo pro členský stát závažný dopad v</w:t>
      </w:r>
      <w:r w:rsidR="006F644E">
        <w:t> </w:t>
      </w:r>
      <w:r w:rsidR="00912DA4" w:rsidRPr="00F81900">
        <w:t xml:space="preserve">důsledku selhání těchto funkcí. </w:t>
      </w:r>
      <w:r w:rsidRPr="00F81900">
        <w:t xml:space="preserve">Dle současného znění </w:t>
      </w:r>
      <w:r w:rsidR="002D34BE" w:rsidRPr="00F81900">
        <w:t xml:space="preserve">§ 230 </w:t>
      </w:r>
      <w:r w:rsidR="00912DA4" w:rsidRPr="00F81900">
        <w:t xml:space="preserve">odst. 4 písm. c) </w:t>
      </w:r>
      <w:r w:rsidR="002D34BE" w:rsidRPr="00F81900">
        <w:t xml:space="preserve">trestního </w:t>
      </w:r>
      <w:r w:rsidR="002D34BE" w:rsidRPr="00F81900">
        <w:lastRenderedPageBreak/>
        <w:t xml:space="preserve">zákoníku </w:t>
      </w:r>
      <w:r w:rsidRPr="00F81900">
        <w:t xml:space="preserve">by tak nebyly pokryty </w:t>
      </w:r>
      <w:r w:rsidR="00A97130" w:rsidRPr="00F81900">
        <w:t xml:space="preserve">informační systémy, které </w:t>
      </w:r>
      <w:r w:rsidR="000666E6" w:rsidRPr="00F81900">
        <w:t xml:space="preserve">nespadají pod orgán veřejné moci, např. </w:t>
      </w:r>
      <w:r w:rsidRPr="00F81900">
        <w:t>elektrárny nebo dopravní sítě</w:t>
      </w:r>
      <w:r w:rsidR="000666E6" w:rsidRPr="00F81900">
        <w:t xml:space="preserve">. </w:t>
      </w:r>
      <w:r w:rsidRPr="00F81900">
        <w:t xml:space="preserve">Vážná porucha v činnosti orgánu státní správy, územní samosprávy, soudu nebo jiného orgánu veřejné moci </w:t>
      </w:r>
      <w:r w:rsidR="003C0AEF" w:rsidRPr="00F81900">
        <w:t xml:space="preserve">tak </w:t>
      </w:r>
      <w:r w:rsidRPr="00F81900">
        <w:t xml:space="preserve">bude napříště </w:t>
      </w:r>
      <w:proofErr w:type="spellStart"/>
      <w:r w:rsidRPr="00F81900">
        <w:t>podřaditelná</w:t>
      </w:r>
      <w:proofErr w:type="spellEnd"/>
      <w:r w:rsidRPr="00F81900">
        <w:t xml:space="preserve"> pod obecnější termín „závažný dopad na fungování státu“, popř. „zajištění základních životních potřeb obyvatelstva</w:t>
      </w:r>
      <w:r w:rsidR="003C0AEF" w:rsidRPr="00F81900">
        <w:t xml:space="preserve">“. </w:t>
      </w:r>
    </w:p>
    <w:p w14:paraId="0C43535F" w14:textId="77777777" w:rsidR="003C0AEF" w:rsidRPr="00F81900" w:rsidRDefault="003C0AEF" w:rsidP="00146887">
      <w:pPr>
        <w:spacing w:before="120" w:after="0" w:line="240" w:lineRule="auto"/>
        <w:jc w:val="both"/>
      </w:pPr>
    </w:p>
    <w:p w14:paraId="0DE20D40" w14:textId="106FEEB3" w:rsidR="006D381A" w:rsidRPr="00F81900" w:rsidRDefault="004A0532" w:rsidP="00146887">
      <w:pPr>
        <w:spacing w:before="120" w:after="0" w:line="240" w:lineRule="auto"/>
        <w:jc w:val="both"/>
        <w:rPr>
          <w:b/>
        </w:rPr>
      </w:pPr>
      <w:r w:rsidRPr="00F81900">
        <w:rPr>
          <w:b/>
        </w:rPr>
        <w:t xml:space="preserve">K bodu </w:t>
      </w:r>
      <w:r w:rsidR="0017593D">
        <w:rPr>
          <w:b/>
        </w:rPr>
        <w:t>15</w:t>
      </w:r>
      <w:r w:rsidR="0017593D" w:rsidRPr="00F81900">
        <w:rPr>
          <w:b/>
        </w:rPr>
        <w:t xml:space="preserve"> </w:t>
      </w:r>
      <w:r w:rsidRPr="00F81900">
        <w:rPr>
          <w:b/>
        </w:rPr>
        <w:t>(§ 231 odst. 1 úvodní část ustanovení</w:t>
      </w:r>
      <w:r w:rsidR="006D381A" w:rsidRPr="00F81900">
        <w:rPr>
          <w:b/>
        </w:rPr>
        <w:t>)</w:t>
      </w:r>
    </w:p>
    <w:p w14:paraId="34230A65" w14:textId="70CAF1D2" w:rsidR="001E5919" w:rsidRPr="00F81900" w:rsidRDefault="00FD1489" w:rsidP="00146887">
      <w:pPr>
        <w:spacing w:before="120" w:after="0" w:line="240" w:lineRule="auto"/>
        <w:jc w:val="both"/>
      </w:pPr>
      <w:r w:rsidRPr="00F81900">
        <w:t>V rámci implementačních workshopů bylo zjištěno, že oficiální překlad čl. 7 směrnice o útocích na informační systémy do českého jazyka není zcela přesný. Relevantní pasáž čl. 7 směrnice zní v angličtině následovně:</w:t>
      </w:r>
      <w:r w:rsidR="00F24C93" w:rsidRPr="00F81900">
        <w:t xml:space="preserve"> „</w:t>
      </w:r>
      <w:r w:rsidRPr="00F81900">
        <w:rPr>
          <w:i/>
        </w:rPr>
        <w:t xml:space="preserve">(…) </w:t>
      </w:r>
      <w:proofErr w:type="spellStart"/>
      <w:r w:rsidRPr="00F81900">
        <w:rPr>
          <w:i/>
        </w:rPr>
        <w:t>with</w:t>
      </w:r>
      <w:proofErr w:type="spellEnd"/>
      <w:r w:rsidRPr="00F81900">
        <w:rPr>
          <w:i/>
        </w:rPr>
        <w:t xml:space="preserve"> </w:t>
      </w:r>
      <w:proofErr w:type="spellStart"/>
      <w:r w:rsidRPr="00F81900">
        <w:rPr>
          <w:i/>
        </w:rPr>
        <w:t>the</w:t>
      </w:r>
      <w:proofErr w:type="spellEnd"/>
      <w:r w:rsidRPr="00F81900">
        <w:rPr>
          <w:i/>
        </w:rPr>
        <w:t xml:space="preserve"> </w:t>
      </w:r>
      <w:proofErr w:type="spellStart"/>
      <w:r w:rsidRPr="00F81900">
        <w:rPr>
          <w:i/>
        </w:rPr>
        <w:t>intention</w:t>
      </w:r>
      <w:proofErr w:type="spellEnd"/>
      <w:r w:rsidRPr="00F81900">
        <w:rPr>
          <w:i/>
        </w:rPr>
        <w:t xml:space="preserve"> </w:t>
      </w:r>
      <w:proofErr w:type="spellStart"/>
      <w:r w:rsidRPr="00F81900">
        <w:rPr>
          <w:i/>
        </w:rPr>
        <w:t>that</w:t>
      </w:r>
      <w:proofErr w:type="spellEnd"/>
      <w:r w:rsidRPr="00F81900">
        <w:rPr>
          <w:i/>
        </w:rPr>
        <w:t xml:space="preserve"> </w:t>
      </w:r>
      <w:proofErr w:type="spellStart"/>
      <w:r w:rsidRPr="00F81900">
        <w:rPr>
          <w:i/>
        </w:rPr>
        <w:t>it</w:t>
      </w:r>
      <w:proofErr w:type="spellEnd"/>
      <w:r w:rsidRPr="00F81900">
        <w:rPr>
          <w:i/>
        </w:rPr>
        <w:t xml:space="preserve"> </w:t>
      </w:r>
      <w:proofErr w:type="spellStart"/>
      <w:r w:rsidRPr="00F81900">
        <w:rPr>
          <w:i/>
        </w:rPr>
        <w:t>be</w:t>
      </w:r>
      <w:proofErr w:type="spellEnd"/>
      <w:r w:rsidRPr="00F81900">
        <w:rPr>
          <w:i/>
        </w:rPr>
        <w:t xml:space="preserve"> </w:t>
      </w:r>
      <w:proofErr w:type="spellStart"/>
      <w:r w:rsidRPr="00F81900">
        <w:rPr>
          <w:i/>
        </w:rPr>
        <w:t>used</w:t>
      </w:r>
      <w:proofErr w:type="spellEnd"/>
      <w:r w:rsidRPr="00F81900">
        <w:rPr>
          <w:i/>
        </w:rPr>
        <w:t xml:space="preserve"> to </w:t>
      </w:r>
      <w:proofErr w:type="spellStart"/>
      <w:r w:rsidRPr="00F81900">
        <w:rPr>
          <w:i/>
        </w:rPr>
        <w:t>commit</w:t>
      </w:r>
      <w:proofErr w:type="spellEnd"/>
      <w:r w:rsidRPr="00F81900">
        <w:rPr>
          <w:i/>
        </w:rPr>
        <w:t xml:space="preserve"> </w:t>
      </w:r>
      <w:proofErr w:type="spellStart"/>
      <w:r w:rsidRPr="00F81900">
        <w:rPr>
          <w:i/>
        </w:rPr>
        <w:t>any</w:t>
      </w:r>
      <w:proofErr w:type="spellEnd"/>
      <w:r w:rsidRPr="00F81900">
        <w:rPr>
          <w:i/>
        </w:rPr>
        <w:t xml:space="preserve"> </w:t>
      </w:r>
      <w:proofErr w:type="spellStart"/>
      <w:r w:rsidRPr="00F81900">
        <w:rPr>
          <w:i/>
        </w:rPr>
        <w:t>of</w:t>
      </w:r>
      <w:proofErr w:type="spellEnd"/>
      <w:r w:rsidRPr="00F81900">
        <w:rPr>
          <w:i/>
        </w:rPr>
        <w:t> </w:t>
      </w:r>
      <w:proofErr w:type="spellStart"/>
      <w:r w:rsidRPr="00F81900">
        <w:rPr>
          <w:i/>
        </w:rPr>
        <w:t>the</w:t>
      </w:r>
      <w:proofErr w:type="spellEnd"/>
      <w:r w:rsidRPr="00F81900">
        <w:rPr>
          <w:i/>
        </w:rPr>
        <w:t xml:space="preserve"> </w:t>
      </w:r>
      <w:proofErr w:type="spellStart"/>
      <w:r w:rsidRPr="00F81900">
        <w:rPr>
          <w:i/>
        </w:rPr>
        <w:t>offences</w:t>
      </w:r>
      <w:proofErr w:type="spellEnd"/>
      <w:r w:rsidRPr="00F81900">
        <w:rPr>
          <w:i/>
        </w:rPr>
        <w:t xml:space="preserve"> (…)</w:t>
      </w:r>
      <w:r w:rsidRPr="00F81900">
        <w:t xml:space="preserve">“, tj. v předkladu </w:t>
      </w:r>
      <w:r w:rsidRPr="00F81900">
        <w:rPr>
          <w:i/>
        </w:rPr>
        <w:t>„v úmyslu, aby těchto nástrojů bylo (kýmkoli) užito ke spáchání trestných činů“</w:t>
      </w:r>
      <w:r w:rsidRPr="00F81900">
        <w:t xml:space="preserve">. V oficiálním českém překladu se tato formulace ovšem liší – </w:t>
      </w:r>
      <w:r w:rsidRPr="00F81900">
        <w:rPr>
          <w:i/>
        </w:rPr>
        <w:t>„(…) se záměrem použít tyto nástroje pro účely spáchání některého z trestných činů (…)“</w:t>
      </w:r>
      <w:r w:rsidR="00127480" w:rsidRPr="00F81900">
        <w:t xml:space="preserve"> </w:t>
      </w:r>
      <w:r w:rsidR="0061304C">
        <w:t xml:space="preserve">– </w:t>
      </w:r>
      <w:r w:rsidR="00127480" w:rsidRPr="00F81900">
        <w:t>což</w:t>
      </w:r>
      <w:r w:rsidR="0061304C">
        <w:t xml:space="preserve"> </w:t>
      </w:r>
      <w:r w:rsidR="00127480" w:rsidRPr="00F81900">
        <w:t>se projevilo i</w:t>
      </w:r>
      <w:r w:rsidR="0061304C">
        <w:t> v </w:t>
      </w:r>
      <w:r w:rsidR="002D7B46" w:rsidRPr="00F81900">
        <w:t>nesprávné formulac</w:t>
      </w:r>
      <w:r w:rsidR="0061304C">
        <w:t>i</w:t>
      </w:r>
      <w:r w:rsidR="002D7B46" w:rsidRPr="00F81900">
        <w:t xml:space="preserve"> § 231 trestního zákoníku – „</w:t>
      </w:r>
      <w:r w:rsidR="001E5919" w:rsidRPr="00F81900">
        <w:rPr>
          <w:i/>
        </w:rPr>
        <w:t xml:space="preserve">kdo </w:t>
      </w:r>
      <w:r w:rsidR="002D7B46" w:rsidRPr="00F81900">
        <w:rPr>
          <w:i/>
        </w:rPr>
        <w:t>v úmyslu spáchat trestný čin (…)</w:t>
      </w:r>
      <w:r w:rsidR="002D7B46" w:rsidRPr="00F81900">
        <w:t>“</w:t>
      </w:r>
      <w:r w:rsidR="001E5919" w:rsidRPr="00F81900">
        <w:t xml:space="preserve">. Tímto se </w:t>
      </w:r>
      <w:r w:rsidRPr="00F81900">
        <w:t xml:space="preserve">fakticky </w:t>
      </w:r>
      <w:r w:rsidR="001E5919" w:rsidRPr="00F81900">
        <w:t>zúžil</w:t>
      </w:r>
      <w:r w:rsidRPr="00F81900">
        <w:t xml:space="preserve"> okruh pachate</w:t>
      </w:r>
      <w:r w:rsidR="006E16B0" w:rsidRPr="00F81900">
        <w:t>lů předpokládaný t</w:t>
      </w:r>
      <w:r w:rsidR="0094657D" w:rsidRPr="00F81900">
        <w:t>ímto ustanovením směrnice</w:t>
      </w:r>
      <w:r w:rsidR="00B219D6" w:rsidRPr="00F81900">
        <w:t>, neboť dle</w:t>
      </w:r>
      <w:r w:rsidR="0061304C">
        <w:t> </w:t>
      </w:r>
      <w:r w:rsidR="00B219D6" w:rsidRPr="00F81900">
        <w:t>stávající</w:t>
      </w:r>
      <w:r w:rsidR="006E16B0" w:rsidRPr="00F81900">
        <w:t xml:space="preserve"> </w:t>
      </w:r>
      <w:r w:rsidR="0094657D" w:rsidRPr="00F81900">
        <w:t>české úpravy</w:t>
      </w:r>
      <w:r w:rsidR="006E16B0" w:rsidRPr="00F81900">
        <w:t xml:space="preserve"> </w:t>
      </w:r>
      <w:r w:rsidR="00844035" w:rsidRPr="00F81900">
        <w:t xml:space="preserve">platí, že pachatel trestného činu podle </w:t>
      </w:r>
      <w:r w:rsidR="006E16B0" w:rsidRPr="00F81900">
        <w:t>§ 231 trestního zákoníku</w:t>
      </w:r>
      <w:r w:rsidR="00844035" w:rsidRPr="00F81900">
        <w:t xml:space="preserve"> </w:t>
      </w:r>
      <w:r w:rsidR="00B219D6" w:rsidRPr="00F81900">
        <w:t>musí m</w:t>
      </w:r>
      <w:r w:rsidR="00F416C7">
        <w:t>í</w:t>
      </w:r>
      <w:r w:rsidR="00B219D6" w:rsidRPr="00F81900">
        <w:t xml:space="preserve">t zároveň úmysl </w:t>
      </w:r>
      <w:r w:rsidR="0089482A" w:rsidRPr="00F81900">
        <w:t xml:space="preserve">sám </w:t>
      </w:r>
      <w:r w:rsidR="00B219D6" w:rsidRPr="00F81900">
        <w:t>spáchat trestný čin podle §</w:t>
      </w:r>
      <w:r w:rsidR="00F416C7">
        <w:t> </w:t>
      </w:r>
      <w:r w:rsidR="00B219D6" w:rsidRPr="00F81900">
        <w:t>182</w:t>
      </w:r>
      <w:r w:rsidR="00F416C7">
        <w:t> </w:t>
      </w:r>
      <w:r w:rsidR="00B219D6" w:rsidRPr="00F81900">
        <w:t>odst.</w:t>
      </w:r>
      <w:r w:rsidR="00F416C7">
        <w:t> </w:t>
      </w:r>
      <w:r w:rsidR="00B219D6" w:rsidRPr="00F81900">
        <w:t>1</w:t>
      </w:r>
      <w:r w:rsidR="00F416C7">
        <w:t> </w:t>
      </w:r>
      <w:r w:rsidR="00B219D6" w:rsidRPr="00F81900">
        <w:t>písm.</w:t>
      </w:r>
      <w:r w:rsidR="00F416C7">
        <w:t> </w:t>
      </w:r>
      <w:r w:rsidR="00B219D6" w:rsidRPr="00F81900">
        <w:t>b)</w:t>
      </w:r>
      <w:r w:rsidR="00F416C7">
        <w:t xml:space="preserve"> nebo</w:t>
      </w:r>
      <w:r w:rsidR="00B219D6" w:rsidRPr="00F81900">
        <w:t xml:space="preserve"> </w:t>
      </w:r>
      <w:r w:rsidR="0089482A" w:rsidRPr="00F81900">
        <w:t>c) nebo podle §</w:t>
      </w:r>
      <w:r w:rsidR="0061304C">
        <w:t> </w:t>
      </w:r>
      <w:r w:rsidR="0089482A" w:rsidRPr="00F81900">
        <w:t xml:space="preserve">230 </w:t>
      </w:r>
      <w:r w:rsidR="00C32407" w:rsidRPr="00F81900">
        <w:t>odst. 1</w:t>
      </w:r>
      <w:r w:rsidR="00F416C7">
        <w:t xml:space="preserve"> nebo</w:t>
      </w:r>
      <w:r w:rsidR="00C32407" w:rsidRPr="00F81900">
        <w:t xml:space="preserve"> 2 trestního zákoníku. </w:t>
      </w:r>
      <w:r w:rsidR="0089482A" w:rsidRPr="00F81900">
        <w:t xml:space="preserve">To však neodpovídá znění směrnice, podle které postačuje, pokud pachatel </w:t>
      </w:r>
      <w:r w:rsidR="00587C18" w:rsidRPr="00F81900">
        <w:t xml:space="preserve">spáchá </w:t>
      </w:r>
      <w:r w:rsidR="0089482A" w:rsidRPr="00F81900">
        <w:t>trestn</w:t>
      </w:r>
      <w:r w:rsidR="00587C18" w:rsidRPr="00F81900">
        <w:t>ý čin</w:t>
      </w:r>
      <w:r w:rsidR="0089482A" w:rsidRPr="00F81900">
        <w:t xml:space="preserve"> podle §</w:t>
      </w:r>
      <w:r w:rsidR="00F416C7">
        <w:t> </w:t>
      </w:r>
      <w:r w:rsidR="0089482A" w:rsidRPr="00F81900">
        <w:t>231 trestního zákoníku</w:t>
      </w:r>
      <w:r w:rsidR="00F24C93" w:rsidRPr="00F81900">
        <w:t xml:space="preserve"> </w:t>
      </w:r>
      <w:r w:rsidR="00587C18" w:rsidRPr="00F81900">
        <w:t xml:space="preserve">v úmyslu, aby </w:t>
      </w:r>
      <w:r w:rsidR="00477CCA" w:rsidRPr="00F81900">
        <w:t>zařízení nebo jiné prostředky byly (kýmkoli) užity</w:t>
      </w:r>
      <w:r w:rsidR="00587C18" w:rsidRPr="00F81900">
        <w:t xml:space="preserve"> </w:t>
      </w:r>
      <w:r w:rsidR="00477CCA" w:rsidRPr="00F81900">
        <w:t>ke</w:t>
      </w:r>
      <w:r w:rsidR="00F416C7">
        <w:t> </w:t>
      </w:r>
      <w:r w:rsidR="00477CCA" w:rsidRPr="00F81900">
        <w:t>spáchání trestného činu podle §</w:t>
      </w:r>
      <w:r w:rsidR="0061304C">
        <w:t> </w:t>
      </w:r>
      <w:r w:rsidR="00477CCA" w:rsidRPr="00F81900">
        <w:t>182</w:t>
      </w:r>
      <w:r w:rsidR="0061304C">
        <w:t> </w:t>
      </w:r>
      <w:r w:rsidR="00477CCA" w:rsidRPr="00F81900">
        <w:t>odst.</w:t>
      </w:r>
      <w:r w:rsidR="0061304C">
        <w:t> </w:t>
      </w:r>
      <w:r w:rsidR="00477CCA" w:rsidRPr="00F81900">
        <w:t>1 písm. b)</w:t>
      </w:r>
      <w:r w:rsidR="00F416C7">
        <w:t xml:space="preserve"> nebo</w:t>
      </w:r>
      <w:r w:rsidR="00477CCA" w:rsidRPr="00F81900">
        <w:t xml:space="preserve"> c) nebo podle § 230 odst. 1</w:t>
      </w:r>
      <w:r w:rsidR="00F416C7">
        <w:t xml:space="preserve"> nebo </w:t>
      </w:r>
      <w:r w:rsidR="00477CCA" w:rsidRPr="00F81900">
        <w:t>2 trestního zákoníku</w:t>
      </w:r>
      <w:r w:rsidR="00BF7919" w:rsidRPr="00F81900">
        <w:t xml:space="preserve">. Postačí přitom úmysl nepřímý, tedy smíření pachatele se skutečností, že tyto prostředky mohou být třetí osobou užity ke spáchání </w:t>
      </w:r>
      <w:r w:rsidR="004165F6" w:rsidRPr="00F81900">
        <w:t xml:space="preserve">výše </w:t>
      </w:r>
      <w:r w:rsidR="00BF7919" w:rsidRPr="00F81900">
        <w:t xml:space="preserve">uvedených trestných činů. </w:t>
      </w:r>
    </w:p>
    <w:p w14:paraId="3F529CBC" w14:textId="20A7C4B6" w:rsidR="00F738E9" w:rsidRPr="00F81900" w:rsidRDefault="004165F6" w:rsidP="00146887">
      <w:pPr>
        <w:spacing w:before="120" w:after="0" w:line="240" w:lineRule="auto"/>
        <w:jc w:val="both"/>
      </w:pPr>
      <w:r w:rsidRPr="00F81900">
        <w:t>Z výše uvedeného důvodu je proto</w:t>
      </w:r>
      <w:r w:rsidR="00A77F35" w:rsidRPr="00F81900">
        <w:t xml:space="preserve"> </w:t>
      </w:r>
      <w:r w:rsidR="006E16B0" w:rsidRPr="00F81900">
        <w:t xml:space="preserve">navrhováno </w:t>
      </w:r>
      <w:r w:rsidR="009E10E2" w:rsidRPr="00F81900">
        <w:t>upravit přísluš</w:t>
      </w:r>
      <w:r w:rsidR="00E332C8">
        <w:t>nou skutkovou podstatu tak, aby </w:t>
      </w:r>
      <w:r w:rsidR="009E10E2" w:rsidRPr="00F81900">
        <w:t>zcela odpovídala znění uvedených aktů Evropské unie</w:t>
      </w:r>
      <w:r w:rsidR="00F21C01" w:rsidRPr="00F81900">
        <w:t>. Toto je navíc zapotřebí</w:t>
      </w:r>
      <w:r w:rsidR="005768A9" w:rsidRPr="00F81900">
        <w:t xml:space="preserve"> i</w:t>
      </w:r>
      <w:r w:rsidR="00FD1489" w:rsidRPr="00F81900">
        <w:t> s ohledem na nutnost</w:t>
      </w:r>
      <w:r w:rsidR="00B27BC4" w:rsidRPr="00F81900">
        <w:t xml:space="preserve"> řádné</w:t>
      </w:r>
      <w:r w:rsidR="00FD1489" w:rsidRPr="00F81900">
        <w:t xml:space="preserve"> implementace non-cash směrnice, </w:t>
      </w:r>
      <w:r w:rsidR="00B27BC4" w:rsidRPr="00F81900">
        <w:t>jejíž</w:t>
      </w:r>
      <w:r w:rsidR="008D3B6A" w:rsidRPr="00F81900">
        <w:t xml:space="preserve"> článek</w:t>
      </w:r>
      <w:r w:rsidR="00FD1489" w:rsidRPr="00F81900">
        <w:t xml:space="preserve"> 7 </w:t>
      </w:r>
      <w:r w:rsidR="00A62E14" w:rsidRPr="00F81900">
        <w:t xml:space="preserve">obdobně </w:t>
      </w:r>
      <w:r w:rsidR="00B27BC4" w:rsidRPr="00F81900">
        <w:t xml:space="preserve">v anglickém znění </w:t>
      </w:r>
      <w:r w:rsidR="00FD1489" w:rsidRPr="00F81900">
        <w:t xml:space="preserve">obsahuje spojení </w:t>
      </w:r>
      <w:r w:rsidR="005768A9" w:rsidRPr="00F81900">
        <w:t>„</w:t>
      </w:r>
      <w:r w:rsidR="00A62E14" w:rsidRPr="00F81900">
        <w:rPr>
          <w:i/>
        </w:rPr>
        <w:t xml:space="preserve">(…) </w:t>
      </w:r>
      <w:proofErr w:type="spellStart"/>
      <w:r w:rsidR="005768A9" w:rsidRPr="00F81900">
        <w:rPr>
          <w:i/>
        </w:rPr>
        <w:t>committed</w:t>
      </w:r>
      <w:proofErr w:type="spellEnd"/>
      <w:r w:rsidR="005768A9" w:rsidRPr="00F81900">
        <w:rPr>
          <w:i/>
        </w:rPr>
        <w:t xml:space="preserve"> </w:t>
      </w:r>
      <w:proofErr w:type="spellStart"/>
      <w:r w:rsidR="005768A9" w:rsidRPr="00F81900">
        <w:rPr>
          <w:i/>
        </w:rPr>
        <w:t>with</w:t>
      </w:r>
      <w:proofErr w:type="spellEnd"/>
      <w:r w:rsidR="005768A9" w:rsidRPr="00F81900">
        <w:rPr>
          <w:i/>
        </w:rPr>
        <w:t xml:space="preserve"> </w:t>
      </w:r>
      <w:proofErr w:type="spellStart"/>
      <w:r w:rsidR="005768A9" w:rsidRPr="00F81900">
        <w:rPr>
          <w:i/>
        </w:rPr>
        <w:t>the</w:t>
      </w:r>
      <w:proofErr w:type="spellEnd"/>
      <w:r w:rsidR="005768A9" w:rsidRPr="00F81900">
        <w:rPr>
          <w:i/>
        </w:rPr>
        <w:t xml:space="preserve"> </w:t>
      </w:r>
      <w:proofErr w:type="spellStart"/>
      <w:r w:rsidR="005768A9" w:rsidRPr="00F81900">
        <w:rPr>
          <w:i/>
        </w:rPr>
        <w:t>intention</w:t>
      </w:r>
      <w:proofErr w:type="spellEnd"/>
      <w:r w:rsidR="005768A9" w:rsidRPr="00F81900">
        <w:rPr>
          <w:i/>
        </w:rPr>
        <w:t xml:space="preserve"> </w:t>
      </w:r>
      <w:proofErr w:type="spellStart"/>
      <w:r w:rsidR="005768A9" w:rsidRPr="00F81900">
        <w:rPr>
          <w:i/>
        </w:rPr>
        <w:t>that</w:t>
      </w:r>
      <w:proofErr w:type="spellEnd"/>
      <w:r w:rsidR="005768A9" w:rsidRPr="00F81900">
        <w:rPr>
          <w:i/>
        </w:rPr>
        <w:t xml:space="preserve"> these </w:t>
      </w:r>
      <w:proofErr w:type="spellStart"/>
      <w:r w:rsidR="005768A9" w:rsidRPr="00F81900">
        <w:rPr>
          <w:i/>
        </w:rPr>
        <w:t>means</w:t>
      </w:r>
      <w:proofErr w:type="spellEnd"/>
      <w:r w:rsidR="005768A9" w:rsidRPr="00F81900">
        <w:rPr>
          <w:i/>
        </w:rPr>
        <w:t xml:space="preserve"> </w:t>
      </w:r>
      <w:proofErr w:type="spellStart"/>
      <w:r w:rsidR="005768A9" w:rsidRPr="00F81900">
        <w:rPr>
          <w:i/>
        </w:rPr>
        <w:t>be</w:t>
      </w:r>
      <w:proofErr w:type="spellEnd"/>
      <w:r w:rsidR="005768A9" w:rsidRPr="00F81900">
        <w:rPr>
          <w:i/>
        </w:rPr>
        <w:t xml:space="preserve"> </w:t>
      </w:r>
      <w:proofErr w:type="spellStart"/>
      <w:r w:rsidR="005768A9" w:rsidRPr="00F81900">
        <w:rPr>
          <w:i/>
        </w:rPr>
        <w:t>used</w:t>
      </w:r>
      <w:proofErr w:type="spellEnd"/>
      <w:r w:rsidR="00A62E14" w:rsidRPr="00F81900">
        <w:rPr>
          <w:i/>
        </w:rPr>
        <w:t xml:space="preserve"> (…)</w:t>
      </w:r>
      <w:r w:rsidR="005768A9" w:rsidRPr="00F81900">
        <w:t>“</w:t>
      </w:r>
      <w:r w:rsidR="00B27BC4" w:rsidRPr="00F81900">
        <w:t xml:space="preserve">, tj. </w:t>
      </w:r>
      <w:r w:rsidR="00A90A7E" w:rsidRPr="00F81900">
        <w:t>„</w:t>
      </w:r>
      <w:r w:rsidR="008D3B6A" w:rsidRPr="00F81900">
        <w:t xml:space="preserve"> </w:t>
      </w:r>
      <w:r w:rsidR="008D3B6A" w:rsidRPr="00F81900">
        <w:rPr>
          <w:i/>
        </w:rPr>
        <w:t xml:space="preserve">(…) </w:t>
      </w:r>
      <w:r w:rsidR="00B27BC4" w:rsidRPr="00F81900">
        <w:rPr>
          <w:i/>
        </w:rPr>
        <w:t>spáchán</w:t>
      </w:r>
      <w:r w:rsidR="00B27BC4" w:rsidRPr="00F81900">
        <w:t xml:space="preserve"> </w:t>
      </w:r>
      <w:r w:rsidR="00FD1489" w:rsidRPr="00F81900">
        <w:rPr>
          <w:i/>
        </w:rPr>
        <w:t xml:space="preserve">v úmyslu, </w:t>
      </w:r>
      <w:r w:rsidR="00A90A7E" w:rsidRPr="00F81900">
        <w:rPr>
          <w:i/>
        </w:rPr>
        <w:t>aby</w:t>
      </w:r>
      <w:r w:rsidR="00FD1489" w:rsidRPr="00F81900">
        <w:rPr>
          <w:i/>
        </w:rPr>
        <w:t> </w:t>
      </w:r>
      <w:r w:rsidR="008D3B6A" w:rsidRPr="00F81900">
        <w:rPr>
          <w:i/>
        </w:rPr>
        <w:t xml:space="preserve">těchto </w:t>
      </w:r>
      <w:r w:rsidR="00FD1489" w:rsidRPr="00F81900">
        <w:rPr>
          <w:i/>
        </w:rPr>
        <w:t xml:space="preserve">prostředků </w:t>
      </w:r>
      <w:r w:rsidR="00A90A7E" w:rsidRPr="00F81900">
        <w:rPr>
          <w:i/>
        </w:rPr>
        <w:t>bylo</w:t>
      </w:r>
      <w:r w:rsidR="00FD1489" w:rsidRPr="00F81900">
        <w:rPr>
          <w:i/>
        </w:rPr>
        <w:t xml:space="preserve"> užito</w:t>
      </w:r>
      <w:r w:rsidR="008D3B6A" w:rsidRPr="00F81900">
        <w:rPr>
          <w:i/>
        </w:rPr>
        <w:t xml:space="preserve"> (…)</w:t>
      </w:r>
      <w:r w:rsidR="00FD1489" w:rsidRPr="00F81900">
        <w:t>“</w:t>
      </w:r>
      <w:r w:rsidR="00D763AC" w:rsidRPr="00F81900">
        <w:t>,</w:t>
      </w:r>
      <w:r w:rsidR="00FD1489" w:rsidRPr="00F81900">
        <w:t xml:space="preserve"> a kter</w:t>
      </w:r>
      <w:r w:rsidR="009E10E2" w:rsidRPr="00F81900">
        <w:t>ý</w:t>
      </w:r>
      <w:r w:rsidR="00FD1489" w:rsidRPr="00F81900">
        <w:t xml:space="preserve"> </w:t>
      </w:r>
      <w:r w:rsidR="009E10E2" w:rsidRPr="00F81900">
        <w:t xml:space="preserve">též </w:t>
      </w:r>
      <w:r w:rsidR="00FD1489" w:rsidRPr="00F81900">
        <w:t xml:space="preserve">vyžaduje </w:t>
      </w:r>
      <w:r w:rsidR="008D3B6A" w:rsidRPr="00F81900">
        <w:t>provedení do</w:t>
      </w:r>
      <w:r w:rsidR="00F416C7">
        <w:t> </w:t>
      </w:r>
      <w:r w:rsidR="009E10E2" w:rsidRPr="00F81900">
        <w:t>§</w:t>
      </w:r>
      <w:r w:rsidR="00F416C7">
        <w:t> </w:t>
      </w:r>
      <w:r w:rsidR="009E10E2" w:rsidRPr="00F81900">
        <w:t xml:space="preserve">231 trestní zákoníku. </w:t>
      </w:r>
    </w:p>
    <w:p w14:paraId="5F539C2E" w14:textId="77777777" w:rsidR="00B6027E" w:rsidRPr="00F81900" w:rsidRDefault="00B6027E" w:rsidP="00146887">
      <w:pPr>
        <w:spacing w:before="120" w:after="0" w:line="240" w:lineRule="auto"/>
        <w:jc w:val="both"/>
      </w:pPr>
    </w:p>
    <w:p w14:paraId="259B8048" w14:textId="2C783BBA" w:rsidR="00B6027E" w:rsidRPr="00F81900" w:rsidRDefault="00B6027E" w:rsidP="00146887">
      <w:pPr>
        <w:spacing w:before="120" w:after="0" w:line="240" w:lineRule="auto"/>
        <w:jc w:val="both"/>
        <w:rPr>
          <w:b/>
        </w:rPr>
      </w:pPr>
      <w:r w:rsidRPr="00F81900">
        <w:rPr>
          <w:b/>
        </w:rPr>
        <w:t>K bodu 1</w:t>
      </w:r>
      <w:r w:rsidR="00E70D6C">
        <w:rPr>
          <w:b/>
        </w:rPr>
        <w:t>7</w:t>
      </w:r>
      <w:r w:rsidRPr="00F81900">
        <w:rPr>
          <w:b/>
        </w:rPr>
        <w:t xml:space="preserve"> (§ 234 odst. 1)</w:t>
      </w:r>
    </w:p>
    <w:p w14:paraId="59950F64" w14:textId="7E4CA1E6" w:rsidR="005E7BB7" w:rsidRPr="00F81900" w:rsidRDefault="005E7BB7" w:rsidP="00146887">
      <w:pPr>
        <w:spacing w:before="120" w:after="0" w:line="240" w:lineRule="auto"/>
        <w:jc w:val="both"/>
      </w:pPr>
      <w:r w:rsidRPr="00F81900">
        <w:t>O</w:t>
      </w:r>
      <w:r w:rsidR="00E173CA" w:rsidRPr="00F81900">
        <w:t xml:space="preserve">proti </w:t>
      </w:r>
      <w:r w:rsidRPr="00F81900">
        <w:t>vymezení pojmu „platebního prostředku“ v rámcovém</w:t>
      </w:r>
      <w:r w:rsidR="00E173CA" w:rsidRPr="00F81900">
        <w:t xml:space="preserve"> rozhodnutí Rady 2001/413/SVV o potírání podvodů a padělání bezhotovostních platebních prostředků</w:t>
      </w:r>
      <w:r w:rsidRPr="00F81900">
        <w:t>, resp.</w:t>
      </w:r>
      <w:r w:rsidR="006F644E">
        <w:t> </w:t>
      </w:r>
      <w:r w:rsidRPr="00F81900">
        <w:t>jeho vymezení v</w:t>
      </w:r>
      <w:r w:rsidR="00336210" w:rsidRPr="00F81900">
        <w:t>e</w:t>
      </w:r>
      <w:r w:rsidR="0061304C">
        <w:t> </w:t>
      </w:r>
      <w:r w:rsidR="00336210" w:rsidRPr="00F81900">
        <w:t xml:space="preserve">směrnici Evropského parlamentu a Rady (EU) 2015/2366 o platebních službách na vnitřním trhu (tzv. </w:t>
      </w:r>
      <w:proofErr w:type="spellStart"/>
      <w:r w:rsidR="00336210" w:rsidRPr="00F81900">
        <w:t>Payment</w:t>
      </w:r>
      <w:proofErr w:type="spellEnd"/>
      <w:r w:rsidR="00336210" w:rsidRPr="00F81900">
        <w:t xml:space="preserve"> </w:t>
      </w:r>
      <w:proofErr w:type="spellStart"/>
      <w:r w:rsidR="00336210" w:rsidRPr="00F81900">
        <w:t>Service</w:t>
      </w:r>
      <w:proofErr w:type="spellEnd"/>
      <w:r w:rsidR="00336210" w:rsidRPr="00F81900">
        <w:t xml:space="preserve"> </w:t>
      </w:r>
      <w:proofErr w:type="spellStart"/>
      <w:r w:rsidR="00336210" w:rsidRPr="00F81900">
        <w:t>Directive</w:t>
      </w:r>
      <w:proofErr w:type="spellEnd"/>
      <w:r w:rsidR="001B771F" w:rsidRPr="00F81900">
        <w:t xml:space="preserve"> nebo také „PSD2“) </w:t>
      </w:r>
      <w:r w:rsidRPr="00F81900">
        <w:t xml:space="preserve">rozšiřuje non-cash směrnice tento </w:t>
      </w:r>
      <w:r w:rsidR="001B771F" w:rsidRPr="00F81900">
        <w:t xml:space="preserve">pojem o </w:t>
      </w:r>
      <w:r w:rsidR="003A170B" w:rsidRPr="00F81900">
        <w:t xml:space="preserve">nové způsoby placení, konkrétně o </w:t>
      </w:r>
      <w:r w:rsidR="00EE68AE" w:rsidRPr="00F81900">
        <w:t xml:space="preserve">prostředky sloužící k převodu virtuálních měn, resp. virtuálních aktiv. </w:t>
      </w:r>
    </w:p>
    <w:p w14:paraId="467C42E0" w14:textId="43714E36" w:rsidR="00E85273" w:rsidRPr="00F81900" w:rsidRDefault="006A0F22" w:rsidP="00146887">
      <w:pPr>
        <w:spacing w:before="120" w:after="0" w:line="240" w:lineRule="auto"/>
        <w:jc w:val="both"/>
      </w:pPr>
      <w:r w:rsidRPr="00F81900">
        <w:t xml:space="preserve">Trestní zákoník </w:t>
      </w:r>
      <w:r w:rsidR="00F21B2B" w:rsidRPr="00F81900">
        <w:t xml:space="preserve">pojem </w:t>
      </w:r>
      <w:r w:rsidRPr="00F81900">
        <w:t>platební prostředek nedefinuje (pouze demonstrativně vy</w:t>
      </w:r>
      <w:r w:rsidR="00F42C97" w:rsidRPr="00F81900">
        <w:t xml:space="preserve">počítává jeho jednotlivé druhy), </w:t>
      </w:r>
      <w:r w:rsidR="00F21B2B" w:rsidRPr="00F81900">
        <w:t>trestní právo však vychází z jeho vymezení</w:t>
      </w:r>
      <w:r w:rsidR="00F42C97" w:rsidRPr="00F81900">
        <w:t xml:space="preserve"> v zákoně č. 370/2017 Sb., o</w:t>
      </w:r>
      <w:r w:rsidR="001242CD">
        <w:t> </w:t>
      </w:r>
      <w:r w:rsidR="00F42C97" w:rsidRPr="00F81900">
        <w:t>platebním styku</w:t>
      </w:r>
      <w:r w:rsidR="003B02E8" w:rsidRPr="00F81900">
        <w:t xml:space="preserve">, ve </w:t>
      </w:r>
      <w:r w:rsidR="00C06985">
        <w:t xml:space="preserve">znění </w:t>
      </w:r>
      <w:r w:rsidR="00C95AFE">
        <w:t>zákona č. 5/2019 Sb</w:t>
      </w:r>
      <w:r w:rsidR="003B02E8" w:rsidRPr="00F81900">
        <w:t xml:space="preserve">. Dle tohoto zákona se platebním prostředkem </w:t>
      </w:r>
      <w:r w:rsidR="00923826" w:rsidRPr="00F81900">
        <w:t xml:space="preserve">v souladu s jeho definicí v PSD2 </w:t>
      </w:r>
      <w:r w:rsidR="003B02E8" w:rsidRPr="00F81900">
        <w:t xml:space="preserve">rozumí </w:t>
      </w:r>
      <w:r w:rsidR="00263F0E" w:rsidRPr="00F81900">
        <w:t>„</w:t>
      </w:r>
      <w:r w:rsidR="003B02E8" w:rsidRPr="00F81900">
        <w:t>zařízení nebo soubor postupů dohodnutých mezi poskytovatelem a uživatelem, které jsou vztaženy k osobě uživatele a kterými uživatel dává platební příkaz</w:t>
      </w:r>
      <w:r w:rsidR="008C4231" w:rsidRPr="00F81900">
        <w:t>“ a zahrnuje</w:t>
      </w:r>
      <w:r w:rsidR="00263F0E" w:rsidRPr="00F81900">
        <w:t xml:space="preserve"> prostředky </w:t>
      </w:r>
      <w:r w:rsidR="005F67BD" w:rsidRPr="00F81900">
        <w:t>umožňující</w:t>
      </w:r>
      <w:r w:rsidR="008C4231" w:rsidRPr="00F81900">
        <w:t xml:space="preserve"> </w:t>
      </w:r>
      <w:r w:rsidR="005F67BD" w:rsidRPr="00F81900">
        <w:t>vložení peněžních prostředků na platební účet, výběr peněžních prostředků z platebního účtu nebo převod peněžních prostředků</w:t>
      </w:r>
      <w:r w:rsidR="00056C99" w:rsidRPr="00F81900">
        <w:t>. Za</w:t>
      </w:r>
      <w:r w:rsidR="001242CD">
        <w:t> </w:t>
      </w:r>
      <w:r w:rsidR="00056C99" w:rsidRPr="00F81900">
        <w:t xml:space="preserve">peněžní prostředky se ve smyslu tohoto zákona považují </w:t>
      </w:r>
      <w:r w:rsidR="008C4231" w:rsidRPr="00F81900">
        <w:t>bankovky, mince, bezhotovostní peněžní prostředky a elektronické peníze</w:t>
      </w:r>
      <w:r w:rsidR="00056C99" w:rsidRPr="00F81900">
        <w:t xml:space="preserve">. </w:t>
      </w:r>
    </w:p>
    <w:p w14:paraId="281E5328" w14:textId="51B75EEE" w:rsidR="008101EF" w:rsidRPr="00F81900" w:rsidRDefault="00FC75F1" w:rsidP="00146887">
      <w:pPr>
        <w:spacing w:before="120" w:after="0" w:line="240" w:lineRule="auto"/>
        <w:jc w:val="both"/>
      </w:pPr>
      <w:r w:rsidRPr="00F81900">
        <w:lastRenderedPageBreak/>
        <w:t>Non-cash směrnice reaguje na šíření inovací v</w:t>
      </w:r>
      <w:r w:rsidR="00C96BDD" w:rsidRPr="00F81900">
        <w:t> oblasti platebních technologiích</w:t>
      </w:r>
      <w:r w:rsidRPr="00F81900">
        <w:t xml:space="preserve"> a</w:t>
      </w:r>
      <w:r w:rsidR="001242CD">
        <w:t> </w:t>
      </w:r>
      <w:r w:rsidRPr="00F81900">
        <w:t>mj.</w:t>
      </w:r>
      <w:r w:rsidR="001242CD">
        <w:t> </w:t>
      </w:r>
      <w:r w:rsidRPr="00F81900">
        <w:t>i</w:t>
      </w:r>
      <w:r w:rsidR="001242CD">
        <w:t> </w:t>
      </w:r>
      <w:r w:rsidRPr="00F81900">
        <w:t>na</w:t>
      </w:r>
      <w:r w:rsidR="001242CD">
        <w:t> </w:t>
      </w:r>
      <w:r w:rsidRPr="00F81900">
        <w:t>možnost placení prostřednictvím tzv. virtuálních měn</w:t>
      </w:r>
      <w:r w:rsidR="00626ABA" w:rsidRPr="00F81900">
        <w:t xml:space="preserve"> (aktiv). Vzhledem k tomu, že</w:t>
      </w:r>
      <w:r w:rsidR="001242CD">
        <w:t> </w:t>
      </w:r>
      <w:r w:rsidR="00626ABA" w:rsidRPr="00F81900">
        <w:t>v</w:t>
      </w:r>
      <w:r w:rsidR="0061304C">
        <w:t> </w:t>
      </w:r>
      <w:r w:rsidR="00626ABA" w:rsidRPr="00F81900">
        <w:t>souvislosti s virtuálními aktivy nelze mluvit o dání platebního příkazu ve smyslu zákona o</w:t>
      </w:r>
      <w:r w:rsidR="0061304C">
        <w:t> </w:t>
      </w:r>
      <w:r w:rsidR="00626ABA" w:rsidRPr="00F81900">
        <w:t xml:space="preserve">platebním styku, je nutné tento způsob placení zahrnout do § 234 trestního zákoníku. </w:t>
      </w:r>
      <w:r w:rsidR="0097417C" w:rsidRPr="00F81900">
        <w:t xml:space="preserve">Nově tak na základě úpravy ve směrnici bude trestní právo poskytovat ochranu </w:t>
      </w:r>
      <w:r w:rsidR="002B6D74" w:rsidRPr="00F81900">
        <w:t xml:space="preserve">platebním prostředkům, které umožňují převod virtuálních měn (aktiv), jímž je např. </w:t>
      </w:r>
      <w:r w:rsidR="00912687" w:rsidRPr="00F81900">
        <w:t xml:space="preserve">soukromý klíč k virtuálním aktivům. </w:t>
      </w:r>
      <w:r w:rsidR="000A0404" w:rsidRPr="00F81900">
        <w:t xml:space="preserve">Z důvodu přehlednosti se pro </w:t>
      </w:r>
      <w:r w:rsidR="00D71B89" w:rsidRPr="00F81900">
        <w:t>účely trestního zákoníku navrhuje pro</w:t>
      </w:r>
      <w:r w:rsidR="001242CD">
        <w:t> </w:t>
      </w:r>
      <w:r w:rsidR="000A0404" w:rsidRPr="00F81900">
        <w:t xml:space="preserve">pojem platebního prostředku zavést legislativní zkratka. </w:t>
      </w:r>
    </w:p>
    <w:p w14:paraId="2E68FFD2" w14:textId="7C8CAE79" w:rsidR="00656298" w:rsidRPr="00F81900" w:rsidRDefault="00912687" w:rsidP="00146887">
      <w:pPr>
        <w:spacing w:before="120" w:after="0" w:line="240" w:lineRule="auto"/>
        <w:jc w:val="both"/>
      </w:pPr>
      <w:r w:rsidRPr="00F81900">
        <w:t>Navrhuje se převzít terminologii ze zákona č. 253/2008 Sb., o některých opatřeních proti legalizaci výnosů z trestné činnosti a financování terorismu, ve</w:t>
      </w:r>
      <w:r w:rsidR="00E332C8">
        <w:t xml:space="preserve"> znění pozdějších předpisů, jež </w:t>
      </w:r>
      <w:r w:rsidR="00D83548" w:rsidRPr="00F81900">
        <w:t>implementuje doporučení FATF č. 15</w:t>
      </w:r>
      <w:r w:rsidR="00617D62" w:rsidRPr="00F81900">
        <w:t xml:space="preserve"> a používá namísto dřívějšího termínu „virtuální měny“ pojem „virtuální aktiva“ s tím, že zahrnuje nejenom platební funkci této komodity, ale nově i</w:t>
      </w:r>
      <w:r w:rsidR="00984CF7">
        <w:t> </w:t>
      </w:r>
      <w:r w:rsidR="00617D62" w:rsidRPr="00F81900">
        <w:t xml:space="preserve">funkci investiční. </w:t>
      </w:r>
      <w:r w:rsidR="00370A2B" w:rsidRPr="00F81900">
        <w:t>S ohledem na rozšíření pojmu</w:t>
      </w:r>
      <w:r w:rsidR="00E332C8">
        <w:t xml:space="preserve"> „virtuální aktiva“ v zákoně č. </w:t>
      </w:r>
      <w:r w:rsidR="00370A2B" w:rsidRPr="00F81900">
        <w:t xml:space="preserve">253/2008 Sb. je zároveň </w:t>
      </w:r>
      <w:r w:rsidR="00CF5D64" w:rsidRPr="00F81900">
        <w:t>vhodné</w:t>
      </w:r>
      <w:r w:rsidR="0026690D" w:rsidRPr="00F81900">
        <w:t xml:space="preserve"> vymezení virtuálních aktiv v trestn</w:t>
      </w:r>
      <w:r w:rsidR="00E332C8">
        <w:t>ím zákoníku zúžit a </w:t>
      </w:r>
      <w:r w:rsidR="00BA2EAD" w:rsidRPr="00F81900">
        <w:t xml:space="preserve">poskytovat </w:t>
      </w:r>
      <w:r w:rsidR="0026690D" w:rsidRPr="00F81900">
        <w:t>ochranu</w:t>
      </w:r>
      <w:r w:rsidR="00BA2EAD" w:rsidRPr="00F81900">
        <w:t xml:space="preserve"> dle tohoto ustanovení</w:t>
      </w:r>
      <w:r w:rsidR="0026690D" w:rsidRPr="00F81900">
        <w:t xml:space="preserve"> pouze těm virtuálním aktivům, </w:t>
      </w:r>
      <w:r w:rsidR="004E4106" w:rsidRPr="00F81900">
        <w:t xml:space="preserve">která jsou používaná namísto peněžních prostředků, tj. </w:t>
      </w:r>
      <w:r w:rsidR="002E5066" w:rsidRPr="00F81900">
        <w:t xml:space="preserve">pokud </w:t>
      </w:r>
      <w:r w:rsidR="004B4585" w:rsidRPr="00F81900">
        <w:t xml:space="preserve">tyto prostředky </w:t>
      </w:r>
      <w:r w:rsidR="004E4106" w:rsidRPr="00F81900">
        <w:t>slouží k</w:t>
      </w:r>
      <w:r w:rsidR="009246A7" w:rsidRPr="00F81900">
        <w:t> </w:t>
      </w:r>
      <w:r w:rsidR="004E4106" w:rsidRPr="00F81900">
        <w:t>placení</w:t>
      </w:r>
      <w:r w:rsidR="00CF5D64" w:rsidRPr="00F81900">
        <w:t xml:space="preserve">, </w:t>
      </w:r>
      <w:r w:rsidR="00E332C8">
        <w:t>byť, </w:t>
      </w:r>
      <w:r w:rsidR="009246A7" w:rsidRPr="00F81900">
        <w:t>striktně vzato, v případě virtuálních aktiv nejde o placen</w:t>
      </w:r>
      <w:r w:rsidR="00E332C8">
        <w:t>í v úzkém smyslu slova, nýbrž o </w:t>
      </w:r>
      <w:r w:rsidR="009246A7" w:rsidRPr="00F81900">
        <w:t>směnu</w:t>
      </w:r>
      <w:r w:rsidR="004A0ACF">
        <w:t xml:space="preserve"> (</w:t>
      </w:r>
      <w:r w:rsidR="004A0ACF" w:rsidRPr="004A0ACF">
        <w:t>tzv. platební virtuální aktiva).</w:t>
      </w:r>
      <w:r w:rsidR="004A0ACF">
        <w:t xml:space="preserve"> </w:t>
      </w:r>
      <w:r w:rsidR="00656298" w:rsidRPr="00F81900">
        <w:t>Jedná se např. o</w:t>
      </w:r>
      <w:r w:rsidR="00F416C7">
        <w:t> </w:t>
      </w:r>
      <w:proofErr w:type="spellStart"/>
      <w:r w:rsidR="00656298" w:rsidRPr="00F81900">
        <w:t>bitcoiny</w:t>
      </w:r>
      <w:proofErr w:type="spellEnd"/>
      <w:r w:rsidR="00656298" w:rsidRPr="00F81900">
        <w:t xml:space="preserve"> a jiná virtuální aktiva používaná namísto peněžních prostředků, někdy také nepřesně označovan</w:t>
      </w:r>
      <w:r w:rsidR="002979B6" w:rsidRPr="00F81900">
        <w:t>á</w:t>
      </w:r>
      <w:r w:rsidR="00656298" w:rsidRPr="00F81900">
        <w:t xml:space="preserve"> jako virtuální měny, virtuální peníze či virtuální tokeny.</w:t>
      </w:r>
      <w:r w:rsidR="001D320F" w:rsidRPr="00F81900">
        <w:t xml:space="preserve"> </w:t>
      </w:r>
      <w:r w:rsidR="00DA1D6F" w:rsidRPr="00F81900">
        <w:t xml:space="preserve">Výše uvedeným zúžením pojmu virtuální aktiva má být postaveno najisto, že § 234 trestního zákoníku negarantuje ochranu virtuálním aktivům </w:t>
      </w:r>
      <w:r w:rsidR="007D6A0E" w:rsidRPr="00F81900">
        <w:t>sloužícím k</w:t>
      </w:r>
      <w:r w:rsidR="006B22DB">
        <w:t> </w:t>
      </w:r>
      <w:r w:rsidR="007D6A0E" w:rsidRPr="00F81900">
        <w:t>investování</w:t>
      </w:r>
      <w:r w:rsidR="006B22DB">
        <w:t xml:space="preserve">, </w:t>
      </w:r>
      <w:r w:rsidR="006B22DB">
        <w:rPr>
          <w:rFonts w:eastAsia="Calibri"/>
        </w:rPr>
        <w:t>která se označují jako majetkové či investič</w:t>
      </w:r>
      <w:r w:rsidR="00D036A1">
        <w:rPr>
          <w:rFonts w:eastAsia="Calibri"/>
        </w:rPr>
        <w:t xml:space="preserve">ní tokeny, a dále </w:t>
      </w:r>
      <w:r w:rsidR="00C06985">
        <w:rPr>
          <w:rFonts w:eastAsia="Calibri"/>
        </w:rPr>
        <w:t xml:space="preserve">že </w:t>
      </w:r>
      <w:r w:rsidR="00D036A1">
        <w:rPr>
          <w:rFonts w:eastAsia="Calibri"/>
        </w:rPr>
        <w:t>není garantována</w:t>
      </w:r>
      <w:r w:rsidR="006B22DB">
        <w:rPr>
          <w:rFonts w:eastAsia="Calibri"/>
        </w:rPr>
        <w:t xml:space="preserve"> ochrana ani užitným tokenům, které jsou rovněž virtuálním aktivem a umožňují přístup k určitému produktu či službě</w:t>
      </w:r>
      <w:r w:rsidR="00DA1D6F" w:rsidRPr="00F81900">
        <w:t xml:space="preserve">. </w:t>
      </w:r>
      <w:r w:rsidR="004A0ACF" w:rsidRPr="004A0ACF">
        <w:t xml:space="preserve">Kategorií </w:t>
      </w:r>
      <w:proofErr w:type="spellStart"/>
      <w:r w:rsidR="004A0ACF" w:rsidRPr="004A0ACF">
        <w:rPr>
          <w:i/>
        </w:rPr>
        <w:t>sui</w:t>
      </w:r>
      <w:proofErr w:type="spellEnd"/>
      <w:r w:rsidR="004A0ACF" w:rsidRPr="004A0ACF">
        <w:rPr>
          <w:i/>
        </w:rPr>
        <w:t xml:space="preserve"> </w:t>
      </w:r>
      <w:proofErr w:type="spellStart"/>
      <w:r w:rsidR="004A0ACF" w:rsidRPr="004A0ACF">
        <w:rPr>
          <w:i/>
        </w:rPr>
        <w:t>generis</w:t>
      </w:r>
      <w:proofErr w:type="spellEnd"/>
      <w:r w:rsidR="004A0ACF" w:rsidRPr="004A0ACF">
        <w:t xml:space="preserve"> jsou</w:t>
      </w:r>
      <w:r w:rsidR="009E6F97">
        <w:t xml:space="preserve"> tzv. </w:t>
      </w:r>
      <w:r w:rsidR="004A0ACF" w:rsidRPr="004A0ACF">
        <w:t>„</w:t>
      </w:r>
      <w:r w:rsidR="004A0ACF" w:rsidRPr="009E6F97">
        <w:rPr>
          <w:i/>
        </w:rPr>
        <w:t xml:space="preserve">in-game </w:t>
      </w:r>
      <w:proofErr w:type="spellStart"/>
      <w:r w:rsidR="004A0ACF" w:rsidRPr="009E6F97">
        <w:rPr>
          <w:i/>
        </w:rPr>
        <w:t>currencies</w:t>
      </w:r>
      <w:proofErr w:type="spellEnd"/>
      <w:r w:rsidR="009E6F97">
        <w:t xml:space="preserve">“, </w:t>
      </w:r>
      <w:r w:rsidR="00E332C8">
        <w:t>tj. </w:t>
      </w:r>
      <w:r w:rsidR="004A0ACF" w:rsidRPr="004A0ACF">
        <w:t>virtuální aktiva sloužící pouze k</w:t>
      </w:r>
      <w:r w:rsidR="009E6F97">
        <w:t>e hře (virtuální herní tokeny),</w:t>
      </w:r>
      <w:r w:rsidR="004A0ACF" w:rsidRPr="004A0ACF">
        <w:t xml:space="preserve"> které rovněž není poskytována trestněprávní ochrana, alespoň co do rozsahu, v němž tyto herní tokeny slouží výhradně ke hře a nejsou použitelné i k</w:t>
      </w:r>
      <w:r w:rsidR="009E6F97">
        <w:t xml:space="preserve"> zisku v reálném světě</w:t>
      </w:r>
      <w:r w:rsidR="004A0ACF" w:rsidRPr="004A0ACF">
        <w:t>, tj. mimo herní prostředí.</w:t>
      </w:r>
    </w:p>
    <w:p w14:paraId="0D2AF069" w14:textId="67E05ABB" w:rsidR="00DE707D" w:rsidRPr="00F81900" w:rsidRDefault="003D711B" w:rsidP="00146887">
      <w:pPr>
        <w:spacing w:before="120" w:after="0" w:line="240" w:lineRule="auto"/>
        <w:jc w:val="both"/>
      </w:pPr>
      <w:r w:rsidRPr="00F81900">
        <w:t xml:space="preserve">Dále je </w:t>
      </w:r>
      <w:r w:rsidR="00CF5D64" w:rsidRPr="00F81900">
        <w:t>se navrhuje</w:t>
      </w:r>
      <w:r w:rsidRPr="00F81900">
        <w:t xml:space="preserve"> odstranit demonstrativní výčet platebních prostředků z § 234 trestního zákoníku, neboť s ohledem na rychlý technologický vývoj v o</w:t>
      </w:r>
      <w:r w:rsidR="00E332C8">
        <w:t>blasti platebních prostředků se </w:t>
      </w:r>
      <w:r w:rsidRPr="00F81900">
        <w:t xml:space="preserve">ukazuje, </w:t>
      </w:r>
      <w:r w:rsidR="00814DC1" w:rsidRPr="00F81900">
        <w:t xml:space="preserve">že v případě platebních prostředků </w:t>
      </w:r>
      <w:r w:rsidR="00B850D3" w:rsidRPr="00F81900">
        <w:t xml:space="preserve">tento </w:t>
      </w:r>
      <w:r w:rsidR="00814DC1" w:rsidRPr="00F81900">
        <w:t>výčet ztrácí smysl, když s ohledem na</w:t>
      </w:r>
      <w:r w:rsidR="00F416C7">
        <w:t> </w:t>
      </w:r>
      <w:r w:rsidR="00814DC1" w:rsidRPr="00F81900">
        <w:t xml:space="preserve">dynamický vývoj v této oblasti nemusí být za několik let aktuální nynější způsoby placení. </w:t>
      </w:r>
      <w:r w:rsidR="001435A2" w:rsidRPr="00F81900">
        <w:t xml:space="preserve">Ostatně i v tomto výčtu zmíněné záruční šekové karty se v současnosti nepoužívají, neboť </w:t>
      </w:r>
      <w:r w:rsidR="00FD3885" w:rsidRPr="00F81900">
        <w:t xml:space="preserve">již </w:t>
      </w:r>
      <w:r w:rsidR="001435A2" w:rsidRPr="00F81900">
        <w:t xml:space="preserve">byly zrušeny. </w:t>
      </w:r>
      <w:r w:rsidR="00672AB2" w:rsidRPr="00672AB2">
        <w:t>Mimo to, uvedení elektronických peněz v demonstrativním výčtu lze považovat za nepřesné, neboť elektronické peníze nejsou platebním prostředkem, nýbrž vedle bankovek, mincí a bezhotovostních peněžních prostředků se jedná o jeden z druhů peněžních prostředků, s kterými je v rámci platební transakce zacházeno. V případě elektronických peněz tak jde napříkla</w:t>
      </w:r>
      <w:r w:rsidR="00672AB2">
        <w:t>d o digitální záznam hodnoty na </w:t>
      </w:r>
      <w:r w:rsidR="00672AB2" w:rsidRPr="00672AB2">
        <w:t>účtu a nikoli o platební prostředek, neboť ten slouží k</w:t>
      </w:r>
      <w:r w:rsidR="00E02805">
        <w:t xml:space="preserve"> dání platebního příkazu, tj. k </w:t>
      </w:r>
      <w:r w:rsidR="00672AB2" w:rsidRPr="00672AB2">
        <w:t>vložení, převodu či výběru peněžn</w:t>
      </w:r>
      <w:r w:rsidR="00E332C8">
        <w:t>ích prostředků, mj. </w:t>
      </w:r>
      <w:r w:rsidR="00672AB2" w:rsidRPr="00672AB2">
        <w:t>i</w:t>
      </w:r>
      <w:r w:rsidR="006F644E">
        <w:t> </w:t>
      </w:r>
      <w:r w:rsidR="00672AB2" w:rsidRPr="00672AB2">
        <w:t xml:space="preserve">elektronických peněz. </w:t>
      </w:r>
    </w:p>
    <w:p w14:paraId="4355ACCF" w14:textId="62B1FF59" w:rsidR="00814DC1" w:rsidRDefault="00DA7400" w:rsidP="00146887">
      <w:pPr>
        <w:spacing w:before="120" w:after="0" w:line="240" w:lineRule="auto"/>
        <w:jc w:val="both"/>
      </w:pPr>
      <w:r w:rsidRPr="00F81900">
        <w:t>Nadto lze d</w:t>
      </w:r>
      <w:r w:rsidR="001435A2" w:rsidRPr="00F81900">
        <w:t xml:space="preserve">o budoucna </w:t>
      </w:r>
      <w:r w:rsidR="00814DC1" w:rsidRPr="00F81900">
        <w:t>předpokládat, že dnes velmi rozšířené platební karty budou za několik</w:t>
      </w:r>
      <w:r w:rsidR="007A4BF9">
        <w:t xml:space="preserve"> let</w:t>
      </w:r>
      <w:r w:rsidR="00814DC1" w:rsidRPr="00F81900">
        <w:t xml:space="preserve"> nahrazeny čipy či jinými platebními aplikacemi (v mobilních telefonech, hodinkách, </w:t>
      </w:r>
      <w:r w:rsidR="001435A2" w:rsidRPr="00F81900">
        <w:t xml:space="preserve">placení </w:t>
      </w:r>
      <w:r w:rsidR="00814DC1" w:rsidRPr="00F81900">
        <w:t>otisk</w:t>
      </w:r>
      <w:r w:rsidR="001435A2" w:rsidRPr="00F81900">
        <w:t>em</w:t>
      </w:r>
      <w:r w:rsidR="00814DC1" w:rsidRPr="00F81900">
        <w:t xml:space="preserve"> prstů apod.). </w:t>
      </w:r>
      <w:r w:rsidR="00F85E01" w:rsidRPr="00F81900">
        <w:t>Z důvodu předejití</w:t>
      </w:r>
      <w:r w:rsidR="00814DC1" w:rsidRPr="00F81900">
        <w:t xml:space="preserve"> nutnosti </w:t>
      </w:r>
      <w:r w:rsidR="004D6FCB" w:rsidRPr="00F81900">
        <w:t xml:space="preserve">v průběhu času </w:t>
      </w:r>
      <w:r w:rsidR="00814DC1" w:rsidRPr="00F81900">
        <w:t>legislativně re</w:t>
      </w:r>
      <w:r w:rsidR="00F85E01" w:rsidRPr="00F81900">
        <w:t>agovat na</w:t>
      </w:r>
      <w:r w:rsidR="00F416C7">
        <w:t> </w:t>
      </w:r>
      <w:r w:rsidR="00DE707D" w:rsidRPr="00F81900">
        <w:t xml:space="preserve">tento </w:t>
      </w:r>
      <w:r w:rsidR="00F85E01" w:rsidRPr="00F81900">
        <w:t xml:space="preserve">technologický vývoj, je navrhováno </w:t>
      </w:r>
      <w:r w:rsidR="00814DC1" w:rsidRPr="00F81900">
        <w:t xml:space="preserve">demonstrativní výčet </w:t>
      </w:r>
      <w:r w:rsidR="00F85E01" w:rsidRPr="00F81900">
        <w:t xml:space="preserve">odstranit. </w:t>
      </w:r>
      <w:r w:rsidR="009D4FED" w:rsidRPr="00F81900">
        <w:t>V tomto ohledu se jeví jako účelnější vycházet z příslušných finančních předpisů, tj. ze zákona o platebním styku, který v</w:t>
      </w:r>
      <w:r w:rsidR="0061304C">
        <w:t> </w:t>
      </w:r>
      <w:r w:rsidR="009D4FED" w:rsidRPr="00F81900">
        <w:t>souladu s technologicko-neutrálním přístupem obsahuje širokou a obecnou definici platebního prostředku, u které lze mít za to, že bude použitelná i do budoucna ve</w:t>
      </w:r>
      <w:r w:rsidR="00F416C7">
        <w:t> </w:t>
      </w:r>
      <w:r w:rsidR="009D4FED" w:rsidRPr="00F81900">
        <w:t>vztahu k nově vzniknuvším platebním prostředkům.</w:t>
      </w:r>
      <w:r w:rsidR="00374F81" w:rsidRPr="00F81900">
        <w:t xml:space="preserve"> Již dnes je tak možné podřadit pod tento pojem např. přihlašovací údaje do internetového bankovnictví, </w:t>
      </w:r>
      <w:r w:rsidR="005B0225" w:rsidRPr="00F81900">
        <w:t xml:space="preserve">kdy judikatura vykládá </w:t>
      </w:r>
      <w:r w:rsidR="00374F81" w:rsidRPr="00F81900">
        <w:t xml:space="preserve">zneužití </w:t>
      </w:r>
      <w:r w:rsidR="00154774" w:rsidRPr="00F81900">
        <w:t xml:space="preserve">těchto údajů </w:t>
      </w:r>
      <w:r w:rsidR="00374F81" w:rsidRPr="00F81900">
        <w:t xml:space="preserve">jako padělání platebního příkazu v elektronické formě. </w:t>
      </w:r>
    </w:p>
    <w:p w14:paraId="76CCDF33" w14:textId="2371450A" w:rsidR="004D4D0A" w:rsidRPr="004D4D0A" w:rsidRDefault="004D4D0A" w:rsidP="004D4D0A">
      <w:pPr>
        <w:spacing w:before="120" w:after="0" w:line="240" w:lineRule="auto"/>
        <w:jc w:val="both"/>
        <w:rPr>
          <w:rFonts w:eastAsia="Calibri"/>
        </w:rPr>
      </w:pPr>
      <w:r w:rsidRPr="004D4D0A">
        <w:rPr>
          <w:rFonts w:eastAsia="Calibri"/>
        </w:rPr>
        <w:lastRenderedPageBreak/>
        <w:t>Za platební prostředky dle trestního zákoníku je nutno považovat i směnky, „papírové“ (</w:t>
      </w:r>
      <w:proofErr w:type="spellStart"/>
      <w:r w:rsidRPr="004D4D0A">
        <w:rPr>
          <w:rFonts w:eastAsia="Calibri"/>
          <w:i/>
        </w:rPr>
        <w:t>paper-based</w:t>
      </w:r>
      <w:proofErr w:type="spellEnd"/>
      <w:r w:rsidRPr="004D4D0A">
        <w:rPr>
          <w:rFonts w:eastAsia="Calibri"/>
        </w:rPr>
        <w:t xml:space="preserve">) šeky či poštovní poukazy, které jsou z rozsahu působnosti zákona o platebním styku, resp. směrnice PSD2 vyňaty. </w:t>
      </w:r>
    </w:p>
    <w:p w14:paraId="48D351AC" w14:textId="77777777" w:rsidR="005A772E" w:rsidRPr="00F81900" w:rsidRDefault="005A772E" w:rsidP="00146887">
      <w:pPr>
        <w:spacing w:before="120" w:after="0" w:line="240" w:lineRule="auto"/>
        <w:jc w:val="both"/>
      </w:pPr>
      <w:r w:rsidRPr="00F81900">
        <w:t xml:space="preserve">Vzhledem k tomu, že ve vztahu k nehmotným platebním prostředkům nelze hovořit o držbě, </w:t>
      </w:r>
      <w:r w:rsidR="0022038F" w:rsidRPr="00F81900">
        <w:t>jeví se jako vhodné přejmout termín z definice platebního prostředku ze zákona o platebním styku a slovo „držitel“ nahradit pojmem „uživatel“.</w:t>
      </w:r>
    </w:p>
    <w:p w14:paraId="59FE51A7" w14:textId="6F8D0772" w:rsidR="00C4526D" w:rsidRDefault="00C4526D" w:rsidP="00146887">
      <w:pPr>
        <w:spacing w:before="120" w:after="0" w:line="240" w:lineRule="auto"/>
        <w:jc w:val="both"/>
        <w:rPr>
          <w:b/>
        </w:rPr>
      </w:pPr>
    </w:p>
    <w:p w14:paraId="6DF11078" w14:textId="65203482" w:rsidR="003F5E75" w:rsidRPr="00F81900" w:rsidRDefault="003F5E75" w:rsidP="00146887">
      <w:pPr>
        <w:spacing w:before="120" w:after="0" w:line="240" w:lineRule="auto"/>
        <w:jc w:val="both"/>
        <w:rPr>
          <w:b/>
        </w:rPr>
      </w:pPr>
      <w:r w:rsidRPr="00F81900">
        <w:rPr>
          <w:b/>
        </w:rPr>
        <w:t xml:space="preserve">K bodu </w:t>
      </w:r>
      <w:r w:rsidR="00E70D6C">
        <w:rPr>
          <w:b/>
        </w:rPr>
        <w:t>21</w:t>
      </w:r>
      <w:r w:rsidR="00E70D6C" w:rsidRPr="00F81900">
        <w:rPr>
          <w:b/>
        </w:rPr>
        <w:t xml:space="preserve"> </w:t>
      </w:r>
      <w:r w:rsidRPr="00F81900">
        <w:rPr>
          <w:b/>
        </w:rPr>
        <w:t>(</w:t>
      </w:r>
      <w:r w:rsidR="001242CD">
        <w:rPr>
          <w:b/>
        </w:rPr>
        <w:t>poznámka pod čarou č. 1</w:t>
      </w:r>
      <w:r w:rsidRPr="00F81900">
        <w:rPr>
          <w:b/>
        </w:rPr>
        <w:t>)</w:t>
      </w:r>
    </w:p>
    <w:p w14:paraId="5411B564" w14:textId="297B635E" w:rsidR="003F5E75" w:rsidRPr="00F81900" w:rsidRDefault="003F5E75" w:rsidP="00146887">
      <w:pPr>
        <w:spacing w:before="120" w:after="0" w:line="240" w:lineRule="auto"/>
        <w:jc w:val="both"/>
      </w:pPr>
      <w:r w:rsidRPr="00F81900">
        <w:t xml:space="preserve">V návaznosti na čl. 48 odst. 3 Legislativních pravidel vlády je třeba poznámku pod čarou č. 1 obsahující výčet právních předpisů EU promítnutých do </w:t>
      </w:r>
      <w:r w:rsidR="00862013" w:rsidRPr="00F81900">
        <w:t>trestního zákoníku</w:t>
      </w:r>
      <w:r w:rsidRPr="00F81900">
        <w:t xml:space="preserve"> doplnit také o</w:t>
      </w:r>
      <w:r w:rsidR="001242CD">
        <w:t> </w:t>
      </w:r>
      <w:r w:rsidRPr="00F81900">
        <w:t>odkaz na implementovanou směrnici.</w:t>
      </w:r>
    </w:p>
    <w:p w14:paraId="6F3B9999" w14:textId="77777777" w:rsidR="001242CD" w:rsidRDefault="001242CD" w:rsidP="00146887">
      <w:pPr>
        <w:spacing w:before="120" w:after="0" w:line="240" w:lineRule="auto"/>
        <w:rPr>
          <w:b/>
          <w:u w:val="single"/>
        </w:rPr>
      </w:pPr>
    </w:p>
    <w:p w14:paraId="4668A973" w14:textId="55A327D2" w:rsidR="00F42437" w:rsidRPr="00F81900" w:rsidRDefault="00F42437" w:rsidP="00146887">
      <w:pPr>
        <w:spacing w:before="120" w:after="0" w:line="240" w:lineRule="auto"/>
        <w:rPr>
          <w:b/>
          <w:u w:val="single"/>
        </w:rPr>
      </w:pPr>
      <w:r w:rsidRPr="00F81900">
        <w:rPr>
          <w:b/>
          <w:u w:val="single"/>
        </w:rPr>
        <w:t>K části druhé – změna zákona o obětech trestných činů</w:t>
      </w:r>
    </w:p>
    <w:p w14:paraId="38397EBD" w14:textId="66DC60FB" w:rsidR="00CD280B" w:rsidRPr="00F81900" w:rsidRDefault="00F42437" w:rsidP="000F3753">
      <w:pPr>
        <w:spacing w:before="120" w:after="0" w:line="240" w:lineRule="auto"/>
        <w:jc w:val="both"/>
        <w:rPr>
          <w:b/>
        </w:rPr>
      </w:pPr>
      <w:r w:rsidRPr="00F81900">
        <w:rPr>
          <w:b/>
        </w:rPr>
        <w:t>K </w:t>
      </w:r>
      <w:r w:rsidR="00A8123B" w:rsidRPr="00F81900">
        <w:rPr>
          <w:b/>
        </w:rPr>
        <w:t>bod</w:t>
      </w:r>
      <w:r w:rsidR="00A8123B">
        <w:rPr>
          <w:b/>
        </w:rPr>
        <w:t>ům</w:t>
      </w:r>
      <w:r w:rsidR="00A8123B" w:rsidRPr="00F81900">
        <w:rPr>
          <w:b/>
        </w:rPr>
        <w:t xml:space="preserve"> </w:t>
      </w:r>
      <w:r w:rsidR="00527B61" w:rsidRPr="00F81900">
        <w:rPr>
          <w:b/>
        </w:rPr>
        <w:t xml:space="preserve">1, </w:t>
      </w:r>
      <w:r w:rsidR="007217F8" w:rsidRPr="00F81900">
        <w:rPr>
          <w:b/>
        </w:rPr>
        <w:t>2,</w:t>
      </w:r>
      <w:r w:rsidR="004108CC" w:rsidRPr="00F81900">
        <w:rPr>
          <w:b/>
        </w:rPr>
        <w:t xml:space="preserve"> 4 až</w:t>
      </w:r>
      <w:r w:rsidR="00804841" w:rsidRPr="00F81900">
        <w:rPr>
          <w:b/>
        </w:rPr>
        <w:t xml:space="preserve"> </w:t>
      </w:r>
      <w:r w:rsidR="00585C1D">
        <w:rPr>
          <w:b/>
        </w:rPr>
        <w:t>31</w:t>
      </w:r>
      <w:r w:rsidR="00585C1D" w:rsidRPr="00F81900">
        <w:rPr>
          <w:b/>
        </w:rPr>
        <w:t xml:space="preserve"> </w:t>
      </w:r>
      <w:r w:rsidR="00585C1D">
        <w:rPr>
          <w:b/>
        </w:rPr>
        <w:t>[</w:t>
      </w:r>
      <w:r w:rsidR="00A8123B">
        <w:rPr>
          <w:b/>
        </w:rPr>
        <w:t xml:space="preserve">nadpis části první a hlavy II a III, </w:t>
      </w:r>
      <w:r w:rsidRPr="00F81900">
        <w:rPr>
          <w:b/>
        </w:rPr>
        <w:t>§</w:t>
      </w:r>
      <w:r w:rsidR="005B6BDB" w:rsidRPr="00F81900">
        <w:rPr>
          <w:b/>
        </w:rPr>
        <w:t xml:space="preserve"> </w:t>
      </w:r>
      <w:r w:rsidR="00E870C8" w:rsidRPr="00F81900">
        <w:rPr>
          <w:b/>
        </w:rPr>
        <w:t xml:space="preserve">1 písm. a), § 4, </w:t>
      </w:r>
      <w:r w:rsidR="000F63A6" w:rsidRPr="00F81900">
        <w:rPr>
          <w:b/>
        </w:rPr>
        <w:t>§ 5 odst. 2, §</w:t>
      </w:r>
      <w:r w:rsidR="00585C1D">
        <w:rPr>
          <w:b/>
        </w:rPr>
        <w:t> </w:t>
      </w:r>
      <w:r w:rsidR="000F63A6" w:rsidRPr="00F81900">
        <w:rPr>
          <w:b/>
        </w:rPr>
        <w:t xml:space="preserve">6, </w:t>
      </w:r>
      <w:r w:rsidR="007564CA" w:rsidRPr="00F81900">
        <w:rPr>
          <w:b/>
        </w:rPr>
        <w:t xml:space="preserve">§ 7, § 8a, § 9 odst. 2, § 10 odst. 1, § 11 odst. 1, § 13, § 38, </w:t>
      </w:r>
      <w:r w:rsidR="002E62A1" w:rsidRPr="00F81900">
        <w:rPr>
          <w:b/>
        </w:rPr>
        <w:t>§ 46a, § 47 odst. 1</w:t>
      </w:r>
      <w:r w:rsidR="00585C1D">
        <w:rPr>
          <w:b/>
        </w:rPr>
        <w:t xml:space="preserve"> až </w:t>
      </w:r>
      <w:r w:rsidR="002E62A1" w:rsidRPr="00F81900">
        <w:rPr>
          <w:b/>
        </w:rPr>
        <w:t>3, §</w:t>
      </w:r>
      <w:r w:rsidR="0061304C">
        <w:rPr>
          <w:b/>
        </w:rPr>
        <w:t> </w:t>
      </w:r>
      <w:r w:rsidR="002E62A1" w:rsidRPr="00F81900">
        <w:rPr>
          <w:b/>
        </w:rPr>
        <w:t>48</w:t>
      </w:r>
      <w:r w:rsidR="0061304C">
        <w:rPr>
          <w:b/>
        </w:rPr>
        <w:t> </w:t>
      </w:r>
      <w:r w:rsidR="002E62A1" w:rsidRPr="00F81900">
        <w:rPr>
          <w:b/>
        </w:rPr>
        <w:t>odst.</w:t>
      </w:r>
      <w:r w:rsidR="0061304C">
        <w:rPr>
          <w:b/>
        </w:rPr>
        <w:t> </w:t>
      </w:r>
      <w:r w:rsidR="002E62A1" w:rsidRPr="00F81900">
        <w:rPr>
          <w:b/>
        </w:rPr>
        <w:t>1</w:t>
      </w:r>
      <w:r w:rsidR="0061304C">
        <w:rPr>
          <w:b/>
        </w:rPr>
        <w:t> </w:t>
      </w:r>
      <w:r w:rsidR="002E62A1" w:rsidRPr="00F81900">
        <w:rPr>
          <w:b/>
        </w:rPr>
        <w:t>písm. a)</w:t>
      </w:r>
      <w:r w:rsidR="00585C1D">
        <w:rPr>
          <w:b/>
        </w:rPr>
        <w:t xml:space="preserve"> a</w:t>
      </w:r>
      <w:r w:rsidR="002E62A1" w:rsidRPr="00F81900">
        <w:rPr>
          <w:b/>
        </w:rPr>
        <w:t xml:space="preserve"> b)</w:t>
      </w:r>
      <w:r w:rsidR="00585C1D">
        <w:rPr>
          <w:b/>
        </w:rPr>
        <w:t xml:space="preserve"> a § 48 </w:t>
      </w:r>
      <w:r w:rsidR="002E62A1" w:rsidRPr="00F81900">
        <w:rPr>
          <w:b/>
        </w:rPr>
        <w:t>odst. 3</w:t>
      </w:r>
      <w:r w:rsidR="00585C1D">
        <w:rPr>
          <w:b/>
        </w:rPr>
        <w:t>]</w:t>
      </w:r>
    </w:p>
    <w:p w14:paraId="10BFE9F6" w14:textId="25CBE2D9" w:rsidR="00091C29" w:rsidRPr="00F81900" w:rsidRDefault="00170DC0" w:rsidP="00146887">
      <w:pPr>
        <w:spacing w:before="120" w:after="0" w:line="240" w:lineRule="auto"/>
        <w:jc w:val="both"/>
      </w:pPr>
      <w:r w:rsidRPr="00F81900">
        <w:t>Nutnost řádné implementace</w:t>
      </w:r>
      <w:r w:rsidR="008F6FC6" w:rsidRPr="00F81900">
        <w:t xml:space="preserve"> </w:t>
      </w:r>
      <w:r w:rsidRPr="00F81900">
        <w:t>čl. 8 směrnice o obětech trestných činů</w:t>
      </w:r>
      <w:r w:rsidR="008F6FC6" w:rsidRPr="00F81900">
        <w:t>, jakož i čl. 16 non-cash směrnice</w:t>
      </w:r>
      <w:r w:rsidRPr="00F81900">
        <w:t xml:space="preserve"> vyžaduje úpravu zákona</w:t>
      </w:r>
      <w:r w:rsidR="008F6FC6" w:rsidRPr="00F81900">
        <w:t xml:space="preserve"> o obětech trestných činů v tom smyslu, že se přiznávají některá práva dle tohoto zákona </w:t>
      </w:r>
      <w:r w:rsidR="00513DEC" w:rsidRPr="00F81900">
        <w:t xml:space="preserve">některým dalším osobám, a to konkrétně </w:t>
      </w:r>
      <w:r w:rsidR="008F6FC6" w:rsidRPr="00F81900">
        <w:t xml:space="preserve">osobám blízkým oběti </w:t>
      </w:r>
      <w:r w:rsidR="00585C1D">
        <w:t>[</w:t>
      </w:r>
      <w:r w:rsidR="008F6FC6" w:rsidRPr="00F81900">
        <w:t>ad a)</w:t>
      </w:r>
      <w:r w:rsidR="00585C1D">
        <w:t>]</w:t>
      </w:r>
      <w:r w:rsidR="008F6FC6" w:rsidRPr="00F81900">
        <w:t xml:space="preserve"> a dále právnickým osobám</w:t>
      </w:r>
      <w:r w:rsidR="00CB4A57" w:rsidRPr="00F81900">
        <w:t xml:space="preserve">, na kterých byl spáchán trestný čin, přičemž </w:t>
      </w:r>
      <w:r w:rsidR="005D7134" w:rsidRPr="00F81900">
        <w:t xml:space="preserve">některá </w:t>
      </w:r>
      <w:r w:rsidR="00CB4A57" w:rsidRPr="00F81900">
        <w:t>specifická práva mají být nadto garantována těm právnickým osobám, na kterých byl spáchán trestný čin zasahující do jejich práva k názvu nebo do jejich pověsti</w:t>
      </w:r>
      <w:r w:rsidR="008F6FC6" w:rsidRPr="00F81900">
        <w:t xml:space="preserve"> </w:t>
      </w:r>
      <w:r w:rsidR="00585C1D">
        <w:t>[</w:t>
      </w:r>
      <w:r w:rsidR="00585C1D" w:rsidRPr="00F81900">
        <w:t xml:space="preserve">ad </w:t>
      </w:r>
      <w:r w:rsidR="00585C1D">
        <w:t>b</w:t>
      </w:r>
      <w:r w:rsidR="00585C1D" w:rsidRPr="00F81900">
        <w:t>)</w:t>
      </w:r>
      <w:r w:rsidR="00585C1D">
        <w:t>].</w:t>
      </w:r>
      <w:r w:rsidR="00585C1D" w:rsidRPr="00F81900">
        <w:t xml:space="preserve"> </w:t>
      </w:r>
    </w:p>
    <w:p w14:paraId="2D7F38EB" w14:textId="77777777" w:rsidR="00527B61" w:rsidRPr="00F81900" w:rsidRDefault="00E86F58" w:rsidP="00146887">
      <w:pPr>
        <w:spacing w:before="120" w:after="0" w:line="240" w:lineRule="auto"/>
        <w:rPr>
          <w:b/>
        </w:rPr>
      </w:pPr>
      <w:r w:rsidRPr="00F81900">
        <w:rPr>
          <w:b/>
        </w:rPr>
        <w:t xml:space="preserve">a) </w:t>
      </w:r>
      <w:r w:rsidR="00527B61" w:rsidRPr="00F81900">
        <w:rPr>
          <w:b/>
        </w:rPr>
        <w:t>osoby blízké</w:t>
      </w:r>
      <w:r w:rsidR="00091C29" w:rsidRPr="00F81900">
        <w:rPr>
          <w:b/>
        </w:rPr>
        <w:t xml:space="preserve"> oběti</w:t>
      </w:r>
    </w:p>
    <w:p w14:paraId="04B74BD8" w14:textId="487C75F0" w:rsidR="008F358B" w:rsidRPr="00F81900" w:rsidRDefault="00141814" w:rsidP="00146887">
      <w:pPr>
        <w:tabs>
          <w:tab w:val="left" w:pos="6660"/>
        </w:tabs>
        <w:spacing w:before="120" w:after="0" w:line="240" w:lineRule="auto"/>
        <w:jc w:val="both"/>
      </w:pPr>
      <w:r w:rsidRPr="00F81900">
        <w:t>Na základě požadavků</w:t>
      </w:r>
      <w:r w:rsidR="00CD280B" w:rsidRPr="00F81900">
        <w:t xml:space="preserve"> čl. 8 </w:t>
      </w:r>
      <w:r w:rsidR="000E5FAA" w:rsidRPr="00F81900">
        <w:t xml:space="preserve">odst. 1 a 3 </w:t>
      </w:r>
      <w:r w:rsidR="00CD280B" w:rsidRPr="00F81900">
        <w:t>směrnice o obětech trestných činů</w:t>
      </w:r>
      <w:r w:rsidRPr="00F81900">
        <w:t>, který garantuje právo na přístup ke službám podpory pro oběti nejen samotným obět</w:t>
      </w:r>
      <w:r w:rsidR="00E332C8">
        <w:t>em trestných činů, ale </w:t>
      </w:r>
      <w:r w:rsidR="008F358B" w:rsidRPr="00F81900">
        <w:t>i</w:t>
      </w:r>
      <w:r w:rsidR="00585C1D">
        <w:t> </w:t>
      </w:r>
      <w:r w:rsidR="008F358B" w:rsidRPr="00F81900">
        <w:t>jejich rodinným příslušníkům, je</w:t>
      </w:r>
      <w:r w:rsidR="00CD280B" w:rsidRPr="00F81900">
        <w:t xml:space="preserve"> navrhováno v </w:t>
      </w:r>
      <w:r w:rsidR="000E5FAA" w:rsidRPr="00F81900">
        <w:t xml:space="preserve">§ 4 </w:t>
      </w:r>
      <w:r w:rsidR="001F45CD" w:rsidRPr="00F81900">
        <w:t>až 6</w:t>
      </w:r>
      <w:r w:rsidR="00CD280B" w:rsidRPr="00F81900">
        <w:t xml:space="preserve"> zákona o obětech trestných činů výsl</w:t>
      </w:r>
      <w:r w:rsidR="000E5FAA" w:rsidRPr="00F81900">
        <w:t xml:space="preserve">ovně ve vztahu k osobám blízkým </w:t>
      </w:r>
      <w:r w:rsidR="00CD280B" w:rsidRPr="00F81900">
        <w:t xml:space="preserve">oběti </w:t>
      </w:r>
      <w:r w:rsidR="00357468" w:rsidRPr="00F81900">
        <w:t>to</w:t>
      </w:r>
      <w:r w:rsidR="008F358B" w:rsidRPr="00F81900">
        <w:t>to právo</w:t>
      </w:r>
      <w:r w:rsidR="001F45CD" w:rsidRPr="00F81900">
        <w:t xml:space="preserve"> výslovně</w:t>
      </w:r>
      <w:r w:rsidR="008F358B" w:rsidRPr="00F81900">
        <w:t xml:space="preserve"> zakotvit. </w:t>
      </w:r>
      <w:r w:rsidR="002011CF" w:rsidRPr="00F81900">
        <w:t xml:space="preserve">Tímto bude uveden legislativní stav </w:t>
      </w:r>
      <w:r w:rsidR="00091C29" w:rsidRPr="00F81900">
        <w:t xml:space="preserve">do souladu </w:t>
      </w:r>
      <w:r w:rsidR="002011CF" w:rsidRPr="00F81900">
        <w:t>se stavem faktickým, kdy již dnes je řadou poskytovatelů služeb obětem zapsaných v registru poskytovatelů</w:t>
      </w:r>
      <w:r w:rsidR="00585C1D">
        <w:t>, včetně Probační a mediační služby,</w:t>
      </w:r>
      <w:r w:rsidR="002011CF" w:rsidRPr="00F81900">
        <w:t xml:space="preserve"> poskytována </w:t>
      </w:r>
      <w:r w:rsidR="00091C29" w:rsidRPr="00F81900">
        <w:t xml:space="preserve">odborná pomoc </w:t>
      </w:r>
      <w:r w:rsidR="002011CF" w:rsidRPr="00F81900">
        <w:t xml:space="preserve">také příbuzným obětí, kteří </w:t>
      </w:r>
      <w:r w:rsidR="00860F71" w:rsidRPr="00F81900">
        <w:t xml:space="preserve">tuto </w:t>
      </w:r>
      <w:r w:rsidR="002011CF" w:rsidRPr="00F81900">
        <w:t>pomoc potřebují</w:t>
      </w:r>
      <w:r w:rsidR="00585C1D">
        <w:t>.</w:t>
      </w:r>
    </w:p>
    <w:p w14:paraId="06E540FD" w14:textId="2A2C33D2" w:rsidR="008F358B" w:rsidRPr="00F81900" w:rsidRDefault="00585C1D" w:rsidP="00146887">
      <w:pPr>
        <w:tabs>
          <w:tab w:val="left" w:pos="6660"/>
        </w:tabs>
        <w:spacing w:before="120" w:after="0" w:line="240" w:lineRule="auto"/>
        <w:jc w:val="both"/>
      </w:pPr>
      <w:r>
        <w:t>Členské státy mají přitom usnadnit zprostředkování služeb pro oběti</w:t>
      </w:r>
      <w:r w:rsidR="007701BC">
        <w:t xml:space="preserve"> (</w:t>
      </w:r>
      <w:r w:rsidR="007701BC" w:rsidRPr="00F81900">
        <w:t xml:space="preserve">čl. 8 odst. </w:t>
      </w:r>
      <w:r w:rsidR="007701BC">
        <w:t xml:space="preserve">2 </w:t>
      </w:r>
      <w:r w:rsidR="007701BC" w:rsidRPr="00F81900">
        <w:t>směrnice o</w:t>
      </w:r>
      <w:r w:rsidR="007701BC">
        <w:t> </w:t>
      </w:r>
      <w:r w:rsidR="007701BC" w:rsidRPr="00F81900">
        <w:t>obětech trestných činů</w:t>
      </w:r>
      <w:r w:rsidR="007701BC">
        <w:t>), o</w:t>
      </w:r>
      <w:r w:rsidR="00860F71" w:rsidRPr="00F81900">
        <w:t xml:space="preserve">sobám obětem blízkým </w:t>
      </w:r>
      <w:r w:rsidR="007701BC">
        <w:t xml:space="preserve">tak bude náležet </w:t>
      </w:r>
      <w:r w:rsidR="00430259" w:rsidRPr="00F81900">
        <w:t>rovněž</w:t>
      </w:r>
      <w:r w:rsidR="00860F71" w:rsidRPr="00F81900">
        <w:t xml:space="preserve"> právo na</w:t>
      </w:r>
      <w:r w:rsidR="007701BC">
        <w:t> </w:t>
      </w:r>
      <w:r w:rsidR="00860F71" w:rsidRPr="00F81900">
        <w:t>informace podle § 7, 8a</w:t>
      </w:r>
      <w:r w:rsidR="00430259" w:rsidRPr="00F81900">
        <w:t>, 9, 10 a 11 návrhu zákona o obětech trestných činů</w:t>
      </w:r>
      <w:r w:rsidR="007701BC">
        <w:t>, kdy jim bude podána informace o tom, na které subjekty zapsané v registru poskytovatelů pomoci obětem se mohou obrátit se žádostí o odbornou pomoc.</w:t>
      </w:r>
      <w:r w:rsidR="00430259" w:rsidRPr="00F81900">
        <w:t xml:space="preserve"> </w:t>
      </w:r>
    </w:p>
    <w:p w14:paraId="23FAE122" w14:textId="4722C1A6" w:rsidR="006E49BD" w:rsidRPr="00F81900" w:rsidRDefault="006E49BD" w:rsidP="00146887">
      <w:pPr>
        <w:tabs>
          <w:tab w:val="left" w:pos="6660"/>
        </w:tabs>
        <w:spacing w:before="120" w:after="0" w:line="240" w:lineRule="auto"/>
        <w:jc w:val="both"/>
      </w:pPr>
      <w:r w:rsidRPr="00F81900">
        <w:t xml:space="preserve">Termín „osoba blízká“ je pro účely trestních předpisů definován prostřednictvím § 125 </w:t>
      </w:r>
      <w:r w:rsidR="009F5F4E" w:rsidRPr="00F81900">
        <w:t xml:space="preserve">trestního zákoníku </w:t>
      </w:r>
      <w:r w:rsidRPr="00F81900">
        <w:t>a spadá do něj příbuzný v pokolení přímém, osvojitel, osvojenec, sourozenec, manžel a partner; jiné osoby v poměru rodinném nebo obdobném se pokládají za osoby sobě navzájem blízké, pokud by újmu, kterou utrpěla jedna z nich, druhá důvodně</w:t>
      </w:r>
      <w:r w:rsidR="009F5F4E" w:rsidRPr="00F81900">
        <w:t xml:space="preserve"> pociťovala jako újmu vlastní. </w:t>
      </w:r>
      <w:r w:rsidR="007701BC">
        <w:t>Tento pojem tak koresponduje s pojmem</w:t>
      </w:r>
      <w:r w:rsidR="00C9577B" w:rsidRPr="00F81900">
        <w:t xml:space="preserve"> rodinn</w:t>
      </w:r>
      <w:r w:rsidR="007701BC">
        <w:t>ý</w:t>
      </w:r>
      <w:r w:rsidR="00C9577B" w:rsidRPr="00F81900">
        <w:t xml:space="preserve"> příslušník podle čl. 2 odst. 1 písm. b)</w:t>
      </w:r>
      <w:r w:rsidRPr="00F81900">
        <w:t xml:space="preserve"> směrnice</w:t>
      </w:r>
      <w:r w:rsidR="00E706D0" w:rsidRPr="00F81900">
        <w:t xml:space="preserve"> o obětech trestných činů</w:t>
      </w:r>
      <w:r w:rsidR="007701BC">
        <w:t xml:space="preserve">. </w:t>
      </w:r>
    </w:p>
    <w:p w14:paraId="6A9BAA2B" w14:textId="77777777" w:rsidR="005D7134" w:rsidRPr="00F81900" w:rsidRDefault="00E86F58" w:rsidP="00146887">
      <w:pPr>
        <w:spacing w:before="120" w:after="0" w:line="240" w:lineRule="auto"/>
        <w:rPr>
          <w:b/>
        </w:rPr>
      </w:pPr>
      <w:r w:rsidRPr="00F81900">
        <w:rPr>
          <w:b/>
        </w:rPr>
        <w:t>b)</w:t>
      </w:r>
      <w:r w:rsidR="00845016" w:rsidRPr="00F81900">
        <w:rPr>
          <w:b/>
        </w:rPr>
        <w:t xml:space="preserve"> právnické osoby </w:t>
      </w:r>
    </w:p>
    <w:p w14:paraId="70DC2523" w14:textId="14882857" w:rsidR="000126F3" w:rsidRPr="00F81900" w:rsidRDefault="009A45B9" w:rsidP="00146887">
      <w:pPr>
        <w:spacing w:before="120" w:after="0" w:line="240" w:lineRule="auto"/>
        <w:jc w:val="both"/>
      </w:pPr>
      <w:r w:rsidRPr="00F81900">
        <w:t xml:space="preserve">Zatímco fyzické osoby požívají </w:t>
      </w:r>
      <w:r w:rsidR="00A1410F" w:rsidRPr="00F81900">
        <w:t>práva</w:t>
      </w:r>
      <w:r w:rsidRPr="00F81900">
        <w:t xml:space="preserve"> na přístup k informacím </w:t>
      </w:r>
      <w:r w:rsidR="00A136AF" w:rsidRPr="00F81900">
        <w:t xml:space="preserve">již </w:t>
      </w:r>
      <w:r w:rsidRPr="00F81900">
        <w:t xml:space="preserve">podle směrnice </w:t>
      </w:r>
      <w:r w:rsidR="00A136AF" w:rsidRPr="00F81900">
        <w:t>o obětech</w:t>
      </w:r>
      <w:r w:rsidR="007D24C8" w:rsidRPr="00F81900">
        <w:t xml:space="preserve">, která byla provedena do českého právního řádu prostřednictvím zákona č. 45/2013 Sb., </w:t>
      </w:r>
      <w:r w:rsidR="007D24C8" w:rsidRPr="00F81900">
        <w:lastRenderedPageBreak/>
        <w:t>o</w:t>
      </w:r>
      <w:r w:rsidR="007701BC">
        <w:t> </w:t>
      </w:r>
      <w:r w:rsidR="007D24C8" w:rsidRPr="00F81900">
        <w:t xml:space="preserve">obětech trestných činů, </w:t>
      </w:r>
      <w:r w:rsidR="009B0EB3" w:rsidRPr="00F81900">
        <w:t xml:space="preserve">právnickým osobám obdobné právo doposud nenáleží. </w:t>
      </w:r>
      <w:r w:rsidR="00592741" w:rsidRPr="00F81900">
        <w:t xml:space="preserve">Čl. 16 odst. 3 non-cash směrnice </w:t>
      </w:r>
      <w:r w:rsidR="000126F3" w:rsidRPr="00F81900">
        <w:t xml:space="preserve">však </w:t>
      </w:r>
      <w:r w:rsidR="00592741" w:rsidRPr="00F81900">
        <w:t xml:space="preserve">vyžaduje, aby byly právnickým osobám, </w:t>
      </w:r>
      <w:r w:rsidR="00A14FCB" w:rsidRPr="00F81900">
        <w:t>na nichž byl spáchán trestný čin dle</w:t>
      </w:r>
      <w:r w:rsidR="00592741" w:rsidRPr="00F81900">
        <w:t xml:space="preserve"> této směrnice, poskytnuty bez zbytečného odkladu po jejich prvním kontaktu s</w:t>
      </w:r>
      <w:r w:rsidR="007701BC">
        <w:t> </w:t>
      </w:r>
      <w:r w:rsidR="00592741" w:rsidRPr="00F81900">
        <w:t>pří</w:t>
      </w:r>
      <w:r w:rsidR="000126F3" w:rsidRPr="00F81900">
        <w:t xml:space="preserve">slušným orgánem informace o: </w:t>
      </w:r>
    </w:p>
    <w:p w14:paraId="488990AC" w14:textId="46804096" w:rsidR="000126F3" w:rsidRPr="00F81900" w:rsidRDefault="00592741" w:rsidP="00CB594A">
      <w:pPr>
        <w:pStyle w:val="Odstavecseseznamem"/>
        <w:numPr>
          <w:ilvl w:val="0"/>
          <w:numId w:val="18"/>
        </w:numPr>
        <w:spacing w:before="120" w:after="0" w:line="240" w:lineRule="auto"/>
        <w:ind w:left="284" w:hanging="284"/>
        <w:contextualSpacing w:val="0"/>
        <w:jc w:val="both"/>
        <w:rPr>
          <w:rFonts w:cs="Times New Roman"/>
        </w:rPr>
      </w:pPr>
      <w:proofErr w:type="gramStart"/>
      <w:r w:rsidRPr="00F81900">
        <w:rPr>
          <w:rFonts w:cs="Times New Roman"/>
        </w:rPr>
        <w:t>postupech</w:t>
      </w:r>
      <w:proofErr w:type="gramEnd"/>
      <w:r w:rsidRPr="00F81900">
        <w:rPr>
          <w:rFonts w:cs="Times New Roman"/>
        </w:rPr>
        <w:t xml:space="preserve"> pro podávání oznámení s ohledem na trestný čin a úloze oběti v s</w:t>
      </w:r>
      <w:r w:rsidR="000126F3" w:rsidRPr="00F81900">
        <w:rPr>
          <w:rFonts w:cs="Times New Roman"/>
        </w:rPr>
        <w:t>ouvislosti s</w:t>
      </w:r>
      <w:r w:rsidR="00984CF7">
        <w:rPr>
          <w:rFonts w:cs="Times New Roman"/>
        </w:rPr>
        <w:t> </w:t>
      </w:r>
      <w:r w:rsidR="000126F3" w:rsidRPr="00F81900">
        <w:rPr>
          <w:rFonts w:cs="Times New Roman"/>
        </w:rPr>
        <w:t>těmito postupy;</w:t>
      </w:r>
    </w:p>
    <w:p w14:paraId="607FF21F" w14:textId="77777777" w:rsidR="000126F3" w:rsidRPr="00F81900" w:rsidRDefault="00592741" w:rsidP="00CB594A">
      <w:pPr>
        <w:pStyle w:val="Odstavecseseznamem"/>
        <w:numPr>
          <w:ilvl w:val="0"/>
          <w:numId w:val="18"/>
        </w:numPr>
        <w:spacing w:before="120" w:after="0" w:line="240" w:lineRule="auto"/>
        <w:ind w:left="284" w:hanging="284"/>
        <w:contextualSpacing w:val="0"/>
        <w:jc w:val="both"/>
        <w:rPr>
          <w:rFonts w:cs="Times New Roman"/>
        </w:rPr>
      </w:pPr>
      <w:r w:rsidRPr="00F81900">
        <w:rPr>
          <w:rFonts w:cs="Times New Roman"/>
        </w:rPr>
        <w:t xml:space="preserve">právu na poskytnutí informací o dotčeném případu v </w:t>
      </w:r>
      <w:r w:rsidR="000126F3" w:rsidRPr="00F81900">
        <w:rPr>
          <w:rFonts w:cs="Times New Roman"/>
        </w:rPr>
        <w:t>souladu s vnitrostátním právem</w:t>
      </w:r>
    </w:p>
    <w:p w14:paraId="27786EB9" w14:textId="77777777" w:rsidR="000126F3" w:rsidRPr="00F81900" w:rsidRDefault="00592741" w:rsidP="00CB594A">
      <w:pPr>
        <w:pStyle w:val="Odstavecseseznamem"/>
        <w:numPr>
          <w:ilvl w:val="0"/>
          <w:numId w:val="18"/>
        </w:numPr>
        <w:spacing w:before="120" w:after="0" w:line="240" w:lineRule="auto"/>
        <w:ind w:left="284" w:hanging="284"/>
        <w:contextualSpacing w:val="0"/>
        <w:jc w:val="both"/>
        <w:rPr>
          <w:rFonts w:cs="Times New Roman"/>
        </w:rPr>
      </w:pPr>
      <w:r w:rsidRPr="00F81900">
        <w:rPr>
          <w:rFonts w:cs="Times New Roman"/>
        </w:rPr>
        <w:t xml:space="preserve">dostupných </w:t>
      </w:r>
      <w:proofErr w:type="gramStart"/>
      <w:r w:rsidRPr="00F81900">
        <w:rPr>
          <w:rFonts w:cs="Times New Roman"/>
        </w:rPr>
        <w:t>postupech</w:t>
      </w:r>
      <w:proofErr w:type="gramEnd"/>
      <w:r w:rsidRPr="00F81900">
        <w:rPr>
          <w:rFonts w:cs="Times New Roman"/>
        </w:rPr>
        <w:t xml:space="preserve"> pro podávání stížností, pokud příslušný orgán nedodržuje práva oběti</w:t>
      </w:r>
      <w:r w:rsidR="000126F3" w:rsidRPr="00F81900">
        <w:rPr>
          <w:rFonts w:cs="Times New Roman"/>
        </w:rPr>
        <w:t xml:space="preserve"> v průběhu trestního řízení;</w:t>
      </w:r>
    </w:p>
    <w:p w14:paraId="523C726B" w14:textId="77777777" w:rsidR="00A146BA" w:rsidRPr="00F81900" w:rsidRDefault="00592741" w:rsidP="00CB594A">
      <w:pPr>
        <w:pStyle w:val="Odstavecseseznamem"/>
        <w:numPr>
          <w:ilvl w:val="0"/>
          <w:numId w:val="18"/>
        </w:numPr>
        <w:spacing w:before="120" w:after="0" w:line="240" w:lineRule="auto"/>
        <w:ind w:left="284" w:hanging="284"/>
        <w:contextualSpacing w:val="0"/>
        <w:jc w:val="both"/>
        <w:rPr>
          <w:rFonts w:cs="Times New Roman"/>
        </w:rPr>
      </w:pPr>
      <w:r w:rsidRPr="00F81900">
        <w:rPr>
          <w:rFonts w:cs="Times New Roman"/>
        </w:rPr>
        <w:t xml:space="preserve">kontaktních </w:t>
      </w:r>
      <w:proofErr w:type="gramStart"/>
      <w:r w:rsidRPr="00F81900">
        <w:rPr>
          <w:rFonts w:cs="Times New Roman"/>
        </w:rPr>
        <w:t>údajích</w:t>
      </w:r>
      <w:proofErr w:type="gramEnd"/>
      <w:r w:rsidRPr="00F81900">
        <w:rPr>
          <w:rFonts w:cs="Times New Roman"/>
        </w:rPr>
        <w:t xml:space="preserve"> pro sdělování informací o jejich případu.</w:t>
      </w:r>
    </w:p>
    <w:p w14:paraId="73FE4A16" w14:textId="0023C67D" w:rsidR="00A146BA" w:rsidRPr="00F81900" w:rsidRDefault="00A146BA" w:rsidP="00146887">
      <w:pPr>
        <w:spacing w:before="120" w:after="0" w:line="240" w:lineRule="auto"/>
        <w:jc w:val="both"/>
      </w:pPr>
      <w:r w:rsidRPr="00F81900">
        <w:t xml:space="preserve">S ohledem na tyto požadavky je zapotřebí </w:t>
      </w:r>
      <w:r w:rsidR="00292816" w:rsidRPr="00F81900">
        <w:t>právo</w:t>
      </w:r>
      <w:r w:rsidR="005E675B" w:rsidRPr="00F81900">
        <w:t xml:space="preserve"> </w:t>
      </w:r>
      <w:r w:rsidR="00292816" w:rsidRPr="00F81900">
        <w:t>na informace ve vztahu k právnickým</w:t>
      </w:r>
      <w:r w:rsidR="005E675B" w:rsidRPr="00F81900">
        <w:t xml:space="preserve"> osob</w:t>
      </w:r>
      <w:r w:rsidR="00292816" w:rsidRPr="00F81900">
        <w:t>ám</w:t>
      </w:r>
      <w:r w:rsidR="005E675B" w:rsidRPr="00F81900">
        <w:t>, na kterých byl spáchán trestný čin</w:t>
      </w:r>
      <w:r w:rsidR="00DD3B27" w:rsidRPr="00F81900">
        <w:t xml:space="preserve"> (tzv. „dotčené právnické osoby“)</w:t>
      </w:r>
      <w:r w:rsidR="00092A98" w:rsidRPr="00F81900">
        <w:t>, v zákoně o</w:t>
      </w:r>
      <w:r w:rsidR="007701BC">
        <w:t> </w:t>
      </w:r>
      <w:r w:rsidR="00092A98" w:rsidRPr="00F81900">
        <w:t>obětech</w:t>
      </w:r>
      <w:r w:rsidR="0061304C">
        <w:t xml:space="preserve"> </w:t>
      </w:r>
      <w:r w:rsidR="00092A98" w:rsidRPr="00F81900">
        <w:t xml:space="preserve">zakotvit. </w:t>
      </w:r>
      <w:r w:rsidR="00292816" w:rsidRPr="00F81900">
        <w:t>Tato jednotlivá práva, jež se navrhuje upravit v</w:t>
      </w:r>
      <w:r w:rsidR="00E332C8">
        <w:t xml:space="preserve"> § 7, 8a odst. 2, § 10 odst. </w:t>
      </w:r>
      <w:r w:rsidR="009E02B3" w:rsidRPr="00F81900">
        <w:t>1</w:t>
      </w:r>
      <w:r w:rsidR="004D2CCC" w:rsidRPr="00F81900">
        <w:t>, § 11 odst.</w:t>
      </w:r>
      <w:r w:rsidR="0061304C">
        <w:t> </w:t>
      </w:r>
      <w:r w:rsidR="004D2CCC" w:rsidRPr="00F81900">
        <w:t>1</w:t>
      </w:r>
      <w:r w:rsidR="00D87698" w:rsidRPr="00F81900">
        <w:t xml:space="preserve"> a § 13 odst. 2 zákona o obětech, </w:t>
      </w:r>
      <w:r w:rsidR="003B3B74" w:rsidRPr="00F81900">
        <w:t xml:space="preserve">je vhodné </w:t>
      </w:r>
      <w:r w:rsidR="00092A98" w:rsidRPr="00F81900">
        <w:t>zaručit všem právnickým osobám</w:t>
      </w:r>
      <w:r w:rsidR="00B738A3" w:rsidRPr="00F81900">
        <w:t xml:space="preserve"> bez ohledu na to, jakým trestným činem byly poškozeny</w:t>
      </w:r>
      <w:r w:rsidR="00092A98" w:rsidRPr="00F81900">
        <w:t>, neboť není dán opodstatněný důvod, proč by t</w:t>
      </w:r>
      <w:r w:rsidR="00B738A3" w:rsidRPr="00F81900">
        <w:t>ato práva</w:t>
      </w:r>
      <w:r w:rsidR="00092A98" w:rsidRPr="00F81900">
        <w:t xml:space="preserve"> měly požívat jen ty právnické osoby, které utrpěly újmu v souvislosti s trestným</w:t>
      </w:r>
      <w:r w:rsidR="00B738A3" w:rsidRPr="00F81900">
        <w:t>i</w:t>
      </w:r>
      <w:r w:rsidR="00092A98" w:rsidRPr="00F81900">
        <w:t xml:space="preserve"> čin</w:t>
      </w:r>
      <w:r w:rsidR="00B738A3" w:rsidRPr="00F81900">
        <w:t>y</w:t>
      </w:r>
      <w:r w:rsidR="00092A98" w:rsidRPr="00F81900">
        <w:t xml:space="preserve"> </w:t>
      </w:r>
      <w:r w:rsidR="00C22489" w:rsidRPr="00F81900">
        <w:t>vymezeným ve směrnici</w:t>
      </w:r>
      <w:r w:rsidR="00092A98" w:rsidRPr="00F81900">
        <w:t xml:space="preserve">, tj. </w:t>
      </w:r>
      <w:r w:rsidR="00B738A3" w:rsidRPr="00F81900">
        <w:t>jenom</w:t>
      </w:r>
      <w:r w:rsidR="00D87698" w:rsidRPr="00F81900">
        <w:t xml:space="preserve"> těmi</w:t>
      </w:r>
      <w:r w:rsidR="00B738A3" w:rsidRPr="00F81900">
        <w:t xml:space="preserve"> </w:t>
      </w:r>
      <w:r w:rsidR="00092A98" w:rsidRPr="00F81900">
        <w:t>trestným</w:t>
      </w:r>
      <w:r w:rsidR="00B738A3" w:rsidRPr="00F81900">
        <w:t>i</w:t>
      </w:r>
      <w:r w:rsidR="00092A98" w:rsidRPr="00F81900">
        <w:t xml:space="preserve"> čin</w:t>
      </w:r>
      <w:r w:rsidR="00B738A3" w:rsidRPr="00F81900">
        <w:t>y</w:t>
      </w:r>
      <w:r w:rsidR="00D87698" w:rsidRPr="00F81900">
        <w:t>, které se týkají </w:t>
      </w:r>
      <w:r w:rsidR="00C22489" w:rsidRPr="00F81900">
        <w:t>platebních prostředků.</w:t>
      </w:r>
    </w:p>
    <w:p w14:paraId="7D6D1850" w14:textId="4EDF2AA1" w:rsidR="00B83B0B" w:rsidRPr="00F81900" w:rsidRDefault="00470DF9" w:rsidP="00146887">
      <w:pPr>
        <w:spacing w:before="120" w:after="0" w:line="240" w:lineRule="auto"/>
        <w:jc w:val="both"/>
      </w:pPr>
      <w:r w:rsidRPr="00F81900">
        <w:t xml:space="preserve">Nadto </w:t>
      </w:r>
      <w:r w:rsidR="00B83B0B" w:rsidRPr="00F81900">
        <w:t>čl. 16 odst</w:t>
      </w:r>
      <w:r w:rsidR="00167CBE" w:rsidRPr="00F81900">
        <w:t>. 1 non-cash směrnice požaduje více reagovat na konkrétní potřeby obětí a</w:t>
      </w:r>
      <w:r w:rsidR="007701BC">
        <w:t> </w:t>
      </w:r>
      <w:r w:rsidR="00167CBE" w:rsidRPr="00F81900">
        <w:t>poškozených právnických osob na základě podvodů souvisejí</w:t>
      </w:r>
      <w:r w:rsidR="00E332C8">
        <w:t>cích se zneužitím totožnosti či </w:t>
      </w:r>
      <w:r w:rsidR="00167CBE" w:rsidRPr="00F81900">
        <w:t>osobních údajů. Č</w:t>
      </w:r>
      <w:r w:rsidR="00B83B0B" w:rsidRPr="00F81900">
        <w:t xml:space="preserve">lenské státy </w:t>
      </w:r>
      <w:r w:rsidR="00167CBE" w:rsidRPr="00F81900">
        <w:t>tak mají zajistit</w:t>
      </w:r>
      <w:r w:rsidR="00B83B0B" w:rsidRPr="00F81900">
        <w:t xml:space="preserve">, </w:t>
      </w:r>
      <w:r w:rsidR="00811F9B" w:rsidRPr="00F81900">
        <w:t>aby</w:t>
      </w:r>
      <w:r w:rsidR="00B83B0B" w:rsidRPr="00F81900">
        <w:t xml:space="preserve"> fyzi</w:t>
      </w:r>
      <w:r w:rsidR="00E332C8">
        <w:t>ckým a právnickým osobám, které </w:t>
      </w:r>
      <w:r w:rsidR="00B83B0B" w:rsidRPr="00F81900">
        <w:t>utrpěly újmu v důsledku trestných činů dle směrnice spáchaných na základě zneužití osobních údajů, b</w:t>
      </w:r>
      <w:r w:rsidR="00811F9B" w:rsidRPr="00F81900">
        <w:t>yly</w:t>
      </w:r>
      <w:r w:rsidR="00B83B0B" w:rsidRPr="00F81900">
        <w:t xml:space="preserve"> poskytnuty: </w:t>
      </w:r>
    </w:p>
    <w:p w14:paraId="5D4AABAC" w14:textId="77777777" w:rsidR="00B83B0B" w:rsidRPr="00F81900" w:rsidRDefault="00B83B0B" w:rsidP="00CB594A">
      <w:pPr>
        <w:pStyle w:val="Odstavecseseznamem"/>
        <w:numPr>
          <w:ilvl w:val="0"/>
          <w:numId w:val="19"/>
        </w:numPr>
        <w:spacing w:before="120" w:after="0" w:line="240" w:lineRule="auto"/>
        <w:ind w:left="284" w:hanging="284"/>
        <w:contextualSpacing w:val="0"/>
        <w:jc w:val="both"/>
        <w:rPr>
          <w:rFonts w:cs="Times New Roman"/>
        </w:rPr>
      </w:pPr>
      <w:r w:rsidRPr="00F81900">
        <w:rPr>
          <w:rFonts w:cs="Times New Roman"/>
        </w:rPr>
        <w:t>konkrétní informace a poradenství, jak se chránit před negativními následky trestných činů, například před poškozením dobrého jména; a</w:t>
      </w:r>
    </w:p>
    <w:p w14:paraId="14A8D402" w14:textId="77777777" w:rsidR="00B83B0B" w:rsidRPr="00F81900" w:rsidRDefault="00B83B0B" w:rsidP="00CB594A">
      <w:pPr>
        <w:pStyle w:val="Odstavecseseznamem"/>
        <w:numPr>
          <w:ilvl w:val="0"/>
          <w:numId w:val="19"/>
        </w:numPr>
        <w:spacing w:before="120" w:after="0" w:line="240" w:lineRule="auto"/>
        <w:ind w:left="284" w:hanging="284"/>
        <w:contextualSpacing w:val="0"/>
        <w:jc w:val="both"/>
        <w:rPr>
          <w:rFonts w:cs="Times New Roman"/>
        </w:rPr>
      </w:pPr>
      <w:r w:rsidRPr="00F81900">
        <w:rPr>
          <w:rFonts w:cs="Times New Roman"/>
        </w:rPr>
        <w:t>seznam specializovaných institucí, které se zabývají různými aspekty trestných činů týkajících se totožnosti a podporou obětí.</w:t>
      </w:r>
    </w:p>
    <w:p w14:paraId="2BDA0122" w14:textId="785C8AC9" w:rsidR="00BA3E0E" w:rsidRPr="00F81900" w:rsidRDefault="00326BB2" w:rsidP="00146887">
      <w:pPr>
        <w:spacing w:before="120" w:after="0" w:line="240" w:lineRule="auto"/>
        <w:jc w:val="both"/>
      </w:pPr>
      <w:r w:rsidRPr="00F81900">
        <w:t>Z výše uvedeného vyplývá, že n</w:t>
      </w:r>
      <w:r w:rsidR="00A92865" w:rsidRPr="00F81900">
        <w:t xml:space="preserve">on-cash směrnice počítá s tím, že </w:t>
      </w:r>
      <w:r w:rsidR="00A64777" w:rsidRPr="00F81900">
        <w:t>právnickým</w:t>
      </w:r>
      <w:r w:rsidR="00E332C8">
        <w:t xml:space="preserve"> osobám, které </w:t>
      </w:r>
      <w:r w:rsidR="00A92865" w:rsidRPr="00F81900">
        <w:t>utrpěly újmu v důsledku trestných činů spáchaných na základě zneužití osobních údajů, má být poskytnuta právní pomoc a právní informace specificky zaměřené na ochranu jejich osobních údajů</w:t>
      </w:r>
      <w:r w:rsidR="00A64777" w:rsidRPr="00F81900">
        <w:t xml:space="preserve">. Fakticky tak půjde o ty právnické osoby, </w:t>
      </w:r>
      <w:r w:rsidR="00A92865" w:rsidRPr="00F81900">
        <w:t>u nichž došlo v důsledku trestného činu k</w:t>
      </w:r>
      <w:r w:rsidR="0061304C">
        <w:t> </w:t>
      </w:r>
      <w:r w:rsidR="00A92865" w:rsidRPr="00F81900">
        <w:t>zá</w:t>
      </w:r>
      <w:r w:rsidR="00A64777" w:rsidRPr="00F81900">
        <w:t>sahu do jejich názvu či pověsti</w:t>
      </w:r>
      <w:r w:rsidR="00A92865" w:rsidRPr="00F81900">
        <w:t>.</w:t>
      </w:r>
      <w:r w:rsidRPr="00F81900">
        <w:t xml:space="preserve"> </w:t>
      </w:r>
      <w:r w:rsidR="0074337A" w:rsidRPr="00F81900">
        <w:t xml:space="preserve">S ohledem na to je zapotřebí </w:t>
      </w:r>
      <w:r w:rsidR="007B4E5F" w:rsidRPr="00F81900">
        <w:t>promítnout pož</w:t>
      </w:r>
      <w:r w:rsidR="008436FA" w:rsidRPr="00F81900">
        <w:t>adavek takto specializované</w:t>
      </w:r>
      <w:r w:rsidR="002724ED" w:rsidRPr="00F81900">
        <w:t xml:space="preserve"> právní pomoc</w:t>
      </w:r>
      <w:r w:rsidR="008436FA" w:rsidRPr="00F81900">
        <w:t>i</w:t>
      </w:r>
      <w:r w:rsidR="002724ED" w:rsidRPr="00F81900">
        <w:t xml:space="preserve"> a právní</w:t>
      </w:r>
      <w:r w:rsidR="008436FA" w:rsidRPr="00F81900">
        <w:t>ch</w:t>
      </w:r>
      <w:r w:rsidR="002724ED" w:rsidRPr="00F81900">
        <w:t xml:space="preserve"> inform</w:t>
      </w:r>
      <w:r w:rsidR="008436FA" w:rsidRPr="00F81900">
        <w:t>ací poskytovan</w:t>
      </w:r>
      <w:r w:rsidR="007B4E5F" w:rsidRPr="00F81900">
        <w:t xml:space="preserve">ých právnickým </w:t>
      </w:r>
      <w:r w:rsidR="002724ED" w:rsidRPr="00F81900">
        <w:t>osobám, na</w:t>
      </w:r>
      <w:r w:rsidR="0061304C">
        <w:t> </w:t>
      </w:r>
      <w:r w:rsidR="002724ED" w:rsidRPr="00F81900">
        <w:t xml:space="preserve">kterých byl spáchán trestný čin zasahující do jejich práva k názvu nebo do jejich pověsti, </w:t>
      </w:r>
      <w:r w:rsidR="007B4E5F" w:rsidRPr="00F81900">
        <w:t>do</w:t>
      </w:r>
      <w:r w:rsidR="0061304C">
        <w:t> </w:t>
      </w:r>
      <w:r w:rsidR="007B4E5F" w:rsidRPr="00F81900">
        <w:t>ustanovení</w:t>
      </w:r>
      <w:r w:rsidR="002724ED" w:rsidRPr="00F81900">
        <w:t xml:space="preserve"> § 4 odst. 2</w:t>
      </w:r>
      <w:r w:rsidR="000C5DEA" w:rsidRPr="00F81900">
        <w:t>, § 5 odst. 2, § 6 odst. 3</w:t>
      </w:r>
      <w:r w:rsidR="008436FA" w:rsidRPr="00F81900">
        <w:t>, § 8a odst. 3, § 9 odst. 3</w:t>
      </w:r>
      <w:r w:rsidR="007B4E5F" w:rsidRPr="00F81900">
        <w:t>, § 10 odst. 1 část za</w:t>
      </w:r>
      <w:r w:rsidR="007701BC">
        <w:t> </w:t>
      </w:r>
      <w:r w:rsidR="007B4E5F" w:rsidRPr="00F81900">
        <w:t>středníkem</w:t>
      </w:r>
      <w:r w:rsidR="00500E36" w:rsidRPr="00F81900">
        <w:t>.</w:t>
      </w:r>
      <w:r w:rsidR="000275FA" w:rsidRPr="00F81900">
        <w:t xml:space="preserve"> </w:t>
      </w:r>
      <w:r w:rsidR="00BA3E0E" w:rsidRPr="00F81900">
        <w:t xml:space="preserve">Obdobně zaměřená pomoc bude poskytována i </w:t>
      </w:r>
      <w:r w:rsidR="003C4BB6" w:rsidRPr="00F81900">
        <w:t>poškozeným fyzickým osobám, které právo na přístup k odborné pomoci odvozují již na základě</w:t>
      </w:r>
      <w:r w:rsidR="009D6592" w:rsidRPr="00F81900">
        <w:t xml:space="preserve"> směrnice o obětech tre</w:t>
      </w:r>
      <w:r w:rsidR="003C4BB6" w:rsidRPr="00F81900">
        <w:t>stných činů.</w:t>
      </w:r>
    </w:p>
    <w:p w14:paraId="656A35DD" w14:textId="3D889771" w:rsidR="000275FA" w:rsidRDefault="000275FA" w:rsidP="00146887">
      <w:pPr>
        <w:spacing w:before="120" w:after="0" w:line="240" w:lineRule="auto"/>
        <w:jc w:val="both"/>
      </w:pPr>
      <w:r w:rsidRPr="00F81900">
        <w:t xml:space="preserve">Za tímto účelem se dále navrhuje </w:t>
      </w:r>
      <w:r w:rsidR="00FD2E5B" w:rsidRPr="00F81900">
        <w:t xml:space="preserve">výše uvedené </w:t>
      </w:r>
      <w:r w:rsidR="00F6170B" w:rsidRPr="00F81900">
        <w:t xml:space="preserve">reflektovat do hlavy III </w:t>
      </w:r>
      <w:r w:rsidR="001A2804" w:rsidRPr="00F81900">
        <w:t>zákona o obětech a</w:t>
      </w:r>
      <w:r w:rsidR="007701BC">
        <w:t> </w:t>
      </w:r>
      <w:r w:rsidR="001A2804" w:rsidRPr="00F81900">
        <w:t xml:space="preserve">mj. </w:t>
      </w:r>
      <w:r w:rsidR="00CC3025" w:rsidRPr="00F81900">
        <w:t>v §</w:t>
      </w:r>
      <w:r w:rsidR="00640475" w:rsidRPr="00F81900">
        <w:t xml:space="preserve"> 48 odst. 3 ve spojení s §</w:t>
      </w:r>
      <w:r w:rsidR="00CC3025" w:rsidRPr="00F81900">
        <w:t xml:space="preserve"> 47 odst. 3 zákona stanovit, že </w:t>
      </w:r>
      <w:r w:rsidR="001A2804" w:rsidRPr="00F81900">
        <w:t xml:space="preserve">v registru poskytovatelů pomoci obětem trestných činů </w:t>
      </w:r>
      <w:r w:rsidR="00CC3025" w:rsidRPr="00F81900">
        <w:t>se zvlášť vyznačí, pokud</w:t>
      </w:r>
      <w:r w:rsidR="001A2804" w:rsidRPr="00F81900">
        <w:t xml:space="preserve"> některý ze z</w:t>
      </w:r>
      <w:r w:rsidR="00CC3025" w:rsidRPr="00F81900">
        <w:t>de zapsaných subjektů poskytuje</w:t>
      </w:r>
      <w:r w:rsidR="001A2804" w:rsidRPr="00F81900">
        <w:t xml:space="preserve"> právní pomoc a právní informace zaměřené na ochranu osobních údajů a oc</w:t>
      </w:r>
      <w:r w:rsidR="00CC3025" w:rsidRPr="00F81900">
        <w:t>hranu názv</w:t>
      </w:r>
      <w:r w:rsidR="0090785C" w:rsidRPr="00F81900">
        <w:t>u a</w:t>
      </w:r>
      <w:r w:rsidR="0061304C">
        <w:t> </w:t>
      </w:r>
      <w:r w:rsidR="0090785C" w:rsidRPr="00F81900">
        <w:t>pověsti právnické osoby. To</w:t>
      </w:r>
      <w:r w:rsidR="00CC3025" w:rsidRPr="00F81900">
        <w:t xml:space="preserve"> má usnadnit přístup fyzických i právnických osob přístup k této </w:t>
      </w:r>
      <w:r w:rsidR="00640475" w:rsidRPr="00F81900">
        <w:t>specializované</w:t>
      </w:r>
      <w:r w:rsidR="00EC2ABB" w:rsidRPr="00F81900">
        <w:t xml:space="preserve"> právní pomoci v tom, že poškozené osoby </w:t>
      </w:r>
      <w:r w:rsidR="000C37E2" w:rsidRPr="00F81900">
        <w:t xml:space="preserve">tak </w:t>
      </w:r>
      <w:r w:rsidR="00EC2ABB" w:rsidRPr="00F81900">
        <w:t xml:space="preserve">budou moci přímo obdržet seznam specializovaných subjektů, které se zabývají ochranou </w:t>
      </w:r>
      <w:r w:rsidR="00A15966" w:rsidRPr="00F81900">
        <w:t>totožnosti či osobních údajů a</w:t>
      </w:r>
      <w:r w:rsidR="0061304C">
        <w:t> </w:t>
      </w:r>
      <w:r w:rsidR="00A15966" w:rsidRPr="00F81900">
        <w:t xml:space="preserve">podporou obětí a některých dalších osob. </w:t>
      </w:r>
      <w:r w:rsidR="00A102F6" w:rsidRPr="00F81900">
        <w:t xml:space="preserve">Tím bude zároveň naplněn požadavek </w:t>
      </w:r>
      <w:r w:rsidR="00A102F6" w:rsidRPr="00F81900">
        <w:lastRenderedPageBreak/>
        <w:t>čl.</w:t>
      </w:r>
      <w:r w:rsidR="006F644E">
        <w:t> </w:t>
      </w:r>
      <w:r w:rsidR="00A102F6" w:rsidRPr="00F81900">
        <w:t>16</w:t>
      </w:r>
      <w:r w:rsidR="006F644E">
        <w:t> </w:t>
      </w:r>
      <w:r w:rsidR="00A102F6" w:rsidRPr="00F81900">
        <w:t>odst. 2 non-cash směrnice, na jehož základě se má zřídit vnitrostátní online informační nástroj, který by usnadnil přístup</w:t>
      </w:r>
      <w:r w:rsidR="009F77FA" w:rsidRPr="00F81900">
        <w:t xml:space="preserve"> k pomoci a podpoře pro fyzické nebo právnické osoby, které utrpěly újmu v důsledku trestných činů spáchaných na základě zneužití osobních údajů</w:t>
      </w:r>
      <w:r w:rsidR="005F1756" w:rsidRPr="00F81900">
        <w:t xml:space="preserve"> fyzické osoby, resp.</w:t>
      </w:r>
      <w:r w:rsidR="0061304C">
        <w:t> </w:t>
      </w:r>
      <w:r w:rsidR="005F1756" w:rsidRPr="00F81900">
        <w:t>zneužití názvu či pověsti právnické osoby</w:t>
      </w:r>
      <w:r w:rsidR="009F77FA" w:rsidRPr="00F81900">
        <w:t>.</w:t>
      </w:r>
    </w:p>
    <w:p w14:paraId="6C7C1D2E" w14:textId="77777777" w:rsidR="00430B05" w:rsidRPr="00F81900" w:rsidRDefault="00430B05" w:rsidP="00146887">
      <w:pPr>
        <w:spacing w:before="120" w:after="0" w:line="240" w:lineRule="auto"/>
        <w:jc w:val="both"/>
      </w:pPr>
    </w:p>
    <w:p w14:paraId="15C02B06" w14:textId="77777777" w:rsidR="00D64282" w:rsidRPr="00F81900" w:rsidRDefault="007217F8" w:rsidP="00146887">
      <w:pPr>
        <w:spacing w:before="120" w:after="0" w:line="240" w:lineRule="auto"/>
        <w:rPr>
          <w:b/>
        </w:rPr>
      </w:pPr>
      <w:r w:rsidRPr="00F81900">
        <w:rPr>
          <w:b/>
        </w:rPr>
        <w:t>K bodu 3 (§ 2 odst. 2)</w:t>
      </w:r>
      <w:r w:rsidR="00FD0FD5" w:rsidRPr="00F81900">
        <w:rPr>
          <w:b/>
        </w:rPr>
        <w:t xml:space="preserve"> </w:t>
      </w:r>
    </w:p>
    <w:p w14:paraId="083F51FC" w14:textId="22AAA10C" w:rsidR="00430396" w:rsidRDefault="00430396" w:rsidP="00EC632F">
      <w:pPr>
        <w:spacing w:before="120" w:after="0" w:line="240" w:lineRule="auto"/>
        <w:jc w:val="both"/>
      </w:pPr>
      <w:r w:rsidRPr="00F81900">
        <w:t>Výkladem slov „bylo nebo mělo být trestným činem</w:t>
      </w:r>
      <w:r w:rsidR="008E34FE" w:rsidRPr="00F81900">
        <w:t xml:space="preserve"> ublíženo na zdraví, způsobena škoda nebo nemajetková újma</w:t>
      </w:r>
      <w:r w:rsidRPr="00F81900">
        <w:t>“ lze dospět k závěru, že pro status oběti se nevyžaduje, aby pachatel trestný čin dokonal.</w:t>
      </w:r>
      <w:r w:rsidR="00DE0053" w:rsidRPr="00F81900">
        <w:t xml:space="preserve"> Postačí</w:t>
      </w:r>
      <w:r w:rsidR="00955536" w:rsidRPr="00F81900">
        <w:t xml:space="preserve"> tedy</w:t>
      </w:r>
      <w:r w:rsidR="00DE0053" w:rsidRPr="00F81900">
        <w:t>, pokud pachatelovo je</w:t>
      </w:r>
      <w:r w:rsidR="00E332C8">
        <w:t>dnání ke škodlivému následku či </w:t>
      </w:r>
      <w:r w:rsidR="00DE0053" w:rsidRPr="00F81900">
        <w:t xml:space="preserve">účinku </w:t>
      </w:r>
      <w:r w:rsidR="00955536" w:rsidRPr="00F81900">
        <w:t>na</w:t>
      </w:r>
      <w:r w:rsidR="0061304C">
        <w:t> </w:t>
      </w:r>
      <w:r w:rsidR="00955536" w:rsidRPr="00F81900">
        <w:t xml:space="preserve">zdraví či majetku oběti </w:t>
      </w:r>
      <w:r w:rsidR="00DE0053" w:rsidRPr="00F81900">
        <w:t xml:space="preserve">směřovalo, </w:t>
      </w:r>
      <w:r w:rsidR="00955536" w:rsidRPr="00F81900">
        <w:t xml:space="preserve">ačkoli k němu nedošlo. Tento závěr však </w:t>
      </w:r>
      <w:r w:rsidR="005174DC" w:rsidRPr="00F81900">
        <w:t xml:space="preserve">jazykově </w:t>
      </w:r>
      <w:r w:rsidR="00FD0FD5" w:rsidRPr="00F81900">
        <w:t xml:space="preserve">jednoznačně </w:t>
      </w:r>
      <w:r w:rsidR="005174DC" w:rsidRPr="00F81900">
        <w:t xml:space="preserve">nevyplývá </w:t>
      </w:r>
      <w:r w:rsidR="00955536" w:rsidRPr="00F81900">
        <w:t xml:space="preserve">ve vztahu k bezdůvodnému obohacení. </w:t>
      </w:r>
      <w:r w:rsidR="00E332C8">
        <w:t>Z tohoto důvodu se </w:t>
      </w:r>
      <w:r w:rsidR="005174DC" w:rsidRPr="00F81900">
        <w:t xml:space="preserve">navrhuje </w:t>
      </w:r>
      <w:r w:rsidR="006B5D3C" w:rsidRPr="00F81900">
        <w:t>dopln</w:t>
      </w:r>
      <w:r w:rsidR="00585C1D">
        <w:t xml:space="preserve">ění </w:t>
      </w:r>
      <w:r w:rsidR="009C6773" w:rsidRPr="00F81900">
        <w:t>slov „měl obohatit“</w:t>
      </w:r>
      <w:r w:rsidR="005174DC" w:rsidRPr="00F81900">
        <w:t xml:space="preserve">, </w:t>
      </w:r>
      <w:r w:rsidR="00585C1D">
        <w:t>aby bylo zřejmé, že obdobné platí o pro trestné činy, kterými neměla vzniknout škoda nebo nemajetková újma, ale kterými mělo dojít k nedůvodnému obohacení pachatele na úkor oběti.</w:t>
      </w:r>
    </w:p>
    <w:p w14:paraId="70785290" w14:textId="77777777" w:rsidR="00430B05" w:rsidRPr="00F81900" w:rsidRDefault="00430B05" w:rsidP="00EC632F">
      <w:pPr>
        <w:spacing w:before="120" w:after="0" w:line="240" w:lineRule="auto"/>
        <w:jc w:val="both"/>
        <w:rPr>
          <w:b/>
        </w:rPr>
      </w:pPr>
    </w:p>
    <w:p w14:paraId="229BDFD4" w14:textId="77777777" w:rsidR="00F42437" w:rsidRPr="00F81900" w:rsidRDefault="00F42437" w:rsidP="00146887">
      <w:pPr>
        <w:spacing w:before="120" w:after="0" w:line="240" w:lineRule="auto"/>
        <w:rPr>
          <w:b/>
          <w:u w:val="single"/>
        </w:rPr>
      </w:pPr>
      <w:r w:rsidRPr="00F81900">
        <w:rPr>
          <w:b/>
          <w:u w:val="single"/>
        </w:rPr>
        <w:t xml:space="preserve">K části třetí – změna </w:t>
      </w:r>
      <w:r w:rsidR="000472AE" w:rsidRPr="00F81900">
        <w:rPr>
          <w:b/>
          <w:u w:val="single"/>
        </w:rPr>
        <w:t>trestního řádu</w:t>
      </w:r>
    </w:p>
    <w:p w14:paraId="50E67B6B" w14:textId="77777777" w:rsidR="00F42437" w:rsidRPr="00F81900" w:rsidRDefault="00F42437" w:rsidP="00146887">
      <w:pPr>
        <w:spacing w:before="120" w:after="0" w:line="240" w:lineRule="auto"/>
        <w:rPr>
          <w:b/>
        </w:rPr>
      </w:pPr>
      <w:r w:rsidRPr="00F81900">
        <w:rPr>
          <w:b/>
        </w:rPr>
        <w:t xml:space="preserve">K bodu </w:t>
      </w:r>
      <w:r w:rsidR="00FC497C" w:rsidRPr="00F81900">
        <w:rPr>
          <w:b/>
        </w:rPr>
        <w:t xml:space="preserve">1 </w:t>
      </w:r>
      <w:r w:rsidRPr="00F81900">
        <w:rPr>
          <w:b/>
        </w:rPr>
        <w:t>(§</w:t>
      </w:r>
      <w:r w:rsidR="002F544D" w:rsidRPr="00F81900">
        <w:rPr>
          <w:b/>
        </w:rPr>
        <w:t xml:space="preserve"> 88a odst. 1</w:t>
      </w:r>
      <w:r w:rsidRPr="00F81900">
        <w:rPr>
          <w:b/>
        </w:rPr>
        <w:t>)</w:t>
      </w:r>
    </w:p>
    <w:p w14:paraId="6902F27A" w14:textId="77777777" w:rsidR="0049626D" w:rsidRPr="00F81900" w:rsidRDefault="0049626D" w:rsidP="0049626D">
      <w:pPr>
        <w:spacing w:before="120" w:after="0" w:line="240" w:lineRule="auto"/>
        <w:jc w:val="both"/>
      </w:pPr>
      <w:r w:rsidRPr="00415A5C">
        <w:t>Navrhovanou z</w:t>
      </w:r>
      <w:r w:rsidRPr="00847050">
        <w:t>m</w:t>
      </w:r>
      <w:r w:rsidRPr="00F81900">
        <w:t>ěnu názvu trestného činu</w:t>
      </w:r>
      <w:r>
        <w:t xml:space="preserve"> </w:t>
      </w:r>
      <w:r w:rsidRPr="00E718F3">
        <w:t xml:space="preserve">neoprávněného přístupu k </w:t>
      </w:r>
      <w:r w:rsidRPr="00B62825">
        <w:t>počítačovému</w:t>
      </w:r>
      <w:r w:rsidRPr="00E718F3">
        <w:t xml:space="preserve"> systému a nosiči informací </w:t>
      </w:r>
      <w:r>
        <w:t xml:space="preserve">podle </w:t>
      </w:r>
      <w:r w:rsidRPr="00E718F3">
        <w:t>§ 230 trestního zákoníku</w:t>
      </w:r>
      <w:r>
        <w:t xml:space="preserve"> a trestného činu </w:t>
      </w:r>
      <w:r w:rsidRPr="00E718F3">
        <w:t xml:space="preserve">opatření a přechovávání přístupového zařízení a hesla k </w:t>
      </w:r>
      <w:r w:rsidRPr="00B62825">
        <w:t>počítačovému</w:t>
      </w:r>
      <w:r w:rsidRPr="00E718F3">
        <w:t xml:space="preserve"> </w:t>
      </w:r>
      <w:r>
        <w:t>systému a </w:t>
      </w:r>
      <w:r w:rsidRPr="00E718F3">
        <w:t xml:space="preserve">jiných takových dat </w:t>
      </w:r>
      <w:r>
        <w:t xml:space="preserve">podle </w:t>
      </w:r>
      <w:r w:rsidRPr="00E718F3">
        <w:t>§ 231 trestního zákoníku</w:t>
      </w:r>
      <w:r>
        <w:t xml:space="preserve"> </w:t>
      </w:r>
      <w:r w:rsidRPr="00F81900">
        <w:t>je nutn</w:t>
      </w:r>
      <w:r>
        <w:t>é</w:t>
      </w:r>
      <w:r w:rsidRPr="00F81900">
        <w:t xml:space="preserve"> </w:t>
      </w:r>
      <w:r>
        <w:t xml:space="preserve">provést </w:t>
      </w:r>
      <w:r w:rsidRPr="00F81900">
        <w:t>i</w:t>
      </w:r>
      <w:r>
        <w:t> </w:t>
      </w:r>
      <w:r w:rsidRPr="00F81900">
        <w:t>v</w:t>
      </w:r>
      <w:r>
        <w:t> </w:t>
      </w:r>
      <w:r w:rsidRPr="00F81900">
        <w:t>§</w:t>
      </w:r>
      <w:r>
        <w:t xml:space="preserve"> 88a </w:t>
      </w:r>
      <w:r w:rsidRPr="00F81900">
        <w:t xml:space="preserve">odst. 1 </w:t>
      </w:r>
      <w:r>
        <w:t>trestního řádu.</w:t>
      </w:r>
    </w:p>
    <w:p w14:paraId="30DB0615" w14:textId="77777777" w:rsidR="00862013" w:rsidRPr="00F81900" w:rsidRDefault="00862013" w:rsidP="00146887">
      <w:pPr>
        <w:spacing w:before="120" w:after="0" w:line="240" w:lineRule="auto"/>
        <w:jc w:val="both"/>
        <w:rPr>
          <w:b/>
        </w:rPr>
      </w:pPr>
    </w:p>
    <w:p w14:paraId="5D852FDD" w14:textId="7CCC83B8" w:rsidR="00FD1647" w:rsidRPr="00F81900" w:rsidRDefault="00FD1647" w:rsidP="00146887">
      <w:pPr>
        <w:spacing w:before="120" w:after="0" w:line="240" w:lineRule="auto"/>
        <w:jc w:val="both"/>
      </w:pPr>
      <w:r w:rsidRPr="00F81900">
        <w:rPr>
          <w:b/>
        </w:rPr>
        <w:t>K </w:t>
      </w:r>
      <w:r w:rsidR="00A8123B" w:rsidRPr="00F81900">
        <w:rPr>
          <w:b/>
        </w:rPr>
        <w:t>bod</w:t>
      </w:r>
      <w:r w:rsidR="00A8123B">
        <w:rPr>
          <w:b/>
        </w:rPr>
        <w:t>ům</w:t>
      </w:r>
      <w:r w:rsidR="00A8123B" w:rsidRPr="00F81900">
        <w:rPr>
          <w:b/>
        </w:rPr>
        <w:t xml:space="preserve"> </w:t>
      </w:r>
      <w:r w:rsidRPr="00F81900">
        <w:rPr>
          <w:b/>
        </w:rPr>
        <w:t>2</w:t>
      </w:r>
      <w:r w:rsidR="00E9389A" w:rsidRPr="00F81900">
        <w:rPr>
          <w:b/>
        </w:rPr>
        <w:t xml:space="preserve"> až 4</w:t>
      </w:r>
      <w:r w:rsidRPr="00F81900">
        <w:rPr>
          <w:b/>
        </w:rPr>
        <w:t xml:space="preserve"> </w:t>
      </w:r>
      <w:r w:rsidR="0017612B" w:rsidRPr="00F81900">
        <w:rPr>
          <w:b/>
        </w:rPr>
        <w:t>[</w:t>
      </w:r>
      <w:r w:rsidRPr="00F81900">
        <w:rPr>
          <w:b/>
        </w:rPr>
        <w:t>§</w:t>
      </w:r>
      <w:r w:rsidR="0017612B" w:rsidRPr="00F81900">
        <w:rPr>
          <w:b/>
        </w:rPr>
        <w:t xml:space="preserve"> 120 odst. 2</w:t>
      </w:r>
      <w:r w:rsidR="00A8123B">
        <w:rPr>
          <w:b/>
        </w:rPr>
        <w:t xml:space="preserve"> a</w:t>
      </w:r>
      <w:r w:rsidR="0017612B" w:rsidRPr="00F81900">
        <w:rPr>
          <w:b/>
        </w:rPr>
        <w:t xml:space="preserve"> § 177 písm. b)]</w:t>
      </w:r>
    </w:p>
    <w:p w14:paraId="0E74A17A" w14:textId="4E449CE2" w:rsidR="00583E92" w:rsidRDefault="00A8123B">
      <w:pPr>
        <w:spacing w:before="120" w:after="0" w:line="240" w:lineRule="auto"/>
        <w:jc w:val="both"/>
      </w:pPr>
      <w:r>
        <w:t xml:space="preserve">Podle čl. 4 odst. 1 rámcového rozhodnutí </w:t>
      </w:r>
      <w:r w:rsidRPr="00415A5C">
        <w:t>2009/315/SVV</w:t>
      </w:r>
      <w:r>
        <w:t xml:space="preserve"> ve znění směrnice ECRIS </w:t>
      </w:r>
      <w:r w:rsidR="005F39F4" w:rsidRPr="00F81900">
        <w:t>je každý odsuzující členský stát povinen přijmout veškerá nezbytná opatření s cílem zajistit, aby</w:t>
      </w:r>
      <w:r w:rsidR="00E70D42">
        <w:t> </w:t>
      </w:r>
      <w:r w:rsidR="005F39F4" w:rsidRPr="00F81900">
        <w:t>k</w:t>
      </w:r>
      <w:r>
        <w:t> </w:t>
      </w:r>
      <w:r w:rsidR="005F39F4" w:rsidRPr="00F81900">
        <w:t>odsouzením vydaným na jeho území byly připojovány informace o státní příslušnosti nebo státních příslušnostech odsouzeného, je-li státním příslušníkem jiného členského státu, nebo státním příslušníkem třetí země. Není-li státní příslušnost odsouzeného známa, nebo je-li osobou bez státní příslušnosti, má se tato skutečnost uvést v rejstříku trestů.</w:t>
      </w:r>
      <w:r>
        <w:t xml:space="preserve"> V současné době je tato problematika řešena pouze na úrovni vnitřních předpisů (vnitřní a kancelářský řád </w:t>
      </w:r>
      <w:r w:rsidR="00E332C8">
        <w:t>pro </w:t>
      </w:r>
      <w:r w:rsidRPr="00B62825">
        <w:t>okresní, krajské a vrchní soudy, kancelářský řád státního zastupitelství)</w:t>
      </w:r>
      <w:r>
        <w:t xml:space="preserve">. </w:t>
      </w:r>
      <w:r w:rsidR="00526BCF" w:rsidRPr="00F81900">
        <w:t>Alfanumerické údaje, včetně údaj</w:t>
      </w:r>
      <w:r>
        <w:t>ů</w:t>
      </w:r>
      <w:r w:rsidR="00526BCF" w:rsidRPr="00F81900">
        <w:t xml:space="preserve"> o státní příslušnosti, pak musí </w:t>
      </w:r>
      <w:r>
        <w:t xml:space="preserve">být </w:t>
      </w:r>
      <w:r w:rsidR="00526BCF" w:rsidRPr="00F81900">
        <w:t xml:space="preserve">obsaženy v datovém záznamu, </w:t>
      </w:r>
      <w:r w:rsidR="00E332C8">
        <w:t>který </w:t>
      </w:r>
      <w:r w:rsidR="00C40F83" w:rsidRPr="00F81900">
        <w:t>se</w:t>
      </w:r>
      <w:r w:rsidR="00E70D42">
        <w:t> </w:t>
      </w:r>
      <w:r w:rsidR="00C40F83" w:rsidRPr="00F81900">
        <w:t>nahrává do centrálního systému ECRIS-TCN</w:t>
      </w:r>
      <w:r>
        <w:t>.</w:t>
      </w:r>
    </w:p>
    <w:p w14:paraId="08194F6B" w14:textId="77777777" w:rsidR="009374AB" w:rsidRPr="00F81900" w:rsidRDefault="009374AB">
      <w:pPr>
        <w:spacing w:before="120" w:after="0" w:line="240" w:lineRule="auto"/>
        <w:jc w:val="both"/>
      </w:pPr>
    </w:p>
    <w:p w14:paraId="7F7E566C" w14:textId="77777777" w:rsidR="00817049" w:rsidRPr="00F81900" w:rsidRDefault="00817049" w:rsidP="00146887">
      <w:pPr>
        <w:spacing w:before="120" w:after="0" w:line="240" w:lineRule="auto"/>
        <w:rPr>
          <w:b/>
          <w:u w:val="single"/>
        </w:rPr>
      </w:pPr>
      <w:r w:rsidRPr="00F81900">
        <w:rPr>
          <w:b/>
          <w:u w:val="single"/>
        </w:rPr>
        <w:t>K části čtvrté – změna zákona o Rejstříku trestů</w:t>
      </w:r>
    </w:p>
    <w:p w14:paraId="2CC6578F" w14:textId="77777777" w:rsidR="00817049" w:rsidRPr="00F81900" w:rsidRDefault="00033D23" w:rsidP="00146887">
      <w:pPr>
        <w:spacing w:before="120" w:after="0" w:line="240" w:lineRule="auto"/>
        <w:rPr>
          <w:b/>
        </w:rPr>
      </w:pPr>
      <w:r w:rsidRPr="00F81900">
        <w:rPr>
          <w:b/>
        </w:rPr>
        <w:t>K bodu 1 [§ 3 odst. 3 písm. a)]</w:t>
      </w:r>
    </w:p>
    <w:p w14:paraId="1767E0E0" w14:textId="307BD48A" w:rsidR="00764C6E" w:rsidRDefault="00764C6E" w:rsidP="00146887">
      <w:pPr>
        <w:spacing w:before="120" w:after="0" w:line="240" w:lineRule="auto"/>
        <w:jc w:val="both"/>
      </w:pPr>
      <w:r>
        <w:t xml:space="preserve">Podle čl. 4 odst. 1 rámcového rozhodnutí </w:t>
      </w:r>
      <w:r w:rsidRPr="00642683">
        <w:t>2009/315/SVV</w:t>
      </w:r>
      <w:r>
        <w:t xml:space="preserve"> ve znění směrnice ECRIS přijme k</w:t>
      </w:r>
      <w:r w:rsidRPr="00642683">
        <w:t>aždý odsuzující členský stát veškerá nezbytná opatření s cílem zajistit, aby k odsouzením vydaným na jeho území byly připojovány informace o státní příslušnosti nebo státních příslušnostech odsouzeného, je-li státním příslušníkem jiného členského státu nebo státním příslušníkem třetí země</w:t>
      </w:r>
      <w:r w:rsidR="00861534">
        <w:t xml:space="preserve">; obdobně pak mají být připojeny informace o tom, že </w:t>
      </w:r>
      <w:r w:rsidRPr="00642683">
        <w:t xml:space="preserve">státní příslušnost odsouzeného </w:t>
      </w:r>
      <w:r w:rsidR="00861534">
        <w:t xml:space="preserve">není </w:t>
      </w:r>
      <w:r w:rsidRPr="00642683">
        <w:t xml:space="preserve">známa nebo </w:t>
      </w:r>
      <w:r w:rsidR="00861534">
        <w:t xml:space="preserve">že je </w:t>
      </w:r>
      <w:r w:rsidRPr="00642683">
        <w:t>osobou bez státní příslušnosti.</w:t>
      </w:r>
      <w:r>
        <w:t xml:space="preserve"> Na základě této informace pak postupuje Rejstřík trestů podle tohoto rámcového rozhodnutí či podle nařízení ECRIS-TCN (plnění notifikační povinnosti podle čl. 4 odst. 2 </w:t>
      </w:r>
      <w:proofErr w:type="gramStart"/>
      <w:r>
        <w:t>rámcového</w:t>
      </w:r>
      <w:proofErr w:type="gramEnd"/>
      <w:r>
        <w:t xml:space="preserve"> rozhodnutí, pořízení </w:t>
      </w:r>
      <w:r>
        <w:lastRenderedPageBreak/>
        <w:t>datového záznamu v centrálním systému ECRIS-TCN podle čl. 5 odst. 1 nařízení ECRIS-TCN).</w:t>
      </w:r>
    </w:p>
    <w:p w14:paraId="5019D932" w14:textId="13C56AEB" w:rsidR="00616243" w:rsidRPr="00F81900" w:rsidRDefault="00764C6E" w:rsidP="00EC632F">
      <w:pPr>
        <w:spacing w:before="120" w:after="0" w:line="240" w:lineRule="auto"/>
        <w:jc w:val="both"/>
      </w:pPr>
      <w:r>
        <w:t>Výslovně se</w:t>
      </w:r>
      <w:r w:rsidR="0065414A">
        <w:t xml:space="preserve"> proto</w:t>
      </w:r>
      <w:r>
        <w:t xml:space="preserve"> vymezuje, že informace </w:t>
      </w:r>
      <w:r w:rsidR="0065414A">
        <w:t>o státní příslušnosti odsouzeného, popř. informace o tom, že je osobou bez státního občanství nebo že se je</w:t>
      </w:r>
      <w:r w:rsidR="00861534">
        <w:t xml:space="preserve">ho </w:t>
      </w:r>
      <w:r w:rsidR="0065414A">
        <w:t xml:space="preserve">občanství nepodařilo zjistit, </w:t>
      </w:r>
      <w:r>
        <w:t>jsou součástí trestních listů, které jsou podkladem pro záznam v Rejstříku trestů</w:t>
      </w:r>
      <w:r w:rsidR="0065414A">
        <w:t xml:space="preserve"> (tato náležitost trestních listů je </w:t>
      </w:r>
      <w:r>
        <w:t xml:space="preserve">dnes </w:t>
      </w:r>
      <w:r w:rsidR="0065414A">
        <w:t xml:space="preserve">upravena </w:t>
      </w:r>
      <w:r>
        <w:t xml:space="preserve">pouze </w:t>
      </w:r>
      <w:r w:rsidR="0065414A">
        <w:t xml:space="preserve">v rámci </w:t>
      </w:r>
      <w:r>
        <w:t>vnitřních předpisů</w:t>
      </w:r>
      <w:r w:rsidR="0065414A">
        <w:t>)</w:t>
      </w:r>
      <w:r>
        <w:t>.</w:t>
      </w:r>
    </w:p>
    <w:p w14:paraId="0AAE419D" w14:textId="78511C6A" w:rsidR="00616243" w:rsidRDefault="00616243" w:rsidP="00146887">
      <w:pPr>
        <w:spacing w:before="120" w:after="0" w:line="240" w:lineRule="auto"/>
        <w:jc w:val="both"/>
      </w:pPr>
    </w:p>
    <w:p w14:paraId="5A17CD78" w14:textId="77777777" w:rsidR="00B86D64" w:rsidRPr="00F81900" w:rsidRDefault="00B86D64" w:rsidP="00146887">
      <w:pPr>
        <w:spacing w:before="120" w:after="0" w:line="240" w:lineRule="auto"/>
        <w:rPr>
          <w:b/>
        </w:rPr>
      </w:pPr>
      <w:r w:rsidRPr="00F81900">
        <w:rPr>
          <w:b/>
        </w:rPr>
        <w:t>K bodu 2 (§ 4a odst. 3)</w:t>
      </w:r>
    </w:p>
    <w:p w14:paraId="5E325F97" w14:textId="6A271D2B" w:rsidR="00616243" w:rsidRPr="00F81900" w:rsidRDefault="00201B7C" w:rsidP="00146887">
      <w:pPr>
        <w:autoSpaceDE w:val="0"/>
        <w:autoSpaceDN w:val="0"/>
        <w:adjustRightInd w:val="0"/>
        <w:spacing w:before="120" w:after="0" w:line="240" w:lineRule="auto"/>
        <w:jc w:val="both"/>
      </w:pPr>
      <w:r w:rsidRPr="00F81900">
        <w:t>S</w:t>
      </w:r>
      <w:r w:rsidR="00502FC0" w:rsidRPr="00F81900">
        <w:t>ou</w:t>
      </w:r>
      <w:r w:rsidRPr="00F81900">
        <w:t>č</w:t>
      </w:r>
      <w:r w:rsidR="00502FC0" w:rsidRPr="00F81900">
        <w:t>asná úprava ustanovení § 4 odst. 4 zákona o Rejst</w:t>
      </w:r>
      <w:r w:rsidRPr="00F81900">
        <w:t>ř</w:t>
      </w:r>
      <w:r w:rsidR="00502FC0" w:rsidRPr="00F81900">
        <w:t>íku trest</w:t>
      </w:r>
      <w:r w:rsidRPr="00F81900">
        <w:t>ů</w:t>
      </w:r>
      <w:r w:rsidR="00502FC0" w:rsidRPr="00F81900">
        <w:t xml:space="preserve"> </w:t>
      </w:r>
      <w:r w:rsidRPr="00F81900">
        <w:t xml:space="preserve">se </w:t>
      </w:r>
      <w:r w:rsidR="00502FC0" w:rsidRPr="00F81900">
        <w:t>výslovn</w:t>
      </w:r>
      <w:r w:rsidRPr="00F81900">
        <w:t xml:space="preserve">ě </w:t>
      </w:r>
      <w:r w:rsidR="00502FC0" w:rsidRPr="00F81900">
        <w:t>nevztahuje na</w:t>
      </w:r>
      <w:r w:rsidR="0065414A">
        <w:t> </w:t>
      </w:r>
      <w:r w:rsidR="00502FC0" w:rsidRPr="00F81900">
        <w:t xml:space="preserve">odsouzení soudem jiného </w:t>
      </w:r>
      <w:r w:rsidRPr="00F81900">
        <w:t>čl</w:t>
      </w:r>
      <w:r w:rsidR="00502FC0" w:rsidRPr="00F81900">
        <w:t>enského státu Evropské unie (srov. § 4 odst. 2, 3 tohoto z</w:t>
      </w:r>
      <w:r w:rsidRPr="00F81900">
        <w:t xml:space="preserve">ákona). </w:t>
      </w:r>
      <w:r w:rsidR="0023189C" w:rsidRPr="00F81900">
        <w:t>Aby bylo zamezeno situaci, kdy by bylo jed</w:t>
      </w:r>
      <w:r w:rsidR="00E03655" w:rsidRPr="00F81900">
        <w:t xml:space="preserve">no odsouzení </w:t>
      </w:r>
      <w:r w:rsidR="00861534">
        <w:t xml:space="preserve">uváděno ve výpisu z Rejstříku trestů </w:t>
      </w:r>
      <w:r w:rsidR="00E03655" w:rsidRPr="00F81900">
        <w:t>dvakrát, tzn</w:t>
      </w:r>
      <w:r w:rsidR="0023189C" w:rsidRPr="00F81900">
        <w:t xml:space="preserve">. </w:t>
      </w:r>
      <w:r w:rsidR="00C10597" w:rsidRPr="00F81900">
        <w:t xml:space="preserve">jednak </w:t>
      </w:r>
      <w:r w:rsidR="0065414A">
        <w:t xml:space="preserve">v důsledku </w:t>
      </w:r>
      <w:r w:rsidR="00C10597" w:rsidRPr="00F81900">
        <w:t xml:space="preserve">rozhodnutí o </w:t>
      </w:r>
      <w:r w:rsidR="00861534">
        <w:t xml:space="preserve">tom, že se na něj hledí jako na odsouzení soudem České republiky, </w:t>
      </w:r>
      <w:r w:rsidR="00C10597" w:rsidRPr="00F81900">
        <w:t xml:space="preserve">a jednak </w:t>
      </w:r>
      <w:r w:rsidR="00861534">
        <w:t xml:space="preserve">v důsledku </w:t>
      </w:r>
      <w:r w:rsidR="00C10597" w:rsidRPr="00F81900">
        <w:t xml:space="preserve">rozhodnutí o </w:t>
      </w:r>
      <w:r w:rsidR="00861534">
        <w:t xml:space="preserve">jeho </w:t>
      </w:r>
      <w:r w:rsidR="00C10597" w:rsidRPr="00F81900">
        <w:t xml:space="preserve">uznání, </w:t>
      </w:r>
      <w:r w:rsidR="005645D9" w:rsidRPr="00F81900">
        <w:t>je</w:t>
      </w:r>
      <w:r w:rsidR="00E332C8">
        <w:t> </w:t>
      </w:r>
      <w:r w:rsidR="005645D9" w:rsidRPr="00F81900">
        <w:t>žádoucí aplikovat postup podle ustanovení § 4 odst. 4</w:t>
      </w:r>
      <w:r w:rsidR="00D21F6F" w:rsidRPr="00F81900">
        <w:t xml:space="preserve"> zákona</w:t>
      </w:r>
      <w:r w:rsidR="0018508B" w:rsidRPr="00F81900">
        <w:t>, které upravuje možnost zrušení předchozího rozhodnutí o</w:t>
      </w:r>
      <w:r w:rsidR="0061304C">
        <w:t> </w:t>
      </w:r>
      <w:r w:rsidR="0018508B" w:rsidRPr="00F81900">
        <w:t>zaznamenání údajů o jiném odsouzení cizozems</w:t>
      </w:r>
      <w:r w:rsidR="0012661D" w:rsidRPr="00F81900">
        <w:t>kým soudem podle</w:t>
      </w:r>
      <w:r w:rsidR="00861534">
        <w:t xml:space="preserve"> § 4</w:t>
      </w:r>
      <w:r w:rsidR="0012661D" w:rsidRPr="00F81900">
        <w:t xml:space="preserve"> odst. 2 nebo 3</w:t>
      </w:r>
      <w:r w:rsidR="004110D6" w:rsidRPr="00F81900">
        <w:t>, i</w:t>
      </w:r>
      <w:r w:rsidR="0061304C">
        <w:t> </w:t>
      </w:r>
      <w:r w:rsidR="000237EA" w:rsidRPr="00F81900">
        <w:t>na případy</w:t>
      </w:r>
      <w:r w:rsidR="004110D6" w:rsidRPr="00F81900">
        <w:t xml:space="preserve"> odsouzení soudem jiného členského státu Evropské unie. </w:t>
      </w:r>
      <w:r w:rsidR="00861534">
        <w:t xml:space="preserve">Dnes je tato situace řešena </w:t>
      </w:r>
      <w:r w:rsidR="001E204A" w:rsidRPr="00F81900">
        <w:t xml:space="preserve">výkladem </w:t>
      </w:r>
      <w:r w:rsidR="000237EA" w:rsidRPr="00F81900">
        <w:t>pomocí</w:t>
      </w:r>
      <w:r w:rsidR="001E204A" w:rsidRPr="00F81900">
        <w:t xml:space="preserve"> analogie (srov. např. usnesení Nejvyššího soudu </w:t>
      </w:r>
      <w:proofErr w:type="spellStart"/>
      <w:r w:rsidR="001E204A" w:rsidRPr="00F81900">
        <w:t>sp</w:t>
      </w:r>
      <w:proofErr w:type="spellEnd"/>
      <w:r w:rsidR="001E204A" w:rsidRPr="00F81900">
        <w:t>.</w:t>
      </w:r>
      <w:r w:rsidR="00861534">
        <w:t> </w:t>
      </w:r>
      <w:r w:rsidR="001E204A" w:rsidRPr="00F81900">
        <w:t xml:space="preserve">zn. 11 </w:t>
      </w:r>
      <w:proofErr w:type="spellStart"/>
      <w:r w:rsidR="001E204A" w:rsidRPr="00F81900">
        <w:t>Tcu</w:t>
      </w:r>
      <w:proofErr w:type="spellEnd"/>
      <w:r w:rsidR="001E204A" w:rsidRPr="00F81900">
        <w:t xml:space="preserve"> 150/2019-17 ze dne 25. září 2019). </w:t>
      </w:r>
      <w:r w:rsidR="00EB15EC" w:rsidRPr="00F81900">
        <w:t xml:space="preserve">Jeví se proto jako </w:t>
      </w:r>
      <w:r w:rsidR="00F72B3F" w:rsidRPr="00F81900">
        <w:t>vhodné výslovně umožnit přiměřené použití ustanovení § 4 odst. 4 i pro účely § 4a zákona</w:t>
      </w:r>
      <w:r w:rsidR="00EB15EC" w:rsidRPr="00F81900">
        <w:t xml:space="preserve"> ve vztahu k odsouzením </w:t>
      </w:r>
      <w:r w:rsidR="00B21CF9" w:rsidRPr="00F81900">
        <w:t xml:space="preserve">vydaným </w:t>
      </w:r>
      <w:r w:rsidR="00EB15EC" w:rsidRPr="00F81900">
        <w:t xml:space="preserve">soudy jiných členských států Evropské unie. </w:t>
      </w:r>
    </w:p>
    <w:p w14:paraId="4D8A0C61" w14:textId="77777777" w:rsidR="000146E6" w:rsidRPr="00F81900" w:rsidRDefault="000146E6" w:rsidP="00146887">
      <w:pPr>
        <w:spacing w:before="120" w:after="0" w:line="240" w:lineRule="auto"/>
        <w:rPr>
          <w:b/>
        </w:rPr>
      </w:pPr>
    </w:p>
    <w:p w14:paraId="4409CDFD" w14:textId="1ADE923E" w:rsidR="00616243" w:rsidRPr="00F81900" w:rsidRDefault="00616243" w:rsidP="00146887">
      <w:pPr>
        <w:spacing w:before="120" w:after="0" w:line="240" w:lineRule="auto"/>
        <w:rPr>
          <w:b/>
        </w:rPr>
      </w:pPr>
      <w:r w:rsidRPr="00F81900">
        <w:rPr>
          <w:b/>
        </w:rPr>
        <w:t>K bod</w:t>
      </w:r>
      <w:r w:rsidR="005C0EF1">
        <w:rPr>
          <w:b/>
        </w:rPr>
        <w:t>ům</w:t>
      </w:r>
      <w:r w:rsidRPr="00F81900">
        <w:rPr>
          <w:b/>
        </w:rPr>
        <w:t xml:space="preserve"> </w:t>
      </w:r>
      <w:r w:rsidR="00474BB4" w:rsidRPr="00F81900">
        <w:rPr>
          <w:b/>
        </w:rPr>
        <w:t>3</w:t>
      </w:r>
      <w:r w:rsidR="005C0EF1">
        <w:rPr>
          <w:b/>
        </w:rPr>
        <w:t>,</w:t>
      </w:r>
      <w:r w:rsidR="00C32961" w:rsidRPr="00F81900">
        <w:rPr>
          <w:b/>
        </w:rPr>
        <w:t xml:space="preserve"> 5</w:t>
      </w:r>
      <w:r w:rsidR="005C0EF1">
        <w:rPr>
          <w:b/>
        </w:rPr>
        <w:t xml:space="preserve"> a </w:t>
      </w:r>
      <w:r w:rsidR="00A12820">
        <w:rPr>
          <w:b/>
        </w:rPr>
        <w:t>8</w:t>
      </w:r>
      <w:r w:rsidR="00474BB4" w:rsidRPr="00F81900">
        <w:rPr>
          <w:b/>
        </w:rPr>
        <w:t xml:space="preserve"> </w:t>
      </w:r>
      <w:r w:rsidR="005C0EF1">
        <w:rPr>
          <w:b/>
        </w:rPr>
        <w:t>až 1</w:t>
      </w:r>
      <w:r w:rsidR="00A12820">
        <w:rPr>
          <w:b/>
        </w:rPr>
        <w:t>0</w:t>
      </w:r>
      <w:r w:rsidR="005C0EF1">
        <w:rPr>
          <w:b/>
        </w:rPr>
        <w:t xml:space="preserve"> </w:t>
      </w:r>
      <w:r w:rsidR="00474BB4" w:rsidRPr="00F81900">
        <w:rPr>
          <w:b/>
        </w:rPr>
        <w:t>(§ 10 odst. 6</w:t>
      </w:r>
      <w:r w:rsidR="005C0EF1">
        <w:rPr>
          <w:b/>
        </w:rPr>
        <w:t>,</w:t>
      </w:r>
      <w:r w:rsidR="00C32961" w:rsidRPr="00F81900">
        <w:rPr>
          <w:b/>
        </w:rPr>
        <w:t xml:space="preserve"> § 13 odst. </w:t>
      </w:r>
      <w:r w:rsidR="009A35E8" w:rsidRPr="00F81900">
        <w:rPr>
          <w:b/>
        </w:rPr>
        <w:t>2</w:t>
      </w:r>
      <w:r w:rsidR="005C0EF1">
        <w:rPr>
          <w:b/>
        </w:rPr>
        <w:t xml:space="preserve"> a § 16g odst. 1 a 5</w:t>
      </w:r>
      <w:r w:rsidR="00474BB4" w:rsidRPr="00F81900">
        <w:rPr>
          <w:b/>
        </w:rPr>
        <w:t>)</w:t>
      </w:r>
    </w:p>
    <w:p w14:paraId="133D713A" w14:textId="13CDC357" w:rsidR="00D00643" w:rsidRDefault="00D00643" w:rsidP="00146887">
      <w:pPr>
        <w:spacing w:before="120" w:after="0" w:line="240" w:lineRule="auto"/>
        <w:jc w:val="both"/>
      </w:pPr>
      <w:r w:rsidRPr="00295D30">
        <w:t>Ústřední orgány používají ECRIS-TCN pro identifikaci členských států, jež mají informace z rejstříku trestů o státním příslušníku třetí země, s cílem získat informace o předchozích odsouzeních prostřednictvím ECRIS</w:t>
      </w:r>
      <w:r>
        <w:t xml:space="preserve">. Z čl. 7 odst. 1 nařízení ECRIS-TCN vyplývá, že </w:t>
      </w:r>
      <w:r w:rsidR="00630DD5">
        <w:t xml:space="preserve">má být tento systém používán vždy, pokud je podána žádost o informace z Rejstříku trestů pro trestní řízení a pro další účely </w:t>
      </w:r>
      <w:r w:rsidR="00D070E2">
        <w:t>(velice široce</w:t>
      </w:r>
      <w:r w:rsidR="005C0EF1">
        <w:t>)</w:t>
      </w:r>
      <w:r w:rsidR="00D070E2">
        <w:t xml:space="preserve"> </w:t>
      </w:r>
      <w:r w:rsidR="00630DD5">
        <w:t>stanovené v tomto ustanovení</w:t>
      </w:r>
      <w:r w:rsidR="008F7056">
        <w:t xml:space="preserve"> (</w:t>
      </w:r>
      <w:r w:rsidR="00A169E9" w:rsidRPr="00295D30">
        <w:t>kontrola záznamů v rejstříku trestů týkajících se určité osoby na její žádost,</w:t>
      </w:r>
      <w:r w:rsidR="00A169E9">
        <w:t xml:space="preserve"> b</w:t>
      </w:r>
      <w:r w:rsidR="00A169E9" w:rsidRPr="00295D30">
        <w:t>ezpečnostní prověrka,</w:t>
      </w:r>
      <w:r w:rsidR="00A169E9">
        <w:t xml:space="preserve"> </w:t>
      </w:r>
      <w:r w:rsidR="00A169E9" w:rsidRPr="00295D30">
        <w:t>získání licence nebo povolení,</w:t>
      </w:r>
      <w:r w:rsidR="00A169E9">
        <w:t xml:space="preserve"> </w:t>
      </w:r>
      <w:r w:rsidR="00A169E9" w:rsidRPr="00295D30">
        <w:t>prověření pro potřeby zaměstnavatele,</w:t>
      </w:r>
      <w:r w:rsidR="00A169E9">
        <w:t xml:space="preserve"> </w:t>
      </w:r>
      <w:r w:rsidR="00A169E9" w:rsidRPr="00295D30">
        <w:t>prověření</w:t>
      </w:r>
      <w:r w:rsidR="00A169E9">
        <w:t xml:space="preserve"> pro </w:t>
      </w:r>
      <w:r w:rsidR="00A169E9" w:rsidRPr="00295D30">
        <w:t>účely dobrovolných činností, jejichž součástí jsou přímé a pravidelné kontakty s dětmi nebo zranitelnými osobami,</w:t>
      </w:r>
      <w:r w:rsidR="00A169E9">
        <w:t xml:space="preserve"> </w:t>
      </w:r>
      <w:r w:rsidR="00A169E9" w:rsidRPr="00295D30">
        <w:t xml:space="preserve">postupy související s vízy, získáním občanství a migrací, včetně azylových řízení, </w:t>
      </w:r>
      <w:r w:rsidR="00A169E9">
        <w:t>k</w:t>
      </w:r>
      <w:r w:rsidR="00A169E9" w:rsidRPr="00295D30">
        <w:t>ontroly související s veřejnými zakázkami a veřejným výběrovým řízením</w:t>
      </w:r>
      <w:r w:rsidR="00A169E9">
        <w:t>)</w:t>
      </w:r>
      <w:r w:rsidR="00630DD5">
        <w:t xml:space="preserve">, přičemž je na členském státu, zda umožní využití systému ECRIS-TCN </w:t>
      </w:r>
      <w:r w:rsidR="005C0EF1">
        <w:t xml:space="preserve">i </w:t>
      </w:r>
      <w:r w:rsidR="00630DD5">
        <w:t>pro účely jiné (viz čl. 7 odst. 2 nařízení).</w:t>
      </w:r>
    </w:p>
    <w:p w14:paraId="3AD5C8C0" w14:textId="5C29C16E" w:rsidR="00630DD5" w:rsidRDefault="00630DD5" w:rsidP="00630DD5">
      <w:pPr>
        <w:spacing w:before="120" w:after="0" w:line="240" w:lineRule="auto"/>
        <w:jc w:val="both"/>
      </w:pPr>
      <w:r>
        <w:t xml:space="preserve">Na toto ustanovení navazuje i čl. 6 odst. 3a rámcového rozhodnutí </w:t>
      </w:r>
      <w:r w:rsidRPr="00415A5C">
        <w:t>2009/315/SVV</w:t>
      </w:r>
      <w:r>
        <w:t xml:space="preserve"> ve znění směrnice ECRIS, „</w:t>
      </w:r>
      <w:r w:rsidRPr="00415A5C">
        <w:rPr>
          <w:i/>
        </w:rPr>
        <w:t>žádá-li státní příslušník třetí země o informace z rejstříku tre</w:t>
      </w:r>
      <w:r w:rsidR="00E332C8">
        <w:rPr>
          <w:i/>
        </w:rPr>
        <w:t>stů týkající se </w:t>
      </w:r>
      <w:r w:rsidRPr="00415A5C">
        <w:rPr>
          <w:i/>
        </w:rPr>
        <w:t>jeho osoby ústřední orgán členského státu, podá tento ústřední orgán žádost o informace a</w:t>
      </w:r>
      <w:r w:rsidR="00A169E9">
        <w:rPr>
          <w:i/>
        </w:rPr>
        <w:t> </w:t>
      </w:r>
      <w:r w:rsidRPr="00415A5C">
        <w:rPr>
          <w:i/>
        </w:rPr>
        <w:t>související údaje z rejstříků trestů pouze ústředním orgánům členských států, které mají informace z rejstříků trestů dotčené osoby, a zahrne tyto informace a související údaje do</w:t>
      </w:r>
      <w:r w:rsidR="00D861B6">
        <w:rPr>
          <w:i/>
        </w:rPr>
        <w:t> </w:t>
      </w:r>
      <w:r w:rsidRPr="00415A5C">
        <w:rPr>
          <w:i/>
        </w:rPr>
        <w:t>výpisu, který dotčené osobě vystaví</w:t>
      </w:r>
      <w:r>
        <w:t xml:space="preserve">“. Jde o obligatorní postup Rejstříku trestů, který žadatel, který je státním příslušníkem jiného než </w:t>
      </w:r>
      <w:r w:rsidRPr="00780EF5">
        <w:t>členského státu Evropské unie, osobou bez</w:t>
      </w:r>
      <w:r w:rsidR="00104F21">
        <w:t> </w:t>
      </w:r>
      <w:r w:rsidRPr="00780EF5">
        <w:t>státní příslušnosti nebo osobou, jejíž státní příslušnost není známa</w:t>
      </w:r>
      <w:r>
        <w:t>, nemůže vyloučit (viz</w:t>
      </w:r>
      <w:r w:rsidR="00104F21">
        <w:t> </w:t>
      </w:r>
      <w:r>
        <w:t xml:space="preserve">čl. 7 odst. 1 nařízení ECRIS-TCN). </w:t>
      </w:r>
    </w:p>
    <w:p w14:paraId="50B6A7F3" w14:textId="77777777" w:rsidR="00630DD5" w:rsidRDefault="00630DD5" w:rsidP="00630DD5">
      <w:pPr>
        <w:spacing w:before="120" w:after="0" w:line="240" w:lineRule="auto"/>
        <w:jc w:val="both"/>
      </w:pPr>
      <w:r w:rsidRPr="00295D30">
        <w:t xml:space="preserve">Nicméně v určitých případech jiných než těch, kdy státní příslušník třetí země žádá ústřední orgán o informace o svých vlastních záznamech v rejstříku trestů, nebo kdy je žádost podána za účelem získání informací z rejstříku trestů podle čl. 10 odst. 2 směrnice 2011/93/EU, může </w:t>
      </w:r>
      <w:r w:rsidRPr="00295D30">
        <w:lastRenderedPageBreak/>
        <w:t>orgán žádající o informace z rejstříku trestů rozhodnout, že takové použití ECRIS-TCN není vhodné</w:t>
      </w:r>
      <w:r>
        <w:t>.</w:t>
      </w:r>
    </w:p>
    <w:p w14:paraId="68B413A3" w14:textId="142F2FDE" w:rsidR="00D00643" w:rsidRDefault="00630DD5" w:rsidP="00146887">
      <w:pPr>
        <w:spacing w:before="120" w:after="0" w:line="240" w:lineRule="auto"/>
        <w:jc w:val="both"/>
      </w:pPr>
      <w:r>
        <w:t xml:space="preserve">Podle čl. 7 odst. 4 nařízení pak </w:t>
      </w:r>
      <w:r w:rsidRPr="00295D30">
        <w:t>mohou příslušné orgány rovněž vyhledávat v ECRIS-TCN s cílem ověřit, zda má o určité osobě, která je občanem Unie, kterýkoli členský stát informace z rejstříku trestů týkající se této osoby jako státního příslušníka třetí země.</w:t>
      </w:r>
    </w:p>
    <w:p w14:paraId="145A0489" w14:textId="77777777" w:rsidR="008F7056" w:rsidRDefault="00630DD5" w:rsidP="00630DD5">
      <w:pPr>
        <w:spacing w:before="120" w:after="0" w:line="240" w:lineRule="auto"/>
        <w:jc w:val="both"/>
      </w:pPr>
      <w:r w:rsidRPr="00295D30">
        <w:t xml:space="preserve">V případě pozitivního nálezu poskytne centrální systém příslušnému orgánu automaticky informace o členských státech, jež mají informace z rejstříku trestů o státním příslušníku třetí země, spolu se souvisejícími referenčními čísly a odpovídajícími informacemi o totožnosti. Tyto informace o totožnosti se použijí pouze za účelem ověření totožnosti dotyčného státního příslušníka třetí země. Výsledek vyhledávání v centrálním systému lze využít pouze pro účely podání žádosti podle </w:t>
      </w:r>
      <w:r>
        <w:t>rámcového rozhodnutí ECRIS (čl. 7 odst. 7 nařízení).</w:t>
      </w:r>
    </w:p>
    <w:p w14:paraId="79C11B2F" w14:textId="1F2E6E74" w:rsidR="008C0E63" w:rsidRPr="00045E3D" w:rsidRDefault="008F7056" w:rsidP="00642683">
      <w:pPr>
        <w:spacing w:before="120" w:after="0" w:line="240" w:lineRule="auto"/>
        <w:jc w:val="both"/>
        <w:rPr>
          <w:rFonts w:eastAsia="Times New Roman"/>
          <w:color w:val="444444"/>
          <w:lang w:eastAsia="cs-CZ"/>
        </w:rPr>
      </w:pPr>
      <w:r>
        <w:t>Navrhuje se přitom využít plně možností ECRIS a ECRIS-TCN, tj. umožnit získání informací z těchto systémů ve všech případech, kdy je podána žádost o informace z Rejstříku trestů, tj.</w:t>
      </w:r>
      <w:r w:rsidR="005C0EF1">
        <w:t> </w:t>
      </w:r>
      <w:r>
        <w:t>kromě zmíněného rozšíření využití ECRIS-TCN i pro účely nevymezené v čl. 7 odst. 1 nařízení</w:t>
      </w:r>
      <w:r w:rsidR="00D861B6">
        <w:t xml:space="preserve">, a </w:t>
      </w:r>
      <w:r>
        <w:t>využít i možnost</w:t>
      </w:r>
      <w:r w:rsidR="00D861B6">
        <w:t xml:space="preserve">i žádat informace z ECRIS i </w:t>
      </w:r>
      <w:r w:rsidR="00D861B6" w:rsidRPr="00642683">
        <w:t>pro účely jiné</w:t>
      </w:r>
      <w:r w:rsidR="00D861B6">
        <w:t>,</w:t>
      </w:r>
      <w:r w:rsidR="00D861B6" w:rsidRPr="00642683">
        <w:t xml:space="preserve"> než je trestní řízení (čl.</w:t>
      </w:r>
      <w:r w:rsidR="005C0EF1">
        <w:t> </w:t>
      </w:r>
      <w:r w:rsidR="00D861B6" w:rsidRPr="00642683">
        <w:t>6</w:t>
      </w:r>
      <w:r w:rsidR="0061304C">
        <w:t> </w:t>
      </w:r>
      <w:r w:rsidR="00D861B6" w:rsidRPr="00642683">
        <w:t>odst. 1 rámcového rozhodnutí</w:t>
      </w:r>
      <w:r w:rsidR="005C0EF1">
        <w:t xml:space="preserve"> ECRIS</w:t>
      </w:r>
      <w:r w:rsidR="00D861B6" w:rsidRPr="00642683">
        <w:t>)</w:t>
      </w:r>
      <w:r w:rsidR="00D861B6">
        <w:t xml:space="preserve"> – i dnes je v celé řadě správních řízení zapotřebí dokládat informace o trestní minulosti z cizích států, </w:t>
      </w:r>
      <w:r w:rsidR="005C0EF1">
        <w:t xml:space="preserve">kdy je povinnost tuto bezúhonnost doložit přenášena na účastníky řízení, </w:t>
      </w:r>
      <w:r w:rsidR="00D861B6">
        <w:t>informace z cizích států jsou dnes zahrnovány do příloh výpisů z Rejstříku trestů vystavovaných na základě žádostí podávaných státními příslušníky jiných členských států Evropské unie, nově budou i</w:t>
      </w:r>
      <w:r w:rsidR="005C0EF1">
        <w:t> </w:t>
      </w:r>
      <w:r w:rsidR="00D861B6">
        <w:t>v přílohách výpisů z Rejstříku trestů vystavovaných na základě žádostí podávaných státními příslušníky jiných než členských států Evropské unie apod.</w:t>
      </w:r>
      <w:r w:rsidR="005C0EF1">
        <w:t xml:space="preserve">, tj. i dnes jsou v řadě případů informace o odsouzení jinými státy zohledňovány a poskytovány. </w:t>
      </w:r>
      <w:r w:rsidR="008C0E63">
        <w:t>Platí nicméně, že osobní údaje t</w:t>
      </w:r>
      <w:r w:rsidR="00E332C8">
        <w:t>akto získané lze užít pouze pro </w:t>
      </w:r>
      <w:r w:rsidR="008C0E63">
        <w:t xml:space="preserve">účely, za kterým byly vyžádány, přičemž pokud byly </w:t>
      </w:r>
      <w:r w:rsidR="00E332C8">
        <w:t>vyžádány pro účely jiné než pro </w:t>
      </w:r>
      <w:r w:rsidR="008C0E63">
        <w:t xml:space="preserve">trestní řízení, může dožádaný členský stát stanovit podmínky jejich užití (čl. 9 odst. 1 a 2 rámcového rozhodnutí ECRIS); toto neplatí pro případy, kdy je užít předaných údajů zapotřebí k předejití </w:t>
      </w:r>
      <w:r w:rsidR="008C0E63" w:rsidRPr="00683CC8">
        <w:t>bezprostředního a vážného ohrožení veřejné bezpečnosti</w:t>
      </w:r>
      <w:r w:rsidR="008C0E63">
        <w:t xml:space="preserve"> (čl. 9 odst. 3 rámcového rozhodnutí ECRIS).</w:t>
      </w:r>
    </w:p>
    <w:p w14:paraId="2035A7D2" w14:textId="528EC7B2" w:rsidR="008F001E" w:rsidRPr="00F81900" w:rsidRDefault="005C0EF1">
      <w:pPr>
        <w:spacing w:before="120" w:after="0" w:line="240" w:lineRule="auto"/>
        <w:jc w:val="both"/>
      </w:pPr>
      <w:r>
        <w:t xml:space="preserve">Takto získané informace budou </w:t>
      </w:r>
      <w:r w:rsidR="005D275A" w:rsidRPr="00F81900">
        <w:t>součástí zvláštní části opisu</w:t>
      </w:r>
      <w:r>
        <w:t xml:space="preserve"> (§ 10 odst. 6) a přílohou výpisu (§</w:t>
      </w:r>
      <w:r w:rsidR="0061304C">
        <w:t> </w:t>
      </w:r>
      <w:r>
        <w:t>13 odst. 2).</w:t>
      </w:r>
    </w:p>
    <w:p w14:paraId="4573EF57" w14:textId="77777777" w:rsidR="007C75F6" w:rsidRPr="00F81900" w:rsidRDefault="007C75F6" w:rsidP="00146887">
      <w:pPr>
        <w:spacing w:before="120" w:after="0" w:line="240" w:lineRule="auto"/>
        <w:jc w:val="both"/>
      </w:pPr>
    </w:p>
    <w:p w14:paraId="0BB1C476" w14:textId="5893BDCA" w:rsidR="007C75F6" w:rsidRPr="00F81900" w:rsidRDefault="007C75F6" w:rsidP="00146887">
      <w:pPr>
        <w:spacing w:before="120" w:after="0" w:line="240" w:lineRule="auto"/>
        <w:jc w:val="both"/>
        <w:rPr>
          <w:b/>
        </w:rPr>
      </w:pPr>
      <w:r w:rsidRPr="00F81900">
        <w:rPr>
          <w:b/>
        </w:rPr>
        <w:t>K b</w:t>
      </w:r>
      <w:r w:rsidR="00CF5317" w:rsidRPr="00F81900">
        <w:rPr>
          <w:b/>
        </w:rPr>
        <w:t xml:space="preserve">odu 4 (§ 11a odst. 3 </w:t>
      </w:r>
      <w:r w:rsidR="008C0E63">
        <w:rPr>
          <w:b/>
        </w:rPr>
        <w:t xml:space="preserve">a </w:t>
      </w:r>
      <w:r w:rsidRPr="00F81900">
        <w:rPr>
          <w:b/>
        </w:rPr>
        <w:t>4</w:t>
      </w:r>
      <w:r w:rsidR="008C0E63">
        <w:rPr>
          <w:b/>
        </w:rPr>
        <w:t xml:space="preserve"> a</w:t>
      </w:r>
      <w:r w:rsidRPr="00F81900">
        <w:rPr>
          <w:b/>
        </w:rPr>
        <w:t xml:space="preserve"> § 11aa odst. 1 </w:t>
      </w:r>
      <w:r w:rsidR="008C0E63">
        <w:rPr>
          <w:b/>
        </w:rPr>
        <w:t xml:space="preserve">a </w:t>
      </w:r>
      <w:r w:rsidRPr="00F81900">
        <w:rPr>
          <w:b/>
        </w:rPr>
        <w:t>2)</w:t>
      </w:r>
    </w:p>
    <w:p w14:paraId="3DCA8CE7" w14:textId="34555CAA" w:rsidR="00E2525C" w:rsidRDefault="00104F21" w:rsidP="00EC632F">
      <w:pPr>
        <w:spacing w:before="120" w:after="0" w:line="240" w:lineRule="auto"/>
        <w:jc w:val="both"/>
      </w:pPr>
      <w:r>
        <w:t>P</w:t>
      </w:r>
      <w:r w:rsidR="00735754" w:rsidRPr="00F81900">
        <w:t xml:space="preserve">říloha výpisu má též obsahovat </w:t>
      </w:r>
      <w:r w:rsidR="00E2525C" w:rsidRPr="00F81900">
        <w:t xml:space="preserve">informace o pravomocných odsouzeních a navazující údaje </w:t>
      </w:r>
      <w:r w:rsidR="00CC4FB5" w:rsidRPr="00F81900">
        <w:t>zapsané do evidence jiného členského státu Evropské unie</w:t>
      </w:r>
      <w:r>
        <w:t xml:space="preserve"> získané </w:t>
      </w:r>
      <w:r w:rsidR="00CC4FB5" w:rsidRPr="00F81900">
        <w:t>postup</w:t>
      </w:r>
      <w:r>
        <w:t xml:space="preserve">em </w:t>
      </w:r>
      <w:r w:rsidR="00CC4FB5" w:rsidRPr="00F81900">
        <w:t>podle §</w:t>
      </w:r>
      <w:r w:rsidR="00EA2814">
        <w:t> </w:t>
      </w:r>
      <w:r w:rsidR="00CC4FB5" w:rsidRPr="00F81900">
        <w:t>16g</w:t>
      </w:r>
      <w:r w:rsidR="00EA2814">
        <w:t> </w:t>
      </w:r>
      <w:r w:rsidR="00CC4FB5" w:rsidRPr="00F81900">
        <w:t xml:space="preserve">odst. </w:t>
      </w:r>
      <w:r w:rsidR="0061304C">
        <w:t> </w:t>
      </w:r>
      <w:r w:rsidR="00CC4FB5" w:rsidRPr="00F81900">
        <w:t>1 zákona</w:t>
      </w:r>
      <w:r>
        <w:t>. I pro tuto přílohu platí, že je vydávána zároveň s výpisem z Rejstříku trestů; tj., nelze-li ji zároveň s výpisem vydat, žadatel je o tom informován</w:t>
      </w:r>
      <w:r w:rsidR="00EA2814">
        <w:t xml:space="preserve"> a sdělí se mu </w:t>
      </w:r>
      <w:r w:rsidR="00EA2814" w:rsidRPr="00683CC8">
        <w:t>předpokládaný termín vydání</w:t>
      </w:r>
      <w:r w:rsidR="00984CF7">
        <w:t>.</w:t>
      </w:r>
    </w:p>
    <w:p w14:paraId="4E08733E" w14:textId="77777777" w:rsidR="009374AB" w:rsidRPr="00F81900" w:rsidRDefault="009374AB" w:rsidP="00EC632F">
      <w:pPr>
        <w:spacing w:before="120" w:after="0" w:line="240" w:lineRule="auto"/>
        <w:jc w:val="both"/>
      </w:pPr>
    </w:p>
    <w:p w14:paraId="5905C8E3" w14:textId="43141F21" w:rsidR="00EA2814" w:rsidRPr="00F81900" w:rsidRDefault="00EA2814" w:rsidP="00EA2814">
      <w:pPr>
        <w:spacing w:before="120" w:after="0" w:line="240" w:lineRule="auto"/>
        <w:jc w:val="both"/>
        <w:rPr>
          <w:b/>
        </w:rPr>
      </w:pPr>
      <w:r w:rsidRPr="00F81900">
        <w:rPr>
          <w:b/>
        </w:rPr>
        <w:t xml:space="preserve">K bodu </w:t>
      </w:r>
      <w:r>
        <w:rPr>
          <w:b/>
        </w:rPr>
        <w:t>6</w:t>
      </w:r>
      <w:r w:rsidRPr="00F81900">
        <w:rPr>
          <w:b/>
        </w:rPr>
        <w:t xml:space="preserve"> (</w:t>
      </w:r>
      <w:r>
        <w:rPr>
          <w:b/>
        </w:rPr>
        <w:t>nadpis hlavy III</w:t>
      </w:r>
      <w:r w:rsidRPr="00F81900">
        <w:rPr>
          <w:b/>
        </w:rPr>
        <w:t>)</w:t>
      </w:r>
    </w:p>
    <w:p w14:paraId="40EC4E0F" w14:textId="7F67438D" w:rsidR="00EA2814" w:rsidRPr="00683CC8" w:rsidRDefault="00EA2814" w:rsidP="00D06669">
      <w:pPr>
        <w:widowControl w:val="0"/>
        <w:autoSpaceDE w:val="0"/>
        <w:autoSpaceDN w:val="0"/>
        <w:adjustRightInd w:val="0"/>
        <w:spacing w:before="120" w:after="0" w:line="240" w:lineRule="auto"/>
        <w:jc w:val="both"/>
      </w:pPr>
      <w:r w:rsidRPr="00D06669">
        <w:t xml:space="preserve">Legislativně </w:t>
      </w:r>
      <w:r>
        <w:t>technická změna reagující na skutečnost, že předmětem úpravy bude napříště nejen p</w:t>
      </w:r>
      <w:r w:rsidRPr="00683CC8">
        <w:t xml:space="preserve">ředávání informací o odsouzeních </w:t>
      </w:r>
      <w:bookmarkStart w:id="2" w:name="_Hlk23685913"/>
      <w:r w:rsidRPr="00D06669">
        <w:t>s členskými státy</w:t>
      </w:r>
      <w:r w:rsidRPr="00683CC8">
        <w:t xml:space="preserve"> </w:t>
      </w:r>
      <w:bookmarkEnd w:id="2"/>
      <w:r w:rsidRPr="00683CC8">
        <w:t>Evropské unie</w:t>
      </w:r>
      <w:r w:rsidRPr="00D06669">
        <w:t xml:space="preserve">, ale i </w:t>
      </w:r>
      <w:r>
        <w:t>využívání systému ECRIS-TCN.</w:t>
      </w:r>
    </w:p>
    <w:p w14:paraId="3B8F71C5" w14:textId="289FEE5C" w:rsidR="00201B7C" w:rsidRDefault="00201B7C" w:rsidP="00146887">
      <w:pPr>
        <w:autoSpaceDE w:val="0"/>
        <w:autoSpaceDN w:val="0"/>
        <w:adjustRightInd w:val="0"/>
        <w:spacing w:before="120" w:after="0" w:line="240" w:lineRule="auto"/>
        <w:jc w:val="both"/>
      </w:pPr>
    </w:p>
    <w:p w14:paraId="024FC48D" w14:textId="77777777" w:rsidR="00390B5D" w:rsidRDefault="00390B5D">
      <w:pPr>
        <w:rPr>
          <w:b/>
        </w:rPr>
      </w:pPr>
      <w:r>
        <w:rPr>
          <w:b/>
        </w:rPr>
        <w:br w:type="page"/>
      </w:r>
    </w:p>
    <w:p w14:paraId="1A881644" w14:textId="11303AE3" w:rsidR="00EA2814" w:rsidRPr="00D06669" w:rsidRDefault="00EA2814" w:rsidP="00146887">
      <w:pPr>
        <w:autoSpaceDE w:val="0"/>
        <w:autoSpaceDN w:val="0"/>
        <w:adjustRightInd w:val="0"/>
        <w:spacing w:before="120" w:after="0" w:line="240" w:lineRule="auto"/>
        <w:jc w:val="both"/>
        <w:rPr>
          <w:b/>
        </w:rPr>
      </w:pPr>
      <w:r w:rsidRPr="00D06669">
        <w:rPr>
          <w:b/>
        </w:rPr>
        <w:lastRenderedPageBreak/>
        <w:t>K bodu 7 (§ 16d odst. 4 a 5)</w:t>
      </w:r>
    </w:p>
    <w:p w14:paraId="62557E95" w14:textId="51D17FBA" w:rsidR="00691B5C" w:rsidRPr="00D06669" w:rsidRDefault="00691B5C" w:rsidP="00EA2814">
      <w:pPr>
        <w:widowControl w:val="0"/>
        <w:autoSpaceDE w:val="0"/>
        <w:autoSpaceDN w:val="0"/>
        <w:adjustRightInd w:val="0"/>
        <w:spacing w:before="120" w:after="0" w:line="240" w:lineRule="auto"/>
        <w:jc w:val="both"/>
        <w:rPr>
          <w:bCs/>
          <w:u w:val="single"/>
        </w:rPr>
      </w:pPr>
      <w:r w:rsidRPr="00D06669">
        <w:rPr>
          <w:bCs/>
          <w:u w:val="single"/>
        </w:rPr>
        <w:t xml:space="preserve">K § 16d odst. 4 </w:t>
      </w:r>
    </w:p>
    <w:p w14:paraId="121456BD" w14:textId="20C8FFAE" w:rsidR="00EA2814" w:rsidRPr="00920015" w:rsidRDefault="00EA2814" w:rsidP="00EA2814">
      <w:pPr>
        <w:widowControl w:val="0"/>
        <w:autoSpaceDE w:val="0"/>
        <w:autoSpaceDN w:val="0"/>
        <w:adjustRightInd w:val="0"/>
        <w:spacing w:before="120" w:after="0" w:line="240" w:lineRule="auto"/>
        <w:jc w:val="both"/>
      </w:pPr>
      <w:r>
        <w:rPr>
          <w:bCs/>
        </w:rPr>
        <w:t>Při pořizování d</w:t>
      </w:r>
      <w:r w:rsidRPr="0029174D">
        <w:rPr>
          <w:bCs/>
        </w:rPr>
        <w:t>atov</w:t>
      </w:r>
      <w:r>
        <w:rPr>
          <w:bCs/>
        </w:rPr>
        <w:t xml:space="preserve">ého </w:t>
      </w:r>
      <w:r w:rsidRPr="0029174D">
        <w:rPr>
          <w:bCs/>
        </w:rPr>
        <w:t>záznam</w:t>
      </w:r>
      <w:r>
        <w:rPr>
          <w:bCs/>
        </w:rPr>
        <w:t xml:space="preserve">u </w:t>
      </w:r>
      <w:r w:rsidRPr="0029174D">
        <w:rPr>
          <w:bCs/>
        </w:rPr>
        <w:t>v centrálním systému</w:t>
      </w:r>
      <w:r>
        <w:rPr>
          <w:bCs/>
        </w:rPr>
        <w:t xml:space="preserve"> ECRIS-TCN bude Rejstřík trestů používat </w:t>
      </w:r>
      <w:r w:rsidRPr="0029174D">
        <w:rPr>
          <w:bCs/>
        </w:rPr>
        <w:t xml:space="preserve">daktyloskopické </w:t>
      </w:r>
      <w:r w:rsidRPr="0029174D">
        <w:rPr>
          <w:rStyle w:val="s1"/>
          <w:bCs/>
          <w:color w:val="000000"/>
        </w:rPr>
        <w:t>otisky</w:t>
      </w:r>
      <w:r w:rsidRPr="0029174D">
        <w:rPr>
          <w:bCs/>
        </w:rPr>
        <w:t xml:space="preserve"> osoby, která je státním příslušníkem </w:t>
      </w:r>
      <w:r>
        <w:rPr>
          <w:bCs/>
        </w:rPr>
        <w:t xml:space="preserve">(i) </w:t>
      </w:r>
      <w:r w:rsidRPr="0029174D">
        <w:rPr>
          <w:bCs/>
        </w:rPr>
        <w:t xml:space="preserve">jiného než členského státu Evropské unie, osobou bez státní příslušnosti nebo osobou, jejíž státní příslušnost není známa, </w:t>
      </w:r>
      <w:r w:rsidRPr="0029174D">
        <w:rPr>
          <w:rStyle w:val="s1"/>
          <w:bCs/>
          <w:color w:val="000000"/>
        </w:rPr>
        <w:t>pokud byly sejmuty pro účely trestního řízení nebo pro účely podle zákona o Policii České republiky</w:t>
      </w:r>
      <w:r>
        <w:rPr>
          <w:rStyle w:val="s1"/>
          <w:bCs/>
          <w:color w:val="000000"/>
        </w:rPr>
        <w:t xml:space="preserve"> (§ 65 a 65a zákona o Policii České republiky)</w:t>
      </w:r>
      <w:r w:rsidRPr="0029174D">
        <w:rPr>
          <w:rStyle w:val="s1"/>
          <w:bCs/>
          <w:color w:val="000000"/>
        </w:rPr>
        <w:t>.</w:t>
      </w:r>
      <w:r>
        <w:rPr>
          <w:rStyle w:val="s1"/>
          <w:bCs/>
          <w:color w:val="000000"/>
        </w:rPr>
        <w:t xml:space="preserve"> </w:t>
      </w:r>
      <w:r w:rsidRPr="00415A5C">
        <w:rPr>
          <w:rFonts w:eastAsia="Calibri"/>
          <w:szCs w:val="22"/>
          <w:shd w:val="clear" w:color="auto" w:fill="FFFFFF"/>
          <w:lang w:eastAsia="cs-CZ"/>
        </w:rPr>
        <w:t xml:space="preserve">Nařízení ECRIS-TCN </w:t>
      </w:r>
      <w:r w:rsidRPr="00415A5C">
        <w:rPr>
          <w:rFonts w:eastAsia="Calibri"/>
          <w:szCs w:val="22"/>
          <w:shd w:val="clear" w:color="auto" w:fill="FFFFFF"/>
        </w:rPr>
        <w:t>vymezuje rozsah případů, kdy je povinností členského státu v rámci datového záznamu v ECRIS-TCN vložit i otisky prstů. Smyslem této pov</w:t>
      </w:r>
      <w:r w:rsidR="00E332C8">
        <w:rPr>
          <w:rFonts w:eastAsia="Calibri"/>
          <w:szCs w:val="22"/>
          <w:shd w:val="clear" w:color="auto" w:fill="FFFFFF"/>
        </w:rPr>
        <w:t>innosti je nicméně zajištění co </w:t>
      </w:r>
      <w:r w:rsidRPr="00415A5C">
        <w:rPr>
          <w:rFonts w:eastAsia="Calibri"/>
          <w:szCs w:val="22"/>
          <w:shd w:val="clear" w:color="auto" w:fill="FFFFFF"/>
        </w:rPr>
        <w:t>nejpřesnější identifikace, nařízení tudíž stanoví tento rozsah pouze jako minimální, přičemž i</w:t>
      </w:r>
      <w:r>
        <w:rPr>
          <w:rFonts w:eastAsia="Calibri"/>
          <w:szCs w:val="22"/>
          <w:shd w:val="clear" w:color="auto" w:fill="FFFFFF"/>
        </w:rPr>
        <w:t> </w:t>
      </w:r>
      <w:r w:rsidRPr="00415A5C">
        <w:rPr>
          <w:rFonts w:eastAsia="Calibri"/>
          <w:szCs w:val="22"/>
          <w:shd w:val="clear" w:color="auto" w:fill="FFFFFF"/>
        </w:rPr>
        <w:t>v rámci bodu 26 recitálu umožňuj</w:t>
      </w:r>
      <w:r>
        <w:rPr>
          <w:rFonts w:eastAsia="Calibri"/>
          <w:szCs w:val="22"/>
          <w:shd w:val="clear" w:color="auto" w:fill="FFFFFF"/>
        </w:rPr>
        <w:t>e</w:t>
      </w:r>
      <w:r w:rsidRPr="00415A5C">
        <w:rPr>
          <w:rFonts w:eastAsia="Calibri"/>
          <w:szCs w:val="22"/>
          <w:shd w:val="clear" w:color="auto" w:fill="FFFFFF"/>
        </w:rPr>
        <w:t xml:space="preserve"> využití i otisků sejmutých pro jiné účely („</w:t>
      </w:r>
      <w:r w:rsidR="00E332C8">
        <w:rPr>
          <w:rFonts w:eastAsia="Calibri"/>
          <w:i/>
          <w:szCs w:val="22"/>
          <w:shd w:val="clear" w:color="auto" w:fill="FFFFFF"/>
        </w:rPr>
        <w:t>Aby </w:t>
      </w:r>
      <w:r w:rsidRPr="00415A5C">
        <w:rPr>
          <w:rFonts w:eastAsia="Calibri"/>
          <w:i/>
          <w:szCs w:val="22"/>
          <w:shd w:val="clear" w:color="auto" w:fill="FFFFFF"/>
        </w:rPr>
        <w:t>v centrálním systému byly k dispozici co nejúplnější identifikační informace, měly by mít členské státy možnost do něho rovněž vkládat údaje o otiscích prstů, které byly sejmuty pro jiné účely, než je trestní řízení, pokud jsou tyto údaje o otiscích prstů v souladu s vnitrostátním právem k dispozici pro použití v trestním řízení</w:t>
      </w:r>
      <w:r w:rsidRPr="00415A5C">
        <w:rPr>
          <w:rFonts w:eastAsia="Calibri"/>
          <w:szCs w:val="22"/>
          <w:shd w:val="clear" w:color="auto" w:fill="FFFFFF"/>
        </w:rPr>
        <w:t>.“) a výslovně pak v čl.</w:t>
      </w:r>
      <w:r>
        <w:rPr>
          <w:rFonts w:eastAsia="Calibri"/>
          <w:szCs w:val="22"/>
          <w:shd w:val="clear" w:color="auto" w:fill="FFFFFF"/>
        </w:rPr>
        <w:t> </w:t>
      </w:r>
      <w:r w:rsidRPr="00415A5C">
        <w:rPr>
          <w:rFonts w:eastAsia="Calibri"/>
          <w:szCs w:val="22"/>
          <w:shd w:val="clear" w:color="auto" w:fill="FFFFFF"/>
        </w:rPr>
        <w:t>5</w:t>
      </w:r>
      <w:r>
        <w:rPr>
          <w:rFonts w:eastAsia="Calibri"/>
          <w:szCs w:val="22"/>
          <w:shd w:val="clear" w:color="auto" w:fill="FFFFFF"/>
        </w:rPr>
        <w:t> </w:t>
      </w:r>
      <w:r w:rsidRPr="00415A5C">
        <w:rPr>
          <w:rFonts w:eastAsia="Calibri"/>
          <w:szCs w:val="22"/>
          <w:shd w:val="clear" w:color="auto" w:fill="FFFFFF"/>
        </w:rPr>
        <w:t>odst.</w:t>
      </w:r>
      <w:r>
        <w:rPr>
          <w:rFonts w:eastAsia="Calibri"/>
          <w:szCs w:val="22"/>
          <w:shd w:val="clear" w:color="auto" w:fill="FFFFFF"/>
        </w:rPr>
        <w:t> </w:t>
      </w:r>
      <w:r w:rsidRPr="00415A5C">
        <w:rPr>
          <w:rFonts w:eastAsia="Calibri"/>
          <w:szCs w:val="22"/>
          <w:shd w:val="clear" w:color="auto" w:fill="FFFFFF"/>
        </w:rPr>
        <w:t>6 nařízení [„</w:t>
      </w:r>
      <w:r w:rsidRPr="00415A5C">
        <w:rPr>
          <w:rFonts w:eastAsia="Calibri"/>
          <w:i/>
          <w:szCs w:val="22"/>
          <w:shd w:val="clear" w:color="auto" w:fill="FFFFFF"/>
        </w:rPr>
        <w:t>Za účelem splnění povinností stanovených v odst. 1 písm. b) bodech i) a </w:t>
      </w:r>
      <w:proofErr w:type="spellStart"/>
      <w:r w:rsidRPr="00415A5C">
        <w:rPr>
          <w:rFonts w:eastAsia="Calibri"/>
          <w:i/>
          <w:szCs w:val="22"/>
          <w:shd w:val="clear" w:color="auto" w:fill="FFFFFF"/>
        </w:rPr>
        <w:t>ii</w:t>
      </w:r>
      <w:proofErr w:type="spellEnd"/>
      <w:r w:rsidRPr="00415A5C">
        <w:rPr>
          <w:rFonts w:eastAsia="Calibri"/>
          <w:i/>
          <w:szCs w:val="22"/>
          <w:shd w:val="clear" w:color="auto" w:fill="FFFFFF"/>
        </w:rPr>
        <w:t>) a v odstavci 5 mohou členské státy použít údaje o otiscích prstů sejmutých pro jiné účely, než je trestní řízení, pokud je toto použití povoleno podle vnitrostátního práva</w:t>
      </w:r>
      <w:r w:rsidRPr="00415A5C">
        <w:rPr>
          <w:rFonts w:eastAsia="Calibri"/>
          <w:szCs w:val="22"/>
          <w:shd w:val="clear" w:color="auto" w:fill="FFFFFF"/>
        </w:rPr>
        <w:t>.“]. V této souvislosti je však třeba poukázat na to, že povinnost zasílat do</w:t>
      </w:r>
      <w:r>
        <w:rPr>
          <w:rFonts w:eastAsia="Calibri"/>
          <w:szCs w:val="22"/>
          <w:shd w:val="clear" w:color="auto" w:fill="FFFFFF"/>
        </w:rPr>
        <w:t> </w:t>
      </w:r>
      <w:r w:rsidRPr="00415A5C">
        <w:rPr>
          <w:rFonts w:eastAsia="Calibri"/>
          <w:szCs w:val="22"/>
          <w:shd w:val="clear" w:color="auto" w:fill="FFFFFF"/>
        </w:rPr>
        <w:t xml:space="preserve">ECRIS-TCN otisky prstů je fakticky stanovena na téměř všechny případy odsouzení, neboť první alternativa kryje odsouzení k trestům v délce 6 měsíců i v případech jejich podmíněného odložení </w:t>
      </w:r>
      <w:r w:rsidR="00E332C8">
        <w:rPr>
          <w:rFonts w:eastAsia="Times New Roman"/>
          <w:lang w:eastAsia="cs-CZ"/>
        </w:rPr>
        <w:t>(nebylo by </w:t>
      </w:r>
      <w:r w:rsidRPr="00415A5C">
        <w:rPr>
          <w:rFonts w:eastAsia="Times New Roman"/>
          <w:lang w:eastAsia="cs-CZ"/>
        </w:rPr>
        <w:t>pak odůvodnitelné, aby při uložení prosté podmínky byly otisky zasílány, při uložení přísnějšího trestu, např. trestu domácího vězení však nikoli)</w:t>
      </w:r>
      <w:r>
        <w:t xml:space="preserve">, druhá alternativa </w:t>
      </w:r>
      <w:r w:rsidRPr="00920015">
        <w:t xml:space="preserve">je </w:t>
      </w:r>
      <w:r>
        <w:t xml:space="preserve">pak </w:t>
      </w:r>
      <w:r w:rsidRPr="00920015">
        <w:t xml:space="preserve">pouze optickým zúžením okruhu případů, kdy se </w:t>
      </w:r>
      <w:r>
        <w:t xml:space="preserve">otisky prstů </w:t>
      </w:r>
      <w:r w:rsidRPr="00920015">
        <w:t xml:space="preserve">budou poskytovat, </w:t>
      </w:r>
      <w:r>
        <w:t xml:space="preserve">neboť </w:t>
      </w:r>
      <w:r w:rsidRPr="00920015">
        <w:t xml:space="preserve">v českých podmínkách se </w:t>
      </w:r>
      <w:r>
        <w:t xml:space="preserve">tato výjimka </w:t>
      </w:r>
      <w:r w:rsidRPr="00920015">
        <w:t>týká pouze devíti trestných činů [trestného činu podle §</w:t>
      </w:r>
      <w:r w:rsidR="0061304C">
        <w:t> </w:t>
      </w:r>
      <w:r w:rsidRPr="00920015">
        <w:t xml:space="preserve">157 </w:t>
      </w:r>
      <w:r w:rsidR="00984CF7">
        <w:t>trestního zákoníku</w:t>
      </w:r>
      <w:r w:rsidRPr="00920015">
        <w:t xml:space="preserve"> (ohrožování zdraví závadnými potravinami a jinými předměty z nedbalosti), §</w:t>
      </w:r>
      <w:r>
        <w:t> </w:t>
      </w:r>
      <w:r w:rsidRPr="00920015">
        <w:t xml:space="preserve">221 </w:t>
      </w:r>
      <w:r w:rsidR="00984CF7">
        <w:t>trestního zákoníku</w:t>
      </w:r>
      <w:r w:rsidRPr="00920015">
        <w:t xml:space="preserve"> (porušení povinnosti při správě cizího majetku z nedbalosti), § 232 </w:t>
      </w:r>
      <w:r w:rsidR="00984CF7">
        <w:t>trestního zákoníku</w:t>
      </w:r>
      <w:r w:rsidRPr="00920015">
        <w:t xml:space="preserve"> (poškození záznamu v počítačovém systému a na nosiči informací a zásah do vybavení počítače z nedbalosti), § 239 </w:t>
      </w:r>
      <w:r w:rsidR="00984CF7">
        <w:t>trestního zákoníku</w:t>
      </w:r>
      <w:r w:rsidRPr="00920015">
        <w:t xml:space="preserve"> (ohrožování oběhu tuzemských peněz), § 285 </w:t>
      </w:r>
      <w:r w:rsidR="00984CF7">
        <w:t>trestního zákoníku</w:t>
      </w:r>
      <w:r w:rsidRPr="00920015">
        <w:t xml:space="preserve"> (nedovolené pěstování rostlin obsahujících omamnou nebo psychotropní látku), § 294 </w:t>
      </w:r>
      <w:r w:rsidR="00984CF7">
        <w:t>trestního zákoníku</w:t>
      </w:r>
      <w:r w:rsidRPr="00920015">
        <w:t xml:space="preserve"> (poškození a</w:t>
      </w:r>
      <w:r>
        <w:t> </w:t>
      </w:r>
      <w:r w:rsidRPr="00920015">
        <w:t xml:space="preserve">ohrožení životního prostředí z nedbalosti), § 303 </w:t>
      </w:r>
      <w:r w:rsidR="00984CF7">
        <w:t>trestního zákoníku</w:t>
      </w:r>
      <w:r w:rsidRPr="00920015">
        <w:t xml:space="preserve"> (zanedbání péče o zvíře z nedbalosti), § 342 </w:t>
      </w:r>
      <w:r w:rsidR="00984CF7">
        <w:t>trestního zákoníku</w:t>
      </w:r>
      <w:r w:rsidRPr="00920015">
        <w:t xml:space="preserve"> (neoprávněné zaměstnávání cizinců) a</w:t>
      </w:r>
      <w:r>
        <w:t> </w:t>
      </w:r>
      <w:r w:rsidR="00C12356" w:rsidRPr="00420D2C">
        <w:t>(s ohledem na</w:t>
      </w:r>
      <w:r w:rsidR="006F644E">
        <w:t> </w:t>
      </w:r>
      <w:r w:rsidR="00C12356" w:rsidRPr="00420D2C">
        <w:t>okruh možných pachatelů spíše jen teoreticky)</w:t>
      </w:r>
      <w:r w:rsidR="00C12356" w:rsidRPr="00C06985">
        <w:t xml:space="preserve"> </w:t>
      </w:r>
      <w:r w:rsidRPr="00C06985">
        <w:t xml:space="preserve">podle § 370 </w:t>
      </w:r>
      <w:r w:rsidR="00984CF7" w:rsidRPr="00C06985">
        <w:t>trestního zákoníku</w:t>
      </w:r>
      <w:r w:rsidRPr="00C06985">
        <w:t xml:space="preserve"> (neplnění odvodní povinnosti)]</w:t>
      </w:r>
      <w:r w:rsidR="0061304C" w:rsidRPr="00C06985">
        <w:t>, k</w:t>
      </w:r>
      <w:r w:rsidR="0061304C" w:rsidRPr="00420D2C">
        <w:rPr>
          <w:rFonts w:eastAsia="Times New Roman"/>
          <w:lang w:eastAsia="cs-CZ"/>
        </w:rPr>
        <w:t xml:space="preserve">romě toho pro nevyužití výjimky podle bodu i) i </w:t>
      </w:r>
      <w:proofErr w:type="spellStart"/>
      <w:r w:rsidR="0061304C" w:rsidRPr="00420D2C">
        <w:rPr>
          <w:rFonts w:eastAsia="Times New Roman"/>
          <w:lang w:eastAsia="cs-CZ"/>
        </w:rPr>
        <w:t>ii</w:t>
      </w:r>
      <w:proofErr w:type="spellEnd"/>
      <w:r w:rsidR="0061304C" w:rsidRPr="00420D2C">
        <w:rPr>
          <w:rFonts w:eastAsia="Times New Roman"/>
          <w:lang w:eastAsia="cs-CZ"/>
        </w:rPr>
        <w:t xml:space="preserve">) svědčí i praktické problémy, neboť případné snímání otisků prstů státního příslušníka jiného než členského státu Evropské unie, osoby bez státní příslušnosti nebo osoby, jejíž příslušnost se nepodařilo zjistit, až po jejím odsouzení by nejen zvyšovalo náklady a bylo by zatěžující pro orgány činné v trestním řízení i pro odsouzeného, ale hlavně by u osob neodsouzených k nepodmíněnému trestu odnětí svobody bylo jen obtížně vymahatelné (jak přitom bylo uvedeno, datový záznam v centrálním ECRIS-TCN má být provádět bez zbytečného odkladu po odsouzení a pokud možno bez zbytečného odkladu); to platí i při využití čl. 5 </w:t>
      </w:r>
      <w:r w:rsidR="0061304C" w:rsidRPr="00420D2C">
        <w:rPr>
          <w:shd w:val="clear" w:color="auto" w:fill="FFFFFF"/>
        </w:rPr>
        <w:t xml:space="preserve">odst. 1 písm. b) bodu </w:t>
      </w:r>
      <w:proofErr w:type="spellStart"/>
      <w:r w:rsidR="0061304C" w:rsidRPr="00420D2C">
        <w:rPr>
          <w:shd w:val="clear" w:color="auto" w:fill="FFFFFF"/>
        </w:rPr>
        <w:t>ii</w:t>
      </w:r>
      <w:proofErr w:type="spellEnd"/>
      <w:r w:rsidR="0061304C" w:rsidRPr="00420D2C">
        <w:rPr>
          <w:shd w:val="clear" w:color="auto" w:fill="FFFFFF"/>
        </w:rPr>
        <w:t>), neboť</w:t>
      </w:r>
      <w:r w:rsidR="00E332C8">
        <w:rPr>
          <w:shd w:val="clear" w:color="auto" w:fill="FFFFFF"/>
        </w:rPr>
        <w:t> </w:t>
      </w:r>
      <w:r w:rsidR="0061304C" w:rsidRPr="00420D2C">
        <w:rPr>
          <w:shd w:val="clear" w:color="auto" w:fill="FFFFFF"/>
        </w:rPr>
        <w:t xml:space="preserve">nelze zcela spoléhat na </w:t>
      </w:r>
      <w:r w:rsidR="0061304C" w:rsidRPr="00420D2C">
        <w:rPr>
          <w:rFonts w:eastAsia="Times New Roman"/>
          <w:lang w:eastAsia="cs-CZ"/>
        </w:rPr>
        <w:t xml:space="preserve">soulad právní kvalifikace v rámci </w:t>
      </w:r>
      <w:r w:rsidR="0061304C" w:rsidRPr="00420D2C">
        <w:t>vyšetřování</w:t>
      </w:r>
      <w:r w:rsidR="0061304C" w:rsidRPr="00420D2C">
        <w:rPr>
          <w:rFonts w:eastAsia="Times New Roman"/>
          <w:lang w:eastAsia="cs-CZ"/>
        </w:rPr>
        <w:t xml:space="preserve"> a rozsudku</w:t>
      </w:r>
      <w:r w:rsidR="0061304C" w:rsidRPr="00C06985">
        <w:rPr>
          <w:rFonts w:eastAsia="Times New Roman"/>
          <w:lang w:eastAsia="cs-CZ"/>
        </w:rPr>
        <w:t xml:space="preserve">. </w:t>
      </w:r>
      <w:r w:rsidR="00C12356" w:rsidRPr="00C06985">
        <w:t>V</w:t>
      </w:r>
      <w:r w:rsidRPr="00C06985">
        <w:t> každém případě je pak dána povinnost zasílat ú</w:t>
      </w:r>
      <w:r w:rsidRPr="00C06985">
        <w:rPr>
          <w:rFonts w:eastAsia="Times New Roman"/>
          <w:lang w:eastAsia="cs-CZ"/>
        </w:rPr>
        <w:t>daje o otiscích prstů, které byly sejmuty v souladu s vnitrostátním právem v rámci trestního řízení</w:t>
      </w:r>
      <w:r w:rsidR="004A00AD" w:rsidRPr="00C06985">
        <w:rPr>
          <w:rFonts w:eastAsia="Times New Roman"/>
          <w:lang w:eastAsia="cs-CZ"/>
        </w:rPr>
        <w:t xml:space="preserve"> </w:t>
      </w:r>
      <w:r w:rsidR="004A00AD" w:rsidRPr="00420D2C">
        <w:rPr>
          <w:rFonts w:eastAsia="Times New Roman"/>
          <w:lang w:eastAsia="cs-CZ"/>
        </w:rPr>
        <w:t>(t</w:t>
      </w:r>
      <w:r w:rsidR="005D2DE4">
        <w:rPr>
          <w:rFonts w:eastAsia="Times New Roman"/>
          <w:lang w:eastAsia="cs-CZ"/>
        </w:rPr>
        <w:t>j. pro účely dokazování podle § </w:t>
      </w:r>
      <w:r w:rsidR="004A00AD" w:rsidRPr="00420D2C">
        <w:rPr>
          <w:rFonts w:eastAsia="Times New Roman"/>
          <w:lang w:eastAsia="cs-CZ"/>
        </w:rPr>
        <w:t xml:space="preserve">114 </w:t>
      </w:r>
      <w:proofErr w:type="spellStart"/>
      <w:r w:rsidR="004A00AD" w:rsidRPr="00420D2C">
        <w:rPr>
          <w:rFonts w:eastAsia="Times New Roman"/>
          <w:lang w:eastAsia="cs-CZ"/>
        </w:rPr>
        <w:t>tr</w:t>
      </w:r>
      <w:proofErr w:type="spellEnd"/>
      <w:r w:rsidR="004A00AD" w:rsidRPr="00420D2C">
        <w:rPr>
          <w:rFonts w:eastAsia="Times New Roman"/>
          <w:lang w:eastAsia="cs-CZ"/>
        </w:rPr>
        <w:t xml:space="preserve">. </w:t>
      </w:r>
      <w:proofErr w:type="gramStart"/>
      <w:r w:rsidR="004A00AD" w:rsidRPr="00420D2C">
        <w:rPr>
          <w:rFonts w:eastAsia="Times New Roman"/>
          <w:lang w:eastAsia="cs-CZ"/>
        </w:rPr>
        <w:t>řádu</w:t>
      </w:r>
      <w:proofErr w:type="gramEnd"/>
      <w:r w:rsidR="004A00AD" w:rsidRPr="00420D2C">
        <w:rPr>
          <w:rFonts w:eastAsia="Times New Roman"/>
          <w:lang w:eastAsia="cs-CZ"/>
        </w:rPr>
        <w:t>)</w:t>
      </w:r>
      <w:r w:rsidRPr="00C06985">
        <w:rPr>
          <w:rFonts w:eastAsia="Times New Roman"/>
          <w:lang w:eastAsia="cs-CZ"/>
        </w:rPr>
        <w:t>,</w:t>
      </w:r>
      <w:r>
        <w:rPr>
          <w:rFonts w:eastAsia="Times New Roman"/>
          <w:lang w:eastAsia="cs-CZ"/>
        </w:rPr>
        <w:t xml:space="preserve"> bez ohledu na</w:t>
      </w:r>
      <w:r w:rsidR="0061304C">
        <w:rPr>
          <w:rFonts w:eastAsia="Times New Roman"/>
          <w:lang w:eastAsia="cs-CZ"/>
        </w:rPr>
        <w:t> </w:t>
      </w:r>
      <w:r>
        <w:rPr>
          <w:rFonts w:eastAsia="Times New Roman"/>
          <w:lang w:eastAsia="cs-CZ"/>
        </w:rPr>
        <w:t>to, o jakém trestném činu bylo řízení vedeno či bez ohledu na to, jaký trest byl za spáchaný trestný čin uložen, což relativizuje smysl možných výjimek.</w:t>
      </w:r>
    </w:p>
    <w:p w14:paraId="7F9B22D4" w14:textId="20DEFE8A" w:rsidR="00EA2814" w:rsidRDefault="00691B5C" w:rsidP="00EA2814">
      <w:pPr>
        <w:widowControl w:val="0"/>
        <w:autoSpaceDE w:val="0"/>
        <w:autoSpaceDN w:val="0"/>
        <w:adjustRightInd w:val="0"/>
        <w:spacing w:before="120" w:after="0" w:line="240" w:lineRule="auto"/>
        <w:jc w:val="both"/>
        <w:rPr>
          <w:bCs/>
        </w:rPr>
      </w:pPr>
      <w:r>
        <w:rPr>
          <w:bCs/>
        </w:rPr>
        <w:t xml:space="preserve">Pro předávání těchto údajů je kromě nařízení možné považovat za zákonný podklad i též </w:t>
      </w:r>
      <w:r>
        <w:rPr>
          <w:bCs/>
        </w:rPr>
        <w:lastRenderedPageBreak/>
        <w:t>ustanovení § 78 odst. 1 zákona o Policii České republiky, podle kterého „</w:t>
      </w:r>
      <w:r w:rsidRPr="00D06669">
        <w:rPr>
          <w:bCs/>
          <w:i/>
        </w:rPr>
        <w:t xml:space="preserve">Policie předává národnímu členovi </w:t>
      </w:r>
      <w:proofErr w:type="spellStart"/>
      <w:r w:rsidRPr="00D06669">
        <w:rPr>
          <w:bCs/>
          <w:i/>
        </w:rPr>
        <w:t>Eurojustu</w:t>
      </w:r>
      <w:proofErr w:type="spellEnd"/>
      <w:r w:rsidRPr="00D06669">
        <w:rPr>
          <w:bCs/>
          <w:i/>
        </w:rPr>
        <w:t>, Národnímu bezpečnostnímu úřadu, Národnímu úřadu pro</w:t>
      </w:r>
      <w:r w:rsidR="0061304C">
        <w:rPr>
          <w:bCs/>
          <w:i/>
        </w:rPr>
        <w:t> </w:t>
      </w:r>
      <w:r w:rsidRPr="00D06669">
        <w:rPr>
          <w:bCs/>
          <w:i/>
        </w:rPr>
        <w:t>kybernetickou a</w:t>
      </w:r>
      <w:r>
        <w:rPr>
          <w:bCs/>
          <w:i/>
        </w:rPr>
        <w:t> </w:t>
      </w:r>
      <w:r w:rsidRPr="00D06669">
        <w:rPr>
          <w:bCs/>
          <w:i/>
        </w:rPr>
        <w:t>informační bezpečnost, zpravodajským službám České republiky, Vojenské policii, ministerstvu, Vězeňské službě České republiky, Celní správě České republiky a dalším orgánům veřejné správy informace včetně informací zpracovávaných v policejních evidencích, které získala při plnění svých úkolů, je-li to nezbytné pro plnění úkolů v rámci jejich působnosti.</w:t>
      </w:r>
      <w:r>
        <w:rPr>
          <w:bCs/>
          <w:i/>
        </w:rPr>
        <w:t xml:space="preserve">“. </w:t>
      </w:r>
      <w:r w:rsidR="00EA2814">
        <w:rPr>
          <w:bCs/>
        </w:rPr>
        <w:t>P</w:t>
      </w:r>
      <w:r w:rsidR="00EA2814" w:rsidRPr="00D06669">
        <w:rPr>
          <w:bCs/>
        </w:rPr>
        <w:t xml:space="preserve">olicejní systémy a justiční systémy </w:t>
      </w:r>
      <w:r>
        <w:rPr>
          <w:bCs/>
        </w:rPr>
        <w:t xml:space="preserve">budou </w:t>
      </w:r>
      <w:r w:rsidR="00EA2814" w:rsidRPr="00D06669">
        <w:rPr>
          <w:bCs/>
        </w:rPr>
        <w:t>za účelem předání otisků do</w:t>
      </w:r>
      <w:r>
        <w:rPr>
          <w:bCs/>
        </w:rPr>
        <w:t xml:space="preserve"> Rejstříku trestů </w:t>
      </w:r>
      <w:r w:rsidR="00EA2814" w:rsidRPr="00D06669">
        <w:rPr>
          <w:bCs/>
        </w:rPr>
        <w:t>(resp. do ECRIS-TCN) sdílet identifikátor otisků prstů, aby se zamezilo duplicitní identifikaci osob a chybám při této identifikaci osob</w:t>
      </w:r>
      <w:r>
        <w:rPr>
          <w:bCs/>
        </w:rPr>
        <w:t>.</w:t>
      </w:r>
    </w:p>
    <w:p w14:paraId="53D9849B" w14:textId="3F83BC26" w:rsidR="00691B5C" w:rsidRDefault="00691B5C" w:rsidP="00EA2814">
      <w:pPr>
        <w:widowControl w:val="0"/>
        <w:autoSpaceDE w:val="0"/>
        <w:autoSpaceDN w:val="0"/>
        <w:adjustRightInd w:val="0"/>
        <w:spacing w:before="120" w:after="0" w:line="240" w:lineRule="auto"/>
        <w:jc w:val="both"/>
        <w:rPr>
          <w:bCs/>
          <w:u w:val="single"/>
        </w:rPr>
      </w:pPr>
    </w:p>
    <w:p w14:paraId="1DD02180" w14:textId="456BCE63" w:rsidR="00691B5C" w:rsidRPr="00D06669" w:rsidRDefault="00691B5C" w:rsidP="00D06669">
      <w:pPr>
        <w:widowControl w:val="0"/>
        <w:autoSpaceDE w:val="0"/>
        <w:autoSpaceDN w:val="0"/>
        <w:adjustRightInd w:val="0"/>
        <w:spacing w:before="120" w:after="0" w:line="240" w:lineRule="auto"/>
        <w:jc w:val="both"/>
        <w:rPr>
          <w:bCs/>
          <w:u w:val="single"/>
        </w:rPr>
      </w:pPr>
      <w:r w:rsidRPr="00D06669">
        <w:rPr>
          <w:bCs/>
          <w:u w:val="single"/>
        </w:rPr>
        <w:t>K § 16d odst. 5</w:t>
      </w:r>
    </w:p>
    <w:p w14:paraId="090C740D" w14:textId="3E93E8E6" w:rsidR="00813AE9" w:rsidRPr="00D06669" w:rsidRDefault="00691B5C" w:rsidP="00D06669">
      <w:pPr>
        <w:tabs>
          <w:tab w:val="left" w:pos="720"/>
        </w:tabs>
        <w:spacing w:before="120" w:after="0" w:line="240" w:lineRule="auto"/>
        <w:jc w:val="both"/>
        <w:rPr>
          <w:rFonts w:eastAsia="Times New Roman"/>
        </w:rPr>
      </w:pPr>
      <w:r w:rsidRPr="00D06669">
        <w:rPr>
          <w:rFonts w:eastAsia="Times New Roman"/>
        </w:rPr>
        <w:t>Z nařízení Evropského parlamentu a Rady (EU) 2019/818 ze</w:t>
      </w:r>
      <w:r w:rsidR="005D2DE4">
        <w:rPr>
          <w:rFonts w:eastAsia="Times New Roman"/>
        </w:rPr>
        <w:t xml:space="preserve"> dne 20. května 2019, kterým se </w:t>
      </w:r>
      <w:r w:rsidRPr="00D06669">
        <w:rPr>
          <w:rFonts w:eastAsia="Times New Roman"/>
        </w:rPr>
        <w:t>zřizuje rámec pro interoperabilitu mezi informačními s</w:t>
      </w:r>
      <w:r w:rsidR="005D2DE4">
        <w:rPr>
          <w:rFonts w:eastAsia="Times New Roman"/>
        </w:rPr>
        <w:t>ystémy EU v oblasti policejní a </w:t>
      </w:r>
      <w:r w:rsidRPr="00D06669">
        <w:rPr>
          <w:rFonts w:eastAsia="Times New Roman"/>
        </w:rPr>
        <w:t>justiční spolupráce, azylu a migrace a kterým se mění nařízení (EU) 2018/1726, (EU) 2018/1862 a</w:t>
      </w:r>
      <w:r w:rsidR="00A12820">
        <w:rPr>
          <w:rFonts w:eastAsia="Times New Roman"/>
        </w:rPr>
        <w:t> </w:t>
      </w:r>
      <w:r w:rsidRPr="00D06669">
        <w:rPr>
          <w:rFonts w:eastAsia="Times New Roman"/>
        </w:rPr>
        <w:t>(EU) 2019/816, vyplývá pro Rejstřík trestů jako ústřední orgán pro ECRIS-TCN povinnost v rámci spole</w:t>
      </w:r>
      <w:r w:rsidRPr="00D06669">
        <w:rPr>
          <w:rFonts w:eastAsia="Times New Roman" w:hint="eastAsia"/>
        </w:rPr>
        <w:t>č</w:t>
      </w:r>
      <w:r w:rsidRPr="00D06669">
        <w:rPr>
          <w:rFonts w:eastAsia="Times New Roman"/>
        </w:rPr>
        <w:t>n</w:t>
      </w:r>
      <w:r w:rsidRPr="00D06669">
        <w:rPr>
          <w:rFonts w:eastAsia="Times New Roman" w:hint="eastAsia"/>
        </w:rPr>
        <w:t>é</w:t>
      </w:r>
      <w:r w:rsidRPr="00D06669">
        <w:rPr>
          <w:rFonts w:eastAsia="Times New Roman"/>
        </w:rPr>
        <w:t xml:space="preserve">ho </w:t>
      </w:r>
      <w:r w:rsidRPr="00D06669">
        <w:rPr>
          <w:rFonts w:eastAsia="Times New Roman" w:hint="eastAsia"/>
        </w:rPr>
        <w:t>ú</w:t>
      </w:r>
      <w:r w:rsidRPr="00D06669">
        <w:rPr>
          <w:rFonts w:eastAsia="Times New Roman"/>
        </w:rPr>
        <w:t>lo</w:t>
      </w:r>
      <w:r w:rsidRPr="00D06669">
        <w:rPr>
          <w:rFonts w:eastAsia="Times New Roman" w:hint="eastAsia"/>
        </w:rPr>
        <w:t>ž</w:t>
      </w:r>
      <w:r w:rsidRPr="00D06669">
        <w:rPr>
          <w:rFonts w:eastAsia="Times New Roman"/>
        </w:rPr>
        <w:t>i</w:t>
      </w:r>
      <w:r w:rsidRPr="00D06669">
        <w:rPr>
          <w:rFonts w:eastAsia="Times New Roman" w:hint="eastAsia"/>
        </w:rPr>
        <w:t>š</w:t>
      </w:r>
      <w:r w:rsidRPr="00D06669">
        <w:rPr>
          <w:rFonts w:eastAsia="Times New Roman"/>
        </w:rPr>
        <w:t>t</w:t>
      </w:r>
      <w:r w:rsidRPr="00D06669">
        <w:rPr>
          <w:rFonts w:eastAsia="Times New Roman" w:hint="eastAsia"/>
        </w:rPr>
        <w:t>ě</w:t>
      </w:r>
      <w:r w:rsidRPr="00D06669">
        <w:rPr>
          <w:rFonts w:eastAsia="Times New Roman"/>
        </w:rPr>
        <w:t xml:space="preserve"> </w:t>
      </w:r>
      <w:r w:rsidRPr="00D06669">
        <w:rPr>
          <w:rFonts w:eastAsia="Times New Roman" w:hint="eastAsia"/>
        </w:rPr>
        <w:t>ú</w:t>
      </w:r>
      <w:r w:rsidRPr="00D06669">
        <w:rPr>
          <w:rFonts w:eastAsia="Times New Roman"/>
        </w:rPr>
        <w:t>daj</w:t>
      </w:r>
      <w:r w:rsidRPr="00D06669">
        <w:rPr>
          <w:rFonts w:eastAsia="Times New Roman" w:hint="eastAsia"/>
        </w:rPr>
        <w:t>ů</w:t>
      </w:r>
      <w:r w:rsidRPr="00D06669">
        <w:rPr>
          <w:rFonts w:eastAsia="Times New Roman"/>
        </w:rPr>
        <w:t xml:space="preserve"> o toto</w:t>
      </w:r>
      <w:r w:rsidRPr="00D06669">
        <w:rPr>
          <w:rFonts w:eastAsia="Times New Roman" w:hint="eastAsia"/>
        </w:rPr>
        <w:t>ž</w:t>
      </w:r>
      <w:r w:rsidRPr="00D06669">
        <w:rPr>
          <w:rFonts w:eastAsia="Times New Roman"/>
        </w:rPr>
        <w:t>nosti (CIR)</w:t>
      </w:r>
      <w:r w:rsidRPr="00D06669">
        <w:rPr>
          <w:rFonts w:eastAsia="Times New Roman" w:hint="eastAsia"/>
        </w:rPr>
        <w:t> </w:t>
      </w:r>
      <w:r w:rsidRPr="00D06669">
        <w:rPr>
          <w:rFonts w:eastAsia="Times New Roman"/>
        </w:rPr>
        <w:t>bezodkladn</w:t>
      </w:r>
      <w:r w:rsidRPr="00D06669">
        <w:rPr>
          <w:rFonts w:eastAsia="Times New Roman" w:hint="eastAsia"/>
        </w:rPr>
        <w:t>ě</w:t>
      </w:r>
      <w:r w:rsidRPr="00D06669">
        <w:rPr>
          <w:rFonts w:eastAsia="Times New Roman"/>
        </w:rPr>
        <w:t xml:space="preserve"> posuzovat r</w:t>
      </w:r>
      <w:r w:rsidRPr="00D06669">
        <w:rPr>
          <w:rFonts w:eastAsia="Times New Roman" w:hint="eastAsia"/>
        </w:rPr>
        <w:t>ů</w:t>
      </w:r>
      <w:r w:rsidRPr="00D06669">
        <w:rPr>
          <w:rFonts w:eastAsia="Times New Roman"/>
        </w:rPr>
        <w:t>zn</w:t>
      </w:r>
      <w:r w:rsidRPr="00D06669">
        <w:rPr>
          <w:rFonts w:eastAsia="Times New Roman" w:hint="eastAsia"/>
        </w:rPr>
        <w:t>é</w:t>
      </w:r>
      <w:r w:rsidRPr="00D06669">
        <w:rPr>
          <w:rFonts w:eastAsia="Times New Roman"/>
        </w:rPr>
        <w:t xml:space="preserve"> toto</w:t>
      </w:r>
      <w:r w:rsidRPr="00D06669">
        <w:rPr>
          <w:rFonts w:eastAsia="Times New Roman" w:hint="eastAsia"/>
        </w:rPr>
        <w:t>ž</w:t>
      </w:r>
      <w:r w:rsidRPr="00D06669">
        <w:rPr>
          <w:rFonts w:eastAsia="Times New Roman"/>
        </w:rPr>
        <w:t>nosti [</w:t>
      </w:r>
      <w:r w:rsidRPr="00D06669">
        <w:rPr>
          <w:rFonts w:eastAsia="Times New Roman" w:hint="eastAsia"/>
        </w:rPr>
        <w:t>č</w:t>
      </w:r>
      <w:r w:rsidRPr="00D06669">
        <w:rPr>
          <w:rFonts w:eastAsia="Times New Roman"/>
        </w:rPr>
        <w:t>l.</w:t>
      </w:r>
      <w:r w:rsidR="0061304C">
        <w:rPr>
          <w:rFonts w:eastAsia="Times New Roman"/>
        </w:rPr>
        <w:t> </w:t>
      </w:r>
      <w:r w:rsidRPr="00D06669">
        <w:rPr>
          <w:rFonts w:eastAsia="Times New Roman"/>
        </w:rPr>
        <w:t>29</w:t>
      </w:r>
      <w:r w:rsidR="0061304C">
        <w:rPr>
          <w:rFonts w:eastAsia="Times New Roman"/>
        </w:rPr>
        <w:t> </w:t>
      </w:r>
      <w:r w:rsidRPr="00D06669">
        <w:rPr>
          <w:rFonts w:eastAsia="Times New Roman"/>
        </w:rPr>
        <w:t>odst. 1 p</w:t>
      </w:r>
      <w:r w:rsidRPr="00D06669">
        <w:rPr>
          <w:rFonts w:eastAsia="Times New Roman" w:hint="eastAsia"/>
        </w:rPr>
        <w:t>í</w:t>
      </w:r>
      <w:r w:rsidRPr="00D06669">
        <w:rPr>
          <w:rFonts w:eastAsia="Times New Roman"/>
        </w:rPr>
        <w:t xml:space="preserve">sm. b)], </w:t>
      </w:r>
      <w:r w:rsidR="00A12820" w:rsidRPr="00D06669">
        <w:rPr>
          <w:rFonts w:eastAsia="Times New Roman"/>
        </w:rPr>
        <w:t xml:space="preserve">tj., </w:t>
      </w:r>
      <w:r w:rsidRPr="00D06669">
        <w:rPr>
          <w:rFonts w:eastAsia="Times New Roman"/>
        </w:rPr>
        <w:t>R</w:t>
      </w:r>
      <w:r w:rsidR="00A12820" w:rsidRPr="00D06669">
        <w:rPr>
          <w:rFonts w:eastAsia="Times New Roman"/>
        </w:rPr>
        <w:t>ejst</w:t>
      </w:r>
      <w:r w:rsidR="00A12820" w:rsidRPr="00D06669">
        <w:rPr>
          <w:rFonts w:eastAsia="Times New Roman" w:hint="eastAsia"/>
        </w:rPr>
        <w:t>ří</w:t>
      </w:r>
      <w:r w:rsidR="00A12820" w:rsidRPr="00D06669">
        <w:rPr>
          <w:rFonts w:eastAsia="Times New Roman"/>
        </w:rPr>
        <w:t>k trest</w:t>
      </w:r>
      <w:r w:rsidR="00A12820" w:rsidRPr="00D06669">
        <w:rPr>
          <w:rFonts w:eastAsia="Times New Roman" w:hint="eastAsia"/>
        </w:rPr>
        <w:t>ů</w:t>
      </w:r>
      <w:r w:rsidRPr="00D06669">
        <w:rPr>
          <w:rFonts w:eastAsia="Times New Roman"/>
        </w:rPr>
        <w:t xml:space="preserve"> bude muset posoudit, zda otisky uveden</w:t>
      </w:r>
      <w:r w:rsidRPr="00D06669">
        <w:rPr>
          <w:rFonts w:eastAsia="Times New Roman" w:hint="eastAsia"/>
        </w:rPr>
        <w:t>é</w:t>
      </w:r>
      <w:r w:rsidRPr="00D06669">
        <w:rPr>
          <w:rFonts w:eastAsia="Times New Roman"/>
        </w:rPr>
        <w:t xml:space="preserve"> v</w:t>
      </w:r>
      <w:r w:rsidRPr="00D06669">
        <w:rPr>
          <w:rFonts w:eastAsia="Times New Roman" w:hint="eastAsia"/>
        </w:rPr>
        <w:t> </w:t>
      </w:r>
      <w:proofErr w:type="spellStart"/>
      <w:r w:rsidRPr="00D06669">
        <w:rPr>
          <w:rFonts w:eastAsia="Times New Roman"/>
        </w:rPr>
        <w:t>CIRu</w:t>
      </w:r>
      <w:proofErr w:type="spellEnd"/>
      <w:r w:rsidRPr="00D06669">
        <w:rPr>
          <w:rFonts w:eastAsia="Times New Roman"/>
        </w:rPr>
        <w:t xml:space="preserve"> (</w:t>
      </w:r>
      <w:r w:rsidRPr="00D06669">
        <w:rPr>
          <w:rFonts w:eastAsia="Times New Roman" w:hint="eastAsia"/>
        </w:rPr>
        <w:t>ú</w:t>
      </w:r>
      <w:r w:rsidRPr="00D06669">
        <w:rPr>
          <w:rFonts w:eastAsia="Times New Roman"/>
        </w:rPr>
        <w:t>daje z</w:t>
      </w:r>
      <w:r w:rsidRPr="00D06669">
        <w:rPr>
          <w:rFonts w:eastAsia="Times New Roman" w:hint="eastAsia"/>
        </w:rPr>
        <w:t>í</w:t>
      </w:r>
      <w:r w:rsidRPr="00D06669">
        <w:rPr>
          <w:rFonts w:eastAsia="Times New Roman"/>
        </w:rPr>
        <w:t>skan</w:t>
      </w:r>
      <w:r w:rsidRPr="00D06669">
        <w:rPr>
          <w:rFonts w:eastAsia="Times New Roman" w:hint="eastAsia"/>
        </w:rPr>
        <w:t>é</w:t>
      </w:r>
      <w:r w:rsidRPr="00D06669">
        <w:rPr>
          <w:rFonts w:eastAsia="Times New Roman"/>
        </w:rPr>
        <w:t xml:space="preserve"> z</w:t>
      </w:r>
      <w:r w:rsidRPr="00D06669">
        <w:rPr>
          <w:rFonts w:eastAsia="Times New Roman" w:hint="eastAsia"/>
        </w:rPr>
        <w:t> </w:t>
      </w:r>
      <w:r w:rsidRPr="00D06669">
        <w:rPr>
          <w:rFonts w:eastAsia="Times New Roman"/>
        </w:rPr>
        <w:t>dal</w:t>
      </w:r>
      <w:r w:rsidRPr="00D06669">
        <w:rPr>
          <w:rFonts w:eastAsia="Times New Roman" w:hint="eastAsia"/>
        </w:rPr>
        <w:t>ší</w:t>
      </w:r>
      <w:r w:rsidRPr="00D06669">
        <w:rPr>
          <w:rFonts w:eastAsia="Times New Roman"/>
        </w:rPr>
        <w:t>ch syst</w:t>
      </w:r>
      <w:r w:rsidRPr="00D06669">
        <w:rPr>
          <w:rFonts w:eastAsia="Times New Roman" w:hint="eastAsia"/>
        </w:rPr>
        <w:t>é</w:t>
      </w:r>
      <w:r w:rsidRPr="00D06669">
        <w:rPr>
          <w:rFonts w:eastAsia="Times New Roman"/>
        </w:rPr>
        <w:t>m</w:t>
      </w:r>
      <w:r w:rsidRPr="00D06669">
        <w:rPr>
          <w:rFonts w:eastAsia="Times New Roman" w:hint="eastAsia"/>
        </w:rPr>
        <w:t>ů</w:t>
      </w:r>
      <w:r w:rsidRPr="00D06669">
        <w:rPr>
          <w:rFonts w:eastAsia="Times New Roman"/>
        </w:rPr>
        <w:t xml:space="preserve"> </w:t>
      </w:r>
      <w:r w:rsidRPr="00D06669">
        <w:rPr>
          <w:rFonts w:eastAsia="Times New Roman" w:hint="eastAsia"/>
        </w:rPr>
        <w:t>–</w:t>
      </w:r>
      <w:r w:rsidRPr="00D06669">
        <w:rPr>
          <w:rFonts w:eastAsia="Times New Roman"/>
        </w:rPr>
        <w:t xml:space="preserve"> EES, EURODAC apod.) jsou odli</w:t>
      </w:r>
      <w:r w:rsidRPr="00D06669">
        <w:rPr>
          <w:rFonts w:eastAsia="Times New Roman" w:hint="eastAsia"/>
        </w:rPr>
        <w:t>š</w:t>
      </w:r>
      <w:r w:rsidRPr="00D06669">
        <w:rPr>
          <w:rFonts w:eastAsia="Times New Roman"/>
        </w:rPr>
        <w:t>n</w:t>
      </w:r>
      <w:r w:rsidRPr="00D06669">
        <w:rPr>
          <w:rFonts w:eastAsia="Times New Roman" w:hint="eastAsia"/>
        </w:rPr>
        <w:t>é</w:t>
      </w:r>
      <w:r w:rsidRPr="00D06669">
        <w:rPr>
          <w:rFonts w:eastAsia="Times New Roman"/>
        </w:rPr>
        <w:t xml:space="preserve"> nebo shodn</w:t>
      </w:r>
      <w:r w:rsidRPr="00D06669">
        <w:rPr>
          <w:rFonts w:eastAsia="Times New Roman" w:hint="eastAsia"/>
        </w:rPr>
        <w:t>é</w:t>
      </w:r>
      <w:r w:rsidRPr="00D06669">
        <w:rPr>
          <w:rFonts w:eastAsia="Times New Roman"/>
        </w:rPr>
        <w:t xml:space="preserve"> s</w:t>
      </w:r>
      <w:r w:rsidRPr="00D06669">
        <w:rPr>
          <w:rFonts w:eastAsia="Times New Roman" w:hint="eastAsia"/>
        </w:rPr>
        <w:t> </w:t>
      </w:r>
      <w:r w:rsidRPr="00D06669">
        <w:rPr>
          <w:rFonts w:eastAsia="Times New Roman"/>
        </w:rPr>
        <w:t>t</w:t>
      </w:r>
      <w:r w:rsidRPr="00D06669">
        <w:rPr>
          <w:rFonts w:eastAsia="Times New Roman" w:hint="eastAsia"/>
        </w:rPr>
        <w:t>ě</w:t>
      </w:r>
      <w:r w:rsidRPr="00D06669">
        <w:rPr>
          <w:rFonts w:eastAsia="Times New Roman"/>
        </w:rPr>
        <w:t>mi, kter</w:t>
      </w:r>
      <w:r w:rsidRPr="00D06669">
        <w:rPr>
          <w:rFonts w:eastAsia="Times New Roman" w:hint="eastAsia"/>
        </w:rPr>
        <w:t>é</w:t>
      </w:r>
      <w:r w:rsidRPr="00D06669">
        <w:rPr>
          <w:rFonts w:eastAsia="Times New Roman"/>
        </w:rPr>
        <w:t xml:space="preserve"> byly posl</w:t>
      </w:r>
      <w:r w:rsidRPr="00D06669">
        <w:rPr>
          <w:rFonts w:eastAsia="Times New Roman" w:hint="eastAsia"/>
        </w:rPr>
        <w:t>á</w:t>
      </w:r>
      <w:r w:rsidRPr="00D06669">
        <w:rPr>
          <w:rFonts w:eastAsia="Times New Roman"/>
        </w:rPr>
        <w:t xml:space="preserve">ny do ECRIS-TCN. </w:t>
      </w:r>
      <w:r w:rsidR="00A12820" w:rsidRPr="00D06669">
        <w:rPr>
          <w:rFonts w:eastAsia="Times New Roman"/>
        </w:rPr>
        <w:t>Pro pln</w:t>
      </w:r>
      <w:r w:rsidR="00A12820" w:rsidRPr="00D06669">
        <w:rPr>
          <w:rFonts w:eastAsia="Times New Roman" w:hint="eastAsia"/>
        </w:rPr>
        <w:t>ě</w:t>
      </w:r>
      <w:r w:rsidR="00A12820" w:rsidRPr="00D06669">
        <w:rPr>
          <w:rFonts w:eastAsia="Times New Roman"/>
        </w:rPr>
        <w:t>n</w:t>
      </w:r>
      <w:r w:rsidR="00A12820" w:rsidRPr="00D06669">
        <w:rPr>
          <w:rFonts w:eastAsia="Times New Roman" w:hint="eastAsia"/>
        </w:rPr>
        <w:t>í</w:t>
      </w:r>
      <w:r w:rsidR="00A12820" w:rsidRPr="00D06669">
        <w:rPr>
          <w:rFonts w:eastAsia="Times New Roman"/>
        </w:rPr>
        <w:t xml:space="preserve"> t</w:t>
      </w:r>
      <w:r w:rsidR="00A12820" w:rsidRPr="00D06669">
        <w:rPr>
          <w:rFonts w:eastAsia="Times New Roman" w:hint="eastAsia"/>
        </w:rPr>
        <w:t>é</w:t>
      </w:r>
      <w:r w:rsidR="00A12820" w:rsidRPr="00D06669">
        <w:rPr>
          <w:rFonts w:eastAsia="Times New Roman"/>
        </w:rPr>
        <w:t>to povinnosti se zakotvuje poskytnut</w:t>
      </w:r>
      <w:r w:rsidR="00A12820" w:rsidRPr="00D06669">
        <w:rPr>
          <w:rFonts w:eastAsia="Times New Roman" w:hint="eastAsia"/>
        </w:rPr>
        <w:t>í</w:t>
      </w:r>
      <w:r w:rsidR="00A12820" w:rsidRPr="00D06669">
        <w:rPr>
          <w:rFonts w:eastAsia="Times New Roman"/>
        </w:rPr>
        <w:t xml:space="preserve"> spolupr</w:t>
      </w:r>
      <w:r w:rsidR="00A12820" w:rsidRPr="00D06669">
        <w:rPr>
          <w:rFonts w:eastAsia="Times New Roman" w:hint="eastAsia"/>
        </w:rPr>
        <w:t>á</w:t>
      </w:r>
      <w:r w:rsidR="00A12820" w:rsidRPr="00D06669">
        <w:rPr>
          <w:rFonts w:eastAsia="Times New Roman"/>
        </w:rPr>
        <w:t xml:space="preserve">ce ze strany Policie </w:t>
      </w:r>
      <w:r w:rsidR="00A12820" w:rsidRPr="00D06669">
        <w:rPr>
          <w:rFonts w:eastAsia="Times New Roman" w:hint="eastAsia"/>
        </w:rPr>
        <w:t>Č</w:t>
      </w:r>
      <w:r w:rsidR="00A12820" w:rsidRPr="00D06669">
        <w:rPr>
          <w:rFonts w:eastAsia="Times New Roman"/>
        </w:rPr>
        <w:t>esk</w:t>
      </w:r>
      <w:r w:rsidR="00A12820" w:rsidRPr="00D06669">
        <w:rPr>
          <w:rFonts w:eastAsia="Times New Roman" w:hint="eastAsia"/>
        </w:rPr>
        <w:t>é</w:t>
      </w:r>
      <w:r w:rsidR="00A12820" w:rsidRPr="00D06669">
        <w:rPr>
          <w:rFonts w:eastAsia="Times New Roman"/>
        </w:rPr>
        <w:t xml:space="preserve"> republiky.</w:t>
      </w:r>
    </w:p>
    <w:p w14:paraId="23F32FD8" w14:textId="77777777" w:rsidR="0061304C" w:rsidRDefault="0061304C" w:rsidP="00146887">
      <w:pPr>
        <w:autoSpaceDE w:val="0"/>
        <w:autoSpaceDN w:val="0"/>
        <w:adjustRightInd w:val="0"/>
        <w:spacing w:before="120" w:after="0" w:line="240" w:lineRule="auto"/>
        <w:jc w:val="both"/>
      </w:pPr>
    </w:p>
    <w:p w14:paraId="65244487" w14:textId="146ED7A5" w:rsidR="00A12820" w:rsidRPr="00C875E6" w:rsidRDefault="004915B3" w:rsidP="00146887">
      <w:pPr>
        <w:autoSpaceDE w:val="0"/>
        <w:autoSpaceDN w:val="0"/>
        <w:adjustRightInd w:val="0"/>
        <w:spacing w:before="120" w:after="0" w:line="240" w:lineRule="auto"/>
        <w:jc w:val="both"/>
        <w:rPr>
          <w:b/>
        </w:rPr>
      </w:pPr>
      <w:r w:rsidRPr="00C875E6">
        <w:rPr>
          <w:b/>
        </w:rPr>
        <w:t>K bodu 11 (poznámka pod čarou č. 8)</w:t>
      </w:r>
    </w:p>
    <w:p w14:paraId="7B53845E" w14:textId="14B67F72" w:rsidR="004915B3" w:rsidRDefault="004915B3" w:rsidP="00146887">
      <w:pPr>
        <w:autoSpaceDE w:val="0"/>
        <w:autoSpaceDN w:val="0"/>
        <w:adjustRightInd w:val="0"/>
        <w:spacing w:before="120" w:after="0" w:line="240" w:lineRule="auto"/>
        <w:jc w:val="both"/>
      </w:pPr>
      <w:r>
        <w:t xml:space="preserve">Standardizované formáty pro komunikaci v rámci systému ECRIS budou stanoveny Komisí v prováděcích aktech (čl. 11b rámcového rozhodnutí ve znění směrnice ECRIS). Aktualizuje se proto odkaz v příslušné poznámce pod čarou. </w:t>
      </w:r>
    </w:p>
    <w:p w14:paraId="20050D2C" w14:textId="77777777" w:rsidR="004915B3" w:rsidRPr="00F81900" w:rsidRDefault="004915B3" w:rsidP="00146887">
      <w:pPr>
        <w:autoSpaceDE w:val="0"/>
        <w:autoSpaceDN w:val="0"/>
        <w:adjustRightInd w:val="0"/>
        <w:spacing w:before="120" w:after="0" w:line="240" w:lineRule="auto"/>
        <w:jc w:val="both"/>
      </w:pPr>
    </w:p>
    <w:p w14:paraId="3DCCD643" w14:textId="77777777" w:rsidR="00813AE9" w:rsidRPr="00F81900" w:rsidRDefault="00813AE9" w:rsidP="00146887">
      <w:pPr>
        <w:autoSpaceDE w:val="0"/>
        <w:autoSpaceDN w:val="0"/>
        <w:adjustRightInd w:val="0"/>
        <w:spacing w:before="120" w:after="0" w:line="240" w:lineRule="auto"/>
        <w:jc w:val="both"/>
        <w:rPr>
          <w:b/>
        </w:rPr>
      </w:pPr>
      <w:r w:rsidRPr="00BA5EB8">
        <w:rPr>
          <w:b/>
        </w:rPr>
        <w:t>K přechodnému ustanovení</w:t>
      </w:r>
    </w:p>
    <w:p w14:paraId="7644A360" w14:textId="6E3A03AC" w:rsidR="00813AE9" w:rsidRPr="00BA5EB8" w:rsidRDefault="008B245B" w:rsidP="00BA5EB8">
      <w:pPr>
        <w:tabs>
          <w:tab w:val="left" w:pos="720"/>
        </w:tabs>
        <w:spacing w:before="120" w:after="0" w:line="240" w:lineRule="auto"/>
        <w:jc w:val="both"/>
        <w:rPr>
          <w:rFonts w:eastAsia="Times New Roman"/>
        </w:rPr>
      </w:pPr>
      <w:bookmarkStart w:id="3" w:name="_Hlk26090224"/>
      <w:r w:rsidRPr="00F81900">
        <w:rPr>
          <w:rFonts w:eastAsia="Times New Roman"/>
        </w:rPr>
        <w:t>Pokud jde o novelizační</w:t>
      </w:r>
      <w:r w:rsidR="00F06FE6" w:rsidRPr="00F81900">
        <w:rPr>
          <w:rFonts w:eastAsia="Times New Roman"/>
        </w:rPr>
        <w:t xml:space="preserve"> ustanovení</w:t>
      </w:r>
      <w:r w:rsidRPr="00F81900">
        <w:rPr>
          <w:rFonts w:eastAsia="Times New Roman"/>
        </w:rPr>
        <w:t xml:space="preserve"> zákona o Rejstříku trestů, tato v souladu s čl. 3 odst. 1 směrnice ECRIS nabývají účinnosti dnem 28. června 2022. V současné době však není známo přesné datum, od kterého začne fungovat systém pro identifikaci členských států, které mají informace o předchozích odsouzeních státních příslušníků třetích zemí (tzv. systém ECRIS-TCN). </w:t>
      </w:r>
      <w:bookmarkStart w:id="4" w:name="_Hlk26090517"/>
      <w:r w:rsidRPr="00F81900">
        <w:rPr>
          <w:rFonts w:eastAsia="Times New Roman"/>
        </w:rPr>
        <w:t>Proto na základě přechodného ustanovení má platit, že ta ustanovení zákona o</w:t>
      </w:r>
      <w:r w:rsidR="00764C6E">
        <w:rPr>
          <w:rFonts w:eastAsia="Times New Roman"/>
        </w:rPr>
        <w:t> </w:t>
      </w:r>
      <w:r w:rsidRPr="00F81900">
        <w:rPr>
          <w:rFonts w:eastAsia="Times New Roman"/>
        </w:rPr>
        <w:t>Rejstříku trestů, která se týkají využívání systému ECRIS-TCN</w:t>
      </w:r>
      <w:r w:rsidR="00C05A60">
        <w:rPr>
          <w:rFonts w:eastAsia="Times New Roman"/>
        </w:rPr>
        <w:t xml:space="preserve"> (pořizování datových záznamů v ECRIS-TCN, </w:t>
      </w:r>
      <w:r w:rsidR="00C05A60" w:rsidRPr="00295D30">
        <w:t>použív</w:t>
      </w:r>
      <w:r w:rsidR="00C05A60">
        <w:t xml:space="preserve">ání </w:t>
      </w:r>
      <w:r w:rsidR="00C05A60" w:rsidRPr="00295D30">
        <w:t>ECRIS-TCN pro identifikaci členských států, jež mají informace z </w:t>
      </w:r>
      <w:r w:rsidR="00C05A60">
        <w:t>R</w:t>
      </w:r>
      <w:r w:rsidR="00C05A60" w:rsidRPr="00295D30">
        <w:t>ejstříku trestů o státním příslušníku třetí země</w:t>
      </w:r>
      <w:r w:rsidR="00C05A60">
        <w:t>)</w:t>
      </w:r>
      <w:r w:rsidRPr="00F81900">
        <w:rPr>
          <w:rFonts w:eastAsia="Times New Roman"/>
        </w:rPr>
        <w:t xml:space="preserve">, zůstanou neaplikována do </w:t>
      </w:r>
      <w:r w:rsidR="00C05A60">
        <w:rPr>
          <w:rFonts w:eastAsia="Times New Roman"/>
        </w:rPr>
        <w:t>dne</w:t>
      </w:r>
      <w:r w:rsidRPr="00F81900">
        <w:rPr>
          <w:rFonts w:eastAsia="Times New Roman"/>
        </w:rPr>
        <w:t xml:space="preserve">, </w:t>
      </w:r>
      <w:r w:rsidR="00847050">
        <w:rPr>
          <w:rFonts w:eastAsia="Times New Roman"/>
        </w:rPr>
        <w:t xml:space="preserve">který bude na </w:t>
      </w:r>
      <w:r w:rsidRPr="00F81900">
        <w:rPr>
          <w:rFonts w:eastAsia="Times New Roman"/>
        </w:rPr>
        <w:t xml:space="preserve">základě rozhodnutí Komise podle článku 35 odst. 4 nařízení ECRIS-TCN stanoven </w:t>
      </w:r>
      <w:r w:rsidR="00847050">
        <w:rPr>
          <w:rFonts w:eastAsia="Times New Roman"/>
        </w:rPr>
        <w:t xml:space="preserve">jako </w:t>
      </w:r>
      <w:r w:rsidRPr="00F81900">
        <w:rPr>
          <w:rFonts w:eastAsia="Times New Roman"/>
        </w:rPr>
        <w:t>den zahájení provozu systému ECRIS-TCN. Tento den bude určen v závislosti na splnění podmínek vymezených v čl. 35 odst. 1 nařízení ECRIS-TCN, které zahrnují přijetí relevantních prováděcích aktů, provedení nezbytných technických a právních opatření pro</w:t>
      </w:r>
      <w:r w:rsidR="005D2DE4">
        <w:rPr>
          <w:rFonts w:eastAsia="Times New Roman"/>
        </w:rPr>
        <w:t> </w:t>
      </w:r>
      <w:r w:rsidRPr="00F81900">
        <w:rPr>
          <w:rFonts w:eastAsia="Times New Roman"/>
        </w:rPr>
        <w:t>shromažďování údajů ze strany členských států a úspěšné provedení souhrnného testu fungování systému ECRIS-TCN. Pro přijetí opatření k zajištění souladu s tímto nařízením by však členské státy měly mít alespoň 36 měsíců od vstupu tohoto nařízení v</w:t>
      </w:r>
      <w:r w:rsidR="00847050">
        <w:rPr>
          <w:rFonts w:eastAsia="Times New Roman"/>
        </w:rPr>
        <w:t> </w:t>
      </w:r>
      <w:r w:rsidRPr="00F81900">
        <w:rPr>
          <w:rFonts w:eastAsia="Times New Roman"/>
        </w:rPr>
        <w:t>platnost</w:t>
      </w:r>
      <w:r w:rsidR="00847050">
        <w:rPr>
          <w:rFonts w:eastAsia="Times New Roman"/>
        </w:rPr>
        <w:t xml:space="preserve"> (bod 40 recitálu nařízení)</w:t>
      </w:r>
      <w:r w:rsidRPr="00F81900">
        <w:rPr>
          <w:rFonts w:eastAsia="Times New Roman"/>
        </w:rPr>
        <w:t>, tj.</w:t>
      </w:r>
      <w:r w:rsidR="0061304C">
        <w:rPr>
          <w:rFonts w:eastAsia="Times New Roman"/>
        </w:rPr>
        <w:t> </w:t>
      </w:r>
      <w:r w:rsidRPr="00F81900">
        <w:rPr>
          <w:rFonts w:eastAsia="Times New Roman"/>
        </w:rPr>
        <w:t xml:space="preserve">minimálně do června 2022. Rozhodnutí Komise o dni zahájení provozu ECRIS-TCN bude zveřejněno v Úředním věstníku Evropské unie. </w:t>
      </w:r>
    </w:p>
    <w:bookmarkEnd w:id="3"/>
    <w:bookmarkEnd w:id="4"/>
    <w:p w14:paraId="423C8E50" w14:textId="77777777" w:rsidR="00AA31BF" w:rsidRPr="00F81900" w:rsidRDefault="00AA31BF" w:rsidP="00146887">
      <w:pPr>
        <w:spacing w:before="120" w:after="0" w:line="240" w:lineRule="auto"/>
        <w:rPr>
          <w:b/>
          <w:highlight w:val="yellow"/>
          <w:u w:val="single"/>
        </w:rPr>
      </w:pPr>
    </w:p>
    <w:p w14:paraId="282C7765" w14:textId="77777777" w:rsidR="00202386" w:rsidRPr="00F81900" w:rsidRDefault="00202386" w:rsidP="00146887">
      <w:pPr>
        <w:spacing w:before="120" w:after="0" w:line="240" w:lineRule="auto"/>
        <w:rPr>
          <w:b/>
          <w:u w:val="single"/>
        </w:rPr>
      </w:pPr>
      <w:r w:rsidRPr="00F81900">
        <w:rPr>
          <w:b/>
          <w:u w:val="single"/>
        </w:rPr>
        <w:lastRenderedPageBreak/>
        <w:t>K části páté – změna zákona o veřejných sbírkách</w:t>
      </w:r>
    </w:p>
    <w:p w14:paraId="3EF781F0" w14:textId="16711FF9" w:rsidR="000F2EA5" w:rsidRPr="00F81900" w:rsidRDefault="00C05A60" w:rsidP="00146887">
      <w:pPr>
        <w:spacing w:before="120" w:after="0" w:line="240" w:lineRule="auto"/>
        <w:jc w:val="both"/>
      </w:pPr>
      <w:r>
        <w:t>Navrhovanou z</w:t>
      </w:r>
      <w:r w:rsidR="00C76EDF" w:rsidRPr="00F81900">
        <w:t>měnu názvu trestného činu poškození záznamu v počítačovém systému a</w:t>
      </w:r>
      <w:r>
        <w:t> </w:t>
      </w:r>
      <w:r w:rsidR="00C76EDF" w:rsidRPr="00F81900">
        <w:t>na</w:t>
      </w:r>
      <w:r>
        <w:t> </w:t>
      </w:r>
      <w:r w:rsidR="00C76EDF" w:rsidRPr="00F81900">
        <w:t xml:space="preserve">nosiči informací a zásah do vybavení počítače z nedbalosti </w:t>
      </w:r>
      <w:r>
        <w:t xml:space="preserve">podle </w:t>
      </w:r>
      <w:r w:rsidR="00C76EDF" w:rsidRPr="00F81900">
        <w:t>§ 232 trestního zákoníku</w:t>
      </w:r>
      <w:r>
        <w:t xml:space="preserve"> </w:t>
      </w:r>
      <w:r w:rsidR="00C76EDF" w:rsidRPr="00F81900">
        <w:t xml:space="preserve">je nutné provést i v § 5a odst. 2 zákona o veřejných sbírkách. </w:t>
      </w:r>
    </w:p>
    <w:p w14:paraId="3840B080" w14:textId="77777777" w:rsidR="000F2EA5" w:rsidRPr="00F81900" w:rsidRDefault="000F2EA5" w:rsidP="00146887">
      <w:pPr>
        <w:spacing w:before="120" w:after="0" w:line="240" w:lineRule="auto"/>
        <w:rPr>
          <w:b/>
          <w:highlight w:val="yellow"/>
          <w:u w:val="single"/>
        </w:rPr>
      </w:pPr>
    </w:p>
    <w:p w14:paraId="24BFEFF3" w14:textId="26CDCBBF" w:rsidR="00817049" w:rsidRPr="002348EB" w:rsidRDefault="00817049" w:rsidP="00146887">
      <w:pPr>
        <w:spacing w:before="120" w:after="0" w:line="240" w:lineRule="auto"/>
        <w:rPr>
          <w:b/>
          <w:u w:val="single"/>
        </w:rPr>
      </w:pPr>
      <w:r w:rsidRPr="002348EB">
        <w:rPr>
          <w:b/>
          <w:u w:val="single"/>
        </w:rPr>
        <w:t xml:space="preserve">K části </w:t>
      </w:r>
      <w:r w:rsidR="00202386" w:rsidRPr="002348EB">
        <w:rPr>
          <w:b/>
          <w:u w:val="single"/>
        </w:rPr>
        <w:t xml:space="preserve">šesté </w:t>
      </w:r>
      <w:r w:rsidRPr="002348EB">
        <w:rPr>
          <w:b/>
          <w:u w:val="single"/>
        </w:rPr>
        <w:t xml:space="preserve">– změna </w:t>
      </w:r>
      <w:r w:rsidR="00D4691A" w:rsidRPr="002348EB">
        <w:rPr>
          <w:b/>
          <w:u w:val="single"/>
        </w:rPr>
        <w:t>zákona o Policii České republiky</w:t>
      </w:r>
    </w:p>
    <w:p w14:paraId="1C999942" w14:textId="2E0AA530" w:rsidR="001F1D62" w:rsidRDefault="001F1D62" w:rsidP="001F1D62">
      <w:pPr>
        <w:spacing w:before="120" w:after="0" w:line="240" w:lineRule="auto"/>
        <w:jc w:val="both"/>
        <w:rPr>
          <w:rFonts w:eastAsia="Calibri"/>
          <w:szCs w:val="22"/>
          <w:shd w:val="clear" w:color="auto" w:fill="FFFFFF"/>
        </w:rPr>
      </w:pPr>
      <w:r w:rsidRPr="001F1D62">
        <w:rPr>
          <w:rFonts w:eastAsia="Calibri"/>
        </w:rPr>
        <w:t xml:space="preserve">Do systému </w:t>
      </w:r>
      <w:r>
        <w:rPr>
          <w:rFonts w:eastAsia="Calibri"/>
        </w:rPr>
        <w:t xml:space="preserve">ECRIS-TCN </w:t>
      </w:r>
      <w:r w:rsidRPr="001F1D62">
        <w:rPr>
          <w:rFonts w:eastAsia="Calibri"/>
        </w:rPr>
        <w:t>budou obligatorně zaznamenávány informace o odsouzeních o</w:t>
      </w:r>
      <w:r w:rsidRPr="001F1D62">
        <w:rPr>
          <w:rFonts w:eastAsia="Calibri"/>
          <w:szCs w:val="22"/>
          <w:shd w:val="clear" w:color="auto" w:fill="FFFFFF"/>
        </w:rPr>
        <w:t>sob, které nejsou občany EU, jsou osobami bez státní příslušnosti nebo osobami, jejichž státní příslušnost není známa. Jedním z vkládaných údajů budou i otisky prstů,</w:t>
      </w:r>
      <w:r>
        <w:rPr>
          <w:rFonts w:eastAsia="Calibri"/>
          <w:szCs w:val="22"/>
          <w:shd w:val="clear" w:color="auto" w:fill="FFFFFF"/>
        </w:rPr>
        <w:t xml:space="preserve"> kdy čl. 5 </w:t>
      </w:r>
      <w:r w:rsidR="00C92643">
        <w:rPr>
          <w:rFonts w:eastAsia="Calibri"/>
          <w:szCs w:val="22"/>
          <w:shd w:val="clear" w:color="auto" w:fill="FFFFFF"/>
        </w:rPr>
        <w:t xml:space="preserve">odst. 1 písm. b) </w:t>
      </w:r>
      <w:r w:rsidR="00AC5BAC">
        <w:rPr>
          <w:rFonts w:eastAsia="Calibri"/>
          <w:szCs w:val="22"/>
          <w:shd w:val="clear" w:color="auto" w:fill="FFFFFF"/>
        </w:rPr>
        <w:t xml:space="preserve">nařízení </w:t>
      </w:r>
      <w:r>
        <w:rPr>
          <w:rFonts w:eastAsia="Calibri"/>
          <w:szCs w:val="22"/>
          <w:shd w:val="clear" w:color="auto" w:fill="FFFFFF"/>
        </w:rPr>
        <w:t>vymezuje jejich minimální rozsah.</w:t>
      </w:r>
    </w:p>
    <w:p w14:paraId="3565B196" w14:textId="13CB1144" w:rsidR="0085332F" w:rsidRDefault="001F1D62" w:rsidP="001F1D62">
      <w:pPr>
        <w:spacing w:before="120" w:after="0" w:line="240" w:lineRule="auto"/>
        <w:jc w:val="both"/>
      </w:pPr>
      <w:r>
        <w:t>D</w:t>
      </w:r>
      <w:r w:rsidRPr="00295D30">
        <w:t xml:space="preserve">atový záznam </w:t>
      </w:r>
      <w:r>
        <w:t xml:space="preserve">o odsouzení </w:t>
      </w:r>
      <w:r w:rsidRPr="001F1D62">
        <w:rPr>
          <w:rFonts w:eastAsia="Calibri"/>
        </w:rPr>
        <w:t>o</w:t>
      </w:r>
      <w:r w:rsidRPr="001F1D62">
        <w:rPr>
          <w:rFonts w:eastAsia="Calibri"/>
          <w:szCs w:val="22"/>
          <w:shd w:val="clear" w:color="auto" w:fill="FFFFFF"/>
        </w:rPr>
        <w:t>sob, které nejsou občany EU</w:t>
      </w:r>
      <w:r w:rsidR="00CF6970">
        <w:rPr>
          <w:rFonts w:eastAsia="Calibri"/>
          <w:szCs w:val="22"/>
          <w:shd w:val="clear" w:color="auto" w:fill="FFFFFF"/>
        </w:rPr>
        <w:t>,</w:t>
      </w:r>
      <w:r w:rsidRPr="00295D30">
        <w:t xml:space="preserve"> </w:t>
      </w:r>
      <w:r>
        <w:t xml:space="preserve">by přitom měl být učiněn </w:t>
      </w:r>
      <w:r w:rsidRPr="00295D30">
        <w:t>automaticky, pokud je to možné, a bez zbytečného odkladu po zaznamenání odsouzení do</w:t>
      </w:r>
      <w:r w:rsidR="0085332F">
        <w:t> </w:t>
      </w:r>
      <w:r>
        <w:t>R</w:t>
      </w:r>
      <w:r w:rsidRPr="00295D30">
        <w:t>ejstříku trestů</w:t>
      </w:r>
      <w:r>
        <w:t xml:space="preserve"> (čl. 5 odst. 4 nařízení). Z důvodů realizace tohoto požadavku je proto nezbytné mít zajištěno, aby otisky prstů byly sejmuty již v p</w:t>
      </w:r>
      <w:r w:rsidR="005D2DE4">
        <w:t>růběhu trestního řízení, nikoli </w:t>
      </w:r>
      <w:r>
        <w:t xml:space="preserve">tedy až v návaznosti na </w:t>
      </w:r>
      <w:r w:rsidR="0085332F">
        <w:t xml:space="preserve">pravomocné odsouzení. </w:t>
      </w:r>
    </w:p>
    <w:p w14:paraId="3C6B3865" w14:textId="77777777" w:rsidR="003A1A9E" w:rsidRDefault="0085332F">
      <w:pPr>
        <w:spacing w:before="120" w:after="0" w:line="240" w:lineRule="auto"/>
        <w:jc w:val="both"/>
      </w:pPr>
      <w:r>
        <w:t xml:space="preserve">Podle zákona o Policii </w:t>
      </w:r>
      <w:r w:rsidR="00847050">
        <w:t xml:space="preserve">České republiky </w:t>
      </w:r>
      <w:r>
        <w:t xml:space="preserve">je již dnes Policie </w:t>
      </w:r>
      <w:r w:rsidR="00847050">
        <w:t xml:space="preserve">České republiky </w:t>
      </w:r>
      <w:r>
        <w:t>oprávněna za</w:t>
      </w:r>
      <w:r w:rsidR="00847050">
        <w:t> </w:t>
      </w:r>
      <w:r>
        <w:t xml:space="preserve">účelem budoucí identifikace </w:t>
      </w:r>
      <w:r w:rsidR="00AC5BAC">
        <w:t xml:space="preserve">snímat </w:t>
      </w:r>
      <w:r>
        <w:t>(v návaznosti na trestní řízení) daktyloskopické otisky o</w:t>
      </w:r>
      <w:r w:rsidRPr="00F67E10">
        <w:t xml:space="preserve">sob </w:t>
      </w:r>
      <w:r w:rsidRPr="002348EB">
        <w:t>obviněných ze spáchání úmyslného trestného činu nebo osob, kterým bylo sděleno podezření pro spáchání takového trestného činu, osob ve výkonu trestu odnětí svobody za</w:t>
      </w:r>
      <w:r w:rsidR="00847050">
        <w:t> </w:t>
      </w:r>
      <w:r w:rsidRPr="002348EB">
        <w:t>spáchání úmyslného trestného činu či</w:t>
      </w:r>
      <w:r>
        <w:t> </w:t>
      </w:r>
      <w:r w:rsidRPr="002348EB">
        <w:t>osob, jíž bylo uloženo ochranné léčení nebo zabezpečovací detence</w:t>
      </w:r>
      <w:r>
        <w:t>.</w:t>
      </w:r>
      <w:r w:rsidRPr="002348EB">
        <w:t xml:space="preserve"> </w:t>
      </w:r>
    </w:p>
    <w:p w14:paraId="6148E887" w14:textId="141CCECC" w:rsidR="0085332F" w:rsidRPr="002348EB" w:rsidRDefault="00F323BD" w:rsidP="002348EB">
      <w:pPr>
        <w:spacing w:before="120" w:after="0" w:line="240" w:lineRule="auto"/>
        <w:jc w:val="both"/>
      </w:pPr>
      <w:r w:rsidRPr="00420D2C">
        <w:t>Současná právní úprava snímání a uchovávání otisků prstů podle stávajícího ustanovení §</w:t>
      </w:r>
      <w:r w:rsidR="0061304C" w:rsidRPr="00420D2C">
        <w:t> </w:t>
      </w:r>
      <w:r w:rsidRPr="00420D2C">
        <w:t>65</w:t>
      </w:r>
      <w:r w:rsidR="0061304C" w:rsidRPr="00420D2C">
        <w:t> </w:t>
      </w:r>
      <w:r w:rsidRPr="00420D2C">
        <w:t>odst. 1 písm. a) až c) zákona o Policii České republiky zajišťující budoucí identifikaci je odůvodněna vysokou mírou recidivy u pachatelů úmyslné trestné činnosti, a proto je omezeno na úmyslné trestné činy. Naopak nově navrhované ustanovení musí z důvodu adaptace nařízení ECRIS-TCN zajistit i snímání otisků prstů státních pří</w:t>
      </w:r>
      <w:r w:rsidR="005D2DE4">
        <w:t>slušníků třetích zemí, osob bez </w:t>
      </w:r>
      <w:r w:rsidRPr="00420D2C">
        <w:t>státní příslušnosti nebo neznámé státní příslušnost</w:t>
      </w:r>
      <w:r w:rsidR="005D2DE4">
        <w:t>i, také pokud jsou odsouzeny za </w:t>
      </w:r>
      <w:r w:rsidRPr="00420D2C">
        <w:t>nedbalostní trestné činy. Aby se zamezilo neodůvodněnému rozšiřování zpracování biometrických osobních údajů pro vnitrostátní účely, je adaptační ustanovení § 65a navrženo jako doplňkové a restriktivní k stávajícímu § 65 zákona o Policii České republiky. Toto nově navrhované ustanovení je tak omezeno speciálním účelem zpracování, kterým je (odsouzením podmíněné) pořízení záznamu v unijním systému ECRIS-TCN. Také doba uchování Policií České republiky je ohraničena pravomocným rozhodnutím o trestném činu. U nedbalostní trestné činnosti těchto osob tedy bude v případě odsouzení digitální podoba daktyloskopických otisků předána Rejstříku trestů, v každém případě pak budou otisky prstů těchto osob z policejní databáze vymazány. Otisky prstů občanů ČR nebo EU podezřelých, obviněných a</w:t>
      </w:r>
      <w:r w:rsidR="006F644E">
        <w:t> </w:t>
      </w:r>
      <w:r w:rsidRPr="00420D2C">
        <w:t xml:space="preserve">odsouzených z neúmyslné trestné činnosti pak nebudou, stejně jako doposud, pořizovány vůbec (s výjimkou případného dokazování v trestním řízení podle § 114 </w:t>
      </w:r>
      <w:proofErr w:type="spellStart"/>
      <w:r w:rsidRPr="00420D2C">
        <w:t>tr</w:t>
      </w:r>
      <w:proofErr w:type="spellEnd"/>
      <w:r w:rsidRPr="00420D2C">
        <w:t xml:space="preserve">. </w:t>
      </w:r>
      <w:proofErr w:type="gramStart"/>
      <w:r w:rsidRPr="00420D2C">
        <w:t>řádu</w:t>
      </w:r>
      <w:proofErr w:type="gramEnd"/>
      <w:r w:rsidRPr="00420D2C">
        <w:t>). Jinými slovy – pokud tedy nebudou osobě, která je občanem jiného než členského státu EU, sejmuty otisky prstů pro účely budoucí identifikace podle § 65 zákona o Policii České republiky (např. proto, že je stíhána pro</w:t>
      </w:r>
      <w:r w:rsidR="0061304C" w:rsidRPr="00420D2C">
        <w:t> </w:t>
      </w:r>
      <w:r w:rsidRPr="00420D2C">
        <w:t>nedbalostní trestný čin), navrhuje se, aby jí byly sejmuty výlučně za</w:t>
      </w:r>
      <w:r w:rsidR="006F644E">
        <w:t> </w:t>
      </w:r>
      <w:r w:rsidRPr="00420D2C">
        <w:t>účelem následného využití v systému ECRIS-TCN.</w:t>
      </w:r>
      <w:r w:rsidR="0085332F">
        <w:t xml:space="preserve"> Policie </w:t>
      </w:r>
      <w:r>
        <w:t xml:space="preserve">pak </w:t>
      </w:r>
      <w:r w:rsidR="0085332F">
        <w:t>tyto otisky zlikviduje, pokud jejich další zpracování již pro tento účel nebude zapotřebí (např. proto, že</w:t>
      </w:r>
      <w:r w:rsidR="00847050">
        <w:t> </w:t>
      </w:r>
      <w:r w:rsidR="0085332F">
        <w:t>nedojde k odsouzení této osoby</w:t>
      </w:r>
      <w:r w:rsidR="0008732A">
        <w:t xml:space="preserve"> </w:t>
      </w:r>
      <w:r w:rsidR="0008732A">
        <w:rPr>
          <w:rFonts w:eastAsia="Calibri"/>
        </w:rPr>
        <w:t xml:space="preserve">nebo pokud </w:t>
      </w:r>
      <w:r w:rsidR="0008732A" w:rsidRPr="00511C89">
        <w:rPr>
          <w:rFonts w:eastAsia="Calibri"/>
        </w:rPr>
        <w:t>je předá Rejstříku trestů za účelem jejich zahrnutí do</w:t>
      </w:r>
      <w:r w:rsidR="006F644E">
        <w:rPr>
          <w:rFonts w:eastAsia="Calibri"/>
        </w:rPr>
        <w:t> </w:t>
      </w:r>
      <w:r w:rsidR="0008732A" w:rsidRPr="00511C89">
        <w:rPr>
          <w:rFonts w:eastAsia="Calibri"/>
        </w:rPr>
        <w:t>datového záznamu pořízeného v</w:t>
      </w:r>
      <w:r w:rsidR="0061304C">
        <w:rPr>
          <w:rFonts w:eastAsia="Calibri"/>
        </w:rPr>
        <w:t> </w:t>
      </w:r>
      <w:r w:rsidR="0008732A" w:rsidRPr="00511C89">
        <w:rPr>
          <w:rFonts w:eastAsia="Calibri"/>
        </w:rPr>
        <w:t>centrálním systému</w:t>
      </w:r>
      <w:r w:rsidR="0008732A" w:rsidRPr="00CB32FE">
        <w:t xml:space="preserve"> </w:t>
      </w:r>
      <w:r w:rsidR="0008732A" w:rsidRPr="00CB32FE">
        <w:rPr>
          <w:rFonts w:eastAsia="Calibri"/>
        </w:rPr>
        <w:t>ECRIS-TCN</w:t>
      </w:r>
      <w:r w:rsidR="0008732A">
        <w:rPr>
          <w:rFonts w:eastAsia="Calibri"/>
        </w:rPr>
        <w:t>).</w:t>
      </w:r>
      <w:r w:rsidR="0085332F">
        <w:t xml:space="preserve"> </w:t>
      </w:r>
      <w:r w:rsidR="0008732A">
        <w:t>V</w:t>
      </w:r>
      <w:r w:rsidR="005D2DE4">
        <w:t> této </w:t>
      </w:r>
      <w:r w:rsidR="0085332F">
        <w:t>souvislosti je třeba upozornit i na § 82 odst. 3 zákona o Policii České republiky, podle kterého „</w:t>
      </w:r>
      <w:r w:rsidR="0085332F" w:rsidRPr="002348EB">
        <w:rPr>
          <w:i/>
        </w:rPr>
        <w:t xml:space="preserve">orgány činné v trestním řízení, Ministerstvo spravedlnosti, Ústavní soud a Kancelář </w:t>
      </w:r>
      <w:r w:rsidR="0085332F" w:rsidRPr="002348EB">
        <w:rPr>
          <w:i/>
        </w:rPr>
        <w:lastRenderedPageBreak/>
        <w:t>prezidenta republiky policii v mezích své působnosti průběžně informují pro účely prověřování podle odstavce 1 o svých pravomocných rozhodnutích, promlčení trestního stíhání, výkonu trestu nebo o rozhodnutích prezidenta republiky týkajících se trestního řízení, trestů nebo udělené amnestie anebo milosti</w:t>
      </w:r>
      <w:r w:rsidR="0085332F">
        <w:t>“</w:t>
      </w:r>
      <w:r w:rsidR="0085332F" w:rsidRPr="002348EB">
        <w:t>.</w:t>
      </w:r>
    </w:p>
    <w:p w14:paraId="2AF9C10E" w14:textId="3EF5D455" w:rsidR="001A1077" w:rsidRDefault="00C92643" w:rsidP="002348EB">
      <w:pPr>
        <w:widowControl w:val="0"/>
        <w:autoSpaceDE w:val="0"/>
        <w:autoSpaceDN w:val="0"/>
        <w:adjustRightInd w:val="0"/>
        <w:spacing w:before="120" w:after="0" w:line="240" w:lineRule="auto"/>
        <w:jc w:val="both"/>
        <w:rPr>
          <w:rFonts w:eastAsia="Times New Roman"/>
          <w:lang w:eastAsia="cs-CZ"/>
        </w:rPr>
      </w:pPr>
      <w:r w:rsidRPr="002348EB">
        <w:rPr>
          <w:rFonts w:eastAsia="Calibri"/>
          <w:szCs w:val="22"/>
          <w:shd w:val="clear" w:color="auto" w:fill="FFFFFF"/>
          <w:lang w:eastAsia="cs-CZ"/>
        </w:rPr>
        <w:t xml:space="preserve">Nařízení ECRIS-TCN </w:t>
      </w:r>
      <w:r w:rsidR="001F1D62" w:rsidRPr="002348EB">
        <w:rPr>
          <w:rFonts w:eastAsia="Calibri"/>
          <w:szCs w:val="22"/>
          <w:shd w:val="clear" w:color="auto" w:fill="FFFFFF"/>
        </w:rPr>
        <w:t xml:space="preserve">vymezuje </w:t>
      </w:r>
      <w:r w:rsidRPr="002348EB">
        <w:rPr>
          <w:rFonts w:eastAsia="Calibri"/>
          <w:szCs w:val="22"/>
          <w:shd w:val="clear" w:color="auto" w:fill="FFFFFF"/>
        </w:rPr>
        <w:t>rozsah případů, kdy je povinností členského státu v rámci datového záznamu v ECRIS-TCN vložit i otisky prstů. Smyslem této povinnosti je nicméně zajištění co nejpřesnější identifikace, nařízení tudíž stanoví tento rozsah pouze jako minimální, přičemž i v rámci bodu 26 recitálu umožňuj</w:t>
      </w:r>
      <w:r w:rsidR="00847050">
        <w:rPr>
          <w:rFonts w:eastAsia="Calibri"/>
          <w:szCs w:val="22"/>
          <w:shd w:val="clear" w:color="auto" w:fill="FFFFFF"/>
        </w:rPr>
        <w:t>e</w:t>
      </w:r>
      <w:r w:rsidRPr="002348EB">
        <w:rPr>
          <w:rFonts w:eastAsia="Calibri"/>
          <w:szCs w:val="22"/>
          <w:shd w:val="clear" w:color="auto" w:fill="FFFFFF"/>
        </w:rPr>
        <w:t xml:space="preserve"> využití i otisků sejmutých pro jiné účely („</w:t>
      </w:r>
      <w:r w:rsidRPr="002348EB">
        <w:rPr>
          <w:rFonts w:eastAsia="Calibri"/>
          <w:i/>
          <w:szCs w:val="22"/>
          <w:shd w:val="clear" w:color="auto" w:fill="FFFFFF"/>
        </w:rPr>
        <w:t>Aby v centrálním systému byly k dispozici co nejúplnější identifikační informace, měly by mít členské státy možnost do něho rovněž vkládat údaje o otiscích prstů, které byly sejmuty pro jiné účely, než je trestní řízení, pokud jsou tyto údaje o otiscích prstů v souladu s vnitrostátním právem k dispozici pro použití v trestním řízení</w:t>
      </w:r>
      <w:r w:rsidRPr="002348EB">
        <w:rPr>
          <w:rFonts w:eastAsia="Calibri"/>
          <w:szCs w:val="22"/>
          <w:shd w:val="clear" w:color="auto" w:fill="FFFFFF"/>
        </w:rPr>
        <w:t>.“)</w:t>
      </w:r>
      <w:r w:rsidR="00AC5BAC" w:rsidRPr="002348EB">
        <w:rPr>
          <w:rFonts w:eastAsia="Calibri"/>
          <w:szCs w:val="22"/>
          <w:shd w:val="clear" w:color="auto" w:fill="FFFFFF"/>
        </w:rPr>
        <w:t xml:space="preserve"> a výslovně pak v čl.</w:t>
      </w:r>
      <w:r w:rsidR="006F644E">
        <w:rPr>
          <w:rFonts w:eastAsia="Calibri"/>
          <w:szCs w:val="22"/>
          <w:shd w:val="clear" w:color="auto" w:fill="FFFFFF"/>
        </w:rPr>
        <w:t> </w:t>
      </w:r>
      <w:r w:rsidR="00AC5BAC" w:rsidRPr="002348EB">
        <w:rPr>
          <w:rFonts w:eastAsia="Calibri"/>
          <w:szCs w:val="22"/>
          <w:shd w:val="clear" w:color="auto" w:fill="FFFFFF"/>
        </w:rPr>
        <w:t>5</w:t>
      </w:r>
      <w:r w:rsidR="006F644E">
        <w:rPr>
          <w:rFonts w:eastAsia="Calibri"/>
          <w:szCs w:val="22"/>
          <w:shd w:val="clear" w:color="auto" w:fill="FFFFFF"/>
        </w:rPr>
        <w:t> </w:t>
      </w:r>
      <w:r w:rsidR="00AC5BAC" w:rsidRPr="002348EB">
        <w:rPr>
          <w:rFonts w:eastAsia="Calibri"/>
          <w:szCs w:val="22"/>
          <w:shd w:val="clear" w:color="auto" w:fill="FFFFFF"/>
        </w:rPr>
        <w:t>odst.</w:t>
      </w:r>
      <w:r w:rsidR="006F644E">
        <w:rPr>
          <w:rFonts w:eastAsia="Calibri"/>
          <w:szCs w:val="22"/>
          <w:shd w:val="clear" w:color="auto" w:fill="FFFFFF"/>
        </w:rPr>
        <w:t> </w:t>
      </w:r>
      <w:r w:rsidR="00AC5BAC" w:rsidRPr="002348EB">
        <w:rPr>
          <w:rFonts w:eastAsia="Calibri"/>
          <w:szCs w:val="22"/>
          <w:shd w:val="clear" w:color="auto" w:fill="FFFFFF"/>
        </w:rPr>
        <w:t>6 nařízení [„</w:t>
      </w:r>
      <w:r w:rsidR="00AC5BAC" w:rsidRPr="002348EB">
        <w:rPr>
          <w:rFonts w:eastAsia="Calibri"/>
          <w:i/>
          <w:szCs w:val="22"/>
          <w:shd w:val="clear" w:color="auto" w:fill="FFFFFF"/>
        </w:rPr>
        <w:t>Za</w:t>
      </w:r>
      <w:r w:rsidR="0061304C">
        <w:rPr>
          <w:rFonts w:eastAsia="Calibri"/>
          <w:i/>
          <w:szCs w:val="22"/>
          <w:shd w:val="clear" w:color="auto" w:fill="FFFFFF"/>
        </w:rPr>
        <w:t> </w:t>
      </w:r>
      <w:r w:rsidR="00AC5BAC" w:rsidRPr="002348EB">
        <w:rPr>
          <w:rFonts w:eastAsia="Calibri"/>
          <w:i/>
          <w:szCs w:val="22"/>
          <w:shd w:val="clear" w:color="auto" w:fill="FFFFFF"/>
        </w:rPr>
        <w:t>účelem splnění povinností stanovených v </w:t>
      </w:r>
      <w:bookmarkStart w:id="5" w:name="_Hlk26723461"/>
      <w:r w:rsidR="00AC5BAC" w:rsidRPr="002348EB">
        <w:rPr>
          <w:rFonts w:eastAsia="Calibri"/>
          <w:i/>
          <w:szCs w:val="22"/>
          <w:shd w:val="clear" w:color="auto" w:fill="FFFFFF"/>
        </w:rPr>
        <w:t>odst. 1 písm. b) bodech i) a </w:t>
      </w:r>
      <w:proofErr w:type="spellStart"/>
      <w:r w:rsidR="00AC5BAC" w:rsidRPr="002348EB">
        <w:rPr>
          <w:rFonts w:eastAsia="Calibri"/>
          <w:i/>
          <w:szCs w:val="22"/>
          <w:shd w:val="clear" w:color="auto" w:fill="FFFFFF"/>
        </w:rPr>
        <w:t>ii</w:t>
      </w:r>
      <w:proofErr w:type="spellEnd"/>
      <w:r w:rsidR="00AC5BAC" w:rsidRPr="002348EB">
        <w:rPr>
          <w:rFonts w:eastAsia="Calibri"/>
          <w:i/>
          <w:szCs w:val="22"/>
          <w:shd w:val="clear" w:color="auto" w:fill="FFFFFF"/>
        </w:rPr>
        <w:t xml:space="preserve">) </w:t>
      </w:r>
      <w:bookmarkEnd w:id="5"/>
      <w:r w:rsidR="00AC5BAC" w:rsidRPr="002348EB">
        <w:rPr>
          <w:rFonts w:eastAsia="Calibri"/>
          <w:i/>
          <w:szCs w:val="22"/>
          <w:shd w:val="clear" w:color="auto" w:fill="FFFFFF"/>
        </w:rPr>
        <w:t>a v odstavci 5 mohou členské státy použít údaje o otiscích prstů sejmutých pro jiné účely, než je trestní řízení, pokud je toto použití povoleno podle vnitrostátního práva</w:t>
      </w:r>
      <w:r w:rsidR="00AC5BAC" w:rsidRPr="002348EB">
        <w:rPr>
          <w:rFonts w:eastAsia="Calibri"/>
          <w:szCs w:val="22"/>
          <w:shd w:val="clear" w:color="auto" w:fill="FFFFFF"/>
        </w:rPr>
        <w:t>.“]. V této souvislosti je však třeba poukázat na to, že povinnost zasílat do</w:t>
      </w:r>
      <w:r w:rsidR="00AC5BAC">
        <w:rPr>
          <w:rFonts w:eastAsia="Calibri"/>
          <w:szCs w:val="22"/>
          <w:shd w:val="clear" w:color="auto" w:fill="FFFFFF"/>
        </w:rPr>
        <w:t> </w:t>
      </w:r>
      <w:r w:rsidR="00AC5BAC" w:rsidRPr="002348EB">
        <w:rPr>
          <w:rFonts w:eastAsia="Calibri"/>
          <w:szCs w:val="22"/>
          <w:shd w:val="clear" w:color="auto" w:fill="FFFFFF"/>
        </w:rPr>
        <w:t xml:space="preserve">ECRIS-TCN otisky prstů je fakticky stanovena na téměř všechny případy odsouzení, neboť první alternativa kryje odsouzení k trestům v délce 6 měsíců i v případech jejich podmíněného odložení </w:t>
      </w:r>
      <w:r w:rsidR="005D2DE4">
        <w:rPr>
          <w:rFonts w:eastAsia="Times New Roman"/>
          <w:lang w:eastAsia="cs-CZ"/>
        </w:rPr>
        <w:t>(nebylo by </w:t>
      </w:r>
      <w:r w:rsidR="00AC5BAC" w:rsidRPr="004F2301">
        <w:rPr>
          <w:rFonts w:eastAsia="Times New Roman"/>
          <w:lang w:eastAsia="cs-CZ"/>
        </w:rPr>
        <w:t xml:space="preserve">pak odůvodnitelné, aby </w:t>
      </w:r>
      <w:r w:rsidR="00AC5BAC" w:rsidRPr="002348EB">
        <w:rPr>
          <w:rFonts w:eastAsia="Times New Roman"/>
          <w:lang w:eastAsia="cs-CZ"/>
        </w:rPr>
        <w:t xml:space="preserve">při uložení prosté podmínky </w:t>
      </w:r>
      <w:r w:rsidR="00AC5BAC" w:rsidRPr="004F2301">
        <w:rPr>
          <w:rFonts w:eastAsia="Times New Roman"/>
          <w:lang w:eastAsia="cs-CZ"/>
        </w:rPr>
        <w:t>byly otisky zasílány</w:t>
      </w:r>
      <w:r w:rsidR="00AC5BAC" w:rsidRPr="002348EB">
        <w:rPr>
          <w:rFonts w:eastAsia="Times New Roman"/>
          <w:lang w:eastAsia="cs-CZ"/>
        </w:rPr>
        <w:t xml:space="preserve">, při uložení </w:t>
      </w:r>
      <w:r w:rsidR="00AC5BAC" w:rsidRPr="004F2301">
        <w:rPr>
          <w:rFonts w:eastAsia="Times New Roman"/>
          <w:lang w:eastAsia="cs-CZ"/>
        </w:rPr>
        <w:t xml:space="preserve">přísnějšího trestu, např. </w:t>
      </w:r>
      <w:r w:rsidR="00AC5BAC" w:rsidRPr="002348EB">
        <w:rPr>
          <w:rFonts w:eastAsia="Times New Roman"/>
          <w:lang w:eastAsia="cs-CZ"/>
        </w:rPr>
        <w:t xml:space="preserve">trestu domácího vězení </w:t>
      </w:r>
      <w:r w:rsidR="00AC5BAC" w:rsidRPr="004F2301">
        <w:rPr>
          <w:rFonts w:eastAsia="Times New Roman"/>
          <w:lang w:eastAsia="cs-CZ"/>
        </w:rPr>
        <w:t xml:space="preserve">však </w:t>
      </w:r>
      <w:r w:rsidR="00AC5BAC" w:rsidRPr="002348EB">
        <w:rPr>
          <w:rFonts w:eastAsia="Times New Roman"/>
          <w:lang w:eastAsia="cs-CZ"/>
        </w:rPr>
        <w:t>nikoli)</w:t>
      </w:r>
      <w:r w:rsidR="00AC5BAC">
        <w:t xml:space="preserve">, druhá alternativa </w:t>
      </w:r>
      <w:r w:rsidR="00AC5BAC" w:rsidRPr="00920015">
        <w:t xml:space="preserve">je </w:t>
      </w:r>
      <w:r w:rsidR="00AC5BAC">
        <w:t xml:space="preserve">pak </w:t>
      </w:r>
      <w:r w:rsidR="00AC5BAC" w:rsidRPr="00920015">
        <w:t xml:space="preserve">pouze optickým zúžením okruhu případů, kdy se </w:t>
      </w:r>
      <w:r w:rsidR="00AC5BAC">
        <w:t xml:space="preserve">otisky prstů </w:t>
      </w:r>
      <w:r w:rsidR="00AC5BAC" w:rsidRPr="00920015">
        <w:t xml:space="preserve">budou poskytovat, </w:t>
      </w:r>
      <w:r w:rsidR="00AC5BAC">
        <w:t xml:space="preserve">neboť </w:t>
      </w:r>
      <w:r w:rsidR="00AC5BAC" w:rsidRPr="00920015">
        <w:t xml:space="preserve">v českých podmínkách se </w:t>
      </w:r>
      <w:r w:rsidR="00AC5BAC">
        <w:t xml:space="preserve">tato výjimka </w:t>
      </w:r>
      <w:r w:rsidR="00AC5BAC" w:rsidRPr="00920015">
        <w:t>týká pouze devíti trestných činů [trestného činu podle § 157 tr</w:t>
      </w:r>
      <w:r w:rsidR="00984CF7">
        <w:t xml:space="preserve">estního zákoníku </w:t>
      </w:r>
      <w:r w:rsidR="00AC5BAC" w:rsidRPr="00920015">
        <w:t>(ohrožování zdraví závadnými potravinami a jinými předměty z nedbalosti), §</w:t>
      </w:r>
      <w:r w:rsidR="00AC5BAC">
        <w:t> </w:t>
      </w:r>
      <w:r w:rsidR="00AC5BAC" w:rsidRPr="00920015">
        <w:t xml:space="preserve">221 </w:t>
      </w:r>
      <w:r w:rsidR="00984CF7">
        <w:t>trestního zákoníku</w:t>
      </w:r>
      <w:r w:rsidR="00AC5BAC" w:rsidRPr="00920015">
        <w:t xml:space="preserve"> (porušení povinnosti při správě cizího majetku z nedbalosti), § 232 </w:t>
      </w:r>
      <w:r w:rsidR="00984CF7">
        <w:t>trestního zákoníku</w:t>
      </w:r>
      <w:r w:rsidR="00AC5BAC" w:rsidRPr="00920015">
        <w:t xml:space="preserve"> (poškození záznamu v počítačovém systému a na nosiči informací a zásah do vybavení počítače z nedbalosti), § 239 </w:t>
      </w:r>
      <w:r w:rsidR="00984CF7">
        <w:t>trestního zákoníku</w:t>
      </w:r>
      <w:r w:rsidR="00AC5BAC" w:rsidRPr="00920015">
        <w:t xml:space="preserve"> (ohrožování oběhu tuzemských peněz), § 285 </w:t>
      </w:r>
      <w:r w:rsidR="00984CF7">
        <w:t>trestního zákoníku</w:t>
      </w:r>
      <w:r w:rsidR="00AC5BAC" w:rsidRPr="00920015">
        <w:t xml:space="preserve"> (nedovolené pěstování rostlin obsahujících omamnou nebo psychotropní látku), § 294 </w:t>
      </w:r>
      <w:r w:rsidR="00984CF7">
        <w:t>trestního zákoníku</w:t>
      </w:r>
      <w:r w:rsidR="00AC5BAC" w:rsidRPr="00920015">
        <w:t xml:space="preserve"> (poškození a</w:t>
      </w:r>
      <w:r w:rsidR="00984CF7">
        <w:t> </w:t>
      </w:r>
      <w:r w:rsidR="00AC5BAC" w:rsidRPr="00920015">
        <w:t xml:space="preserve">ohrožení životního prostředí z nedbalosti), § 303 </w:t>
      </w:r>
      <w:r w:rsidR="00984CF7">
        <w:t>trestního zákoníku</w:t>
      </w:r>
      <w:r w:rsidR="00AC5BAC" w:rsidRPr="00920015">
        <w:t xml:space="preserve"> (zanedbání péče o zvíře z nedbalosti), § 342 </w:t>
      </w:r>
      <w:r w:rsidR="00984CF7">
        <w:t>trestního zákoníku</w:t>
      </w:r>
      <w:r w:rsidR="00AC5BAC" w:rsidRPr="00920015">
        <w:t xml:space="preserve"> (neoprávněné zaměstnávání cizinců) a</w:t>
      </w:r>
      <w:r w:rsidR="00AC5BAC">
        <w:t> </w:t>
      </w:r>
      <w:bookmarkStart w:id="6" w:name="_Hlk26723187"/>
      <w:r w:rsidR="00C12356" w:rsidRPr="00420D2C">
        <w:t>(s</w:t>
      </w:r>
      <w:r w:rsidR="0061304C" w:rsidRPr="00420D2C">
        <w:t> </w:t>
      </w:r>
      <w:r w:rsidR="00C12356" w:rsidRPr="00420D2C">
        <w:t>ohledem na okruh možných pachatelů spíše jen teoreticky)</w:t>
      </w:r>
      <w:r w:rsidR="00C12356" w:rsidRPr="00C06985">
        <w:t xml:space="preserve"> </w:t>
      </w:r>
      <w:bookmarkEnd w:id="6"/>
      <w:r w:rsidR="00AC5BAC" w:rsidRPr="00C06985">
        <w:t xml:space="preserve">podle § 370 </w:t>
      </w:r>
      <w:r w:rsidR="00984CF7" w:rsidRPr="00C06985">
        <w:t>trestního zákoníku</w:t>
      </w:r>
      <w:r w:rsidR="00AC5BAC" w:rsidRPr="00C06985">
        <w:t xml:space="preserve"> (neplnění odvodní povinnosti)]</w:t>
      </w:r>
      <w:r w:rsidR="00C12356" w:rsidRPr="00C06985">
        <w:t>, k</w:t>
      </w:r>
      <w:r w:rsidR="00C12356" w:rsidRPr="00420D2C">
        <w:rPr>
          <w:rFonts w:eastAsia="Times New Roman"/>
          <w:lang w:eastAsia="cs-CZ"/>
        </w:rPr>
        <w:t xml:space="preserve">romě toho pro nevyužití výjimky podle bodu i) i </w:t>
      </w:r>
      <w:proofErr w:type="spellStart"/>
      <w:r w:rsidR="00C12356" w:rsidRPr="00420D2C">
        <w:rPr>
          <w:rFonts w:eastAsia="Times New Roman"/>
          <w:lang w:eastAsia="cs-CZ"/>
        </w:rPr>
        <w:t>ii</w:t>
      </w:r>
      <w:proofErr w:type="spellEnd"/>
      <w:r w:rsidR="00C12356" w:rsidRPr="00420D2C">
        <w:rPr>
          <w:rFonts w:eastAsia="Times New Roman"/>
          <w:lang w:eastAsia="cs-CZ"/>
        </w:rPr>
        <w:t>) svědčí i</w:t>
      </w:r>
      <w:r w:rsidR="0061304C" w:rsidRPr="00420D2C">
        <w:rPr>
          <w:rFonts w:eastAsia="Times New Roman"/>
          <w:lang w:eastAsia="cs-CZ"/>
        </w:rPr>
        <w:t> </w:t>
      </w:r>
      <w:r w:rsidR="00C12356" w:rsidRPr="00420D2C">
        <w:rPr>
          <w:rFonts w:eastAsia="Times New Roman"/>
          <w:lang w:eastAsia="cs-CZ"/>
        </w:rPr>
        <w:t xml:space="preserve">praktické problémy, neboť případné snímání otisků prstů státního příslušníka jiného než členského státu Evropské unie, osoby bez státní příslušnosti nebo osoby, jejíž příslušnost se nepodařilo zjistit, až po jejím odsouzení by nejen zvyšovalo náklady a bylo by zatěžující pro orgány činné v trestním řízení i pro odsouzeného, ale hlavně by u osob neodsouzených k nepodmíněnému trestu odnětí svobody bylo jen obtížně vymahatelné (jak přitom bylo uvedeno, datový záznam v centrálním ECRIS-TCN má být provádět bez zbytečného odkladu po odsouzení a pokud možno bez zbytečného odkladu); to platí i při využití čl. 5 </w:t>
      </w:r>
      <w:r w:rsidR="00C12356" w:rsidRPr="00420D2C">
        <w:rPr>
          <w:shd w:val="clear" w:color="auto" w:fill="FFFFFF"/>
        </w:rPr>
        <w:t>o</w:t>
      </w:r>
      <w:r w:rsidR="005D2DE4">
        <w:rPr>
          <w:shd w:val="clear" w:color="auto" w:fill="FFFFFF"/>
        </w:rPr>
        <w:t xml:space="preserve">dst. 1 písm. b) bodu </w:t>
      </w:r>
      <w:proofErr w:type="spellStart"/>
      <w:r w:rsidR="005D2DE4">
        <w:rPr>
          <w:shd w:val="clear" w:color="auto" w:fill="FFFFFF"/>
        </w:rPr>
        <w:t>ii</w:t>
      </w:r>
      <w:proofErr w:type="spellEnd"/>
      <w:r w:rsidR="005D2DE4">
        <w:rPr>
          <w:shd w:val="clear" w:color="auto" w:fill="FFFFFF"/>
        </w:rPr>
        <w:t>), neboť </w:t>
      </w:r>
      <w:r w:rsidR="00C12356" w:rsidRPr="00420D2C">
        <w:rPr>
          <w:shd w:val="clear" w:color="auto" w:fill="FFFFFF"/>
        </w:rPr>
        <w:t xml:space="preserve">nelze zcela spoléhat na </w:t>
      </w:r>
      <w:r w:rsidR="00C12356" w:rsidRPr="00420D2C">
        <w:rPr>
          <w:rFonts w:eastAsia="Times New Roman"/>
          <w:lang w:eastAsia="cs-CZ"/>
        </w:rPr>
        <w:t xml:space="preserve">soulad právní kvalifikace v rámci </w:t>
      </w:r>
      <w:r w:rsidR="00C12356" w:rsidRPr="00420D2C">
        <w:t>vyšetřování</w:t>
      </w:r>
      <w:r w:rsidR="00C12356" w:rsidRPr="00420D2C">
        <w:rPr>
          <w:rFonts w:eastAsia="Times New Roman"/>
          <w:lang w:eastAsia="cs-CZ"/>
        </w:rPr>
        <w:t xml:space="preserve"> a</w:t>
      </w:r>
      <w:r w:rsidR="0061304C" w:rsidRPr="00420D2C">
        <w:rPr>
          <w:rFonts w:eastAsia="Times New Roman"/>
          <w:lang w:eastAsia="cs-CZ"/>
        </w:rPr>
        <w:t> </w:t>
      </w:r>
      <w:r w:rsidR="00C12356" w:rsidRPr="00420D2C">
        <w:rPr>
          <w:rFonts w:eastAsia="Times New Roman"/>
          <w:lang w:eastAsia="cs-CZ"/>
        </w:rPr>
        <w:t>rozsudku</w:t>
      </w:r>
      <w:r w:rsidR="00C12356" w:rsidRPr="00C06985">
        <w:rPr>
          <w:rFonts w:eastAsia="Times New Roman"/>
          <w:lang w:eastAsia="cs-CZ"/>
        </w:rPr>
        <w:t>. V</w:t>
      </w:r>
      <w:r w:rsidR="001A1077" w:rsidRPr="00C06985">
        <w:t> každém případě je pak dána povinnost zasílat ú</w:t>
      </w:r>
      <w:r w:rsidR="001A1077" w:rsidRPr="00C06985">
        <w:rPr>
          <w:rFonts w:eastAsia="Times New Roman"/>
          <w:lang w:eastAsia="cs-CZ"/>
        </w:rPr>
        <w:t>daje o otiscích prstů, které byly sejmuty v souladu s vnitrostátním právem v rámci trestního řízení</w:t>
      </w:r>
      <w:r w:rsidR="004A00AD" w:rsidRPr="00C06985">
        <w:rPr>
          <w:rFonts w:eastAsia="Times New Roman"/>
          <w:lang w:eastAsia="cs-CZ"/>
        </w:rPr>
        <w:t xml:space="preserve"> </w:t>
      </w:r>
      <w:r w:rsidR="004A00AD" w:rsidRPr="00420D2C">
        <w:rPr>
          <w:rFonts w:eastAsia="Times New Roman"/>
          <w:lang w:eastAsia="cs-CZ"/>
        </w:rPr>
        <w:t>(tj. pro účely dokazování pod</w:t>
      </w:r>
      <w:r w:rsidR="005D2DE4">
        <w:rPr>
          <w:rFonts w:eastAsia="Times New Roman"/>
          <w:lang w:eastAsia="cs-CZ"/>
        </w:rPr>
        <w:t>le § </w:t>
      </w:r>
      <w:r w:rsidR="004A00AD" w:rsidRPr="00420D2C">
        <w:rPr>
          <w:rFonts w:eastAsia="Times New Roman"/>
          <w:lang w:eastAsia="cs-CZ"/>
        </w:rPr>
        <w:t xml:space="preserve">114 </w:t>
      </w:r>
      <w:proofErr w:type="spellStart"/>
      <w:r w:rsidR="004A00AD" w:rsidRPr="00420D2C">
        <w:rPr>
          <w:rFonts w:eastAsia="Times New Roman"/>
          <w:lang w:eastAsia="cs-CZ"/>
        </w:rPr>
        <w:t>tr</w:t>
      </w:r>
      <w:proofErr w:type="spellEnd"/>
      <w:r w:rsidR="004A00AD" w:rsidRPr="00420D2C">
        <w:rPr>
          <w:rFonts w:eastAsia="Times New Roman"/>
          <w:lang w:eastAsia="cs-CZ"/>
        </w:rPr>
        <w:t xml:space="preserve">. </w:t>
      </w:r>
      <w:proofErr w:type="gramStart"/>
      <w:r w:rsidR="004A00AD" w:rsidRPr="00420D2C">
        <w:rPr>
          <w:rFonts w:eastAsia="Times New Roman"/>
          <w:lang w:eastAsia="cs-CZ"/>
        </w:rPr>
        <w:t>řádu</w:t>
      </w:r>
      <w:proofErr w:type="gramEnd"/>
      <w:r w:rsidR="004A00AD" w:rsidRPr="00420D2C">
        <w:rPr>
          <w:rFonts w:eastAsia="Times New Roman"/>
          <w:lang w:eastAsia="cs-CZ"/>
        </w:rPr>
        <w:t>)</w:t>
      </w:r>
      <w:r w:rsidR="001A1077" w:rsidRPr="00C06985">
        <w:rPr>
          <w:rFonts w:eastAsia="Times New Roman"/>
          <w:lang w:eastAsia="cs-CZ"/>
        </w:rPr>
        <w:t>,</w:t>
      </w:r>
      <w:r w:rsidR="001A1077">
        <w:rPr>
          <w:rFonts w:eastAsia="Times New Roman"/>
          <w:lang w:eastAsia="cs-CZ"/>
        </w:rPr>
        <w:t xml:space="preserve"> bez ohledu na to, o jakém trestném činu bylo řízení vedeno či bez ohledu na to, jaký trest byl za spáchaný trestný čin uložen, což relativizuje smysl možných výjimek.</w:t>
      </w:r>
    </w:p>
    <w:p w14:paraId="4933FD89" w14:textId="77777777" w:rsidR="00390B5D" w:rsidRPr="00920015" w:rsidRDefault="00390B5D" w:rsidP="002348EB">
      <w:pPr>
        <w:widowControl w:val="0"/>
        <w:autoSpaceDE w:val="0"/>
        <w:autoSpaceDN w:val="0"/>
        <w:adjustRightInd w:val="0"/>
        <w:spacing w:before="120" w:after="0" w:line="240" w:lineRule="auto"/>
        <w:jc w:val="both"/>
      </w:pPr>
    </w:p>
    <w:p w14:paraId="55FDB544" w14:textId="77777777" w:rsidR="00E221E1" w:rsidRPr="00F81900" w:rsidRDefault="00E221E1" w:rsidP="00E221E1">
      <w:pPr>
        <w:autoSpaceDE w:val="0"/>
        <w:autoSpaceDN w:val="0"/>
        <w:adjustRightInd w:val="0"/>
        <w:spacing w:before="120" w:after="0" w:line="240" w:lineRule="auto"/>
        <w:jc w:val="both"/>
        <w:rPr>
          <w:b/>
        </w:rPr>
      </w:pPr>
      <w:r w:rsidRPr="00F81900">
        <w:rPr>
          <w:b/>
        </w:rPr>
        <w:t>K přechodnému ustanovení</w:t>
      </w:r>
    </w:p>
    <w:p w14:paraId="51DFF042" w14:textId="5FB50AC7" w:rsidR="00ED6C0E" w:rsidRDefault="00B22E68" w:rsidP="00E221E1">
      <w:pPr>
        <w:tabs>
          <w:tab w:val="left" w:pos="720"/>
        </w:tabs>
        <w:spacing w:before="120" w:after="0" w:line="240" w:lineRule="auto"/>
        <w:jc w:val="both"/>
        <w:rPr>
          <w:rFonts w:eastAsia="Times New Roman"/>
        </w:rPr>
      </w:pPr>
      <w:bookmarkStart w:id="7" w:name="_Hlk26090204"/>
      <w:r>
        <w:t>Jak se uvádí v bodě 29 recitálu nařízení ECRIS-TCN, a</w:t>
      </w:r>
      <w:r w:rsidR="00ED6C0E" w:rsidRPr="00295D30">
        <w:t xml:space="preserve">by se zajistila maximální efektivnost </w:t>
      </w:r>
      <w:r>
        <w:t xml:space="preserve">tohoto </w:t>
      </w:r>
      <w:r w:rsidR="00ED6C0E" w:rsidRPr="00295D30">
        <w:t xml:space="preserve">systému, měly by členské státy v souladu s tímto nařízením pořizovat v ECRIS-TCN také záznamy týkající se státních příslušníků třetích zemí odsouzených ještě přede dnem </w:t>
      </w:r>
      <w:r w:rsidR="00ED6C0E" w:rsidRPr="00295D30">
        <w:lastRenderedPageBreak/>
        <w:t xml:space="preserve">zahájení vkládání údajů. Členské státy však </w:t>
      </w:r>
      <w:r>
        <w:t xml:space="preserve">nemají </w:t>
      </w:r>
      <w:r w:rsidR="00ED6C0E" w:rsidRPr="00295D30">
        <w:t>povinn</w:t>
      </w:r>
      <w:r>
        <w:t>ost</w:t>
      </w:r>
      <w:r w:rsidR="00ED6C0E" w:rsidRPr="00295D30">
        <w:t xml:space="preserve"> získávat za tímto účelem informace, které přede dnem zahájení vkládání údajů v souladu s tímto nařízením </w:t>
      </w:r>
      <w:r>
        <w:t xml:space="preserve">(tj. přede dnem stanoveném podle čl. 35 odst. 4) </w:t>
      </w:r>
      <w:r w:rsidR="00ED6C0E" w:rsidRPr="00295D30">
        <w:t>ještě nebyly v jejich rejstříku trestů. Údaje o otiscích prstů státních příslušníků třetích zemí sejmutých v souvislosti s těmito předchozími odsouzeními by měly být zahrnuty pouze v případě, že otisky byly sejmuty během trestního řízení, a v případě, kdy se dotčený členský stát domnívá, že je lze jednoznačně přiřadit k jiným informacím o totožnosti uvedeným v rejstříku trestů</w:t>
      </w:r>
      <w:r w:rsidR="001F1D62">
        <w:t xml:space="preserve"> (čl. 5 odst. 5 nařízení)</w:t>
      </w:r>
      <w:r w:rsidR="00ED6C0E" w:rsidRPr="00295D30">
        <w:t>.</w:t>
      </w:r>
      <w:r>
        <w:t xml:space="preserve"> Před datem, od</w:t>
      </w:r>
      <w:r w:rsidR="0061304C">
        <w:t> </w:t>
      </w:r>
      <w:r>
        <w:t>kterého bude systém ECRIS-TCN v provozu, tudíž není nezbytné pouze za účelem identifikace příslušníka jiného než členského státu Evropské unie v systému ECRIS-TCN sbírat a uchovávat</w:t>
      </w:r>
      <w:r w:rsidR="00104333">
        <w:t xml:space="preserve"> jeho otisky prstů</w:t>
      </w:r>
      <w:r>
        <w:t xml:space="preserve">. </w:t>
      </w:r>
    </w:p>
    <w:p w14:paraId="011FE5EC" w14:textId="1209C1F9" w:rsidR="00E221E1" w:rsidRPr="00F81900" w:rsidRDefault="00B22E68" w:rsidP="00E221E1">
      <w:pPr>
        <w:tabs>
          <w:tab w:val="left" w:pos="720"/>
        </w:tabs>
        <w:spacing w:before="120" w:after="0" w:line="240" w:lineRule="auto"/>
        <w:jc w:val="both"/>
        <w:rPr>
          <w:rFonts w:eastAsia="Times New Roman"/>
        </w:rPr>
      </w:pPr>
      <w:r>
        <w:rPr>
          <w:rFonts w:eastAsia="Times New Roman"/>
        </w:rPr>
        <w:t xml:space="preserve">Navrhované ustanovení § 65a zákona o Policii České republiky tudíž </w:t>
      </w:r>
      <w:r w:rsidR="00E221E1" w:rsidRPr="00F81900">
        <w:rPr>
          <w:rFonts w:eastAsia="Times New Roman"/>
        </w:rPr>
        <w:t>zůstan</w:t>
      </w:r>
      <w:r>
        <w:rPr>
          <w:rFonts w:eastAsia="Times New Roman"/>
        </w:rPr>
        <w:t>e</w:t>
      </w:r>
      <w:r w:rsidR="00E221E1" w:rsidRPr="00F81900">
        <w:rPr>
          <w:rFonts w:eastAsia="Times New Roman"/>
        </w:rPr>
        <w:t xml:space="preserve"> neaplikován</w:t>
      </w:r>
      <w:r>
        <w:rPr>
          <w:rFonts w:eastAsia="Times New Roman"/>
        </w:rPr>
        <w:t>o</w:t>
      </w:r>
      <w:r w:rsidR="00E221E1" w:rsidRPr="00F81900">
        <w:rPr>
          <w:rFonts w:eastAsia="Times New Roman"/>
        </w:rPr>
        <w:t xml:space="preserve"> do</w:t>
      </w:r>
      <w:r w:rsidR="00847050">
        <w:rPr>
          <w:rFonts w:eastAsia="Times New Roman"/>
        </w:rPr>
        <w:t> dne</w:t>
      </w:r>
      <w:r w:rsidR="00847050" w:rsidRPr="00F81900">
        <w:rPr>
          <w:rFonts w:eastAsia="Times New Roman"/>
        </w:rPr>
        <w:t xml:space="preserve">, </w:t>
      </w:r>
      <w:r w:rsidR="00847050">
        <w:rPr>
          <w:rFonts w:eastAsia="Times New Roman"/>
        </w:rPr>
        <w:t xml:space="preserve">který bude </w:t>
      </w:r>
      <w:r w:rsidR="00E221E1" w:rsidRPr="00F81900">
        <w:rPr>
          <w:rFonts w:eastAsia="Times New Roman"/>
        </w:rPr>
        <w:t xml:space="preserve">na základě rozhodnutí Komise podle článku 35 odst. 4 nařízení ECRIS-TCN stanoven </w:t>
      </w:r>
      <w:r w:rsidR="00847050">
        <w:rPr>
          <w:rFonts w:eastAsia="Times New Roman"/>
        </w:rPr>
        <w:t xml:space="preserve">jako </w:t>
      </w:r>
      <w:r w:rsidR="00E221E1" w:rsidRPr="00F81900">
        <w:rPr>
          <w:rFonts w:eastAsia="Times New Roman"/>
        </w:rPr>
        <w:t>den zahájení provozu systému ECRIS-TCN. Tento den bude určen v</w:t>
      </w:r>
      <w:r w:rsidR="00847050">
        <w:rPr>
          <w:rFonts w:eastAsia="Times New Roman"/>
        </w:rPr>
        <w:t> </w:t>
      </w:r>
      <w:r w:rsidR="00E221E1" w:rsidRPr="00F81900">
        <w:rPr>
          <w:rFonts w:eastAsia="Times New Roman"/>
        </w:rPr>
        <w:t>závislosti na splnění podmínek vymezených v čl. 35 od</w:t>
      </w:r>
      <w:r w:rsidR="00DE5556">
        <w:rPr>
          <w:rFonts w:eastAsia="Times New Roman"/>
        </w:rPr>
        <w:t>st. 1 nařízení ECRIS-TCN, které </w:t>
      </w:r>
      <w:r w:rsidR="00E221E1" w:rsidRPr="00F81900">
        <w:rPr>
          <w:rFonts w:eastAsia="Times New Roman"/>
        </w:rPr>
        <w:t>zahrnují přijetí relevantních prováděcích aktů, pro</w:t>
      </w:r>
      <w:r w:rsidR="00DE5556">
        <w:rPr>
          <w:rFonts w:eastAsia="Times New Roman"/>
        </w:rPr>
        <w:t>vedení nezbytných technických a </w:t>
      </w:r>
      <w:r w:rsidR="00E221E1" w:rsidRPr="00F81900">
        <w:rPr>
          <w:rFonts w:eastAsia="Times New Roman"/>
        </w:rPr>
        <w:t>právních opatření pro shromažďování údajů ze strany členských států a úspěšné provedení souhrnného testu fungování systému ECRIS-TCN. Pro přijetí</w:t>
      </w:r>
      <w:r w:rsidR="00DE5556">
        <w:rPr>
          <w:rFonts w:eastAsia="Times New Roman"/>
        </w:rPr>
        <w:t xml:space="preserve"> opatření k zajištění souladu s </w:t>
      </w:r>
      <w:r w:rsidR="00E221E1" w:rsidRPr="00F81900">
        <w:rPr>
          <w:rFonts w:eastAsia="Times New Roman"/>
        </w:rPr>
        <w:t>tímto nařízením by však členské státy měly mít alespoň 36 měsíců od vstupu tohoto nařízení v</w:t>
      </w:r>
      <w:r w:rsidR="00847050">
        <w:rPr>
          <w:rFonts w:eastAsia="Times New Roman"/>
        </w:rPr>
        <w:t> </w:t>
      </w:r>
      <w:r w:rsidR="00E221E1" w:rsidRPr="00F81900">
        <w:rPr>
          <w:rFonts w:eastAsia="Times New Roman"/>
        </w:rPr>
        <w:t>platnost</w:t>
      </w:r>
      <w:r w:rsidR="00847050">
        <w:rPr>
          <w:rFonts w:eastAsia="Times New Roman"/>
        </w:rPr>
        <w:t xml:space="preserve"> (bod 40 recitálu nařízení)</w:t>
      </w:r>
      <w:r w:rsidR="00E221E1" w:rsidRPr="00F81900">
        <w:rPr>
          <w:rFonts w:eastAsia="Times New Roman"/>
        </w:rPr>
        <w:t>, tj.</w:t>
      </w:r>
      <w:r w:rsidR="00104333">
        <w:rPr>
          <w:rFonts w:eastAsia="Times New Roman"/>
        </w:rPr>
        <w:t> </w:t>
      </w:r>
      <w:r w:rsidR="00E221E1" w:rsidRPr="00F81900">
        <w:rPr>
          <w:rFonts w:eastAsia="Times New Roman"/>
        </w:rPr>
        <w:t>minimálně do června 2022</w:t>
      </w:r>
      <w:r>
        <w:rPr>
          <w:rFonts w:eastAsia="Times New Roman"/>
        </w:rPr>
        <w:t xml:space="preserve"> (tj. do doby, </w:t>
      </w:r>
      <w:r w:rsidR="00847050">
        <w:rPr>
          <w:rFonts w:eastAsia="Times New Roman"/>
        </w:rPr>
        <w:t>než</w:t>
      </w:r>
      <w:r>
        <w:rPr>
          <w:rFonts w:eastAsia="Times New Roman"/>
        </w:rPr>
        <w:t xml:space="preserve"> plyne implementační lhůta směrnice ECRIS, což plyne i z obsahové provázanosti nařízení ECRIS-TCN a směrnice ECRIS)</w:t>
      </w:r>
      <w:r w:rsidR="00E221E1" w:rsidRPr="00F81900">
        <w:rPr>
          <w:rFonts w:eastAsia="Times New Roman"/>
        </w:rPr>
        <w:t>. Rozhodnutí Komise o dni zahájení provozu ECRIS-TCN bude zveřejněno v Úředním věstníku Evropské unie.</w:t>
      </w:r>
    </w:p>
    <w:bookmarkEnd w:id="7"/>
    <w:p w14:paraId="3FC437A5" w14:textId="08E3575E" w:rsidR="00AA31BF" w:rsidRDefault="00AA31BF" w:rsidP="00146887">
      <w:pPr>
        <w:spacing w:before="120" w:after="0" w:line="240" w:lineRule="auto"/>
        <w:rPr>
          <w:b/>
        </w:rPr>
      </w:pPr>
    </w:p>
    <w:p w14:paraId="65979586" w14:textId="7D5C8718" w:rsidR="00D4691A" w:rsidRPr="00F81900" w:rsidRDefault="00D4691A" w:rsidP="00F67E10">
      <w:pPr>
        <w:spacing w:before="120" w:after="0" w:line="240" w:lineRule="auto"/>
        <w:jc w:val="both"/>
        <w:rPr>
          <w:b/>
          <w:u w:val="single"/>
        </w:rPr>
      </w:pPr>
      <w:r w:rsidRPr="00F81900">
        <w:rPr>
          <w:b/>
          <w:u w:val="single"/>
        </w:rPr>
        <w:t xml:space="preserve">K části </w:t>
      </w:r>
      <w:r w:rsidR="00202386" w:rsidRPr="00F81900">
        <w:rPr>
          <w:b/>
          <w:u w:val="single"/>
        </w:rPr>
        <w:t xml:space="preserve">sedmé </w:t>
      </w:r>
      <w:r w:rsidRPr="00F81900">
        <w:rPr>
          <w:b/>
          <w:u w:val="single"/>
        </w:rPr>
        <w:t>– změna zákona o trestní odpovědnosti právnických osob a řízení proti nim</w:t>
      </w:r>
    </w:p>
    <w:p w14:paraId="33EE5647" w14:textId="5AD378B5" w:rsidR="00D4691A" w:rsidRPr="00F81900" w:rsidRDefault="00C05A60" w:rsidP="00146887">
      <w:pPr>
        <w:spacing w:before="120" w:after="0" w:line="240" w:lineRule="auto"/>
        <w:jc w:val="both"/>
      </w:pPr>
      <w:r w:rsidRPr="00F67E10">
        <w:t>Navrhovanou z</w:t>
      </w:r>
      <w:r w:rsidR="00D4691A" w:rsidRPr="00847050">
        <w:t>m</w:t>
      </w:r>
      <w:r w:rsidR="00D4691A" w:rsidRPr="00F81900">
        <w:t>ěnu názvu trestného činu</w:t>
      </w:r>
      <w:r>
        <w:t xml:space="preserve"> výroby a </w:t>
      </w:r>
      <w:r w:rsidRPr="00E718F3">
        <w:t>držení padělatelského náčiní</w:t>
      </w:r>
      <w:r w:rsidR="00D4691A" w:rsidRPr="00F81900">
        <w:t xml:space="preserve"> podle § 236 trestního zákoníku je </w:t>
      </w:r>
      <w:r w:rsidRPr="00F81900">
        <w:t>nutn</w:t>
      </w:r>
      <w:r>
        <w:t>é</w:t>
      </w:r>
      <w:r w:rsidRPr="00F81900">
        <w:t xml:space="preserve"> </w:t>
      </w:r>
      <w:r>
        <w:t xml:space="preserve">provést </w:t>
      </w:r>
      <w:r w:rsidR="00D4691A" w:rsidRPr="00F81900">
        <w:t>i</w:t>
      </w:r>
      <w:r w:rsidR="00F15575">
        <w:t> </w:t>
      </w:r>
      <w:r w:rsidR="004C4540" w:rsidRPr="00F81900">
        <w:t>v</w:t>
      </w:r>
      <w:r w:rsidR="00F15575">
        <w:t> </w:t>
      </w:r>
      <w:r w:rsidR="004C4540" w:rsidRPr="00F81900">
        <w:t>§</w:t>
      </w:r>
      <w:r w:rsidR="00F15575">
        <w:t> </w:t>
      </w:r>
      <w:r w:rsidR="004C4540" w:rsidRPr="00F81900">
        <w:t xml:space="preserve">4 odst. 1 zákona o trestní </w:t>
      </w:r>
      <w:r w:rsidR="00146887" w:rsidRPr="00F81900">
        <w:t>odpovědnosti právnických osob a </w:t>
      </w:r>
      <w:r w:rsidR="004C4540" w:rsidRPr="00F81900">
        <w:t xml:space="preserve">řízení proti nim. </w:t>
      </w:r>
    </w:p>
    <w:p w14:paraId="5970C107" w14:textId="77777777" w:rsidR="003A2FB8" w:rsidRPr="00F81900" w:rsidRDefault="003A2FB8" w:rsidP="00146887">
      <w:pPr>
        <w:spacing w:before="120" w:after="0" w:line="240" w:lineRule="auto"/>
        <w:jc w:val="both"/>
      </w:pPr>
    </w:p>
    <w:p w14:paraId="55AA1537" w14:textId="7ED6F7CE" w:rsidR="005F1493" w:rsidRPr="00F81900" w:rsidRDefault="005F1493" w:rsidP="00146887">
      <w:pPr>
        <w:spacing w:before="120" w:after="0" w:line="240" w:lineRule="auto"/>
        <w:rPr>
          <w:b/>
          <w:u w:val="single"/>
        </w:rPr>
      </w:pPr>
      <w:r w:rsidRPr="00F81900">
        <w:rPr>
          <w:b/>
          <w:u w:val="single"/>
        </w:rPr>
        <w:t xml:space="preserve">K části </w:t>
      </w:r>
      <w:r w:rsidR="00202386" w:rsidRPr="00F81900">
        <w:rPr>
          <w:b/>
          <w:u w:val="single"/>
        </w:rPr>
        <w:t xml:space="preserve">osmé </w:t>
      </w:r>
      <w:r w:rsidRPr="00F81900">
        <w:rPr>
          <w:b/>
          <w:u w:val="single"/>
        </w:rPr>
        <w:t xml:space="preserve">– </w:t>
      </w:r>
      <w:r w:rsidR="00006F14" w:rsidRPr="00F81900">
        <w:rPr>
          <w:b/>
          <w:u w:val="single"/>
        </w:rPr>
        <w:t>účinnost</w:t>
      </w:r>
    </w:p>
    <w:p w14:paraId="126500CD" w14:textId="2D08CEA6" w:rsidR="00735CBB" w:rsidRPr="00F81900" w:rsidRDefault="00F81900" w:rsidP="00847050">
      <w:pPr>
        <w:tabs>
          <w:tab w:val="left" w:pos="720"/>
        </w:tabs>
        <w:spacing w:before="120" w:after="0" w:line="240" w:lineRule="auto"/>
        <w:jc w:val="both"/>
        <w:rPr>
          <w:rFonts w:eastAsia="Times New Roman"/>
        </w:rPr>
      </w:pPr>
      <w:bookmarkStart w:id="8" w:name="_Hlk26083275"/>
      <w:r>
        <w:rPr>
          <w:rFonts w:eastAsia="Times New Roman"/>
        </w:rPr>
        <w:t xml:space="preserve">Účinnost zákona je navrhována na </w:t>
      </w:r>
      <w:r w:rsidR="00D527D6" w:rsidRPr="00F81900">
        <w:rPr>
          <w:rFonts w:eastAsia="Times New Roman"/>
        </w:rPr>
        <w:t xml:space="preserve">31. května 2021, což odpovídá </w:t>
      </w:r>
      <w:r>
        <w:rPr>
          <w:rFonts w:eastAsia="Times New Roman"/>
        </w:rPr>
        <w:t>implementační lhůtě</w:t>
      </w:r>
      <w:r w:rsidRPr="00F81900" w:rsidDel="00F81900">
        <w:rPr>
          <w:rFonts w:eastAsia="Times New Roman"/>
        </w:rPr>
        <w:t xml:space="preserve"> </w:t>
      </w:r>
      <w:r w:rsidR="007F669A" w:rsidRPr="00F81900">
        <w:rPr>
          <w:rFonts w:eastAsia="Times New Roman"/>
        </w:rPr>
        <w:t xml:space="preserve">vymezené v čl. 20 odst. 1 non-cash směrnice. </w:t>
      </w:r>
      <w:r w:rsidR="0047797D">
        <w:rPr>
          <w:rFonts w:eastAsia="Times New Roman"/>
        </w:rPr>
        <w:t>N</w:t>
      </w:r>
      <w:r>
        <w:rPr>
          <w:rFonts w:eastAsia="Times New Roman"/>
        </w:rPr>
        <w:t>ovelizac</w:t>
      </w:r>
      <w:r w:rsidR="0047797D">
        <w:rPr>
          <w:rFonts w:eastAsia="Times New Roman"/>
        </w:rPr>
        <w:t>e</w:t>
      </w:r>
      <w:r>
        <w:rPr>
          <w:rFonts w:eastAsia="Times New Roman"/>
        </w:rPr>
        <w:t xml:space="preserve"> </w:t>
      </w:r>
      <w:bookmarkEnd w:id="8"/>
      <w:r w:rsidR="003D2941" w:rsidRPr="00F81900">
        <w:rPr>
          <w:rFonts w:eastAsia="Times New Roman"/>
        </w:rPr>
        <w:t>trestního řádu, zákon</w:t>
      </w:r>
      <w:r w:rsidR="00146887" w:rsidRPr="00F81900">
        <w:rPr>
          <w:rFonts w:eastAsia="Times New Roman"/>
        </w:rPr>
        <w:t>a o</w:t>
      </w:r>
      <w:r>
        <w:rPr>
          <w:rFonts w:eastAsia="Times New Roman"/>
        </w:rPr>
        <w:t> </w:t>
      </w:r>
      <w:r w:rsidR="00146887" w:rsidRPr="00F81900">
        <w:rPr>
          <w:rFonts w:eastAsia="Times New Roman"/>
        </w:rPr>
        <w:t>Rejstříku trestů</w:t>
      </w:r>
      <w:r w:rsidR="0047797D">
        <w:rPr>
          <w:rFonts w:eastAsia="Times New Roman"/>
        </w:rPr>
        <w:t xml:space="preserve"> a zákona o Policii</w:t>
      </w:r>
      <w:r w:rsidR="00B22E68">
        <w:rPr>
          <w:rFonts w:eastAsia="Times New Roman"/>
        </w:rPr>
        <w:t xml:space="preserve"> České republiky</w:t>
      </w:r>
      <w:r w:rsidR="0047797D">
        <w:rPr>
          <w:rFonts w:eastAsia="Times New Roman"/>
        </w:rPr>
        <w:t xml:space="preserve"> nabývají </w:t>
      </w:r>
      <w:r w:rsidR="0047797D" w:rsidRPr="00F81900">
        <w:rPr>
          <w:rFonts w:eastAsia="Times New Roman"/>
        </w:rPr>
        <w:t xml:space="preserve">účinnosti </w:t>
      </w:r>
      <w:r w:rsidR="0022191A" w:rsidRPr="00F81900">
        <w:rPr>
          <w:rFonts w:eastAsia="Times New Roman"/>
        </w:rPr>
        <w:t>v souladu s čl. 3 odst. 1 směrnice</w:t>
      </w:r>
      <w:r w:rsidR="00B853FB" w:rsidRPr="00F81900">
        <w:rPr>
          <w:rFonts w:eastAsia="Times New Roman"/>
        </w:rPr>
        <w:t xml:space="preserve"> ECRIS dnem 28.</w:t>
      </w:r>
      <w:r>
        <w:rPr>
          <w:rFonts w:eastAsia="Times New Roman"/>
        </w:rPr>
        <w:t> </w:t>
      </w:r>
      <w:r w:rsidR="00B853FB" w:rsidRPr="00F81900">
        <w:rPr>
          <w:rFonts w:eastAsia="Times New Roman"/>
        </w:rPr>
        <w:t>června 2022</w:t>
      </w:r>
      <w:r w:rsidR="0047797D">
        <w:rPr>
          <w:rFonts w:eastAsia="Times New Roman"/>
        </w:rPr>
        <w:t>, přičemž ustanovení související s pořizováním datových záznamů do ECRIS-TCN a využívání informací z něj budou aplikovatelná až po dni, kter</w:t>
      </w:r>
      <w:r w:rsidR="00DE5556">
        <w:rPr>
          <w:rFonts w:eastAsia="Times New Roman"/>
        </w:rPr>
        <w:t>ý </w:t>
      </w:r>
      <w:r w:rsidR="0047797D">
        <w:rPr>
          <w:rFonts w:eastAsia="Times New Roman"/>
        </w:rPr>
        <w:t xml:space="preserve">bude Komisí určen jako den zahájení provozu </w:t>
      </w:r>
      <w:r w:rsidR="00F15575">
        <w:rPr>
          <w:rFonts w:eastAsia="Times New Roman"/>
        </w:rPr>
        <w:t>ECRIS-TCN (viz přechodná ustanovení obsažená v</w:t>
      </w:r>
      <w:r w:rsidR="0061304C">
        <w:rPr>
          <w:rFonts w:eastAsia="Times New Roman"/>
        </w:rPr>
        <w:t> </w:t>
      </w:r>
      <w:r w:rsidR="00F15575">
        <w:rPr>
          <w:rFonts w:eastAsia="Times New Roman"/>
        </w:rPr>
        <w:t>čl.</w:t>
      </w:r>
      <w:r w:rsidR="0061304C">
        <w:rPr>
          <w:rFonts w:eastAsia="Times New Roman"/>
        </w:rPr>
        <w:t> </w:t>
      </w:r>
      <w:r w:rsidR="00F15575">
        <w:rPr>
          <w:rFonts w:eastAsia="Times New Roman"/>
        </w:rPr>
        <w:t>V a VIII).</w:t>
      </w:r>
    </w:p>
    <w:p w14:paraId="5D25DE10" w14:textId="318CB445" w:rsidR="00884B03" w:rsidRDefault="00CC624D" w:rsidP="00146887">
      <w:pPr>
        <w:tabs>
          <w:tab w:val="left" w:pos="720"/>
        </w:tabs>
        <w:spacing w:before="120" w:after="0" w:line="240" w:lineRule="auto"/>
        <w:jc w:val="both"/>
        <w:rPr>
          <w:rFonts w:eastAsia="Times New Roman"/>
        </w:rPr>
      </w:pPr>
      <w:r w:rsidRPr="00CC624D">
        <w:rPr>
          <w:rFonts w:eastAsia="Times New Roman"/>
        </w:rPr>
        <w:t xml:space="preserve">Datum nabytí účinnosti návrhu </w:t>
      </w:r>
      <w:r w:rsidR="00F72E14">
        <w:rPr>
          <w:rFonts w:eastAsia="Times New Roman"/>
        </w:rPr>
        <w:t>se tedy odvíjí</w:t>
      </w:r>
      <w:r w:rsidR="00F72E14" w:rsidRPr="00F72E14">
        <w:rPr>
          <w:rFonts w:eastAsia="Times New Roman"/>
        </w:rPr>
        <w:t xml:space="preserve"> </w:t>
      </w:r>
      <w:r w:rsidR="005C18B3">
        <w:rPr>
          <w:rFonts w:eastAsia="Times New Roman"/>
        </w:rPr>
        <w:t xml:space="preserve">od </w:t>
      </w:r>
      <w:r w:rsidR="00F72E14" w:rsidRPr="00F72E14">
        <w:rPr>
          <w:rFonts w:eastAsia="Times New Roman"/>
        </w:rPr>
        <w:t>lhůt</w:t>
      </w:r>
      <w:r w:rsidR="00F72E14">
        <w:rPr>
          <w:rFonts w:eastAsia="Times New Roman"/>
        </w:rPr>
        <w:t xml:space="preserve"> stanovených v relevantních </w:t>
      </w:r>
      <w:r w:rsidR="000E1CB8">
        <w:rPr>
          <w:rFonts w:eastAsia="Times New Roman"/>
        </w:rPr>
        <w:t>právních aktech Evropské unie</w:t>
      </w:r>
      <w:r w:rsidR="007C45D6">
        <w:rPr>
          <w:rFonts w:eastAsia="Times New Roman"/>
        </w:rPr>
        <w:t xml:space="preserve">. Vzhledem k tomu, že </w:t>
      </w:r>
      <w:r w:rsidR="00435299">
        <w:rPr>
          <w:rFonts w:eastAsia="Times New Roman"/>
        </w:rPr>
        <w:t xml:space="preserve">předkládaný návrh zákona představuje provedení </w:t>
      </w:r>
      <w:r w:rsidR="007C45D6">
        <w:rPr>
          <w:rFonts w:eastAsia="Times New Roman"/>
        </w:rPr>
        <w:t xml:space="preserve">závazků </w:t>
      </w:r>
      <w:r w:rsidR="00435299" w:rsidRPr="00435299">
        <w:rPr>
          <w:rFonts w:eastAsia="Times New Roman"/>
        </w:rPr>
        <w:t xml:space="preserve">České republiky </w:t>
      </w:r>
      <w:r w:rsidR="007C45D6">
        <w:rPr>
          <w:rFonts w:eastAsia="Times New Roman"/>
        </w:rPr>
        <w:t xml:space="preserve">plynoucích z </w:t>
      </w:r>
      <w:r w:rsidR="00435299" w:rsidRPr="00435299">
        <w:rPr>
          <w:rFonts w:eastAsia="Times New Roman"/>
        </w:rPr>
        <w:t>právních akt</w:t>
      </w:r>
      <w:r w:rsidR="00435299">
        <w:rPr>
          <w:rFonts w:eastAsia="Times New Roman"/>
        </w:rPr>
        <w:t>ů</w:t>
      </w:r>
      <w:r w:rsidR="00435299" w:rsidRPr="00435299">
        <w:rPr>
          <w:rFonts w:eastAsia="Times New Roman"/>
        </w:rPr>
        <w:t xml:space="preserve"> Evropské unie</w:t>
      </w:r>
      <w:r w:rsidR="00435299">
        <w:rPr>
          <w:rFonts w:eastAsia="Times New Roman"/>
        </w:rPr>
        <w:t>,</w:t>
      </w:r>
      <w:r w:rsidR="007203EA">
        <w:rPr>
          <w:rFonts w:eastAsia="Times New Roman"/>
        </w:rPr>
        <w:t xml:space="preserve"> přičemž členské státy jsou povinny zajistit </w:t>
      </w:r>
      <w:r w:rsidR="000B1868">
        <w:rPr>
          <w:rFonts w:eastAsia="Times New Roman"/>
        </w:rPr>
        <w:t xml:space="preserve">jejich </w:t>
      </w:r>
      <w:r w:rsidR="007203EA">
        <w:rPr>
          <w:rFonts w:eastAsia="Times New Roman"/>
        </w:rPr>
        <w:t>včasné provedení do sv</w:t>
      </w:r>
      <w:r w:rsidR="000B1868">
        <w:rPr>
          <w:rFonts w:eastAsia="Times New Roman"/>
        </w:rPr>
        <w:t>ých právních řádů</w:t>
      </w:r>
      <w:r w:rsidR="007203EA">
        <w:rPr>
          <w:rFonts w:eastAsia="Times New Roman"/>
        </w:rPr>
        <w:t>,</w:t>
      </w:r>
      <w:r w:rsidR="00435299">
        <w:rPr>
          <w:rFonts w:eastAsia="Times New Roman"/>
        </w:rPr>
        <w:t xml:space="preserve"> jedná se </w:t>
      </w:r>
      <w:r w:rsidR="00F9298A">
        <w:rPr>
          <w:rFonts w:eastAsia="Times New Roman"/>
        </w:rPr>
        <w:t>o</w:t>
      </w:r>
      <w:r w:rsidR="00F9298A" w:rsidRPr="00F9298A">
        <w:rPr>
          <w:rFonts w:eastAsia="Times New Roman"/>
        </w:rPr>
        <w:t xml:space="preserve"> </w:t>
      </w:r>
      <w:r w:rsidR="00F9298A">
        <w:rPr>
          <w:rFonts w:eastAsia="Times New Roman"/>
        </w:rPr>
        <w:t>případ naléhavého obecného zájmu, který je předvídán</w:t>
      </w:r>
      <w:r w:rsidR="00D61B6F" w:rsidRPr="00D61B6F">
        <w:rPr>
          <w:rFonts w:eastAsia="Times New Roman"/>
        </w:rPr>
        <w:t xml:space="preserve"> v § 3 odst. </w:t>
      </w:r>
      <w:r w:rsidR="008E406A">
        <w:rPr>
          <w:rFonts w:eastAsia="Times New Roman"/>
        </w:rPr>
        <w:t>4</w:t>
      </w:r>
      <w:r w:rsidR="00D61B6F" w:rsidRPr="00D61B6F">
        <w:rPr>
          <w:rFonts w:eastAsia="Times New Roman"/>
        </w:rPr>
        <w:t xml:space="preserve"> </w:t>
      </w:r>
      <w:r w:rsidR="000E1CB8">
        <w:rPr>
          <w:rFonts w:eastAsia="Times New Roman"/>
        </w:rPr>
        <w:t xml:space="preserve">zákona č. </w:t>
      </w:r>
      <w:r w:rsidR="000E1CB8" w:rsidRPr="000E1CB8">
        <w:rPr>
          <w:rFonts w:eastAsia="Times New Roman"/>
        </w:rPr>
        <w:t>309/1999 Sb.</w:t>
      </w:r>
      <w:r w:rsidR="000E1CB8">
        <w:rPr>
          <w:rFonts w:eastAsia="Times New Roman"/>
        </w:rPr>
        <w:t xml:space="preserve">, </w:t>
      </w:r>
      <w:r w:rsidR="000E1CB8" w:rsidRPr="000E1CB8">
        <w:rPr>
          <w:rFonts w:eastAsia="Times New Roman"/>
        </w:rPr>
        <w:t>o Sbírce zákonů a o Sbírce mezinárodních smluv</w:t>
      </w:r>
      <w:r w:rsidR="000E1CB8">
        <w:rPr>
          <w:rFonts w:eastAsia="Times New Roman"/>
        </w:rPr>
        <w:t>, ve znění pozdějších předpisů</w:t>
      </w:r>
      <w:r w:rsidR="009B3414">
        <w:rPr>
          <w:rFonts w:eastAsia="Times New Roman"/>
        </w:rPr>
        <w:t>,</w:t>
      </w:r>
      <w:r w:rsidR="00D443B9">
        <w:rPr>
          <w:rFonts w:eastAsia="Times New Roman"/>
        </w:rPr>
        <w:t xml:space="preserve"> </w:t>
      </w:r>
      <w:r w:rsidR="007203EA">
        <w:rPr>
          <w:rFonts w:eastAsia="Times New Roman"/>
        </w:rPr>
        <w:t xml:space="preserve">na jehož základě </w:t>
      </w:r>
      <w:r w:rsidR="00F9298A">
        <w:rPr>
          <w:rFonts w:eastAsia="Times New Roman"/>
        </w:rPr>
        <w:t xml:space="preserve">lze </w:t>
      </w:r>
      <w:r w:rsidR="00D443B9" w:rsidRPr="00D443B9">
        <w:rPr>
          <w:rFonts w:eastAsia="Times New Roman"/>
        </w:rPr>
        <w:t>stanovit dří</w:t>
      </w:r>
      <w:r w:rsidR="00884B03">
        <w:rPr>
          <w:rFonts w:eastAsia="Times New Roman"/>
        </w:rPr>
        <w:t xml:space="preserve">vější den nabytí účinnosti </w:t>
      </w:r>
      <w:r w:rsidR="009B3414">
        <w:rPr>
          <w:rFonts w:eastAsia="Times New Roman"/>
        </w:rPr>
        <w:t xml:space="preserve">právního předpisu </w:t>
      </w:r>
      <w:r w:rsidR="00884B03">
        <w:rPr>
          <w:rFonts w:eastAsia="Times New Roman"/>
        </w:rPr>
        <w:t xml:space="preserve">než </w:t>
      </w:r>
      <w:r w:rsidR="00884B03" w:rsidRPr="00884B03">
        <w:rPr>
          <w:rFonts w:eastAsia="Times New Roman"/>
        </w:rPr>
        <w:t>k 1. lednu nebo k 1. červenci kalendářního roku.</w:t>
      </w:r>
    </w:p>
    <w:p w14:paraId="6395BE16" w14:textId="20FF0214" w:rsidR="008E406A" w:rsidRPr="00146887" w:rsidRDefault="00DF4EAC" w:rsidP="00146887">
      <w:pPr>
        <w:tabs>
          <w:tab w:val="left" w:pos="720"/>
        </w:tabs>
        <w:spacing w:before="120" w:after="0" w:line="240" w:lineRule="auto"/>
        <w:jc w:val="both"/>
        <w:rPr>
          <w:rFonts w:eastAsia="Times New Roman"/>
        </w:rPr>
      </w:pPr>
      <w:r>
        <w:rPr>
          <w:rFonts w:eastAsia="Times New Roman"/>
        </w:rPr>
        <w:lastRenderedPageBreak/>
        <w:t xml:space="preserve">Ve vztahu k </w:t>
      </w:r>
      <w:r w:rsidRPr="00DF4EAC">
        <w:rPr>
          <w:rFonts w:eastAsia="Times New Roman"/>
        </w:rPr>
        <w:t>ustanovení části první bodů</w:t>
      </w:r>
      <w:r w:rsidR="003A5B38">
        <w:rPr>
          <w:rFonts w:eastAsia="Times New Roman"/>
        </w:rPr>
        <w:t>m</w:t>
      </w:r>
      <w:r w:rsidRPr="00DF4EAC">
        <w:rPr>
          <w:rFonts w:eastAsia="Times New Roman"/>
        </w:rPr>
        <w:t xml:space="preserve"> 2 až 4 a 7 až 10</w:t>
      </w:r>
      <w:r w:rsidR="003A5B38">
        <w:rPr>
          <w:rFonts w:eastAsia="Times New Roman"/>
        </w:rPr>
        <w:t>,</w:t>
      </w:r>
      <w:r w:rsidR="00791FAC">
        <w:rPr>
          <w:rFonts w:eastAsia="Times New Roman"/>
        </w:rPr>
        <w:t xml:space="preserve"> implementující</w:t>
      </w:r>
      <w:r w:rsidR="003A5B38">
        <w:rPr>
          <w:rFonts w:eastAsia="Times New Roman"/>
        </w:rPr>
        <w:t>m</w:t>
      </w:r>
      <w:r w:rsidR="00791FAC">
        <w:rPr>
          <w:rFonts w:eastAsia="Times New Roman"/>
        </w:rPr>
        <w:t xml:space="preserve"> některé požadavky směrnice o pohlavním zneužívání dětí</w:t>
      </w:r>
      <w:r>
        <w:rPr>
          <w:rFonts w:eastAsia="Times New Roman"/>
        </w:rPr>
        <w:t xml:space="preserve"> </w:t>
      </w:r>
      <w:r w:rsidR="00C06985">
        <w:rPr>
          <w:rFonts w:eastAsia="Times New Roman"/>
        </w:rPr>
        <w:t>[</w:t>
      </w:r>
      <w:r w:rsidR="00940D36">
        <w:rPr>
          <w:rFonts w:eastAsia="Times New Roman"/>
        </w:rPr>
        <w:t>§ 34 odst. 3 písm. c), § 42 písm. h) a o) a</w:t>
      </w:r>
      <w:r w:rsidR="008D621C">
        <w:rPr>
          <w:rFonts w:eastAsia="Times New Roman"/>
        </w:rPr>
        <w:t> § 202 </w:t>
      </w:r>
      <w:r w:rsidR="00940D36">
        <w:rPr>
          <w:rFonts w:eastAsia="Times New Roman"/>
        </w:rPr>
        <w:t>trestního zákoníku</w:t>
      </w:r>
      <w:r w:rsidR="00C06985">
        <w:rPr>
          <w:rFonts w:eastAsia="Times New Roman"/>
        </w:rPr>
        <w:t>]</w:t>
      </w:r>
      <w:r w:rsidR="003A5B38">
        <w:rPr>
          <w:rFonts w:eastAsia="Times New Roman"/>
        </w:rPr>
        <w:t>,</w:t>
      </w:r>
      <w:r w:rsidR="00940D36">
        <w:rPr>
          <w:rFonts w:eastAsia="Times New Roman"/>
        </w:rPr>
        <w:t xml:space="preserve"> se navrhuje stanovit </w:t>
      </w:r>
      <w:r w:rsidR="00F83FC0" w:rsidRPr="00F83FC0">
        <w:rPr>
          <w:rFonts w:eastAsia="Times New Roman"/>
        </w:rPr>
        <w:t>datum nabytí účinnosti novely</w:t>
      </w:r>
      <w:r w:rsidR="00F83FC0">
        <w:rPr>
          <w:rFonts w:eastAsia="Times New Roman"/>
        </w:rPr>
        <w:t xml:space="preserve"> již k </w:t>
      </w:r>
      <w:r w:rsidRPr="00DF4EAC">
        <w:rPr>
          <w:rFonts w:eastAsia="Times New Roman"/>
        </w:rPr>
        <w:t>prvním</w:t>
      </w:r>
      <w:r w:rsidR="00F83FC0">
        <w:rPr>
          <w:rFonts w:eastAsia="Times New Roman"/>
        </w:rPr>
        <w:t>u dni</w:t>
      </w:r>
      <w:r w:rsidRPr="00DF4EAC">
        <w:rPr>
          <w:rFonts w:eastAsia="Times New Roman"/>
        </w:rPr>
        <w:t xml:space="preserve"> druhého kalendářního měsíce následujícího po dni vyhlášení</w:t>
      </w:r>
      <w:r w:rsidR="00791FAC">
        <w:rPr>
          <w:rFonts w:eastAsia="Times New Roman"/>
        </w:rPr>
        <w:t xml:space="preserve"> zákona</w:t>
      </w:r>
      <w:r w:rsidR="00C06985">
        <w:rPr>
          <w:rFonts w:eastAsia="Times New Roman"/>
        </w:rPr>
        <w:t xml:space="preserve"> ve Sbírce zákonů</w:t>
      </w:r>
      <w:r w:rsidR="00944DAC">
        <w:rPr>
          <w:rFonts w:eastAsia="Times New Roman"/>
        </w:rPr>
        <w:t xml:space="preserve">. </w:t>
      </w:r>
      <w:r w:rsidR="00791FAC" w:rsidRPr="00791FAC">
        <w:rPr>
          <w:rFonts w:eastAsia="Times New Roman"/>
        </w:rPr>
        <w:t xml:space="preserve">Česká republika byla Evropskou komisí formálně upozorněna na </w:t>
      </w:r>
      <w:r w:rsidR="008C3EDE">
        <w:rPr>
          <w:rFonts w:eastAsia="Times New Roman"/>
        </w:rPr>
        <w:t>nedostatky spočívající v</w:t>
      </w:r>
      <w:r w:rsidR="00C06985">
        <w:rPr>
          <w:rFonts w:eastAsia="Times New Roman"/>
        </w:rPr>
        <w:t> </w:t>
      </w:r>
      <w:r w:rsidR="00791FAC" w:rsidRPr="00791FAC">
        <w:rPr>
          <w:rFonts w:eastAsia="Times New Roman"/>
        </w:rPr>
        <w:t xml:space="preserve">porušení povinnosti provést </w:t>
      </w:r>
      <w:r w:rsidR="00C268E5">
        <w:rPr>
          <w:rFonts w:eastAsia="Times New Roman"/>
        </w:rPr>
        <w:t xml:space="preserve">některá </w:t>
      </w:r>
      <w:r w:rsidR="00791FAC" w:rsidRPr="00791FAC">
        <w:rPr>
          <w:rFonts w:eastAsia="Times New Roman"/>
        </w:rPr>
        <w:t xml:space="preserve">ustanovení směrnice do svého právního řádu </w:t>
      </w:r>
      <w:r w:rsidR="008C3EDE">
        <w:rPr>
          <w:rFonts w:eastAsia="Times New Roman"/>
        </w:rPr>
        <w:t>řádným způsobem</w:t>
      </w:r>
      <w:r w:rsidR="008D621C">
        <w:rPr>
          <w:rFonts w:eastAsia="Times New Roman"/>
        </w:rPr>
        <w:t xml:space="preserve"> (řízení č. </w:t>
      </w:r>
      <w:r w:rsidR="008C3EDE">
        <w:rPr>
          <w:rFonts w:eastAsia="Times New Roman"/>
        </w:rPr>
        <w:t xml:space="preserve">2019/2228). </w:t>
      </w:r>
      <w:r w:rsidR="00944DAC">
        <w:rPr>
          <w:rFonts w:eastAsia="Times New Roman"/>
        </w:rPr>
        <w:t>Je proto</w:t>
      </w:r>
      <w:r w:rsidR="00944DAC" w:rsidRPr="00944DAC">
        <w:rPr>
          <w:rFonts w:eastAsia="Times New Roman"/>
        </w:rPr>
        <w:t xml:space="preserve"> nezbytné postupovat podle implementační právní úpravy </w:t>
      </w:r>
      <w:r w:rsidR="003A2AB9">
        <w:rPr>
          <w:rFonts w:eastAsia="Times New Roman"/>
        </w:rPr>
        <w:t xml:space="preserve">této směrnice </w:t>
      </w:r>
      <w:r w:rsidR="00944DAC" w:rsidRPr="00944DAC">
        <w:rPr>
          <w:rFonts w:eastAsia="Times New Roman"/>
        </w:rPr>
        <w:t>co nejdříve</w:t>
      </w:r>
      <w:r w:rsidR="003A5B38">
        <w:rPr>
          <w:rFonts w:eastAsia="Times New Roman"/>
        </w:rPr>
        <w:t>, a to</w:t>
      </w:r>
      <w:r w:rsidR="00944DAC" w:rsidRPr="00944DAC">
        <w:rPr>
          <w:rFonts w:eastAsia="Times New Roman"/>
        </w:rPr>
        <w:t xml:space="preserve"> s ohledem na </w:t>
      </w:r>
      <w:r w:rsidR="003A2AB9">
        <w:rPr>
          <w:rFonts w:eastAsia="Times New Roman"/>
        </w:rPr>
        <w:t xml:space="preserve">možné soudní řízení </w:t>
      </w:r>
      <w:r w:rsidR="00C268E5">
        <w:rPr>
          <w:rFonts w:eastAsia="Times New Roman"/>
        </w:rPr>
        <w:t>před Soudním dvorem Evr</w:t>
      </w:r>
      <w:r w:rsidR="00D80B8A">
        <w:rPr>
          <w:rFonts w:eastAsia="Times New Roman"/>
        </w:rPr>
        <w:t xml:space="preserve">opské unie pro nesplnění povinností </w:t>
      </w:r>
      <w:r w:rsidR="0056660E">
        <w:rPr>
          <w:rFonts w:eastAsia="Times New Roman"/>
        </w:rPr>
        <w:t xml:space="preserve">plynoucích z předpisů Evropské unie. </w:t>
      </w:r>
    </w:p>
    <w:sectPr w:rsidR="008E406A" w:rsidRPr="00146887" w:rsidSect="00175E74">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C36A73" w16cid:durableId="21A0BE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79B3D" w14:textId="77777777" w:rsidR="00683D97" w:rsidRDefault="00683D97" w:rsidP="00C64C87">
      <w:pPr>
        <w:spacing w:after="0" w:line="240" w:lineRule="auto"/>
      </w:pPr>
      <w:r>
        <w:separator/>
      </w:r>
    </w:p>
  </w:endnote>
  <w:endnote w:type="continuationSeparator" w:id="0">
    <w:p w14:paraId="0238A465" w14:textId="77777777" w:rsidR="00683D97" w:rsidRDefault="00683D97" w:rsidP="00C6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UAlbertina-Regular-Identity-H">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D06C" w14:textId="3F68BD9F" w:rsidR="00683D97" w:rsidRPr="00213569" w:rsidRDefault="00683D97">
    <w:pPr>
      <w:pStyle w:val="Zpat"/>
      <w:jc w:val="center"/>
    </w:pPr>
    <w:r>
      <w:fldChar w:fldCharType="begin"/>
    </w:r>
    <w:r>
      <w:instrText xml:space="preserve"> PAGE   \* MERGEFORMAT </w:instrText>
    </w:r>
    <w:r>
      <w:fldChar w:fldCharType="separate"/>
    </w:r>
    <w:r w:rsidR="00122C22">
      <w:rPr>
        <w:noProof/>
      </w:rPr>
      <w:t>6</w:t>
    </w:r>
    <w:r>
      <w:rPr>
        <w:noProof/>
      </w:rPr>
      <w:fldChar w:fldCharType="end"/>
    </w:r>
  </w:p>
  <w:p w14:paraId="041B9CD3" w14:textId="77777777" w:rsidR="00683D97" w:rsidRDefault="00683D9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D3B5B" w14:textId="77777777" w:rsidR="00683D97" w:rsidRDefault="00683D97" w:rsidP="00C64C87">
      <w:pPr>
        <w:spacing w:after="0" w:line="240" w:lineRule="auto"/>
      </w:pPr>
      <w:r>
        <w:separator/>
      </w:r>
    </w:p>
  </w:footnote>
  <w:footnote w:type="continuationSeparator" w:id="0">
    <w:p w14:paraId="000282D1" w14:textId="77777777" w:rsidR="00683D97" w:rsidRDefault="00683D97" w:rsidP="00C64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44DB" w14:textId="7457247A" w:rsidR="00683D97" w:rsidRPr="00817C36" w:rsidRDefault="00683D97" w:rsidP="00B0251D">
    <w:pPr>
      <w:pStyle w:val="Zhlav"/>
      <w:jc w:val="both"/>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7F1"/>
    <w:multiLevelType w:val="hybridMultilevel"/>
    <w:tmpl w:val="3D50865E"/>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1">
    <w:nsid w:val="0BDF11E2"/>
    <w:multiLevelType w:val="hybridMultilevel"/>
    <w:tmpl w:val="598E13C0"/>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2">
    <w:nsid w:val="11F76497"/>
    <w:multiLevelType w:val="hybridMultilevel"/>
    <w:tmpl w:val="AA200E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E31E54"/>
    <w:multiLevelType w:val="multilevel"/>
    <w:tmpl w:val="A2F8999A"/>
    <w:lvl w:ilvl="0">
      <w:start w:val="1"/>
      <w:numFmt w:val="upperRoman"/>
      <w:pStyle w:val="Nadpis1"/>
      <w:lvlText w:val="%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vertAlign w:val="baseline"/>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4">
    <w:nsid w:val="144836C4"/>
    <w:multiLevelType w:val="hybridMultilevel"/>
    <w:tmpl w:val="DCD8C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446BF5"/>
    <w:multiLevelType w:val="hybridMultilevel"/>
    <w:tmpl w:val="AAA28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5D4D49"/>
    <w:multiLevelType w:val="hybridMultilevel"/>
    <w:tmpl w:val="72BC27DE"/>
    <w:lvl w:ilvl="0" w:tplc="B70AA466">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7">
    <w:nsid w:val="20BF71B9"/>
    <w:multiLevelType w:val="hybridMultilevel"/>
    <w:tmpl w:val="47585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EF0EFB"/>
    <w:multiLevelType w:val="hybridMultilevel"/>
    <w:tmpl w:val="B4D0FDBA"/>
    <w:lvl w:ilvl="0" w:tplc="5C7431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D05F60"/>
    <w:multiLevelType w:val="hybridMultilevel"/>
    <w:tmpl w:val="4074E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A75BA3"/>
    <w:multiLevelType w:val="hybridMultilevel"/>
    <w:tmpl w:val="A3B6F044"/>
    <w:lvl w:ilvl="0" w:tplc="B70AA4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B322CFF"/>
    <w:multiLevelType w:val="hybridMultilevel"/>
    <w:tmpl w:val="B87265A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D1D3FB0"/>
    <w:multiLevelType w:val="hybridMultilevel"/>
    <w:tmpl w:val="6A6AD8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23C4227"/>
    <w:multiLevelType w:val="hybridMultilevel"/>
    <w:tmpl w:val="2CD0A70A"/>
    <w:lvl w:ilvl="0" w:tplc="B70AA4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BFF3CD0"/>
    <w:multiLevelType w:val="hybridMultilevel"/>
    <w:tmpl w:val="5CF0E744"/>
    <w:lvl w:ilvl="0" w:tplc="B70AA466">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15">
    <w:nsid w:val="4CFF17E3"/>
    <w:multiLevelType w:val="hybridMultilevel"/>
    <w:tmpl w:val="4F700BF2"/>
    <w:lvl w:ilvl="0" w:tplc="04050017">
      <w:start w:val="1"/>
      <w:numFmt w:val="lowerLetter"/>
      <w:lvlText w:val="%1)"/>
      <w:lvlJc w:val="left"/>
      <w:pPr>
        <w:ind w:left="720" w:hanging="360"/>
      </w:pPr>
      <w:rPr>
        <w:rFonts w:hint="default"/>
      </w:rPr>
    </w:lvl>
    <w:lvl w:ilvl="1" w:tplc="9B823DB0">
      <w:start w:val="1"/>
      <w:numFmt w:val="decimal"/>
      <w:lvlText w:val="%2."/>
      <w:lvlJc w:val="left"/>
      <w:pPr>
        <w:ind w:left="1440" w:hanging="360"/>
      </w:pPr>
      <w:rPr>
        <w:rFonts w:hint="default"/>
      </w:rPr>
    </w:lvl>
    <w:lvl w:ilvl="2" w:tplc="A69C3940">
      <w:numFmt w:val="bullet"/>
      <w:lvlText w:val="-"/>
      <w:lvlJc w:val="left"/>
      <w:pPr>
        <w:ind w:left="2340" w:hanging="360"/>
      </w:pPr>
      <w:rPr>
        <w:rFonts w:ascii="Times New Roman" w:eastAsiaTheme="minorHAnsi"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463F7D"/>
    <w:multiLevelType w:val="hybridMultilevel"/>
    <w:tmpl w:val="997238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655247E"/>
    <w:multiLevelType w:val="hybridMultilevel"/>
    <w:tmpl w:val="97AC0C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6CD2620"/>
    <w:multiLevelType w:val="hybridMultilevel"/>
    <w:tmpl w:val="C390E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7C23B89"/>
    <w:multiLevelType w:val="hybridMultilevel"/>
    <w:tmpl w:val="913A0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87166C2"/>
    <w:multiLevelType w:val="hybridMultilevel"/>
    <w:tmpl w:val="71986D12"/>
    <w:lvl w:ilvl="0" w:tplc="0630B05C">
      <w:start w:val="1"/>
      <w:numFmt w:val="bullet"/>
      <w:pStyle w:val="odrkyodsazen2"/>
      <w:lvlText w:val=""/>
      <w:lvlJc w:val="left"/>
      <w:pPr>
        <w:tabs>
          <w:tab w:val="num" w:pos="871"/>
        </w:tabs>
        <w:ind w:left="871" w:hanging="511"/>
      </w:pPr>
      <w:rPr>
        <w:rFonts w:ascii="Wingdings" w:hAnsi="Wingdings" w:hint="default"/>
        <w:color w:val="008000"/>
      </w:rPr>
    </w:lvl>
    <w:lvl w:ilvl="1" w:tplc="04050003" w:tentative="1">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tentative="1">
      <w:start w:val="1"/>
      <w:numFmt w:val="bullet"/>
      <w:lvlText w:val=""/>
      <w:lvlJc w:val="left"/>
      <w:pPr>
        <w:tabs>
          <w:tab w:val="num" w:pos="2865"/>
        </w:tabs>
        <w:ind w:left="2865" w:hanging="360"/>
      </w:pPr>
      <w:rPr>
        <w:rFonts w:ascii="Symbol" w:hAnsi="Symbol" w:hint="default"/>
      </w:rPr>
    </w:lvl>
    <w:lvl w:ilvl="4" w:tplc="04050003" w:tentative="1">
      <w:start w:val="1"/>
      <w:numFmt w:val="bullet"/>
      <w:lvlText w:val="o"/>
      <w:lvlJc w:val="left"/>
      <w:pPr>
        <w:tabs>
          <w:tab w:val="num" w:pos="3585"/>
        </w:tabs>
        <w:ind w:left="3585" w:hanging="360"/>
      </w:pPr>
      <w:rPr>
        <w:rFonts w:ascii="Courier New" w:hAnsi="Courier New" w:hint="default"/>
      </w:rPr>
    </w:lvl>
    <w:lvl w:ilvl="5" w:tplc="04050005" w:tentative="1">
      <w:start w:val="1"/>
      <w:numFmt w:val="bullet"/>
      <w:lvlText w:val=""/>
      <w:lvlJc w:val="left"/>
      <w:pPr>
        <w:tabs>
          <w:tab w:val="num" w:pos="4305"/>
        </w:tabs>
        <w:ind w:left="4305" w:hanging="360"/>
      </w:pPr>
      <w:rPr>
        <w:rFonts w:ascii="Wingdings" w:hAnsi="Wingdings" w:hint="default"/>
      </w:rPr>
    </w:lvl>
    <w:lvl w:ilvl="6" w:tplc="04050001" w:tentative="1">
      <w:start w:val="1"/>
      <w:numFmt w:val="bullet"/>
      <w:lvlText w:val=""/>
      <w:lvlJc w:val="left"/>
      <w:pPr>
        <w:tabs>
          <w:tab w:val="num" w:pos="5025"/>
        </w:tabs>
        <w:ind w:left="5025" w:hanging="360"/>
      </w:pPr>
      <w:rPr>
        <w:rFonts w:ascii="Symbol" w:hAnsi="Symbol" w:hint="default"/>
      </w:rPr>
    </w:lvl>
    <w:lvl w:ilvl="7" w:tplc="04050003" w:tentative="1">
      <w:start w:val="1"/>
      <w:numFmt w:val="bullet"/>
      <w:lvlText w:val="o"/>
      <w:lvlJc w:val="left"/>
      <w:pPr>
        <w:tabs>
          <w:tab w:val="num" w:pos="5745"/>
        </w:tabs>
        <w:ind w:left="5745" w:hanging="360"/>
      </w:pPr>
      <w:rPr>
        <w:rFonts w:ascii="Courier New" w:hAnsi="Courier New" w:hint="default"/>
      </w:rPr>
    </w:lvl>
    <w:lvl w:ilvl="8" w:tplc="04050005" w:tentative="1">
      <w:start w:val="1"/>
      <w:numFmt w:val="bullet"/>
      <w:lvlText w:val=""/>
      <w:lvlJc w:val="left"/>
      <w:pPr>
        <w:tabs>
          <w:tab w:val="num" w:pos="6465"/>
        </w:tabs>
        <w:ind w:left="6465" w:hanging="360"/>
      </w:pPr>
      <w:rPr>
        <w:rFonts w:ascii="Wingdings" w:hAnsi="Wingdings" w:hint="default"/>
      </w:rPr>
    </w:lvl>
  </w:abstractNum>
  <w:num w:numId="1">
    <w:abstractNumId w:val="3"/>
  </w:num>
  <w:num w:numId="2">
    <w:abstractNumId w:val="20"/>
  </w:num>
  <w:num w:numId="3">
    <w:abstractNumId w:val="15"/>
  </w:num>
  <w:num w:numId="4">
    <w:abstractNumId w:val="16"/>
  </w:num>
  <w:num w:numId="5">
    <w:abstractNumId w:val="2"/>
  </w:num>
  <w:num w:numId="6">
    <w:abstractNumId w:val="11"/>
  </w:num>
  <w:num w:numId="7">
    <w:abstractNumId w:val="17"/>
  </w:num>
  <w:num w:numId="8">
    <w:abstractNumId w:val="12"/>
  </w:num>
  <w:num w:numId="9">
    <w:abstractNumId w:val="5"/>
  </w:num>
  <w:num w:numId="10">
    <w:abstractNumId w:val="4"/>
  </w:num>
  <w:num w:numId="11">
    <w:abstractNumId w:val="7"/>
  </w:num>
  <w:num w:numId="12">
    <w:abstractNumId w:val="1"/>
  </w:num>
  <w:num w:numId="13">
    <w:abstractNumId w:val="19"/>
  </w:num>
  <w:num w:numId="14">
    <w:abstractNumId w:val="0"/>
  </w:num>
  <w:num w:numId="15">
    <w:abstractNumId w:val="18"/>
  </w:num>
  <w:num w:numId="16">
    <w:abstractNumId w:val="6"/>
  </w:num>
  <w:num w:numId="17">
    <w:abstractNumId w:val="14"/>
  </w:num>
  <w:num w:numId="18">
    <w:abstractNumId w:val="10"/>
  </w:num>
  <w:num w:numId="19">
    <w:abstractNumId w:val="13"/>
  </w:num>
  <w:num w:numId="20">
    <w:abstractNumId w:val="8"/>
  </w:num>
  <w:num w:numId="21">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rejt Petr Mgr.">
    <w15:presenceInfo w15:providerId="AD" w15:userId="S-1-5-21-28715671-822186009-2199326268-2336"/>
  </w15:person>
  <w15:person w15:author="Petr Forejt">
    <w15:presenceInfo w15:providerId="None" w15:userId="Petr Forej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87"/>
    <w:rsid w:val="000005D6"/>
    <w:rsid w:val="00000952"/>
    <w:rsid w:val="000018E3"/>
    <w:rsid w:val="00001E9B"/>
    <w:rsid w:val="00002B97"/>
    <w:rsid w:val="00002C57"/>
    <w:rsid w:val="00002C75"/>
    <w:rsid w:val="000034A5"/>
    <w:rsid w:val="000035BA"/>
    <w:rsid w:val="00004302"/>
    <w:rsid w:val="000045C4"/>
    <w:rsid w:val="000054C2"/>
    <w:rsid w:val="00005F88"/>
    <w:rsid w:val="000060C1"/>
    <w:rsid w:val="000068BE"/>
    <w:rsid w:val="00006EC0"/>
    <w:rsid w:val="00006F14"/>
    <w:rsid w:val="00007D04"/>
    <w:rsid w:val="00010182"/>
    <w:rsid w:val="00010631"/>
    <w:rsid w:val="00010B16"/>
    <w:rsid w:val="00012663"/>
    <w:rsid w:val="000126F3"/>
    <w:rsid w:val="00012AFC"/>
    <w:rsid w:val="000146E6"/>
    <w:rsid w:val="00014DD9"/>
    <w:rsid w:val="000154BF"/>
    <w:rsid w:val="00015504"/>
    <w:rsid w:val="00015550"/>
    <w:rsid w:val="00015B80"/>
    <w:rsid w:val="000174F6"/>
    <w:rsid w:val="00017984"/>
    <w:rsid w:val="0002103D"/>
    <w:rsid w:val="000219E1"/>
    <w:rsid w:val="00021A95"/>
    <w:rsid w:val="0002270A"/>
    <w:rsid w:val="00022BC9"/>
    <w:rsid w:val="00023534"/>
    <w:rsid w:val="000237EA"/>
    <w:rsid w:val="000238D5"/>
    <w:rsid w:val="00024416"/>
    <w:rsid w:val="0002499F"/>
    <w:rsid w:val="0002596B"/>
    <w:rsid w:val="00026773"/>
    <w:rsid w:val="0002698F"/>
    <w:rsid w:val="000275FA"/>
    <w:rsid w:val="0003198A"/>
    <w:rsid w:val="00032BF2"/>
    <w:rsid w:val="00032DC4"/>
    <w:rsid w:val="00033A74"/>
    <w:rsid w:val="00033CD1"/>
    <w:rsid w:val="00033D23"/>
    <w:rsid w:val="000346E3"/>
    <w:rsid w:val="00035BAD"/>
    <w:rsid w:val="0003667E"/>
    <w:rsid w:val="00036776"/>
    <w:rsid w:val="00037C54"/>
    <w:rsid w:val="0004020F"/>
    <w:rsid w:val="00040478"/>
    <w:rsid w:val="00041296"/>
    <w:rsid w:val="00041604"/>
    <w:rsid w:val="00041653"/>
    <w:rsid w:val="00041DEB"/>
    <w:rsid w:val="00044375"/>
    <w:rsid w:val="00044AB9"/>
    <w:rsid w:val="00045D46"/>
    <w:rsid w:val="000468A7"/>
    <w:rsid w:val="000472AE"/>
    <w:rsid w:val="00051852"/>
    <w:rsid w:val="000526F1"/>
    <w:rsid w:val="000531E5"/>
    <w:rsid w:val="0005332D"/>
    <w:rsid w:val="00054EE4"/>
    <w:rsid w:val="00055F2C"/>
    <w:rsid w:val="00055F3D"/>
    <w:rsid w:val="00056C99"/>
    <w:rsid w:val="000606BD"/>
    <w:rsid w:val="00061FCD"/>
    <w:rsid w:val="00062436"/>
    <w:rsid w:val="000627B5"/>
    <w:rsid w:val="00063BC7"/>
    <w:rsid w:val="00063C6C"/>
    <w:rsid w:val="00063EBF"/>
    <w:rsid w:val="0006423B"/>
    <w:rsid w:val="0006492A"/>
    <w:rsid w:val="00064F55"/>
    <w:rsid w:val="000656B2"/>
    <w:rsid w:val="00066370"/>
    <w:rsid w:val="000666E6"/>
    <w:rsid w:val="00067A6E"/>
    <w:rsid w:val="00067B9B"/>
    <w:rsid w:val="00067C7A"/>
    <w:rsid w:val="0007029E"/>
    <w:rsid w:val="0007038E"/>
    <w:rsid w:val="00071297"/>
    <w:rsid w:val="00071B4A"/>
    <w:rsid w:val="00072280"/>
    <w:rsid w:val="00072D02"/>
    <w:rsid w:val="00073C3E"/>
    <w:rsid w:val="000744DF"/>
    <w:rsid w:val="000779D1"/>
    <w:rsid w:val="00080CB4"/>
    <w:rsid w:val="000811C5"/>
    <w:rsid w:val="00084112"/>
    <w:rsid w:val="00085A8E"/>
    <w:rsid w:val="0008664B"/>
    <w:rsid w:val="00086CFA"/>
    <w:rsid w:val="00087098"/>
    <w:rsid w:val="0008732A"/>
    <w:rsid w:val="000874E2"/>
    <w:rsid w:val="00087E8C"/>
    <w:rsid w:val="00090BD5"/>
    <w:rsid w:val="00091C29"/>
    <w:rsid w:val="00092A83"/>
    <w:rsid w:val="00092A98"/>
    <w:rsid w:val="000946B4"/>
    <w:rsid w:val="000949F4"/>
    <w:rsid w:val="0009576D"/>
    <w:rsid w:val="00096A72"/>
    <w:rsid w:val="0009742F"/>
    <w:rsid w:val="0009787B"/>
    <w:rsid w:val="000A0284"/>
    <w:rsid w:val="000A0404"/>
    <w:rsid w:val="000A130E"/>
    <w:rsid w:val="000A159C"/>
    <w:rsid w:val="000A3257"/>
    <w:rsid w:val="000A492A"/>
    <w:rsid w:val="000A5B8D"/>
    <w:rsid w:val="000A5D5A"/>
    <w:rsid w:val="000A68A8"/>
    <w:rsid w:val="000A7219"/>
    <w:rsid w:val="000B068A"/>
    <w:rsid w:val="000B0B4D"/>
    <w:rsid w:val="000B1868"/>
    <w:rsid w:val="000B20D7"/>
    <w:rsid w:val="000B331F"/>
    <w:rsid w:val="000B358F"/>
    <w:rsid w:val="000B3F72"/>
    <w:rsid w:val="000B4920"/>
    <w:rsid w:val="000B4EFD"/>
    <w:rsid w:val="000B501D"/>
    <w:rsid w:val="000B50FD"/>
    <w:rsid w:val="000B53A4"/>
    <w:rsid w:val="000B5A30"/>
    <w:rsid w:val="000B610C"/>
    <w:rsid w:val="000B69FC"/>
    <w:rsid w:val="000B6A0D"/>
    <w:rsid w:val="000B70BA"/>
    <w:rsid w:val="000B7C00"/>
    <w:rsid w:val="000C0CDC"/>
    <w:rsid w:val="000C17AE"/>
    <w:rsid w:val="000C2100"/>
    <w:rsid w:val="000C37E2"/>
    <w:rsid w:val="000C3DCE"/>
    <w:rsid w:val="000C48E9"/>
    <w:rsid w:val="000C5257"/>
    <w:rsid w:val="000C5DEA"/>
    <w:rsid w:val="000C75DA"/>
    <w:rsid w:val="000C7775"/>
    <w:rsid w:val="000D091A"/>
    <w:rsid w:val="000D1F26"/>
    <w:rsid w:val="000D2402"/>
    <w:rsid w:val="000D2539"/>
    <w:rsid w:val="000D30E5"/>
    <w:rsid w:val="000D489D"/>
    <w:rsid w:val="000D5DEE"/>
    <w:rsid w:val="000D5F85"/>
    <w:rsid w:val="000D64A3"/>
    <w:rsid w:val="000D652D"/>
    <w:rsid w:val="000D7F28"/>
    <w:rsid w:val="000E03C3"/>
    <w:rsid w:val="000E0870"/>
    <w:rsid w:val="000E1CB8"/>
    <w:rsid w:val="000E1ECC"/>
    <w:rsid w:val="000E4421"/>
    <w:rsid w:val="000E5969"/>
    <w:rsid w:val="000E5CE9"/>
    <w:rsid w:val="000E5F0D"/>
    <w:rsid w:val="000E5FAA"/>
    <w:rsid w:val="000E6830"/>
    <w:rsid w:val="000E68A0"/>
    <w:rsid w:val="000F0870"/>
    <w:rsid w:val="000F0D89"/>
    <w:rsid w:val="000F1433"/>
    <w:rsid w:val="000F169D"/>
    <w:rsid w:val="000F19DF"/>
    <w:rsid w:val="000F269A"/>
    <w:rsid w:val="000F2EA5"/>
    <w:rsid w:val="000F3753"/>
    <w:rsid w:val="000F441F"/>
    <w:rsid w:val="000F4953"/>
    <w:rsid w:val="000F56A6"/>
    <w:rsid w:val="000F6015"/>
    <w:rsid w:val="000F63A6"/>
    <w:rsid w:val="000F7F7F"/>
    <w:rsid w:val="0010167A"/>
    <w:rsid w:val="00102E78"/>
    <w:rsid w:val="001037BE"/>
    <w:rsid w:val="00104333"/>
    <w:rsid w:val="00104A8E"/>
    <w:rsid w:val="00104F21"/>
    <w:rsid w:val="00106852"/>
    <w:rsid w:val="001073A5"/>
    <w:rsid w:val="00107D39"/>
    <w:rsid w:val="00111633"/>
    <w:rsid w:val="00111D94"/>
    <w:rsid w:val="00112151"/>
    <w:rsid w:val="0011284B"/>
    <w:rsid w:val="00113639"/>
    <w:rsid w:val="001140A4"/>
    <w:rsid w:val="00115495"/>
    <w:rsid w:val="0011609F"/>
    <w:rsid w:val="001174B6"/>
    <w:rsid w:val="001178C8"/>
    <w:rsid w:val="00120E40"/>
    <w:rsid w:val="00121032"/>
    <w:rsid w:val="00121174"/>
    <w:rsid w:val="0012117A"/>
    <w:rsid w:val="001212F8"/>
    <w:rsid w:val="001217B8"/>
    <w:rsid w:val="00122C22"/>
    <w:rsid w:val="001231BA"/>
    <w:rsid w:val="00123260"/>
    <w:rsid w:val="00123B37"/>
    <w:rsid w:val="001242CD"/>
    <w:rsid w:val="001247E9"/>
    <w:rsid w:val="0012661D"/>
    <w:rsid w:val="00126AA9"/>
    <w:rsid w:val="00127480"/>
    <w:rsid w:val="0012759B"/>
    <w:rsid w:val="0012792A"/>
    <w:rsid w:val="00127E2E"/>
    <w:rsid w:val="00127E65"/>
    <w:rsid w:val="0013004F"/>
    <w:rsid w:val="0013104D"/>
    <w:rsid w:val="00131598"/>
    <w:rsid w:val="001323CA"/>
    <w:rsid w:val="0013253C"/>
    <w:rsid w:val="0013452B"/>
    <w:rsid w:val="00134DE3"/>
    <w:rsid w:val="001353F3"/>
    <w:rsid w:val="00136328"/>
    <w:rsid w:val="00137E2B"/>
    <w:rsid w:val="001402F2"/>
    <w:rsid w:val="0014176F"/>
    <w:rsid w:val="00141814"/>
    <w:rsid w:val="00141D96"/>
    <w:rsid w:val="001435A2"/>
    <w:rsid w:val="00144D7E"/>
    <w:rsid w:val="00145A2B"/>
    <w:rsid w:val="00146887"/>
    <w:rsid w:val="00150057"/>
    <w:rsid w:val="00150A19"/>
    <w:rsid w:val="001515AD"/>
    <w:rsid w:val="00153570"/>
    <w:rsid w:val="00153ACB"/>
    <w:rsid w:val="00153F2A"/>
    <w:rsid w:val="00154426"/>
    <w:rsid w:val="00154774"/>
    <w:rsid w:val="001551B8"/>
    <w:rsid w:val="00156231"/>
    <w:rsid w:val="00156475"/>
    <w:rsid w:val="001578F1"/>
    <w:rsid w:val="001600CA"/>
    <w:rsid w:val="00160DD6"/>
    <w:rsid w:val="0016168A"/>
    <w:rsid w:val="00161F93"/>
    <w:rsid w:val="00161FE8"/>
    <w:rsid w:val="0016271E"/>
    <w:rsid w:val="001630F0"/>
    <w:rsid w:val="00163C13"/>
    <w:rsid w:val="00165785"/>
    <w:rsid w:val="001671DD"/>
    <w:rsid w:val="00167CBE"/>
    <w:rsid w:val="00170D03"/>
    <w:rsid w:val="00170DC0"/>
    <w:rsid w:val="00173C25"/>
    <w:rsid w:val="0017593D"/>
    <w:rsid w:val="00175CA8"/>
    <w:rsid w:val="00175E74"/>
    <w:rsid w:val="0017612B"/>
    <w:rsid w:val="00177DDA"/>
    <w:rsid w:val="001808E7"/>
    <w:rsid w:val="00181FBF"/>
    <w:rsid w:val="00182397"/>
    <w:rsid w:val="00182E79"/>
    <w:rsid w:val="00183C07"/>
    <w:rsid w:val="00184864"/>
    <w:rsid w:val="0018508B"/>
    <w:rsid w:val="001858DB"/>
    <w:rsid w:val="00185F4D"/>
    <w:rsid w:val="00186435"/>
    <w:rsid w:val="00186468"/>
    <w:rsid w:val="00186E28"/>
    <w:rsid w:val="0018787A"/>
    <w:rsid w:val="00187A83"/>
    <w:rsid w:val="00187C7C"/>
    <w:rsid w:val="001901ED"/>
    <w:rsid w:val="0019049E"/>
    <w:rsid w:val="00193802"/>
    <w:rsid w:val="00193856"/>
    <w:rsid w:val="001942A3"/>
    <w:rsid w:val="0019498C"/>
    <w:rsid w:val="00194AC0"/>
    <w:rsid w:val="00195193"/>
    <w:rsid w:val="00196638"/>
    <w:rsid w:val="001A0EC0"/>
    <w:rsid w:val="001A1077"/>
    <w:rsid w:val="001A15C6"/>
    <w:rsid w:val="001A1C15"/>
    <w:rsid w:val="001A2804"/>
    <w:rsid w:val="001A3D16"/>
    <w:rsid w:val="001A55FD"/>
    <w:rsid w:val="001A5811"/>
    <w:rsid w:val="001A5CA1"/>
    <w:rsid w:val="001A5FEB"/>
    <w:rsid w:val="001A61B7"/>
    <w:rsid w:val="001A6533"/>
    <w:rsid w:val="001B0527"/>
    <w:rsid w:val="001B08B0"/>
    <w:rsid w:val="001B0ADA"/>
    <w:rsid w:val="001B1CD4"/>
    <w:rsid w:val="001B2646"/>
    <w:rsid w:val="001B28EC"/>
    <w:rsid w:val="001B3BDD"/>
    <w:rsid w:val="001B5AE6"/>
    <w:rsid w:val="001B615C"/>
    <w:rsid w:val="001B742F"/>
    <w:rsid w:val="001B771F"/>
    <w:rsid w:val="001B7943"/>
    <w:rsid w:val="001B7D5E"/>
    <w:rsid w:val="001B7ED9"/>
    <w:rsid w:val="001C0A5F"/>
    <w:rsid w:val="001C0B66"/>
    <w:rsid w:val="001C0E1E"/>
    <w:rsid w:val="001C2151"/>
    <w:rsid w:val="001C2966"/>
    <w:rsid w:val="001C44C2"/>
    <w:rsid w:val="001C6088"/>
    <w:rsid w:val="001C625D"/>
    <w:rsid w:val="001C68C3"/>
    <w:rsid w:val="001C6993"/>
    <w:rsid w:val="001C758F"/>
    <w:rsid w:val="001D0770"/>
    <w:rsid w:val="001D1679"/>
    <w:rsid w:val="001D1864"/>
    <w:rsid w:val="001D19F1"/>
    <w:rsid w:val="001D320F"/>
    <w:rsid w:val="001D55C1"/>
    <w:rsid w:val="001D5F19"/>
    <w:rsid w:val="001D672E"/>
    <w:rsid w:val="001D7294"/>
    <w:rsid w:val="001E047A"/>
    <w:rsid w:val="001E0A96"/>
    <w:rsid w:val="001E204A"/>
    <w:rsid w:val="001E2B81"/>
    <w:rsid w:val="001E3553"/>
    <w:rsid w:val="001E437D"/>
    <w:rsid w:val="001E512E"/>
    <w:rsid w:val="001E5757"/>
    <w:rsid w:val="001E5919"/>
    <w:rsid w:val="001E5F87"/>
    <w:rsid w:val="001E6FA0"/>
    <w:rsid w:val="001F16E3"/>
    <w:rsid w:val="001F1D62"/>
    <w:rsid w:val="001F2052"/>
    <w:rsid w:val="001F206A"/>
    <w:rsid w:val="001F206F"/>
    <w:rsid w:val="001F37AB"/>
    <w:rsid w:val="001F3B37"/>
    <w:rsid w:val="001F3EC3"/>
    <w:rsid w:val="001F45CD"/>
    <w:rsid w:val="00200726"/>
    <w:rsid w:val="00200D37"/>
    <w:rsid w:val="002011CF"/>
    <w:rsid w:val="0020137F"/>
    <w:rsid w:val="00201B7C"/>
    <w:rsid w:val="00202386"/>
    <w:rsid w:val="00202A48"/>
    <w:rsid w:val="00202D5E"/>
    <w:rsid w:val="002037AB"/>
    <w:rsid w:val="0020591B"/>
    <w:rsid w:val="0020613F"/>
    <w:rsid w:val="00206A97"/>
    <w:rsid w:val="00206EB0"/>
    <w:rsid w:val="0020757B"/>
    <w:rsid w:val="00210BE0"/>
    <w:rsid w:val="00210EE3"/>
    <w:rsid w:val="002118D6"/>
    <w:rsid w:val="002127FE"/>
    <w:rsid w:val="00213569"/>
    <w:rsid w:val="002141E2"/>
    <w:rsid w:val="00214265"/>
    <w:rsid w:val="0021493A"/>
    <w:rsid w:val="00214D10"/>
    <w:rsid w:val="002162F8"/>
    <w:rsid w:val="00217078"/>
    <w:rsid w:val="00217AC8"/>
    <w:rsid w:val="00217D34"/>
    <w:rsid w:val="00220048"/>
    <w:rsid w:val="0022038F"/>
    <w:rsid w:val="00220F98"/>
    <w:rsid w:val="002216A8"/>
    <w:rsid w:val="0022191A"/>
    <w:rsid w:val="00222195"/>
    <w:rsid w:val="00222275"/>
    <w:rsid w:val="00222AD6"/>
    <w:rsid w:val="00222EEE"/>
    <w:rsid w:val="00225C21"/>
    <w:rsid w:val="00225D5F"/>
    <w:rsid w:val="00226353"/>
    <w:rsid w:val="00226A11"/>
    <w:rsid w:val="00226A6A"/>
    <w:rsid w:val="00226F5D"/>
    <w:rsid w:val="0023189C"/>
    <w:rsid w:val="00231A1C"/>
    <w:rsid w:val="002348EB"/>
    <w:rsid w:val="00235D78"/>
    <w:rsid w:val="00236639"/>
    <w:rsid w:val="00240E2F"/>
    <w:rsid w:val="00240F83"/>
    <w:rsid w:val="0024134C"/>
    <w:rsid w:val="00241A52"/>
    <w:rsid w:val="00242625"/>
    <w:rsid w:val="0024298C"/>
    <w:rsid w:val="002431C5"/>
    <w:rsid w:val="002436DC"/>
    <w:rsid w:val="00243E82"/>
    <w:rsid w:val="00244402"/>
    <w:rsid w:val="00246152"/>
    <w:rsid w:val="00250EED"/>
    <w:rsid w:val="00251E35"/>
    <w:rsid w:val="002529DF"/>
    <w:rsid w:val="00252C0F"/>
    <w:rsid w:val="002531B8"/>
    <w:rsid w:val="00253597"/>
    <w:rsid w:val="00253B13"/>
    <w:rsid w:val="002545F1"/>
    <w:rsid w:val="00255910"/>
    <w:rsid w:val="00255AC5"/>
    <w:rsid w:val="00255BD7"/>
    <w:rsid w:val="00260D6C"/>
    <w:rsid w:val="00261834"/>
    <w:rsid w:val="00263223"/>
    <w:rsid w:val="00263F0E"/>
    <w:rsid w:val="002649C2"/>
    <w:rsid w:val="00265C4C"/>
    <w:rsid w:val="00266289"/>
    <w:rsid w:val="00266730"/>
    <w:rsid w:val="0026690D"/>
    <w:rsid w:val="0026759F"/>
    <w:rsid w:val="00267DCE"/>
    <w:rsid w:val="0027019F"/>
    <w:rsid w:val="00270332"/>
    <w:rsid w:val="0027085E"/>
    <w:rsid w:val="00270B10"/>
    <w:rsid w:val="00270E80"/>
    <w:rsid w:val="0027130E"/>
    <w:rsid w:val="002714B1"/>
    <w:rsid w:val="002714CC"/>
    <w:rsid w:val="002717BD"/>
    <w:rsid w:val="002724ED"/>
    <w:rsid w:val="0027365F"/>
    <w:rsid w:val="002741C9"/>
    <w:rsid w:val="00276101"/>
    <w:rsid w:val="0027647B"/>
    <w:rsid w:val="002767AD"/>
    <w:rsid w:val="00277F8C"/>
    <w:rsid w:val="002803D9"/>
    <w:rsid w:val="0028060F"/>
    <w:rsid w:val="00280E56"/>
    <w:rsid w:val="002817F1"/>
    <w:rsid w:val="00281C9E"/>
    <w:rsid w:val="002822B5"/>
    <w:rsid w:val="00284FCA"/>
    <w:rsid w:val="00286EB8"/>
    <w:rsid w:val="002906E8"/>
    <w:rsid w:val="002909C4"/>
    <w:rsid w:val="00290CF0"/>
    <w:rsid w:val="002910AB"/>
    <w:rsid w:val="002922F0"/>
    <w:rsid w:val="00292816"/>
    <w:rsid w:val="00292942"/>
    <w:rsid w:val="002937CE"/>
    <w:rsid w:val="00294262"/>
    <w:rsid w:val="002948CB"/>
    <w:rsid w:val="002955D9"/>
    <w:rsid w:val="002979B6"/>
    <w:rsid w:val="002A0465"/>
    <w:rsid w:val="002A0A58"/>
    <w:rsid w:val="002A0E1F"/>
    <w:rsid w:val="002A1461"/>
    <w:rsid w:val="002A22CC"/>
    <w:rsid w:val="002A2B70"/>
    <w:rsid w:val="002A2F0E"/>
    <w:rsid w:val="002A314C"/>
    <w:rsid w:val="002A3ADB"/>
    <w:rsid w:val="002A3C89"/>
    <w:rsid w:val="002A4B03"/>
    <w:rsid w:val="002A6E49"/>
    <w:rsid w:val="002B0284"/>
    <w:rsid w:val="002B112A"/>
    <w:rsid w:val="002B15FA"/>
    <w:rsid w:val="002B1CEB"/>
    <w:rsid w:val="002B1D07"/>
    <w:rsid w:val="002B2756"/>
    <w:rsid w:val="002B2DF3"/>
    <w:rsid w:val="002B3833"/>
    <w:rsid w:val="002B3D20"/>
    <w:rsid w:val="002B3F69"/>
    <w:rsid w:val="002B490D"/>
    <w:rsid w:val="002B6413"/>
    <w:rsid w:val="002B68FB"/>
    <w:rsid w:val="002B6D74"/>
    <w:rsid w:val="002B7147"/>
    <w:rsid w:val="002B7CFD"/>
    <w:rsid w:val="002C12B0"/>
    <w:rsid w:val="002C24EF"/>
    <w:rsid w:val="002C3581"/>
    <w:rsid w:val="002C49B8"/>
    <w:rsid w:val="002C4E6D"/>
    <w:rsid w:val="002C58B4"/>
    <w:rsid w:val="002C5FF6"/>
    <w:rsid w:val="002C768F"/>
    <w:rsid w:val="002D00AF"/>
    <w:rsid w:val="002D1DBC"/>
    <w:rsid w:val="002D20B2"/>
    <w:rsid w:val="002D2AD6"/>
    <w:rsid w:val="002D2B4A"/>
    <w:rsid w:val="002D2CED"/>
    <w:rsid w:val="002D2E14"/>
    <w:rsid w:val="002D2E2D"/>
    <w:rsid w:val="002D34BE"/>
    <w:rsid w:val="002D440D"/>
    <w:rsid w:val="002D6842"/>
    <w:rsid w:val="002D6C71"/>
    <w:rsid w:val="002D7526"/>
    <w:rsid w:val="002D7B46"/>
    <w:rsid w:val="002D7B67"/>
    <w:rsid w:val="002E115B"/>
    <w:rsid w:val="002E3464"/>
    <w:rsid w:val="002E4779"/>
    <w:rsid w:val="002E4A50"/>
    <w:rsid w:val="002E4DF4"/>
    <w:rsid w:val="002E5066"/>
    <w:rsid w:val="002E5532"/>
    <w:rsid w:val="002E62A1"/>
    <w:rsid w:val="002E65CC"/>
    <w:rsid w:val="002E760A"/>
    <w:rsid w:val="002E76CB"/>
    <w:rsid w:val="002F0796"/>
    <w:rsid w:val="002F0D74"/>
    <w:rsid w:val="002F12A2"/>
    <w:rsid w:val="002F15EA"/>
    <w:rsid w:val="002F1E97"/>
    <w:rsid w:val="002F2183"/>
    <w:rsid w:val="002F35E3"/>
    <w:rsid w:val="002F5249"/>
    <w:rsid w:val="002F544D"/>
    <w:rsid w:val="002F55D4"/>
    <w:rsid w:val="002F583D"/>
    <w:rsid w:val="002F680E"/>
    <w:rsid w:val="00300B89"/>
    <w:rsid w:val="00301655"/>
    <w:rsid w:val="003039B3"/>
    <w:rsid w:val="00305209"/>
    <w:rsid w:val="00307D6B"/>
    <w:rsid w:val="00307D70"/>
    <w:rsid w:val="003119A1"/>
    <w:rsid w:val="00311BCC"/>
    <w:rsid w:val="00311C6C"/>
    <w:rsid w:val="00312644"/>
    <w:rsid w:val="00312C62"/>
    <w:rsid w:val="003135B9"/>
    <w:rsid w:val="003138A2"/>
    <w:rsid w:val="00313CCA"/>
    <w:rsid w:val="00315250"/>
    <w:rsid w:val="00315F18"/>
    <w:rsid w:val="00316844"/>
    <w:rsid w:val="00316C96"/>
    <w:rsid w:val="00317056"/>
    <w:rsid w:val="003172B7"/>
    <w:rsid w:val="00317CA9"/>
    <w:rsid w:val="00317EC8"/>
    <w:rsid w:val="0032133F"/>
    <w:rsid w:val="00321695"/>
    <w:rsid w:val="0032279C"/>
    <w:rsid w:val="00325137"/>
    <w:rsid w:val="00325AFB"/>
    <w:rsid w:val="00326340"/>
    <w:rsid w:val="00326909"/>
    <w:rsid w:val="00326BB2"/>
    <w:rsid w:val="00326E51"/>
    <w:rsid w:val="0032784C"/>
    <w:rsid w:val="00330047"/>
    <w:rsid w:val="0033048F"/>
    <w:rsid w:val="0033071F"/>
    <w:rsid w:val="00330B93"/>
    <w:rsid w:val="00330FAB"/>
    <w:rsid w:val="00331176"/>
    <w:rsid w:val="00331606"/>
    <w:rsid w:val="003324E1"/>
    <w:rsid w:val="00333FD3"/>
    <w:rsid w:val="003340D0"/>
    <w:rsid w:val="00336210"/>
    <w:rsid w:val="0033720A"/>
    <w:rsid w:val="00337EFC"/>
    <w:rsid w:val="003401CD"/>
    <w:rsid w:val="00340DF5"/>
    <w:rsid w:val="00340E71"/>
    <w:rsid w:val="00342546"/>
    <w:rsid w:val="00342832"/>
    <w:rsid w:val="00342DFE"/>
    <w:rsid w:val="00343557"/>
    <w:rsid w:val="00343650"/>
    <w:rsid w:val="00344A43"/>
    <w:rsid w:val="00344C8C"/>
    <w:rsid w:val="0034536C"/>
    <w:rsid w:val="00345D07"/>
    <w:rsid w:val="003462B4"/>
    <w:rsid w:val="003473A0"/>
    <w:rsid w:val="00347C68"/>
    <w:rsid w:val="00350A02"/>
    <w:rsid w:val="00352048"/>
    <w:rsid w:val="003520AF"/>
    <w:rsid w:val="003530D9"/>
    <w:rsid w:val="00353953"/>
    <w:rsid w:val="00353ACC"/>
    <w:rsid w:val="00353CD0"/>
    <w:rsid w:val="00354219"/>
    <w:rsid w:val="00354AC7"/>
    <w:rsid w:val="00355217"/>
    <w:rsid w:val="00355221"/>
    <w:rsid w:val="00355D71"/>
    <w:rsid w:val="00356179"/>
    <w:rsid w:val="003572A7"/>
    <w:rsid w:val="00357468"/>
    <w:rsid w:val="00357593"/>
    <w:rsid w:val="00357653"/>
    <w:rsid w:val="00360F88"/>
    <w:rsid w:val="00361437"/>
    <w:rsid w:val="00361750"/>
    <w:rsid w:val="00361787"/>
    <w:rsid w:val="003623E8"/>
    <w:rsid w:val="00362761"/>
    <w:rsid w:val="00362D1C"/>
    <w:rsid w:val="003631DB"/>
    <w:rsid w:val="00363356"/>
    <w:rsid w:val="003637FF"/>
    <w:rsid w:val="00364C7C"/>
    <w:rsid w:val="00365290"/>
    <w:rsid w:val="003654DD"/>
    <w:rsid w:val="00366FC4"/>
    <w:rsid w:val="003708FB"/>
    <w:rsid w:val="00370A2B"/>
    <w:rsid w:val="00370FB2"/>
    <w:rsid w:val="00371DC0"/>
    <w:rsid w:val="00372D68"/>
    <w:rsid w:val="00373AA8"/>
    <w:rsid w:val="00373C50"/>
    <w:rsid w:val="00374999"/>
    <w:rsid w:val="00374F81"/>
    <w:rsid w:val="003753D3"/>
    <w:rsid w:val="003756C8"/>
    <w:rsid w:val="0038089B"/>
    <w:rsid w:val="00382D17"/>
    <w:rsid w:val="00384E8E"/>
    <w:rsid w:val="00385B61"/>
    <w:rsid w:val="00385CFB"/>
    <w:rsid w:val="00385E21"/>
    <w:rsid w:val="0038635B"/>
    <w:rsid w:val="00386E6F"/>
    <w:rsid w:val="0039012A"/>
    <w:rsid w:val="00390314"/>
    <w:rsid w:val="00390B5D"/>
    <w:rsid w:val="00392AAB"/>
    <w:rsid w:val="0039319E"/>
    <w:rsid w:val="00394247"/>
    <w:rsid w:val="00394BC7"/>
    <w:rsid w:val="0039611F"/>
    <w:rsid w:val="00397266"/>
    <w:rsid w:val="00397292"/>
    <w:rsid w:val="00397D19"/>
    <w:rsid w:val="003A170B"/>
    <w:rsid w:val="003A1A9E"/>
    <w:rsid w:val="003A2AB9"/>
    <w:rsid w:val="003A2FB8"/>
    <w:rsid w:val="003A4118"/>
    <w:rsid w:val="003A4F1E"/>
    <w:rsid w:val="003A5175"/>
    <w:rsid w:val="003A5B38"/>
    <w:rsid w:val="003A65FD"/>
    <w:rsid w:val="003A675A"/>
    <w:rsid w:val="003A76EE"/>
    <w:rsid w:val="003B02E8"/>
    <w:rsid w:val="003B0B6F"/>
    <w:rsid w:val="003B2E3C"/>
    <w:rsid w:val="003B336B"/>
    <w:rsid w:val="003B3B74"/>
    <w:rsid w:val="003B4EBA"/>
    <w:rsid w:val="003B5853"/>
    <w:rsid w:val="003B5B85"/>
    <w:rsid w:val="003B7303"/>
    <w:rsid w:val="003B790A"/>
    <w:rsid w:val="003C0687"/>
    <w:rsid w:val="003C0780"/>
    <w:rsid w:val="003C0AEF"/>
    <w:rsid w:val="003C0FD7"/>
    <w:rsid w:val="003C2E57"/>
    <w:rsid w:val="003C4A2B"/>
    <w:rsid w:val="003C4BB6"/>
    <w:rsid w:val="003C5DEB"/>
    <w:rsid w:val="003D0131"/>
    <w:rsid w:val="003D0206"/>
    <w:rsid w:val="003D1EEC"/>
    <w:rsid w:val="003D2941"/>
    <w:rsid w:val="003D584C"/>
    <w:rsid w:val="003D690F"/>
    <w:rsid w:val="003D708D"/>
    <w:rsid w:val="003D711B"/>
    <w:rsid w:val="003D79BD"/>
    <w:rsid w:val="003D7CD3"/>
    <w:rsid w:val="003E01E0"/>
    <w:rsid w:val="003E260F"/>
    <w:rsid w:val="003E3F6A"/>
    <w:rsid w:val="003E5815"/>
    <w:rsid w:val="003E5ADD"/>
    <w:rsid w:val="003E745D"/>
    <w:rsid w:val="003F079B"/>
    <w:rsid w:val="003F1809"/>
    <w:rsid w:val="003F1ACA"/>
    <w:rsid w:val="003F26E1"/>
    <w:rsid w:val="003F2783"/>
    <w:rsid w:val="003F33AE"/>
    <w:rsid w:val="003F45D5"/>
    <w:rsid w:val="003F521F"/>
    <w:rsid w:val="003F58F5"/>
    <w:rsid w:val="003F5D29"/>
    <w:rsid w:val="003F5E75"/>
    <w:rsid w:val="003F6657"/>
    <w:rsid w:val="003F7528"/>
    <w:rsid w:val="00402221"/>
    <w:rsid w:val="0040475C"/>
    <w:rsid w:val="004047D2"/>
    <w:rsid w:val="004053BB"/>
    <w:rsid w:val="004061D4"/>
    <w:rsid w:val="0040661D"/>
    <w:rsid w:val="0040684F"/>
    <w:rsid w:val="00407FC5"/>
    <w:rsid w:val="00410464"/>
    <w:rsid w:val="004108CC"/>
    <w:rsid w:val="004110D6"/>
    <w:rsid w:val="004111C7"/>
    <w:rsid w:val="00411747"/>
    <w:rsid w:val="004120AB"/>
    <w:rsid w:val="00413066"/>
    <w:rsid w:val="00413303"/>
    <w:rsid w:val="00413383"/>
    <w:rsid w:val="00413511"/>
    <w:rsid w:val="00413C6E"/>
    <w:rsid w:val="0041591D"/>
    <w:rsid w:val="00415F15"/>
    <w:rsid w:val="00415F45"/>
    <w:rsid w:val="004161D5"/>
    <w:rsid w:val="004165F6"/>
    <w:rsid w:val="00416B59"/>
    <w:rsid w:val="00416BD3"/>
    <w:rsid w:val="00416E9B"/>
    <w:rsid w:val="00416FB7"/>
    <w:rsid w:val="00417708"/>
    <w:rsid w:val="004206CB"/>
    <w:rsid w:val="004209CF"/>
    <w:rsid w:val="00420D2C"/>
    <w:rsid w:val="00420F5C"/>
    <w:rsid w:val="004215FC"/>
    <w:rsid w:val="0042248E"/>
    <w:rsid w:val="004229BF"/>
    <w:rsid w:val="00424A37"/>
    <w:rsid w:val="004271B2"/>
    <w:rsid w:val="00427E75"/>
    <w:rsid w:val="00430259"/>
    <w:rsid w:val="00430396"/>
    <w:rsid w:val="00430B05"/>
    <w:rsid w:val="004310C3"/>
    <w:rsid w:val="00431D58"/>
    <w:rsid w:val="0043265F"/>
    <w:rsid w:val="00434024"/>
    <w:rsid w:val="00434069"/>
    <w:rsid w:val="00435299"/>
    <w:rsid w:val="00435F06"/>
    <w:rsid w:val="00436B45"/>
    <w:rsid w:val="00436F06"/>
    <w:rsid w:val="00437A7C"/>
    <w:rsid w:val="00437BE8"/>
    <w:rsid w:val="00440190"/>
    <w:rsid w:val="0044050B"/>
    <w:rsid w:val="004414CB"/>
    <w:rsid w:val="00441CEF"/>
    <w:rsid w:val="00442657"/>
    <w:rsid w:val="00442BE6"/>
    <w:rsid w:val="004445F6"/>
    <w:rsid w:val="00445423"/>
    <w:rsid w:val="00445FDC"/>
    <w:rsid w:val="004465B4"/>
    <w:rsid w:val="00447863"/>
    <w:rsid w:val="00447AF6"/>
    <w:rsid w:val="00450905"/>
    <w:rsid w:val="004515F6"/>
    <w:rsid w:val="00451668"/>
    <w:rsid w:val="004529CC"/>
    <w:rsid w:val="00454668"/>
    <w:rsid w:val="0045569E"/>
    <w:rsid w:val="00455A99"/>
    <w:rsid w:val="00460957"/>
    <w:rsid w:val="00461794"/>
    <w:rsid w:val="00461931"/>
    <w:rsid w:val="00462C84"/>
    <w:rsid w:val="0046308F"/>
    <w:rsid w:val="0046377D"/>
    <w:rsid w:val="00464541"/>
    <w:rsid w:val="00464BDF"/>
    <w:rsid w:val="00465A63"/>
    <w:rsid w:val="00465BAF"/>
    <w:rsid w:val="004663C1"/>
    <w:rsid w:val="00466731"/>
    <w:rsid w:val="00466B9B"/>
    <w:rsid w:val="0046735B"/>
    <w:rsid w:val="004700D6"/>
    <w:rsid w:val="00470704"/>
    <w:rsid w:val="00470DF9"/>
    <w:rsid w:val="00471942"/>
    <w:rsid w:val="00471DCB"/>
    <w:rsid w:val="00471E91"/>
    <w:rsid w:val="004723BE"/>
    <w:rsid w:val="004727E9"/>
    <w:rsid w:val="0047484D"/>
    <w:rsid w:val="00474BB4"/>
    <w:rsid w:val="004750DB"/>
    <w:rsid w:val="004758DC"/>
    <w:rsid w:val="00475B32"/>
    <w:rsid w:val="004760D3"/>
    <w:rsid w:val="00476E79"/>
    <w:rsid w:val="0047797D"/>
    <w:rsid w:val="00477CCA"/>
    <w:rsid w:val="0048016C"/>
    <w:rsid w:val="0048062E"/>
    <w:rsid w:val="004819F1"/>
    <w:rsid w:val="004821AE"/>
    <w:rsid w:val="004827CF"/>
    <w:rsid w:val="00483317"/>
    <w:rsid w:val="00483B13"/>
    <w:rsid w:val="00483DA7"/>
    <w:rsid w:val="00484082"/>
    <w:rsid w:val="004847C8"/>
    <w:rsid w:val="00484945"/>
    <w:rsid w:val="00484FB0"/>
    <w:rsid w:val="00485693"/>
    <w:rsid w:val="004859AC"/>
    <w:rsid w:val="004860D8"/>
    <w:rsid w:val="004861CF"/>
    <w:rsid w:val="00487393"/>
    <w:rsid w:val="0048764D"/>
    <w:rsid w:val="00487A60"/>
    <w:rsid w:val="00491115"/>
    <w:rsid w:val="004911B5"/>
    <w:rsid w:val="00491456"/>
    <w:rsid w:val="004915B3"/>
    <w:rsid w:val="00491982"/>
    <w:rsid w:val="00491A1E"/>
    <w:rsid w:val="00492445"/>
    <w:rsid w:val="00492E01"/>
    <w:rsid w:val="004934EE"/>
    <w:rsid w:val="00495D01"/>
    <w:rsid w:val="00495FBC"/>
    <w:rsid w:val="004960F8"/>
    <w:rsid w:val="0049626D"/>
    <w:rsid w:val="00496682"/>
    <w:rsid w:val="0049794D"/>
    <w:rsid w:val="00497C0B"/>
    <w:rsid w:val="004A00AD"/>
    <w:rsid w:val="004A0532"/>
    <w:rsid w:val="004A0A62"/>
    <w:rsid w:val="004A0ACF"/>
    <w:rsid w:val="004A1950"/>
    <w:rsid w:val="004A2771"/>
    <w:rsid w:val="004A3A36"/>
    <w:rsid w:val="004A496C"/>
    <w:rsid w:val="004A51A4"/>
    <w:rsid w:val="004A540A"/>
    <w:rsid w:val="004A564E"/>
    <w:rsid w:val="004A5717"/>
    <w:rsid w:val="004A5CDE"/>
    <w:rsid w:val="004A6465"/>
    <w:rsid w:val="004A6B02"/>
    <w:rsid w:val="004A7A67"/>
    <w:rsid w:val="004B0E57"/>
    <w:rsid w:val="004B112C"/>
    <w:rsid w:val="004B35CC"/>
    <w:rsid w:val="004B3E31"/>
    <w:rsid w:val="004B4585"/>
    <w:rsid w:val="004B5D7E"/>
    <w:rsid w:val="004B5FEC"/>
    <w:rsid w:val="004B6703"/>
    <w:rsid w:val="004B74F1"/>
    <w:rsid w:val="004B7B80"/>
    <w:rsid w:val="004B7F47"/>
    <w:rsid w:val="004C06E1"/>
    <w:rsid w:val="004C0EB3"/>
    <w:rsid w:val="004C171F"/>
    <w:rsid w:val="004C1ECF"/>
    <w:rsid w:val="004C31A9"/>
    <w:rsid w:val="004C4540"/>
    <w:rsid w:val="004C47F2"/>
    <w:rsid w:val="004C5358"/>
    <w:rsid w:val="004C56AF"/>
    <w:rsid w:val="004C6956"/>
    <w:rsid w:val="004D0444"/>
    <w:rsid w:val="004D2CCC"/>
    <w:rsid w:val="004D30BE"/>
    <w:rsid w:val="004D3556"/>
    <w:rsid w:val="004D361A"/>
    <w:rsid w:val="004D4285"/>
    <w:rsid w:val="004D4D0A"/>
    <w:rsid w:val="004D570D"/>
    <w:rsid w:val="004D5CA2"/>
    <w:rsid w:val="004D6787"/>
    <w:rsid w:val="004D6FCB"/>
    <w:rsid w:val="004D7D5A"/>
    <w:rsid w:val="004E0624"/>
    <w:rsid w:val="004E18E7"/>
    <w:rsid w:val="004E267B"/>
    <w:rsid w:val="004E3324"/>
    <w:rsid w:val="004E3DAF"/>
    <w:rsid w:val="004E4106"/>
    <w:rsid w:val="004E4365"/>
    <w:rsid w:val="004E4817"/>
    <w:rsid w:val="004E5377"/>
    <w:rsid w:val="004E5E05"/>
    <w:rsid w:val="004E671F"/>
    <w:rsid w:val="004E7933"/>
    <w:rsid w:val="004F0DD0"/>
    <w:rsid w:val="004F1050"/>
    <w:rsid w:val="004F1063"/>
    <w:rsid w:val="004F2301"/>
    <w:rsid w:val="004F4681"/>
    <w:rsid w:val="004F4A09"/>
    <w:rsid w:val="004F60F7"/>
    <w:rsid w:val="004F6A85"/>
    <w:rsid w:val="00500302"/>
    <w:rsid w:val="00500C41"/>
    <w:rsid w:val="00500E36"/>
    <w:rsid w:val="0050197E"/>
    <w:rsid w:val="005020D2"/>
    <w:rsid w:val="00502112"/>
    <w:rsid w:val="005025AE"/>
    <w:rsid w:val="00502D3A"/>
    <w:rsid w:val="00502F3C"/>
    <w:rsid w:val="00502FC0"/>
    <w:rsid w:val="00503D3C"/>
    <w:rsid w:val="00504575"/>
    <w:rsid w:val="0050490F"/>
    <w:rsid w:val="00504A04"/>
    <w:rsid w:val="0050502A"/>
    <w:rsid w:val="00505597"/>
    <w:rsid w:val="00505C26"/>
    <w:rsid w:val="005079CD"/>
    <w:rsid w:val="005102F5"/>
    <w:rsid w:val="00510F2C"/>
    <w:rsid w:val="0051143C"/>
    <w:rsid w:val="005122DF"/>
    <w:rsid w:val="0051286E"/>
    <w:rsid w:val="00512DAC"/>
    <w:rsid w:val="005130A7"/>
    <w:rsid w:val="00513906"/>
    <w:rsid w:val="00513DEC"/>
    <w:rsid w:val="00514AA9"/>
    <w:rsid w:val="00514FB1"/>
    <w:rsid w:val="00515642"/>
    <w:rsid w:val="00515AD0"/>
    <w:rsid w:val="00516EAC"/>
    <w:rsid w:val="005174DC"/>
    <w:rsid w:val="00517C2E"/>
    <w:rsid w:val="005218B1"/>
    <w:rsid w:val="00521C24"/>
    <w:rsid w:val="00522D72"/>
    <w:rsid w:val="00523544"/>
    <w:rsid w:val="00523A51"/>
    <w:rsid w:val="00523F4F"/>
    <w:rsid w:val="005247DE"/>
    <w:rsid w:val="00525EC4"/>
    <w:rsid w:val="00526820"/>
    <w:rsid w:val="00526A15"/>
    <w:rsid w:val="00526BCF"/>
    <w:rsid w:val="00527092"/>
    <w:rsid w:val="00527B61"/>
    <w:rsid w:val="00531F3A"/>
    <w:rsid w:val="00532B3A"/>
    <w:rsid w:val="0053352F"/>
    <w:rsid w:val="00533A0D"/>
    <w:rsid w:val="00533D91"/>
    <w:rsid w:val="005350C4"/>
    <w:rsid w:val="00535850"/>
    <w:rsid w:val="00536379"/>
    <w:rsid w:val="00536E15"/>
    <w:rsid w:val="00537996"/>
    <w:rsid w:val="005400B2"/>
    <w:rsid w:val="005410DF"/>
    <w:rsid w:val="005417BF"/>
    <w:rsid w:val="00542950"/>
    <w:rsid w:val="00542A87"/>
    <w:rsid w:val="00543919"/>
    <w:rsid w:val="00544461"/>
    <w:rsid w:val="00545405"/>
    <w:rsid w:val="00546154"/>
    <w:rsid w:val="00547D56"/>
    <w:rsid w:val="0055033B"/>
    <w:rsid w:val="005554A6"/>
    <w:rsid w:val="0055597B"/>
    <w:rsid w:val="0055763C"/>
    <w:rsid w:val="00557E8A"/>
    <w:rsid w:val="0056088F"/>
    <w:rsid w:val="00560AEB"/>
    <w:rsid w:val="0056185B"/>
    <w:rsid w:val="0056194A"/>
    <w:rsid w:val="005622AC"/>
    <w:rsid w:val="00562601"/>
    <w:rsid w:val="00562958"/>
    <w:rsid w:val="00562AD2"/>
    <w:rsid w:val="005645D9"/>
    <w:rsid w:val="00564810"/>
    <w:rsid w:val="00564EF6"/>
    <w:rsid w:val="0056660E"/>
    <w:rsid w:val="005669FF"/>
    <w:rsid w:val="00567C40"/>
    <w:rsid w:val="00570F27"/>
    <w:rsid w:val="005710E2"/>
    <w:rsid w:val="00573535"/>
    <w:rsid w:val="0057454B"/>
    <w:rsid w:val="005749E6"/>
    <w:rsid w:val="00575F77"/>
    <w:rsid w:val="005768A9"/>
    <w:rsid w:val="005806D8"/>
    <w:rsid w:val="00580EFD"/>
    <w:rsid w:val="005834F1"/>
    <w:rsid w:val="00583B1A"/>
    <w:rsid w:val="00583E92"/>
    <w:rsid w:val="0058563D"/>
    <w:rsid w:val="00585C1D"/>
    <w:rsid w:val="00586849"/>
    <w:rsid w:val="005871F8"/>
    <w:rsid w:val="00587C18"/>
    <w:rsid w:val="00587D02"/>
    <w:rsid w:val="00590426"/>
    <w:rsid w:val="00591E36"/>
    <w:rsid w:val="00591F34"/>
    <w:rsid w:val="00592741"/>
    <w:rsid w:val="00593CA9"/>
    <w:rsid w:val="00593F49"/>
    <w:rsid w:val="00594D36"/>
    <w:rsid w:val="00594F48"/>
    <w:rsid w:val="0059583C"/>
    <w:rsid w:val="00595D2A"/>
    <w:rsid w:val="00596A66"/>
    <w:rsid w:val="00597528"/>
    <w:rsid w:val="00597706"/>
    <w:rsid w:val="005978EA"/>
    <w:rsid w:val="005A09C4"/>
    <w:rsid w:val="005A1331"/>
    <w:rsid w:val="005A1494"/>
    <w:rsid w:val="005A1F4B"/>
    <w:rsid w:val="005A2350"/>
    <w:rsid w:val="005A49DC"/>
    <w:rsid w:val="005A772E"/>
    <w:rsid w:val="005B0225"/>
    <w:rsid w:val="005B242F"/>
    <w:rsid w:val="005B4467"/>
    <w:rsid w:val="005B46DE"/>
    <w:rsid w:val="005B4C1F"/>
    <w:rsid w:val="005B4D9C"/>
    <w:rsid w:val="005B5A82"/>
    <w:rsid w:val="005B5F64"/>
    <w:rsid w:val="005B6BDB"/>
    <w:rsid w:val="005B6DC5"/>
    <w:rsid w:val="005B7224"/>
    <w:rsid w:val="005B79B9"/>
    <w:rsid w:val="005B7C24"/>
    <w:rsid w:val="005B7DB8"/>
    <w:rsid w:val="005C0EF1"/>
    <w:rsid w:val="005C11A6"/>
    <w:rsid w:val="005C18B3"/>
    <w:rsid w:val="005C2F2E"/>
    <w:rsid w:val="005C367A"/>
    <w:rsid w:val="005C5529"/>
    <w:rsid w:val="005C635B"/>
    <w:rsid w:val="005C6579"/>
    <w:rsid w:val="005C7461"/>
    <w:rsid w:val="005C7A9A"/>
    <w:rsid w:val="005C7F17"/>
    <w:rsid w:val="005D00CC"/>
    <w:rsid w:val="005D0FF7"/>
    <w:rsid w:val="005D13A7"/>
    <w:rsid w:val="005D1422"/>
    <w:rsid w:val="005D2168"/>
    <w:rsid w:val="005D275A"/>
    <w:rsid w:val="005D2C20"/>
    <w:rsid w:val="005D2DE4"/>
    <w:rsid w:val="005D3C00"/>
    <w:rsid w:val="005D43EB"/>
    <w:rsid w:val="005D451C"/>
    <w:rsid w:val="005D4619"/>
    <w:rsid w:val="005D4D04"/>
    <w:rsid w:val="005D70BC"/>
    <w:rsid w:val="005D7134"/>
    <w:rsid w:val="005D74AB"/>
    <w:rsid w:val="005E0858"/>
    <w:rsid w:val="005E18A7"/>
    <w:rsid w:val="005E251E"/>
    <w:rsid w:val="005E2E9D"/>
    <w:rsid w:val="005E4578"/>
    <w:rsid w:val="005E4974"/>
    <w:rsid w:val="005E5AF7"/>
    <w:rsid w:val="005E5D12"/>
    <w:rsid w:val="005E624F"/>
    <w:rsid w:val="005E673D"/>
    <w:rsid w:val="005E675B"/>
    <w:rsid w:val="005E6C29"/>
    <w:rsid w:val="005E702F"/>
    <w:rsid w:val="005E7B14"/>
    <w:rsid w:val="005E7BB7"/>
    <w:rsid w:val="005F0118"/>
    <w:rsid w:val="005F04F8"/>
    <w:rsid w:val="005F1493"/>
    <w:rsid w:val="005F149D"/>
    <w:rsid w:val="005F1756"/>
    <w:rsid w:val="005F30C6"/>
    <w:rsid w:val="005F3255"/>
    <w:rsid w:val="005F39F4"/>
    <w:rsid w:val="005F44FA"/>
    <w:rsid w:val="005F584A"/>
    <w:rsid w:val="005F6395"/>
    <w:rsid w:val="005F67BD"/>
    <w:rsid w:val="005F6836"/>
    <w:rsid w:val="005F6A3A"/>
    <w:rsid w:val="005F73B8"/>
    <w:rsid w:val="00600AAD"/>
    <w:rsid w:val="00602AE6"/>
    <w:rsid w:val="00602AF9"/>
    <w:rsid w:val="0060512D"/>
    <w:rsid w:val="006100F6"/>
    <w:rsid w:val="006105F3"/>
    <w:rsid w:val="00610C2D"/>
    <w:rsid w:val="0061123A"/>
    <w:rsid w:val="0061271E"/>
    <w:rsid w:val="0061304C"/>
    <w:rsid w:val="006154AC"/>
    <w:rsid w:val="00616243"/>
    <w:rsid w:val="006166A5"/>
    <w:rsid w:val="00616B20"/>
    <w:rsid w:val="0061723F"/>
    <w:rsid w:val="00617268"/>
    <w:rsid w:val="006179BB"/>
    <w:rsid w:val="00617D62"/>
    <w:rsid w:val="00620032"/>
    <w:rsid w:val="00620070"/>
    <w:rsid w:val="00620C14"/>
    <w:rsid w:val="0062137F"/>
    <w:rsid w:val="00622360"/>
    <w:rsid w:val="00622621"/>
    <w:rsid w:val="00622A5F"/>
    <w:rsid w:val="00624231"/>
    <w:rsid w:val="006242B0"/>
    <w:rsid w:val="006264B0"/>
    <w:rsid w:val="00626ABA"/>
    <w:rsid w:val="00627978"/>
    <w:rsid w:val="00630834"/>
    <w:rsid w:val="00630DD5"/>
    <w:rsid w:val="00630F91"/>
    <w:rsid w:val="0063256C"/>
    <w:rsid w:val="006338E4"/>
    <w:rsid w:val="0063440E"/>
    <w:rsid w:val="0063462F"/>
    <w:rsid w:val="00634D3F"/>
    <w:rsid w:val="0063524D"/>
    <w:rsid w:val="00636C6A"/>
    <w:rsid w:val="00640475"/>
    <w:rsid w:val="006412C5"/>
    <w:rsid w:val="0064152E"/>
    <w:rsid w:val="0064177C"/>
    <w:rsid w:val="0064187F"/>
    <w:rsid w:val="006419A7"/>
    <w:rsid w:val="00641E51"/>
    <w:rsid w:val="00642683"/>
    <w:rsid w:val="00644212"/>
    <w:rsid w:val="00644321"/>
    <w:rsid w:val="00644CBB"/>
    <w:rsid w:val="0064529A"/>
    <w:rsid w:val="00645DB3"/>
    <w:rsid w:val="00646491"/>
    <w:rsid w:val="00646DDE"/>
    <w:rsid w:val="0065047E"/>
    <w:rsid w:val="006508E0"/>
    <w:rsid w:val="006532D6"/>
    <w:rsid w:val="0065356F"/>
    <w:rsid w:val="00653770"/>
    <w:rsid w:val="0065414A"/>
    <w:rsid w:val="00655F8D"/>
    <w:rsid w:val="00656298"/>
    <w:rsid w:val="006601BB"/>
    <w:rsid w:val="00662032"/>
    <w:rsid w:val="0066273A"/>
    <w:rsid w:val="00663D17"/>
    <w:rsid w:val="00664040"/>
    <w:rsid w:val="00665548"/>
    <w:rsid w:val="006667AA"/>
    <w:rsid w:val="006671DE"/>
    <w:rsid w:val="00667BE2"/>
    <w:rsid w:val="0067011E"/>
    <w:rsid w:val="00670F14"/>
    <w:rsid w:val="00672219"/>
    <w:rsid w:val="00672AB2"/>
    <w:rsid w:val="0067359C"/>
    <w:rsid w:val="00673910"/>
    <w:rsid w:val="00674448"/>
    <w:rsid w:val="0067494D"/>
    <w:rsid w:val="00674C00"/>
    <w:rsid w:val="00676CB7"/>
    <w:rsid w:val="006775A8"/>
    <w:rsid w:val="006779A7"/>
    <w:rsid w:val="006801E2"/>
    <w:rsid w:val="006801F6"/>
    <w:rsid w:val="006811BB"/>
    <w:rsid w:val="00681A08"/>
    <w:rsid w:val="00683A81"/>
    <w:rsid w:val="00683D97"/>
    <w:rsid w:val="00684972"/>
    <w:rsid w:val="0068587A"/>
    <w:rsid w:val="0068668F"/>
    <w:rsid w:val="00690233"/>
    <w:rsid w:val="00691B5C"/>
    <w:rsid w:val="00691FF1"/>
    <w:rsid w:val="00692957"/>
    <w:rsid w:val="0069452E"/>
    <w:rsid w:val="006950A8"/>
    <w:rsid w:val="00697454"/>
    <w:rsid w:val="00697C55"/>
    <w:rsid w:val="006A0F22"/>
    <w:rsid w:val="006A0F8A"/>
    <w:rsid w:val="006A1150"/>
    <w:rsid w:val="006A126B"/>
    <w:rsid w:val="006A1AD4"/>
    <w:rsid w:val="006A3A6D"/>
    <w:rsid w:val="006A3F7C"/>
    <w:rsid w:val="006A4D62"/>
    <w:rsid w:val="006A6971"/>
    <w:rsid w:val="006A7023"/>
    <w:rsid w:val="006A7150"/>
    <w:rsid w:val="006B0F85"/>
    <w:rsid w:val="006B1811"/>
    <w:rsid w:val="006B1AD2"/>
    <w:rsid w:val="006B22DB"/>
    <w:rsid w:val="006B329E"/>
    <w:rsid w:val="006B471E"/>
    <w:rsid w:val="006B501E"/>
    <w:rsid w:val="006B5D3C"/>
    <w:rsid w:val="006B71B5"/>
    <w:rsid w:val="006B7465"/>
    <w:rsid w:val="006C0E30"/>
    <w:rsid w:val="006C0EA3"/>
    <w:rsid w:val="006C29F5"/>
    <w:rsid w:val="006C4239"/>
    <w:rsid w:val="006C426C"/>
    <w:rsid w:val="006C4969"/>
    <w:rsid w:val="006C4CB1"/>
    <w:rsid w:val="006C51E3"/>
    <w:rsid w:val="006C5AA3"/>
    <w:rsid w:val="006C5CC5"/>
    <w:rsid w:val="006C6353"/>
    <w:rsid w:val="006C6FBD"/>
    <w:rsid w:val="006C7149"/>
    <w:rsid w:val="006C75E4"/>
    <w:rsid w:val="006D0280"/>
    <w:rsid w:val="006D03BE"/>
    <w:rsid w:val="006D04A6"/>
    <w:rsid w:val="006D2985"/>
    <w:rsid w:val="006D3247"/>
    <w:rsid w:val="006D381A"/>
    <w:rsid w:val="006D3A0E"/>
    <w:rsid w:val="006D3D6C"/>
    <w:rsid w:val="006D59BB"/>
    <w:rsid w:val="006D604C"/>
    <w:rsid w:val="006D6CE2"/>
    <w:rsid w:val="006E06C8"/>
    <w:rsid w:val="006E087E"/>
    <w:rsid w:val="006E0DF1"/>
    <w:rsid w:val="006E15A0"/>
    <w:rsid w:val="006E1660"/>
    <w:rsid w:val="006E16B0"/>
    <w:rsid w:val="006E208E"/>
    <w:rsid w:val="006E26DD"/>
    <w:rsid w:val="006E309C"/>
    <w:rsid w:val="006E3111"/>
    <w:rsid w:val="006E3B6B"/>
    <w:rsid w:val="006E49BD"/>
    <w:rsid w:val="006E6E41"/>
    <w:rsid w:val="006E71D8"/>
    <w:rsid w:val="006E7CFB"/>
    <w:rsid w:val="006F08FB"/>
    <w:rsid w:val="006F1E0D"/>
    <w:rsid w:val="006F2084"/>
    <w:rsid w:val="006F23C6"/>
    <w:rsid w:val="006F2B3A"/>
    <w:rsid w:val="006F3587"/>
    <w:rsid w:val="006F3926"/>
    <w:rsid w:val="006F3A56"/>
    <w:rsid w:val="006F4516"/>
    <w:rsid w:val="006F644E"/>
    <w:rsid w:val="006F6985"/>
    <w:rsid w:val="006F6D13"/>
    <w:rsid w:val="006F7FFA"/>
    <w:rsid w:val="0070038D"/>
    <w:rsid w:val="00702279"/>
    <w:rsid w:val="0070381D"/>
    <w:rsid w:val="007050EF"/>
    <w:rsid w:val="00705251"/>
    <w:rsid w:val="00706A5D"/>
    <w:rsid w:val="00706E5A"/>
    <w:rsid w:val="00706E88"/>
    <w:rsid w:val="00706FA9"/>
    <w:rsid w:val="00707C9F"/>
    <w:rsid w:val="00707EAF"/>
    <w:rsid w:val="00710728"/>
    <w:rsid w:val="00710FA3"/>
    <w:rsid w:val="0071141D"/>
    <w:rsid w:val="0071299A"/>
    <w:rsid w:val="00712E87"/>
    <w:rsid w:val="00712EDA"/>
    <w:rsid w:val="007134FA"/>
    <w:rsid w:val="00714102"/>
    <w:rsid w:val="007147F1"/>
    <w:rsid w:val="00714CA2"/>
    <w:rsid w:val="00715ADE"/>
    <w:rsid w:val="007171C7"/>
    <w:rsid w:val="00717F6B"/>
    <w:rsid w:val="007203EA"/>
    <w:rsid w:val="007213BB"/>
    <w:rsid w:val="007217F8"/>
    <w:rsid w:val="00722A09"/>
    <w:rsid w:val="00722EA5"/>
    <w:rsid w:val="00723BB7"/>
    <w:rsid w:val="00723C38"/>
    <w:rsid w:val="00724C45"/>
    <w:rsid w:val="0072504B"/>
    <w:rsid w:val="00725115"/>
    <w:rsid w:val="00725DA0"/>
    <w:rsid w:val="00726A62"/>
    <w:rsid w:val="00727F86"/>
    <w:rsid w:val="00730394"/>
    <w:rsid w:val="00731A69"/>
    <w:rsid w:val="00732F7D"/>
    <w:rsid w:val="0073370E"/>
    <w:rsid w:val="00734D06"/>
    <w:rsid w:val="00735754"/>
    <w:rsid w:val="00735CBB"/>
    <w:rsid w:val="00737D6E"/>
    <w:rsid w:val="007422BE"/>
    <w:rsid w:val="00742917"/>
    <w:rsid w:val="0074337A"/>
    <w:rsid w:val="00743BD5"/>
    <w:rsid w:val="00743D52"/>
    <w:rsid w:val="00744040"/>
    <w:rsid w:val="007440C7"/>
    <w:rsid w:val="00744268"/>
    <w:rsid w:val="00744DB2"/>
    <w:rsid w:val="00744E7D"/>
    <w:rsid w:val="00745435"/>
    <w:rsid w:val="0074551F"/>
    <w:rsid w:val="007503C1"/>
    <w:rsid w:val="00753A45"/>
    <w:rsid w:val="00754D6E"/>
    <w:rsid w:val="00754F99"/>
    <w:rsid w:val="00755BF4"/>
    <w:rsid w:val="00755C90"/>
    <w:rsid w:val="00756185"/>
    <w:rsid w:val="007564CA"/>
    <w:rsid w:val="00756C2D"/>
    <w:rsid w:val="0076060F"/>
    <w:rsid w:val="00760B7F"/>
    <w:rsid w:val="00761ABD"/>
    <w:rsid w:val="0076255F"/>
    <w:rsid w:val="00762CF4"/>
    <w:rsid w:val="007637B1"/>
    <w:rsid w:val="00764525"/>
    <w:rsid w:val="007647CB"/>
    <w:rsid w:val="00764C6E"/>
    <w:rsid w:val="00765FDB"/>
    <w:rsid w:val="00766F0E"/>
    <w:rsid w:val="007701BC"/>
    <w:rsid w:val="00770D27"/>
    <w:rsid w:val="00771890"/>
    <w:rsid w:val="00771B3D"/>
    <w:rsid w:val="00771CA1"/>
    <w:rsid w:val="007725F7"/>
    <w:rsid w:val="007736E3"/>
    <w:rsid w:val="00776167"/>
    <w:rsid w:val="007767E9"/>
    <w:rsid w:val="00776C08"/>
    <w:rsid w:val="00776E7C"/>
    <w:rsid w:val="00780969"/>
    <w:rsid w:val="007810BF"/>
    <w:rsid w:val="007816BC"/>
    <w:rsid w:val="00781E47"/>
    <w:rsid w:val="00783B0E"/>
    <w:rsid w:val="00783D2F"/>
    <w:rsid w:val="007854D7"/>
    <w:rsid w:val="007855F7"/>
    <w:rsid w:val="007856FC"/>
    <w:rsid w:val="00785BF7"/>
    <w:rsid w:val="00785D27"/>
    <w:rsid w:val="007862DA"/>
    <w:rsid w:val="007873F7"/>
    <w:rsid w:val="007904BB"/>
    <w:rsid w:val="00790667"/>
    <w:rsid w:val="00791FAC"/>
    <w:rsid w:val="007938D0"/>
    <w:rsid w:val="0079403E"/>
    <w:rsid w:val="00794D08"/>
    <w:rsid w:val="00796CD0"/>
    <w:rsid w:val="00797108"/>
    <w:rsid w:val="00797238"/>
    <w:rsid w:val="007A0B3F"/>
    <w:rsid w:val="007A2829"/>
    <w:rsid w:val="007A485D"/>
    <w:rsid w:val="007A4BF9"/>
    <w:rsid w:val="007A5B79"/>
    <w:rsid w:val="007A6227"/>
    <w:rsid w:val="007A6A57"/>
    <w:rsid w:val="007A7617"/>
    <w:rsid w:val="007B0189"/>
    <w:rsid w:val="007B1E0D"/>
    <w:rsid w:val="007B3F3A"/>
    <w:rsid w:val="007B41FF"/>
    <w:rsid w:val="007B4BF5"/>
    <w:rsid w:val="007B4E5F"/>
    <w:rsid w:val="007B665E"/>
    <w:rsid w:val="007B70B6"/>
    <w:rsid w:val="007B7F10"/>
    <w:rsid w:val="007C1FB4"/>
    <w:rsid w:val="007C253A"/>
    <w:rsid w:val="007C2E44"/>
    <w:rsid w:val="007C329B"/>
    <w:rsid w:val="007C45D6"/>
    <w:rsid w:val="007C4D5A"/>
    <w:rsid w:val="007C501B"/>
    <w:rsid w:val="007C5CDD"/>
    <w:rsid w:val="007C6B89"/>
    <w:rsid w:val="007C6C43"/>
    <w:rsid w:val="007C6DC3"/>
    <w:rsid w:val="007C75F6"/>
    <w:rsid w:val="007C78D5"/>
    <w:rsid w:val="007C7E48"/>
    <w:rsid w:val="007D010C"/>
    <w:rsid w:val="007D1053"/>
    <w:rsid w:val="007D19C4"/>
    <w:rsid w:val="007D1C27"/>
    <w:rsid w:val="007D24C8"/>
    <w:rsid w:val="007D2CD8"/>
    <w:rsid w:val="007D4666"/>
    <w:rsid w:val="007D4865"/>
    <w:rsid w:val="007D48A8"/>
    <w:rsid w:val="007D4E65"/>
    <w:rsid w:val="007D58E9"/>
    <w:rsid w:val="007D6A0E"/>
    <w:rsid w:val="007D711D"/>
    <w:rsid w:val="007D7623"/>
    <w:rsid w:val="007E0941"/>
    <w:rsid w:val="007E1319"/>
    <w:rsid w:val="007E1615"/>
    <w:rsid w:val="007E269E"/>
    <w:rsid w:val="007E2799"/>
    <w:rsid w:val="007E4871"/>
    <w:rsid w:val="007E541E"/>
    <w:rsid w:val="007E6574"/>
    <w:rsid w:val="007F05C3"/>
    <w:rsid w:val="007F1D50"/>
    <w:rsid w:val="007F234E"/>
    <w:rsid w:val="007F2793"/>
    <w:rsid w:val="007F39A3"/>
    <w:rsid w:val="007F4316"/>
    <w:rsid w:val="007F4849"/>
    <w:rsid w:val="007F53CE"/>
    <w:rsid w:val="007F5635"/>
    <w:rsid w:val="007F669A"/>
    <w:rsid w:val="007F6A83"/>
    <w:rsid w:val="007F7844"/>
    <w:rsid w:val="007F7D43"/>
    <w:rsid w:val="00801959"/>
    <w:rsid w:val="00801C65"/>
    <w:rsid w:val="00802D73"/>
    <w:rsid w:val="008030F7"/>
    <w:rsid w:val="00804841"/>
    <w:rsid w:val="00804C87"/>
    <w:rsid w:val="00805312"/>
    <w:rsid w:val="00806079"/>
    <w:rsid w:val="0080785A"/>
    <w:rsid w:val="008101EF"/>
    <w:rsid w:val="00811F9B"/>
    <w:rsid w:val="00813AE9"/>
    <w:rsid w:val="00813DBB"/>
    <w:rsid w:val="00814DC1"/>
    <w:rsid w:val="008155BE"/>
    <w:rsid w:val="00817049"/>
    <w:rsid w:val="0081774B"/>
    <w:rsid w:val="00817C36"/>
    <w:rsid w:val="00823E8C"/>
    <w:rsid w:val="00824307"/>
    <w:rsid w:val="00824595"/>
    <w:rsid w:val="00825B9B"/>
    <w:rsid w:val="00825C01"/>
    <w:rsid w:val="0082653E"/>
    <w:rsid w:val="00827180"/>
    <w:rsid w:val="00827319"/>
    <w:rsid w:val="00830F2D"/>
    <w:rsid w:val="00831EC5"/>
    <w:rsid w:val="00831F12"/>
    <w:rsid w:val="00832765"/>
    <w:rsid w:val="008328AA"/>
    <w:rsid w:val="00832D3B"/>
    <w:rsid w:val="008333DA"/>
    <w:rsid w:val="0083341F"/>
    <w:rsid w:val="00834AC8"/>
    <w:rsid w:val="00836293"/>
    <w:rsid w:val="00836A29"/>
    <w:rsid w:val="00837A31"/>
    <w:rsid w:val="00837C69"/>
    <w:rsid w:val="00837F3D"/>
    <w:rsid w:val="0084324D"/>
    <w:rsid w:val="008436FA"/>
    <w:rsid w:val="00844035"/>
    <w:rsid w:val="0084471B"/>
    <w:rsid w:val="0084478D"/>
    <w:rsid w:val="00845016"/>
    <w:rsid w:val="008457A5"/>
    <w:rsid w:val="00846183"/>
    <w:rsid w:val="008469CA"/>
    <w:rsid w:val="00846C7F"/>
    <w:rsid w:val="00847050"/>
    <w:rsid w:val="00850D53"/>
    <w:rsid w:val="0085148F"/>
    <w:rsid w:val="0085152C"/>
    <w:rsid w:val="00852107"/>
    <w:rsid w:val="00852EE3"/>
    <w:rsid w:val="0085332F"/>
    <w:rsid w:val="008536AE"/>
    <w:rsid w:val="00853E15"/>
    <w:rsid w:val="008547C6"/>
    <w:rsid w:val="00854A24"/>
    <w:rsid w:val="0085504F"/>
    <w:rsid w:val="00855AE3"/>
    <w:rsid w:val="00855EAC"/>
    <w:rsid w:val="00860F71"/>
    <w:rsid w:val="00861534"/>
    <w:rsid w:val="0086183E"/>
    <w:rsid w:val="00862013"/>
    <w:rsid w:val="00862CDD"/>
    <w:rsid w:val="00863987"/>
    <w:rsid w:val="008649EA"/>
    <w:rsid w:val="008653CA"/>
    <w:rsid w:val="00865A26"/>
    <w:rsid w:val="0087149D"/>
    <w:rsid w:val="00871523"/>
    <w:rsid w:val="00872B52"/>
    <w:rsid w:val="00872D13"/>
    <w:rsid w:val="00873125"/>
    <w:rsid w:val="00875B7D"/>
    <w:rsid w:val="00877673"/>
    <w:rsid w:val="00877952"/>
    <w:rsid w:val="00877D35"/>
    <w:rsid w:val="008805BB"/>
    <w:rsid w:val="008809FA"/>
    <w:rsid w:val="00881479"/>
    <w:rsid w:val="00883B6D"/>
    <w:rsid w:val="00883F34"/>
    <w:rsid w:val="0088438A"/>
    <w:rsid w:val="00884B03"/>
    <w:rsid w:val="00886B34"/>
    <w:rsid w:val="0088776F"/>
    <w:rsid w:val="00887B4F"/>
    <w:rsid w:val="0089283F"/>
    <w:rsid w:val="0089295C"/>
    <w:rsid w:val="00892EE0"/>
    <w:rsid w:val="00893474"/>
    <w:rsid w:val="00893AD4"/>
    <w:rsid w:val="0089460D"/>
    <w:rsid w:val="0089482A"/>
    <w:rsid w:val="008948C7"/>
    <w:rsid w:val="00894C4D"/>
    <w:rsid w:val="0089627A"/>
    <w:rsid w:val="008A0251"/>
    <w:rsid w:val="008A178E"/>
    <w:rsid w:val="008A2713"/>
    <w:rsid w:val="008A349E"/>
    <w:rsid w:val="008A48EF"/>
    <w:rsid w:val="008A4DC0"/>
    <w:rsid w:val="008A59A3"/>
    <w:rsid w:val="008A7FB0"/>
    <w:rsid w:val="008B01A0"/>
    <w:rsid w:val="008B1519"/>
    <w:rsid w:val="008B245B"/>
    <w:rsid w:val="008B34F0"/>
    <w:rsid w:val="008B3900"/>
    <w:rsid w:val="008B47C9"/>
    <w:rsid w:val="008B4CB1"/>
    <w:rsid w:val="008B61AF"/>
    <w:rsid w:val="008B630E"/>
    <w:rsid w:val="008B7351"/>
    <w:rsid w:val="008B7DE7"/>
    <w:rsid w:val="008C0E63"/>
    <w:rsid w:val="008C18F6"/>
    <w:rsid w:val="008C1A2F"/>
    <w:rsid w:val="008C2477"/>
    <w:rsid w:val="008C2601"/>
    <w:rsid w:val="008C3067"/>
    <w:rsid w:val="008C34A0"/>
    <w:rsid w:val="008C3546"/>
    <w:rsid w:val="008C36CC"/>
    <w:rsid w:val="008C3EDE"/>
    <w:rsid w:val="008C4231"/>
    <w:rsid w:val="008C4306"/>
    <w:rsid w:val="008C4C08"/>
    <w:rsid w:val="008C4C7E"/>
    <w:rsid w:val="008C6020"/>
    <w:rsid w:val="008C65C4"/>
    <w:rsid w:val="008C762A"/>
    <w:rsid w:val="008C7798"/>
    <w:rsid w:val="008C7AFD"/>
    <w:rsid w:val="008C7CF3"/>
    <w:rsid w:val="008D01FB"/>
    <w:rsid w:val="008D0DAF"/>
    <w:rsid w:val="008D17F4"/>
    <w:rsid w:val="008D1F54"/>
    <w:rsid w:val="008D2A4F"/>
    <w:rsid w:val="008D3B6A"/>
    <w:rsid w:val="008D3BB3"/>
    <w:rsid w:val="008D477A"/>
    <w:rsid w:val="008D50CB"/>
    <w:rsid w:val="008D5A05"/>
    <w:rsid w:val="008D621C"/>
    <w:rsid w:val="008D7CD9"/>
    <w:rsid w:val="008E060F"/>
    <w:rsid w:val="008E0A14"/>
    <w:rsid w:val="008E1364"/>
    <w:rsid w:val="008E1A05"/>
    <w:rsid w:val="008E27D9"/>
    <w:rsid w:val="008E34FE"/>
    <w:rsid w:val="008E406A"/>
    <w:rsid w:val="008E52FA"/>
    <w:rsid w:val="008E6D51"/>
    <w:rsid w:val="008F001E"/>
    <w:rsid w:val="008F0963"/>
    <w:rsid w:val="008F0E4B"/>
    <w:rsid w:val="008F13EC"/>
    <w:rsid w:val="008F1FC6"/>
    <w:rsid w:val="008F358B"/>
    <w:rsid w:val="008F3F26"/>
    <w:rsid w:val="008F46E5"/>
    <w:rsid w:val="008F4BC1"/>
    <w:rsid w:val="008F57E5"/>
    <w:rsid w:val="008F6E83"/>
    <w:rsid w:val="008F6FC6"/>
    <w:rsid w:val="008F7056"/>
    <w:rsid w:val="008F7819"/>
    <w:rsid w:val="008F79F3"/>
    <w:rsid w:val="0090008C"/>
    <w:rsid w:val="00900BDE"/>
    <w:rsid w:val="00901320"/>
    <w:rsid w:val="00901A06"/>
    <w:rsid w:val="00902273"/>
    <w:rsid w:val="00902462"/>
    <w:rsid w:val="00902A00"/>
    <w:rsid w:val="00905BA1"/>
    <w:rsid w:val="00905EEE"/>
    <w:rsid w:val="0090785C"/>
    <w:rsid w:val="00907B2D"/>
    <w:rsid w:val="00912580"/>
    <w:rsid w:val="00912687"/>
    <w:rsid w:val="009128C5"/>
    <w:rsid w:val="00912DA4"/>
    <w:rsid w:val="00915633"/>
    <w:rsid w:val="00916A5F"/>
    <w:rsid w:val="00916F87"/>
    <w:rsid w:val="009170A4"/>
    <w:rsid w:val="00920FCA"/>
    <w:rsid w:val="00921627"/>
    <w:rsid w:val="00922FAF"/>
    <w:rsid w:val="00923826"/>
    <w:rsid w:val="00923A51"/>
    <w:rsid w:val="009246A7"/>
    <w:rsid w:val="00924B46"/>
    <w:rsid w:val="00925ADB"/>
    <w:rsid w:val="00926759"/>
    <w:rsid w:val="009268EA"/>
    <w:rsid w:val="00931ADF"/>
    <w:rsid w:val="00932752"/>
    <w:rsid w:val="0093325F"/>
    <w:rsid w:val="00933874"/>
    <w:rsid w:val="00934049"/>
    <w:rsid w:val="0093684C"/>
    <w:rsid w:val="00937240"/>
    <w:rsid w:val="009374AB"/>
    <w:rsid w:val="0093773C"/>
    <w:rsid w:val="00940928"/>
    <w:rsid w:val="00940D36"/>
    <w:rsid w:val="00941538"/>
    <w:rsid w:val="00943A8D"/>
    <w:rsid w:val="00944DAC"/>
    <w:rsid w:val="0094559E"/>
    <w:rsid w:val="00945DB5"/>
    <w:rsid w:val="00946474"/>
    <w:rsid w:val="0094657D"/>
    <w:rsid w:val="00946AF2"/>
    <w:rsid w:val="00950A3A"/>
    <w:rsid w:val="00950B9E"/>
    <w:rsid w:val="0095124B"/>
    <w:rsid w:val="009514F2"/>
    <w:rsid w:val="00951B36"/>
    <w:rsid w:val="00952404"/>
    <w:rsid w:val="00952970"/>
    <w:rsid w:val="00952B13"/>
    <w:rsid w:val="00953173"/>
    <w:rsid w:val="00953252"/>
    <w:rsid w:val="00953FD4"/>
    <w:rsid w:val="009550CF"/>
    <w:rsid w:val="00955536"/>
    <w:rsid w:val="009559DA"/>
    <w:rsid w:val="00957039"/>
    <w:rsid w:val="009570A5"/>
    <w:rsid w:val="00957D65"/>
    <w:rsid w:val="00961254"/>
    <w:rsid w:val="00961B86"/>
    <w:rsid w:val="00962820"/>
    <w:rsid w:val="0096296D"/>
    <w:rsid w:val="0096327B"/>
    <w:rsid w:val="00964883"/>
    <w:rsid w:val="0096556E"/>
    <w:rsid w:val="009660FE"/>
    <w:rsid w:val="00966C7F"/>
    <w:rsid w:val="00967DF3"/>
    <w:rsid w:val="00970124"/>
    <w:rsid w:val="009708E1"/>
    <w:rsid w:val="00971039"/>
    <w:rsid w:val="009739AD"/>
    <w:rsid w:val="0097417C"/>
    <w:rsid w:val="009757D5"/>
    <w:rsid w:val="009779B4"/>
    <w:rsid w:val="00977BE0"/>
    <w:rsid w:val="00980931"/>
    <w:rsid w:val="00982877"/>
    <w:rsid w:val="0098321D"/>
    <w:rsid w:val="009841D9"/>
    <w:rsid w:val="0098444F"/>
    <w:rsid w:val="00984987"/>
    <w:rsid w:val="00984CF7"/>
    <w:rsid w:val="00985460"/>
    <w:rsid w:val="00986068"/>
    <w:rsid w:val="00986A8B"/>
    <w:rsid w:val="009915D9"/>
    <w:rsid w:val="009923AB"/>
    <w:rsid w:val="00992A0C"/>
    <w:rsid w:val="00993E17"/>
    <w:rsid w:val="0099519B"/>
    <w:rsid w:val="009953C0"/>
    <w:rsid w:val="009965D3"/>
    <w:rsid w:val="00997238"/>
    <w:rsid w:val="009A0648"/>
    <w:rsid w:val="009A0B79"/>
    <w:rsid w:val="009A12BF"/>
    <w:rsid w:val="009A1A55"/>
    <w:rsid w:val="009A1E5D"/>
    <w:rsid w:val="009A1EC4"/>
    <w:rsid w:val="009A2642"/>
    <w:rsid w:val="009A35E8"/>
    <w:rsid w:val="009A4213"/>
    <w:rsid w:val="009A447D"/>
    <w:rsid w:val="009A45B9"/>
    <w:rsid w:val="009A46B9"/>
    <w:rsid w:val="009A4EDE"/>
    <w:rsid w:val="009A51DB"/>
    <w:rsid w:val="009A58B6"/>
    <w:rsid w:val="009A5FE5"/>
    <w:rsid w:val="009B04FC"/>
    <w:rsid w:val="009B0EB3"/>
    <w:rsid w:val="009B20D3"/>
    <w:rsid w:val="009B2BBB"/>
    <w:rsid w:val="009B3414"/>
    <w:rsid w:val="009B388A"/>
    <w:rsid w:val="009B41D1"/>
    <w:rsid w:val="009B6621"/>
    <w:rsid w:val="009B6948"/>
    <w:rsid w:val="009B6E7D"/>
    <w:rsid w:val="009B745A"/>
    <w:rsid w:val="009B7567"/>
    <w:rsid w:val="009C00AF"/>
    <w:rsid w:val="009C4A20"/>
    <w:rsid w:val="009C6773"/>
    <w:rsid w:val="009C7388"/>
    <w:rsid w:val="009C749F"/>
    <w:rsid w:val="009C7B50"/>
    <w:rsid w:val="009D0400"/>
    <w:rsid w:val="009D0EC4"/>
    <w:rsid w:val="009D2D2E"/>
    <w:rsid w:val="009D2D52"/>
    <w:rsid w:val="009D3B50"/>
    <w:rsid w:val="009D4906"/>
    <w:rsid w:val="009D4FED"/>
    <w:rsid w:val="009D6592"/>
    <w:rsid w:val="009D65E5"/>
    <w:rsid w:val="009E02B3"/>
    <w:rsid w:val="009E0B6A"/>
    <w:rsid w:val="009E10E2"/>
    <w:rsid w:val="009E1F08"/>
    <w:rsid w:val="009E27B1"/>
    <w:rsid w:val="009E35EA"/>
    <w:rsid w:val="009E407A"/>
    <w:rsid w:val="009E579F"/>
    <w:rsid w:val="009E6035"/>
    <w:rsid w:val="009E663A"/>
    <w:rsid w:val="009E6759"/>
    <w:rsid w:val="009E6F97"/>
    <w:rsid w:val="009E75E5"/>
    <w:rsid w:val="009E7890"/>
    <w:rsid w:val="009F09B8"/>
    <w:rsid w:val="009F1D55"/>
    <w:rsid w:val="009F1F34"/>
    <w:rsid w:val="009F4705"/>
    <w:rsid w:val="009F5396"/>
    <w:rsid w:val="009F58B2"/>
    <w:rsid w:val="009F5F4E"/>
    <w:rsid w:val="009F77FA"/>
    <w:rsid w:val="009F79B5"/>
    <w:rsid w:val="00A006F1"/>
    <w:rsid w:val="00A02722"/>
    <w:rsid w:val="00A0343C"/>
    <w:rsid w:val="00A05413"/>
    <w:rsid w:val="00A05B8F"/>
    <w:rsid w:val="00A102F6"/>
    <w:rsid w:val="00A10EB5"/>
    <w:rsid w:val="00A11171"/>
    <w:rsid w:val="00A11B06"/>
    <w:rsid w:val="00A11ED8"/>
    <w:rsid w:val="00A1252B"/>
    <w:rsid w:val="00A12780"/>
    <w:rsid w:val="00A12820"/>
    <w:rsid w:val="00A13147"/>
    <w:rsid w:val="00A136AF"/>
    <w:rsid w:val="00A1410F"/>
    <w:rsid w:val="00A142F9"/>
    <w:rsid w:val="00A146BA"/>
    <w:rsid w:val="00A14B53"/>
    <w:rsid w:val="00A14FCB"/>
    <w:rsid w:val="00A15966"/>
    <w:rsid w:val="00A167C4"/>
    <w:rsid w:val="00A169E9"/>
    <w:rsid w:val="00A1755C"/>
    <w:rsid w:val="00A20484"/>
    <w:rsid w:val="00A208D9"/>
    <w:rsid w:val="00A2097B"/>
    <w:rsid w:val="00A20B20"/>
    <w:rsid w:val="00A20D22"/>
    <w:rsid w:val="00A20FAF"/>
    <w:rsid w:val="00A21192"/>
    <w:rsid w:val="00A21B71"/>
    <w:rsid w:val="00A21CEC"/>
    <w:rsid w:val="00A229F9"/>
    <w:rsid w:val="00A23955"/>
    <w:rsid w:val="00A27C78"/>
    <w:rsid w:val="00A27FE5"/>
    <w:rsid w:val="00A31486"/>
    <w:rsid w:val="00A31AF3"/>
    <w:rsid w:val="00A32B5B"/>
    <w:rsid w:val="00A3362F"/>
    <w:rsid w:val="00A33BD8"/>
    <w:rsid w:val="00A34033"/>
    <w:rsid w:val="00A345A4"/>
    <w:rsid w:val="00A34A27"/>
    <w:rsid w:val="00A34FFF"/>
    <w:rsid w:val="00A3591B"/>
    <w:rsid w:val="00A35980"/>
    <w:rsid w:val="00A35E4A"/>
    <w:rsid w:val="00A372E7"/>
    <w:rsid w:val="00A37CA1"/>
    <w:rsid w:val="00A37FCA"/>
    <w:rsid w:val="00A416AE"/>
    <w:rsid w:val="00A42FB8"/>
    <w:rsid w:val="00A43936"/>
    <w:rsid w:val="00A44C92"/>
    <w:rsid w:val="00A44ECD"/>
    <w:rsid w:val="00A450C5"/>
    <w:rsid w:val="00A4534A"/>
    <w:rsid w:val="00A46287"/>
    <w:rsid w:val="00A46B4C"/>
    <w:rsid w:val="00A46E87"/>
    <w:rsid w:val="00A47363"/>
    <w:rsid w:val="00A47854"/>
    <w:rsid w:val="00A50326"/>
    <w:rsid w:val="00A503B7"/>
    <w:rsid w:val="00A51EE6"/>
    <w:rsid w:val="00A53714"/>
    <w:rsid w:val="00A53B3E"/>
    <w:rsid w:val="00A54056"/>
    <w:rsid w:val="00A54635"/>
    <w:rsid w:val="00A55427"/>
    <w:rsid w:val="00A55554"/>
    <w:rsid w:val="00A55664"/>
    <w:rsid w:val="00A56082"/>
    <w:rsid w:val="00A56173"/>
    <w:rsid w:val="00A56CA5"/>
    <w:rsid w:val="00A56DB0"/>
    <w:rsid w:val="00A56E8C"/>
    <w:rsid w:val="00A57099"/>
    <w:rsid w:val="00A57883"/>
    <w:rsid w:val="00A57E75"/>
    <w:rsid w:val="00A60A61"/>
    <w:rsid w:val="00A61541"/>
    <w:rsid w:val="00A62A4C"/>
    <w:rsid w:val="00A62E14"/>
    <w:rsid w:val="00A63E0A"/>
    <w:rsid w:val="00A64278"/>
    <w:rsid w:val="00A64777"/>
    <w:rsid w:val="00A650B8"/>
    <w:rsid w:val="00A65730"/>
    <w:rsid w:val="00A65A0F"/>
    <w:rsid w:val="00A65AD9"/>
    <w:rsid w:val="00A6779E"/>
    <w:rsid w:val="00A67B52"/>
    <w:rsid w:val="00A70B77"/>
    <w:rsid w:val="00A70BEC"/>
    <w:rsid w:val="00A71D8B"/>
    <w:rsid w:val="00A7200E"/>
    <w:rsid w:val="00A73D66"/>
    <w:rsid w:val="00A748EA"/>
    <w:rsid w:val="00A75E33"/>
    <w:rsid w:val="00A76653"/>
    <w:rsid w:val="00A76F69"/>
    <w:rsid w:val="00A77AC7"/>
    <w:rsid w:val="00A77F35"/>
    <w:rsid w:val="00A80FE3"/>
    <w:rsid w:val="00A81231"/>
    <w:rsid w:val="00A8123B"/>
    <w:rsid w:val="00A81DE9"/>
    <w:rsid w:val="00A82413"/>
    <w:rsid w:val="00A82CF0"/>
    <w:rsid w:val="00A83921"/>
    <w:rsid w:val="00A83930"/>
    <w:rsid w:val="00A8399C"/>
    <w:rsid w:val="00A83DFF"/>
    <w:rsid w:val="00A84BB6"/>
    <w:rsid w:val="00A8595B"/>
    <w:rsid w:val="00A86B4D"/>
    <w:rsid w:val="00A87344"/>
    <w:rsid w:val="00A878EF"/>
    <w:rsid w:val="00A87A3F"/>
    <w:rsid w:val="00A900B9"/>
    <w:rsid w:val="00A90A7E"/>
    <w:rsid w:val="00A90BC8"/>
    <w:rsid w:val="00A90EF0"/>
    <w:rsid w:val="00A9109B"/>
    <w:rsid w:val="00A91A7C"/>
    <w:rsid w:val="00A91D9D"/>
    <w:rsid w:val="00A9207E"/>
    <w:rsid w:val="00A92865"/>
    <w:rsid w:val="00A9304F"/>
    <w:rsid w:val="00A93A99"/>
    <w:rsid w:val="00A9458E"/>
    <w:rsid w:val="00A94B6D"/>
    <w:rsid w:val="00A94D11"/>
    <w:rsid w:val="00A9570A"/>
    <w:rsid w:val="00A95C3C"/>
    <w:rsid w:val="00A96ADC"/>
    <w:rsid w:val="00A97130"/>
    <w:rsid w:val="00A976BD"/>
    <w:rsid w:val="00AA05A8"/>
    <w:rsid w:val="00AA31BF"/>
    <w:rsid w:val="00AA396F"/>
    <w:rsid w:val="00AA3A26"/>
    <w:rsid w:val="00AA43EA"/>
    <w:rsid w:val="00AA5348"/>
    <w:rsid w:val="00AA54E0"/>
    <w:rsid w:val="00AA6101"/>
    <w:rsid w:val="00AA635B"/>
    <w:rsid w:val="00AA6E92"/>
    <w:rsid w:val="00AA6F20"/>
    <w:rsid w:val="00AA75C1"/>
    <w:rsid w:val="00AB1F2B"/>
    <w:rsid w:val="00AB212B"/>
    <w:rsid w:val="00AB2C5F"/>
    <w:rsid w:val="00AB3D79"/>
    <w:rsid w:val="00AB58CE"/>
    <w:rsid w:val="00AB6AC7"/>
    <w:rsid w:val="00AB6CD1"/>
    <w:rsid w:val="00AB7257"/>
    <w:rsid w:val="00AB7BBB"/>
    <w:rsid w:val="00AC01D8"/>
    <w:rsid w:val="00AC0202"/>
    <w:rsid w:val="00AC0A07"/>
    <w:rsid w:val="00AC0EE7"/>
    <w:rsid w:val="00AC1BC0"/>
    <w:rsid w:val="00AC2934"/>
    <w:rsid w:val="00AC2DD8"/>
    <w:rsid w:val="00AC3331"/>
    <w:rsid w:val="00AC33E5"/>
    <w:rsid w:val="00AC36BA"/>
    <w:rsid w:val="00AC5766"/>
    <w:rsid w:val="00AC5A98"/>
    <w:rsid w:val="00AC5AFB"/>
    <w:rsid w:val="00AC5BAC"/>
    <w:rsid w:val="00AC6851"/>
    <w:rsid w:val="00AC6B2B"/>
    <w:rsid w:val="00AC78EB"/>
    <w:rsid w:val="00AD01DD"/>
    <w:rsid w:val="00AD0E9A"/>
    <w:rsid w:val="00AD1B97"/>
    <w:rsid w:val="00AD245D"/>
    <w:rsid w:val="00AD26CC"/>
    <w:rsid w:val="00AD2950"/>
    <w:rsid w:val="00AD37EE"/>
    <w:rsid w:val="00AD3DFC"/>
    <w:rsid w:val="00AD79AD"/>
    <w:rsid w:val="00AE2817"/>
    <w:rsid w:val="00AE28E1"/>
    <w:rsid w:val="00AE2F14"/>
    <w:rsid w:val="00AE4DD6"/>
    <w:rsid w:val="00AE5800"/>
    <w:rsid w:val="00AE64A6"/>
    <w:rsid w:val="00AE6AA8"/>
    <w:rsid w:val="00AE6B4D"/>
    <w:rsid w:val="00AE7779"/>
    <w:rsid w:val="00AE7977"/>
    <w:rsid w:val="00AE7E7A"/>
    <w:rsid w:val="00AF02ED"/>
    <w:rsid w:val="00AF11EE"/>
    <w:rsid w:val="00AF1209"/>
    <w:rsid w:val="00AF1C3B"/>
    <w:rsid w:val="00AF1ECE"/>
    <w:rsid w:val="00AF2BD9"/>
    <w:rsid w:val="00AF2C27"/>
    <w:rsid w:val="00AF31F0"/>
    <w:rsid w:val="00AF4041"/>
    <w:rsid w:val="00AF4208"/>
    <w:rsid w:val="00AF48F2"/>
    <w:rsid w:val="00AF4A30"/>
    <w:rsid w:val="00AF4DD6"/>
    <w:rsid w:val="00AF5BBA"/>
    <w:rsid w:val="00AF5F60"/>
    <w:rsid w:val="00AF63E0"/>
    <w:rsid w:val="00AF68E9"/>
    <w:rsid w:val="00AF7667"/>
    <w:rsid w:val="00B00241"/>
    <w:rsid w:val="00B01CF2"/>
    <w:rsid w:val="00B02158"/>
    <w:rsid w:val="00B0251D"/>
    <w:rsid w:val="00B02784"/>
    <w:rsid w:val="00B02AAE"/>
    <w:rsid w:val="00B03AB1"/>
    <w:rsid w:val="00B03D72"/>
    <w:rsid w:val="00B0428B"/>
    <w:rsid w:val="00B05C72"/>
    <w:rsid w:val="00B06783"/>
    <w:rsid w:val="00B06945"/>
    <w:rsid w:val="00B0715E"/>
    <w:rsid w:val="00B0761D"/>
    <w:rsid w:val="00B07854"/>
    <w:rsid w:val="00B1011B"/>
    <w:rsid w:val="00B1161A"/>
    <w:rsid w:val="00B11927"/>
    <w:rsid w:val="00B11B3D"/>
    <w:rsid w:val="00B11B68"/>
    <w:rsid w:val="00B129C8"/>
    <w:rsid w:val="00B12A08"/>
    <w:rsid w:val="00B12C25"/>
    <w:rsid w:val="00B13D99"/>
    <w:rsid w:val="00B145C7"/>
    <w:rsid w:val="00B14E17"/>
    <w:rsid w:val="00B17B66"/>
    <w:rsid w:val="00B203D1"/>
    <w:rsid w:val="00B20E55"/>
    <w:rsid w:val="00B214EE"/>
    <w:rsid w:val="00B219D6"/>
    <w:rsid w:val="00B21CF9"/>
    <w:rsid w:val="00B22531"/>
    <w:rsid w:val="00B22E68"/>
    <w:rsid w:val="00B2348A"/>
    <w:rsid w:val="00B23621"/>
    <w:rsid w:val="00B25066"/>
    <w:rsid w:val="00B26392"/>
    <w:rsid w:val="00B27BC4"/>
    <w:rsid w:val="00B303CE"/>
    <w:rsid w:val="00B30D78"/>
    <w:rsid w:val="00B3237B"/>
    <w:rsid w:val="00B336EB"/>
    <w:rsid w:val="00B340B4"/>
    <w:rsid w:val="00B4047E"/>
    <w:rsid w:val="00B411FE"/>
    <w:rsid w:val="00B41706"/>
    <w:rsid w:val="00B42082"/>
    <w:rsid w:val="00B420E3"/>
    <w:rsid w:val="00B42405"/>
    <w:rsid w:val="00B43C40"/>
    <w:rsid w:val="00B455EA"/>
    <w:rsid w:val="00B4769A"/>
    <w:rsid w:val="00B5199D"/>
    <w:rsid w:val="00B52BDD"/>
    <w:rsid w:val="00B52EA3"/>
    <w:rsid w:val="00B55406"/>
    <w:rsid w:val="00B55CCE"/>
    <w:rsid w:val="00B55F5B"/>
    <w:rsid w:val="00B56017"/>
    <w:rsid w:val="00B56261"/>
    <w:rsid w:val="00B56D03"/>
    <w:rsid w:val="00B56DB4"/>
    <w:rsid w:val="00B577F8"/>
    <w:rsid w:val="00B6027E"/>
    <w:rsid w:val="00B60D84"/>
    <w:rsid w:val="00B62825"/>
    <w:rsid w:val="00B62C39"/>
    <w:rsid w:val="00B635F9"/>
    <w:rsid w:val="00B6547E"/>
    <w:rsid w:val="00B662A7"/>
    <w:rsid w:val="00B66BCA"/>
    <w:rsid w:val="00B67069"/>
    <w:rsid w:val="00B70DD8"/>
    <w:rsid w:val="00B7129E"/>
    <w:rsid w:val="00B71677"/>
    <w:rsid w:val="00B722C7"/>
    <w:rsid w:val="00B724D4"/>
    <w:rsid w:val="00B7293B"/>
    <w:rsid w:val="00B72C55"/>
    <w:rsid w:val="00B738A3"/>
    <w:rsid w:val="00B73EF0"/>
    <w:rsid w:val="00B744CE"/>
    <w:rsid w:val="00B74547"/>
    <w:rsid w:val="00B77491"/>
    <w:rsid w:val="00B7767F"/>
    <w:rsid w:val="00B77A6E"/>
    <w:rsid w:val="00B77EB4"/>
    <w:rsid w:val="00B8137A"/>
    <w:rsid w:val="00B81E4C"/>
    <w:rsid w:val="00B82E0E"/>
    <w:rsid w:val="00B832AF"/>
    <w:rsid w:val="00B83B0B"/>
    <w:rsid w:val="00B842CA"/>
    <w:rsid w:val="00B844BF"/>
    <w:rsid w:val="00B850D3"/>
    <w:rsid w:val="00B852D7"/>
    <w:rsid w:val="00B853FB"/>
    <w:rsid w:val="00B85CFF"/>
    <w:rsid w:val="00B86124"/>
    <w:rsid w:val="00B86D64"/>
    <w:rsid w:val="00B86EFE"/>
    <w:rsid w:val="00B90D61"/>
    <w:rsid w:val="00B918C2"/>
    <w:rsid w:val="00B92DFA"/>
    <w:rsid w:val="00B92FF9"/>
    <w:rsid w:val="00B931E9"/>
    <w:rsid w:val="00B9343E"/>
    <w:rsid w:val="00B936FF"/>
    <w:rsid w:val="00B93D3F"/>
    <w:rsid w:val="00B93F05"/>
    <w:rsid w:val="00B968AE"/>
    <w:rsid w:val="00B96CB7"/>
    <w:rsid w:val="00B96F12"/>
    <w:rsid w:val="00B9785A"/>
    <w:rsid w:val="00B97872"/>
    <w:rsid w:val="00B97D7F"/>
    <w:rsid w:val="00B97D80"/>
    <w:rsid w:val="00BA137F"/>
    <w:rsid w:val="00BA1AE3"/>
    <w:rsid w:val="00BA2E8E"/>
    <w:rsid w:val="00BA2EAD"/>
    <w:rsid w:val="00BA2FFD"/>
    <w:rsid w:val="00BA3E0E"/>
    <w:rsid w:val="00BA4B27"/>
    <w:rsid w:val="00BA4D03"/>
    <w:rsid w:val="00BA576D"/>
    <w:rsid w:val="00BA5D3F"/>
    <w:rsid w:val="00BA5EB8"/>
    <w:rsid w:val="00BA61ED"/>
    <w:rsid w:val="00BA6D83"/>
    <w:rsid w:val="00BA737E"/>
    <w:rsid w:val="00BA75E2"/>
    <w:rsid w:val="00BA7728"/>
    <w:rsid w:val="00BA775E"/>
    <w:rsid w:val="00BA7BA1"/>
    <w:rsid w:val="00BA7E7B"/>
    <w:rsid w:val="00BB03A9"/>
    <w:rsid w:val="00BB2264"/>
    <w:rsid w:val="00BB2A4C"/>
    <w:rsid w:val="00BB32B9"/>
    <w:rsid w:val="00BB3318"/>
    <w:rsid w:val="00BB3CE1"/>
    <w:rsid w:val="00BB3FFF"/>
    <w:rsid w:val="00BB556C"/>
    <w:rsid w:val="00BB5DAC"/>
    <w:rsid w:val="00BB684F"/>
    <w:rsid w:val="00BB78B4"/>
    <w:rsid w:val="00BB79BE"/>
    <w:rsid w:val="00BC0C97"/>
    <w:rsid w:val="00BC2573"/>
    <w:rsid w:val="00BC2CB0"/>
    <w:rsid w:val="00BC48E8"/>
    <w:rsid w:val="00BC6AA4"/>
    <w:rsid w:val="00BC7875"/>
    <w:rsid w:val="00BD0713"/>
    <w:rsid w:val="00BD1076"/>
    <w:rsid w:val="00BD1B73"/>
    <w:rsid w:val="00BD3811"/>
    <w:rsid w:val="00BD4542"/>
    <w:rsid w:val="00BD5100"/>
    <w:rsid w:val="00BD73AA"/>
    <w:rsid w:val="00BD7933"/>
    <w:rsid w:val="00BE0F6C"/>
    <w:rsid w:val="00BE1128"/>
    <w:rsid w:val="00BE164D"/>
    <w:rsid w:val="00BE18E9"/>
    <w:rsid w:val="00BE3301"/>
    <w:rsid w:val="00BE3335"/>
    <w:rsid w:val="00BE5020"/>
    <w:rsid w:val="00BE6531"/>
    <w:rsid w:val="00BE765E"/>
    <w:rsid w:val="00BE7E39"/>
    <w:rsid w:val="00BF05CA"/>
    <w:rsid w:val="00BF1B16"/>
    <w:rsid w:val="00BF1CAA"/>
    <w:rsid w:val="00BF2DDD"/>
    <w:rsid w:val="00BF461C"/>
    <w:rsid w:val="00BF4AAB"/>
    <w:rsid w:val="00BF4C83"/>
    <w:rsid w:val="00BF5511"/>
    <w:rsid w:val="00BF5C11"/>
    <w:rsid w:val="00BF6581"/>
    <w:rsid w:val="00BF7919"/>
    <w:rsid w:val="00BF7F14"/>
    <w:rsid w:val="00C00C19"/>
    <w:rsid w:val="00C00F05"/>
    <w:rsid w:val="00C010B1"/>
    <w:rsid w:val="00C0320A"/>
    <w:rsid w:val="00C032F3"/>
    <w:rsid w:val="00C03451"/>
    <w:rsid w:val="00C05A60"/>
    <w:rsid w:val="00C0679E"/>
    <w:rsid w:val="00C06985"/>
    <w:rsid w:val="00C07493"/>
    <w:rsid w:val="00C07F84"/>
    <w:rsid w:val="00C10597"/>
    <w:rsid w:val="00C107FB"/>
    <w:rsid w:val="00C1157F"/>
    <w:rsid w:val="00C11766"/>
    <w:rsid w:val="00C12356"/>
    <w:rsid w:val="00C16313"/>
    <w:rsid w:val="00C16D94"/>
    <w:rsid w:val="00C20CB7"/>
    <w:rsid w:val="00C20F7C"/>
    <w:rsid w:val="00C2151D"/>
    <w:rsid w:val="00C22489"/>
    <w:rsid w:val="00C23308"/>
    <w:rsid w:val="00C25A55"/>
    <w:rsid w:val="00C268E5"/>
    <w:rsid w:val="00C279AE"/>
    <w:rsid w:val="00C27A44"/>
    <w:rsid w:val="00C27D9F"/>
    <w:rsid w:val="00C3004F"/>
    <w:rsid w:val="00C309D4"/>
    <w:rsid w:val="00C31435"/>
    <w:rsid w:val="00C32407"/>
    <w:rsid w:val="00C32415"/>
    <w:rsid w:val="00C32961"/>
    <w:rsid w:val="00C32A75"/>
    <w:rsid w:val="00C34F5A"/>
    <w:rsid w:val="00C3505E"/>
    <w:rsid w:val="00C357C5"/>
    <w:rsid w:val="00C36545"/>
    <w:rsid w:val="00C3663A"/>
    <w:rsid w:val="00C368A2"/>
    <w:rsid w:val="00C36D6D"/>
    <w:rsid w:val="00C36F7F"/>
    <w:rsid w:val="00C40F83"/>
    <w:rsid w:val="00C41D51"/>
    <w:rsid w:val="00C423EE"/>
    <w:rsid w:val="00C43423"/>
    <w:rsid w:val="00C4506B"/>
    <w:rsid w:val="00C4526D"/>
    <w:rsid w:val="00C46744"/>
    <w:rsid w:val="00C46C9E"/>
    <w:rsid w:val="00C476B1"/>
    <w:rsid w:val="00C47B08"/>
    <w:rsid w:val="00C5086A"/>
    <w:rsid w:val="00C5145E"/>
    <w:rsid w:val="00C52559"/>
    <w:rsid w:val="00C527CF"/>
    <w:rsid w:val="00C52E91"/>
    <w:rsid w:val="00C53158"/>
    <w:rsid w:val="00C53E10"/>
    <w:rsid w:val="00C5473B"/>
    <w:rsid w:val="00C54AE7"/>
    <w:rsid w:val="00C54D14"/>
    <w:rsid w:val="00C550C5"/>
    <w:rsid w:val="00C55B15"/>
    <w:rsid w:val="00C5611C"/>
    <w:rsid w:val="00C56572"/>
    <w:rsid w:val="00C56A92"/>
    <w:rsid w:val="00C57D45"/>
    <w:rsid w:val="00C604AB"/>
    <w:rsid w:val="00C6265B"/>
    <w:rsid w:val="00C6305F"/>
    <w:rsid w:val="00C63993"/>
    <w:rsid w:val="00C643BC"/>
    <w:rsid w:val="00C64C87"/>
    <w:rsid w:val="00C65933"/>
    <w:rsid w:val="00C66301"/>
    <w:rsid w:val="00C70A42"/>
    <w:rsid w:val="00C70DFB"/>
    <w:rsid w:val="00C70F77"/>
    <w:rsid w:val="00C713D5"/>
    <w:rsid w:val="00C72107"/>
    <w:rsid w:val="00C72FF8"/>
    <w:rsid w:val="00C73777"/>
    <w:rsid w:val="00C73EBA"/>
    <w:rsid w:val="00C74890"/>
    <w:rsid w:val="00C761DA"/>
    <w:rsid w:val="00C76EDF"/>
    <w:rsid w:val="00C80749"/>
    <w:rsid w:val="00C80E0D"/>
    <w:rsid w:val="00C83705"/>
    <w:rsid w:val="00C850C1"/>
    <w:rsid w:val="00C8573B"/>
    <w:rsid w:val="00C85906"/>
    <w:rsid w:val="00C85F2A"/>
    <w:rsid w:val="00C869B8"/>
    <w:rsid w:val="00C86A21"/>
    <w:rsid w:val="00C875E6"/>
    <w:rsid w:val="00C879F9"/>
    <w:rsid w:val="00C87A2C"/>
    <w:rsid w:val="00C91930"/>
    <w:rsid w:val="00C919EC"/>
    <w:rsid w:val="00C91A8B"/>
    <w:rsid w:val="00C91B37"/>
    <w:rsid w:val="00C92643"/>
    <w:rsid w:val="00C92AD3"/>
    <w:rsid w:val="00C9577B"/>
    <w:rsid w:val="00C95AFE"/>
    <w:rsid w:val="00C96086"/>
    <w:rsid w:val="00C96144"/>
    <w:rsid w:val="00C9671D"/>
    <w:rsid w:val="00C96BDD"/>
    <w:rsid w:val="00C96D41"/>
    <w:rsid w:val="00C97157"/>
    <w:rsid w:val="00C97B49"/>
    <w:rsid w:val="00C97B65"/>
    <w:rsid w:val="00CA027D"/>
    <w:rsid w:val="00CA08CA"/>
    <w:rsid w:val="00CA4B67"/>
    <w:rsid w:val="00CA5A1C"/>
    <w:rsid w:val="00CA5AC1"/>
    <w:rsid w:val="00CA7875"/>
    <w:rsid w:val="00CA78C8"/>
    <w:rsid w:val="00CB15AB"/>
    <w:rsid w:val="00CB1882"/>
    <w:rsid w:val="00CB232C"/>
    <w:rsid w:val="00CB2940"/>
    <w:rsid w:val="00CB2F62"/>
    <w:rsid w:val="00CB4A57"/>
    <w:rsid w:val="00CB594A"/>
    <w:rsid w:val="00CB69A6"/>
    <w:rsid w:val="00CB7121"/>
    <w:rsid w:val="00CB75E1"/>
    <w:rsid w:val="00CB775D"/>
    <w:rsid w:val="00CB7F65"/>
    <w:rsid w:val="00CC0343"/>
    <w:rsid w:val="00CC0492"/>
    <w:rsid w:val="00CC1206"/>
    <w:rsid w:val="00CC1E29"/>
    <w:rsid w:val="00CC205F"/>
    <w:rsid w:val="00CC3025"/>
    <w:rsid w:val="00CC30F6"/>
    <w:rsid w:val="00CC3BAD"/>
    <w:rsid w:val="00CC3FF4"/>
    <w:rsid w:val="00CC4A32"/>
    <w:rsid w:val="00CC4FB5"/>
    <w:rsid w:val="00CC624D"/>
    <w:rsid w:val="00CC678A"/>
    <w:rsid w:val="00CD15BD"/>
    <w:rsid w:val="00CD1EA6"/>
    <w:rsid w:val="00CD2167"/>
    <w:rsid w:val="00CD280B"/>
    <w:rsid w:val="00CD29B4"/>
    <w:rsid w:val="00CD440E"/>
    <w:rsid w:val="00CD4561"/>
    <w:rsid w:val="00CD465F"/>
    <w:rsid w:val="00CD4D3B"/>
    <w:rsid w:val="00CD7122"/>
    <w:rsid w:val="00CE0431"/>
    <w:rsid w:val="00CE0CDC"/>
    <w:rsid w:val="00CE24BE"/>
    <w:rsid w:val="00CE25F2"/>
    <w:rsid w:val="00CE2C50"/>
    <w:rsid w:val="00CE4E62"/>
    <w:rsid w:val="00CE57D0"/>
    <w:rsid w:val="00CE5A89"/>
    <w:rsid w:val="00CE63FA"/>
    <w:rsid w:val="00CE6A23"/>
    <w:rsid w:val="00CE6EF7"/>
    <w:rsid w:val="00CE70B5"/>
    <w:rsid w:val="00CF0478"/>
    <w:rsid w:val="00CF07E7"/>
    <w:rsid w:val="00CF0F5F"/>
    <w:rsid w:val="00CF165B"/>
    <w:rsid w:val="00CF1E8A"/>
    <w:rsid w:val="00CF25ED"/>
    <w:rsid w:val="00CF2E66"/>
    <w:rsid w:val="00CF2F68"/>
    <w:rsid w:val="00CF4D34"/>
    <w:rsid w:val="00CF4FFB"/>
    <w:rsid w:val="00CF4FFF"/>
    <w:rsid w:val="00CF5317"/>
    <w:rsid w:val="00CF5D64"/>
    <w:rsid w:val="00CF6970"/>
    <w:rsid w:val="00CF7DAD"/>
    <w:rsid w:val="00D00643"/>
    <w:rsid w:val="00D0111C"/>
    <w:rsid w:val="00D02668"/>
    <w:rsid w:val="00D02C3B"/>
    <w:rsid w:val="00D036A1"/>
    <w:rsid w:val="00D03E9E"/>
    <w:rsid w:val="00D04276"/>
    <w:rsid w:val="00D056CF"/>
    <w:rsid w:val="00D06576"/>
    <w:rsid w:val="00D06669"/>
    <w:rsid w:val="00D069B4"/>
    <w:rsid w:val="00D070E2"/>
    <w:rsid w:val="00D11150"/>
    <w:rsid w:val="00D1136C"/>
    <w:rsid w:val="00D1162B"/>
    <w:rsid w:val="00D11BD2"/>
    <w:rsid w:val="00D1360B"/>
    <w:rsid w:val="00D1399D"/>
    <w:rsid w:val="00D13F3A"/>
    <w:rsid w:val="00D1587F"/>
    <w:rsid w:val="00D16ACF"/>
    <w:rsid w:val="00D16DC5"/>
    <w:rsid w:val="00D172A6"/>
    <w:rsid w:val="00D175FC"/>
    <w:rsid w:val="00D179C3"/>
    <w:rsid w:val="00D17AC6"/>
    <w:rsid w:val="00D17AEC"/>
    <w:rsid w:val="00D20B7F"/>
    <w:rsid w:val="00D21F6F"/>
    <w:rsid w:val="00D22032"/>
    <w:rsid w:val="00D22089"/>
    <w:rsid w:val="00D25019"/>
    <w:rsid w:val="00D27D2F"/>
    <w:rsid w:val="00D30FFE"/>
    <w:rsid w:val="00D310EF"/>
    <w:rsid w:val="00D31507"/>
    <w:rsid w:val="00D31EA1"/>
    <w:rsid w:val="00D32532"/>
    <w:rsid w:val="00D33CCF"/>
    <w:rsid w:val="00D356AD"/>
    <w:rsid w:val="00D367E1"/>
    <w:rsid w:val="00D36F8F"/>
    <w:rsid w:val="00D37F1B"/>
    <w:rsid w:val="00D405A6"/>
    <w:rsid w:val="00D408A7"/>
    <w:rsid w:val="00D41260"/>
    <w:rsid w:val="00D4258B"/>
    <w:rsid w:val="00D43174"/>
    <w:rsid w:val="00D443B9"/>
    <w:rsid w:val="00D44BE8"/>
    <w:rsid w:val="00D4691A"/>
    <w:rsid w:val="00D47466"/>
    <w:rsid w:val="00D50383"/>
    <w:rsid w:val="00D527D6"/>
    <w:rsid w:val="00D54988"/>
    <w:rsid w:val="00D55137"/>
    <w:rsid w:val="00D55AAD"/>
    <w:rsid w:val="00D55C94"/>
    <w:rsid w:val="00D56EBE"/>
    <w:rsid w:val="00D577D6"/>
    <w:rsid w:val="00D5786D"/>
    <w:rsid w:val="00D6038F"/>
    <w:rsid w:val="00D6050F"/>
    <w:rsid w:val="00D60E74"/>
    <w:rsid w:val="00D61B6F"/>
    <w:rsid w:val="00D62E43"/>
    <w:rsid w:val="00D64282"/>
    <w:rsid w:val="00D6457F"/>
    <w:rsid w:val="00D64B58"/>
    <w:rsid w:val="00D65033"/>
    <w:rsid w:val="00D66332"/>
    <w:rsid w:val="00D66449"/>
    <w:rsid w:val="00D70DB3"/>
    <w:rsid w:val="00D71B89"/>
    <w:rsid w:val="00D72677"/>
    <w:rsid w:val="00D72F52"/>
    <w:rsid w:val="00D7312C"/>
    <w:rsid w:val="00D73157"/>
    <w:rsid w:val="00D7418A"/>
    <w:rsid w:val="00D74EC8"/>
    <w:rsid w:val="00D752A4"/>
    <w:rsid w:val="00D762C8"/>
    <w:rsid w:val="00D763AC"/>
    <w:rsid w:val="00D76A78"/>
    <w:rsid w:val="00D771A8"/>
    <w:rsid w:val="00D8083A"/>
    <w:rsid w:val="00D80B8A"/>
    <w:rsid w:val="00D812C0"/>
    <w:rsid w:val="00D81626"/>
    <w:rsid w:val="00D823EF"/>
    <w:rsid w:val="00D834BC"/>
    <w:rsid w:val="00D83548"/>
    <w:rsid w:val="00D83FD5"/>
    <w:rsid w:val="00D84C4B"/>
    <w:rsid w:val="00D859EA"/>
    <w:rsid w:val="00D85FCF"/>
    <w:rsid w:val="00D861B6"/>
    <w:rsid w:val="00D87698"/>
    <w:rsid w:val="00D876D8"/>
    <w:rsid w:val="00D87727"/>
    <w:rsid w:val="00D90C91"/>
    <w:rsid w:val="00D90F8F"/>
    <w:rsid w:val="00D91A56"/>
    <w:rsid w:val="00D9214E"/>
    <w:rsid w:val="00D924F3"/>
    <w:rsid w:val="00D92AB1"/>
    <w:rsid w:val="00D93C2B"/>
    <w:rsid w:val="00D94E29"/>
    <w:rsid w:val="00D95309"/>
    <w:rsid w:val="00D95DB5"/>
    <w:rsid w:val="00D96AC4"/>
    <w:rsid w:val="00D96CDA"/>
    <w:rsid w:val="00D9745E"/>
    <w:rsid w:val="00D97821"/>
    <w:rsid w:val="00DA0B79"/>
    <w:rsid w:val="00DA1D6F"/>
    <w:rsid w:val="00DA1D97"/>
    <w:rsid w:val="00DA222C"/>
    <w:rsid w:val="00DA49E4"/>
    <w:rsid w:val="00DA5147"/>
    <w:rsid w:val="00DA518C"/>
    <w:rsid w:val="00DA65BC"/>
    <w:rsid w:val="00DA6F9E"/>
    <w:rsid w:val="00DA731E"/>
    <w:rsid w:val="00DA7400"/>
    <w:rsid w:val="00DB1DFC"/>
    <w:rsid w:val="00DB27EC"/>
    <w:rsid w:val="00DB2ACC"/>
    <w:rsid w:val="00DB2C9D"/>
    <w:rsid w:val="00DB3CD6"/>
    <w:rsid w:val="00DB55C0"/>
    <w:rsid w:val="00DC00B8"/>
    <w:rsid w:val="00DC0737"/>
    <w:rsid w:val="00DC1152"/>
    <w:rsid w:val="00DC2636"/>
    <w:rsid w:val="00DC2840"/>
    <w:rsid w:val="00DC2ED2"/>
    <w:rsid w:val="00DC3039"/>
    <w:rsid w:val="00DC348B"/>
    <w:rsid w:val="00DC37AB"/>
    <w:rsid w:val="00DC440F"/>
    <w:rsid w:val="00DC4DE4"/>
    <w:rsid w:val="00DC4E48"/>
    <w:rsid w:val="00DC5DA7"/>
    <w:rsid w:val="00DC636C"/>
    <w:rsid w:val="00DC64D8"/>
    <w:rsid w:val="00DC6670"/>
    <w:rsid w:val="00DC68A6"/>
    <w:rsid w:val="00DC703D"/>
    <w:rsid w:val="00DC7CD3"/>
    <w:rsid w:val="00DD146F"/>
    <w:rsid w:val="00DD3B27"/>
    <w:rsid w:val="00DD488E"/>
    <w:rsid w:val="00DD4954"/>
    <w:rsid w:val="00DD4A02"/>
    <w:rsid w:val="00DD4D58"/>
    <w:rsid w:val="00DD796D"/>
    <w:rsid w:val="00DE0053"/>
    <w:rsid w:val="00DE0064"/>
    <w:rsid w:val="00DE0461"/>
    <w:rsid w:val="00DE0857"/>
    <w:rsid w:val="00DE0B88"/>
    <w:rsid w:val="00DE1FC1"/>
    <w:rsid w:val="00DE29E3"/>
    <w:rsid w:val="00DE37FE"/>
    <w:rsid w:val="00DE3EA7"/>
    <w:rsid w:val="00DE458D"/>
    <w:rsid w:val="00DE5556"/>
    <w:rsid w:val="00DE5AAF"/>
    <w:rsid w:val="00DE707D"/>
    <w:rsid w:val="00DE73AA"/>
    <w:rsid w:val="00DE74F2"/>
    <w:rsid w:val="00DE7931"/>
    <w:rsid w:val="00DE7C33"/>
    <w:rsid w:val="00DF02FA"/>
    <w:rsid w:val="00DF0E3D"/>
    <w:rsid w:val="00DF117C"/>
    <w:rsid w:val="00DF1C8C"/>
    <w:rsid w:val="00DF1D08"/>
    <w:rsid w:val="00DF323E"/>
    <w:rsid w:val="00DF4151"/>
    <w:rsid w:val="00DF4339"/>
    <w:rsid w:val="00DF4AB9"/>
    <w:rsid w:val="00DF4EAC"/>
    <w:rsid w:val="00DF505E"/>
    <w:rsid w:val="00DF5885"/>
    <w:rsid w:val="00DF6A12"/>
    <w:rsid w:val="00DF6FFC"/>
    <w:rsid w:val="00DF7013"/>
    <w:rsid w:val="00E009CE"/>
    <w:rsid w:val="00E0129F"/>
    <w:rsid w:val="00E022B6"/>
    <w:rsid w:val="00E02805"/>
    <w:rsid w:val="00E02E28"/>
    <w:rsid w:val="00E03655"/>
    <w:rsid w:val="00E03A58"/>
    <w:rsid w:val="00E05302"/>
    <w:rsid w:val="00E05F96"/>
    <w:rsid w:val="00E0785E"/>
    <w:rsid w:val="00E10184"/>
    <w:rsid w:val="00E10380"/>
    <w:rsid w:val="00E11147"/>
    <w:rsid w:val="00E114A2"/>
    <w:rsid w:val="00E11E46"/>
    <w:rsid w:val="00E1508C"/>
    <w:rsid w:val="00E15A4C"/>
    <w:rsid w:val="00E16C29"/>
    <w:rsid w:val="00E173CA"/>
    <w:rsid w:val="00E20C5A"/>
    <w:rsid w:val="00E212F7"/>
    <w:rsid w:val="00E221E1"/>
    <w:rsid w:val="00E235A0"/>
    <w:rsid w:val="00E23E39"/>
    <w:rsid w:val="00E25003"/>
    <w:rsid w:val="00E250AE"/>
    <w:rsid w:val="00E2525C"/>
    <w:rsid w:val="00E269B7"/>
    <w:rsid w:val="00E30181"/>
    <w:rsid w:val="00E30269"/>
    <w:rsid w:val="00E302FE"/>
    <w:rsid w:val="00E31439"/>
    <w:rsid w:val="00E31FCF"/>
    <w:rsid w:val="00E33201"/>
    <w:rsid w:val="00E332C8"/>
    <w:rsid w:val="00E3362A"/>
    <w:rsid w:val="00E357E0"/>
    <w:rsid w:val="00E35DF5"/>
    <w:rsid w:val="00E3665E"/>
    <w:rsid w:val="00E406D9"/>
    <w:rsid w:val="00E4136D"/>
    <w:rsid w:val="00E421E4"/>
    <w:rsid w:val="00E4255D"/>
    <w:rsid w:val="00E425AB"/>
    <w:rsid w:val="00E43C1D"/>
    <w:rsid w:val="00E44CEB"/>
    <w:rsid w:val="00E45F62"/>
    <w:rsid w:val="00E463A3"/>
    <w:rsid w:val="00E51000"/>
    <w:rsid w:val="00E52AD5"/>
    <w:rsid w:val="00E52ECB"/>
    <w:rsid w:val="00E5410B"/>
    <w:rsid w:val="00E54D0F"/>
    <w:rsid w:val="00E556D4"/>
    <w:rsid w:val="00E5657C"/>
    <w:rsid w:val="00E56EB9"/>
    <w:rsid w:val="00E617E1"/>
    <w:rsid w:val="00E63682"/>
    <w:rsid w:val="00E6565C"/>
    <w:rsid w:val="00E6671C"/>
    <w:rsid w:val="00E67937"/>
    <w:rsid w:val="00E706D0"/>
    <w:rsid w:val="00E708F5"/>
    <w:rsid w:val="00E70D42"/>
    <w:rsid w:val="00E70D6C"/>
    <w:rsid w:val="00E71978"/>
    <w:rsid w:val="00E7227C"/>
    <w:rsid w:val="00E72AF8"/>
    <w:rsid w:val="00E72FB8"/>
    <w:rsid w:val="00E73575"/>
    <w:rsid w:val="00E73726"/>
    <w:rsid w:val="00E73931"/>
    <w:rsid w:val="00E75154"/>
    <w:rsid w:val="00E75876"/>
    <w:rsid w:val="00E75D1C"/>
    <w:rsid w:val="00E760BF"/>
    <w:rsid w:val="00E766F7"/>
    <w:rsid w:val="00E81450"/>
    <w:rsid w:val="00E81775"/>
    <w:rsid w:val="00E83832"/>
    <w:rsid w:val="00E83953"/>
    <w:rsid w:val="00E841D0"/>
    <w:rsid w:val="00E85273"/>
    <w:rsid w:val="00E86111"/>
    <w:rsid w:val="00E86F58"/>
    <w:rsid w:val="00E870C8"/>
    <w:rsid w:val="00E90DB3"/>
    <w:rsid w:val="00E91690"/>
    <w:rsid w:val="00E91815"/>
    <w:rsid w:val="00E91A7E"/>
    <w:rsid w:val="00E9389A"/>
    <w:rsid w:val="00E9634A"/>
    <w:rsid w:val="00E96B2C"/>
    <w:rsid w:val="00E974D3"/>
    <w:rsid w:val="00E97F6F"/>
    <w:rsid w:val="00EA1E13"/>
    <w:rsid w:val="00EA2814"/>
    <w:rsid w:val="00EA2ECA"/>
    <w:rsid w:val="00EA3CD8"/>
    <w:rsid w:val="00EA58F7"/>
    <w:rsid w:val="00EA5AE3"/>
    <w:rsid w:val="00EA6FB8"/>
    <w:rsid w:val="00EA7969"/>
    <w:rsid w:val="00EA7BD2"/>
    <w:rsid w:val="00EA7FC6"/>
    <w:rsid w:val="00EB0354"/>
    <w:rsid w:val="00EB0EAE"/>
    <w:rsid w:val="00EB15EC"/>
    <w:rsid w:val="00EB1A03"/>
    <w:rsid w:val="00EB2287"/>
    <w:rsid w:val="00EB2497"/>
    <w:rsid w:val="00EB3AA0"/>
    <w:rsid w:val="00EB3D7E"/>
    <w:rsid w:val="00EB4201"/>
    <w:rsid w:val="00EB456A"/>
    <w:rsid w:val="00EB45A5"/>
    <w:rsid w:val="00EB5323"/>
    <w:rsid w:val="00EB5456"/>
    <w:rsid w:val="00EB6A8F"/>
    <w:rsid w:val="00EB6F0C"/>
    <w:rsid w:val="00EB70BD"/>
    <w:rsid w:val="00EB75B5"/>
    <w:rsid w:val="00EC0854"/>
    <w:rsid w:val="00EC0D99"/>
    <w:rsid w:val="00EC2ABB"/>
    <w:rsid w:val="00EC2E1D"/>
    <w:rsid w:val="00EC5F7D"/>
    <w:rsid w:val="00EC632F"/>
    <w:rsid w:val="00EC74EB"/>
    <w:rsid w:val="00EC791A"/>
    <w:rsid w:val="00ED0DEC"/>
    <w:rsid w:val="00ED1C6E"/>
    <w:rsid w:val="00ED268C"/>
    <w:rsid w:val="00ED2DCE"/>
    <w:rsid w:val="00ED2EA0"/>
    <w:rsid w:val="00ED5486"/>
    <w:rsid w:val="00ED55AE"/>
    <w:rsid w:val="00ED5616"/>
    <w:rsid w:val="00ED6A50"/>
    <w:rsid w:val="00ED6C0E"/>
    <w:rsid w:val="00EE00D9"/>
    <w:rsid w:val="00EE0EAD"/>
    <w:rsid w:val="00EE14CD"/>
    <w:rsid w:val="00EE1D5C"/>
    <w:rsid w:val="00EE4F99"/>
    <w:rsid w:val="00EE68AE"/>
    <w:rsid w:val="00EE6B46"/>
    <w:rsid w:val="00EE7C46"/>
    <w:rsid w:val="00EF0583"/>
    <w:rsid w:val="00EF0822"/>
    <w:rsid w:val="00EF0CAE"/>
    <w:rsid w:val="00EF21EE"/>
    <w:rsid w:val="00EF25A1"/>
    <w:rsid w:val="00EF2882"/>
    <w:rsid w:val="00EF3564"/>
    <w:rsid w:val="00EF4045"/>
    <w:rsid w:val="00EF5A3F"/>
    <w:rsid w:val="00EF5EC8"/>
    <w:rsid w:val="00EF6358"/>
    <w:rsid w:val="00EF7931"/>
    <w:rsid w:val="00F00799"/>
    <w:rsid w:val="00F00F77"/>
    <w:rsid w:val="00F0174A"/>
    <w:rsid w:val="00F0175C"/>
    <w:rsid w:val="00F01B1C"/>
    <w:rsid w:val="00F033BA"/>
    <w:rsid w:val="00F03812"/>
    <w:rsid w:val="00F04F88"/>
    <w:rsid w:val="00F06A14"/>
    <w:rsid w:val="00F06FE6"/>
    <w:rsid w:val="00F07A86"/>
    <w:rsid w:val="00F07DC2"/>
    <w:rsid w:val="00F10624"/>
    <w:rsid w:val="00F10C62"/>
    <w:rsid w:val="00F111C8"/>
    <w:rsid w:val="00F1381D"/>
    <w:rsid w:val="00F143BC"/>
    <w:rsid w:val="00F15418"/>
    <w:rsid w:val="00F15575"/>
    <w:rsid w:val="00F15C9A"/>
    <w:rsid w:val="00F15FC9"/>
    <w:rsid w:val="00F16B42"/>
    <w:rsid w:val="00F16B43"/>
    <w:rsid w:val="00F21302"/>
    <w:rsid w:val="00F218A0"/>
    <w:rsid w:val="00F218C0"/>
    <w:rsid w:val="00F21B2B"/>
    <w:rsid w:val="00F21C01"/>
    <w:rsid w:val="00F23111"/>
    <w:rsid w:val="00F23F8B"/>
    <w:rsid w:val="00F245DB"/>
    <w:rsid w:val="00F24C93"/>
    <w:rsid w:val="00F25443"/>
    <w:rsid w:val="00F2553E"/>
    <w:rsid w:val="00F258D7"/>
    <w:rsid w:val="00F258D9"/>
    <w:rsid w:val="00F25B66"/>
    <w:rsid w:val="00F25BE1"/>
    <w:rsid w:val="00F261DA"/>
    <w:rsid w:val="00F2681A"/>
    <w:rsid w:val="00F26949"/>
    <w:rsid w:val="00F310B6"/>
    <w:rsid w:val="00F31883"/>
    <w:rsid w:val="00F32343"/>
    <w:rsid w:val="00F323BD"/>
    <w:rsid w:val="00F324F5"/>
    <w:rsid w:val="00F332FE"/>
    <w:rsid w:val="00F333C4"/>
    <w:rsid w:val="00F34723"/>
    <w:rsid w:val="00F34D89"/>
    <w:rsid w:val="00F416C7"/>
    <w:rsid w:val="00F41BD9"/>
    <w:rsid w:val="00F4209D"/>
    <w:rsid w:val="00F42437"/>
    <w:rsid w:val="00F42C50"/>
    <w:rsid w:val="00F42C97"/>
    <w:rsid w:val="00F44CBB"/>
    <w:rsid w:val="00F46B5F"/>
    <w:rsid w:val="00F46E56"/>
    <w:rsid w:val="00F5090C"/>
    <w:rsid w:val="00F50DC3"/>
    <w:rsid w:val="00F50EB1"/>
    <w:rsid w:val="00F5120B"/>
    <w:rsid w:val="00F5156F"/>
    <w:rsid w:val="00F51940"/>
    <w:rsid w:val="00F51D70"/>
    <w:rsid w:val="00F52C15"/>
    <w:rsid w:val="00F535B0"/>
    <w:rsid w:val="00F55156"/>
    <w:rsid w:val="00F55749"/>
    <w:rsid w:val="00F559AA"/>
    <w:rsid w:val="00F564FC"/>
    <w:rsid w:val="00F56B15"/>
    <w:rsid w:val="00F6170B"/>
    <w:rsid w:val="00F618AD"/>
    <w:rsid w:val="00F6538A"/>
    <w:rsid w:val="00F65AE5"/>
    <w:rsid w:val="00F66B4D"/>
    <w:rsid w:val="00F66E30"/>
    <w:rsid w:val="00F66E93"/>
    <w:rsid w:val="00F67C6A"/>
    <w:rsid w:val="00F67E10"/>
    <w:rsid w:val="00F701CA"/>
    <w:rsid w:val="00F711FC"/>
    <w:rsid w:val="00F722A9"/>
    <w:rsid w:val="00F72B3F"/>
    <w:rsid w:val="00F72E14"/>
    <w:rsid w:val="00F738E9"/>
    <w:rsid w:val="00F73C7F"/>
    <w:rsid w:val="00F74539"/>
    <w:rsid w:val="00F74A7C"/>
    <w:rsid w:val="00F75AB1"/>
    <w:rsid w:val="00F7688E"/>
    <w:rsid w:val="00F76992"/>
    <w:rsid w:val="00F81900"/>
    <w:rsid w:val="00F82514"/>
    <w:rsid w:val="00F8271F"/>
    <w:rsid w:val="00F8302B"/>
    <w:rsid w:val="00F83424"/>
    <w:rsid w:val="00F834C4"/>
    <w:rsid w:val="00F83FC0"/>
    <w:rsid w:val="00F84109"/>
    <w:rsid w:val="00F85E01"/>
    <w:rsid w:val="00F860C8"/>
    <w:rsid w:val="00F8688B"/>
    <w:rsid w:val="00F86F62"/>
    <w:rsid w:val="00F900D3"/>
    <w:rsid w:val="00F90E68"/>
    <w:rsid w:val="00F911F2"/>
    <w:rsid w:val="00F920E6"/>
    <w:rsid w:val="00F9298A"/>
    <w:rsid w:val="00F933FA"/>
    <w:rsid w:val="00F941D9"/>
    <w:rsid w:val="00F94617"/>
    <w:rsid w:val="00F94F38"/>
    <w:rsid w:val="00F96169"/>
    <w:rsid w:val="00F97600"/>
    <w:rsid w:val="00FA1068"/>
    <w:rsid w:val="00FA110F"/>
    <w:rsid w:val="00FA1343"/>
    <w:rsid w:val="00FA26B9"/>
    <w:rsid w:val="00FA40BB"/>
    <w:rsid w:val="00FA4426"/>
    <w:rsid w:val="00FA4650"/>
    <w:rsid w:val="00FA5BF4"/>
    <w:rsid w:val="00FA6691"/>
    <w:rsid w:val="00FA6A21"/>
    <w:rsid w:val="00FA6D97"/>
    <w:rsid w:val="00FA6E56"/>
    <w:rsid w:val="00FA7769"/>
    <w:rsid w:val="00FB003D"/>
    <w:rsid w:val="00FB0A5A"/>
    <w:rsid w:val="00FB2377"/>
    <w:rsid w:val="00FB2CEB"/>
    <w:rsid w:val="00FB47CA"/>
    <w:rsid w:val="00FB492E"/>
    <w:rsid w:val="00FB5F34"/>
    <w:rsid w:val="00FB6767"/>
    <w:rsid w:val="00FC1489"/>
    <w:rsid w:val="00FC1DB1"/>
    <w:rsid w:val="00FC2600"/>
    <w:rsid w:val="00FC2CFD"/>
    <w:rsid w:val="00FC2D06"/>
    <w:rsid w:val="00FC397A"/>
    <w:rsid w:val="00FC497C"/>
    <w:rsid w:val="00FC658E"/>
    <w:rsid w:val="00FC6891"/>
    <w:rsid w:val="00FC6EF3"/>
    <w:rsid w:val="00FC75F1"/>
    <w:rsid w:val="00FD050B"/>
    <w:rsid w:val="00FD090D"/>
    <w:rsid w:val="00FD0FD5"/>
    <w:rsid w:val="00FD1489"/>
    <w:rsid w:val="00FD1647"/>
    <w:rsid w:val="00FD2823"/>
    <w:rsid w:val="00FD2A18"/>
    <w:rsid w:val="00FD2E5B"/>
    <w:rsid w:val="00FD31E2"/>
    <w:rsid w:val="00FD37BA"/>
    <w:rsid w:val="00FD37BC"/>
    <w:rsid w:val="00FD3885"/>
    <w:rsid w:val="00FD4C8F"/>
    <w:rsid w:val="00FD4FB4"/>
    <w:rsid w:val="00FD5BDC"/>
    <w:rsid w:val="00FD6CF4"/>
    <w:rsid w:val="00FE0830"/>
    <w:rsid w:val="00FE0C53"/>
    <w:rsid w:val="00FE0C8E"/>
    <w:rsid w:val="00FE1582"/>
    <w:rsid w:val="00FE1855"/>
    <w:rsid w:val="00FE18CD"/>
    <w:rsid w:val="00FE4113"/>
    <w:rsid w:val="00FE4595"/>
    <w:rsid w:val="00FE45B9"/>
    <w:rsid w:val="00FE7287"/>
    <w:rsid w:val="00FE773A"/>
    <w:rsid w:val="00FE7A74"/>
    <w:rsid w:val="00FF1E91"/>
    <w:rsid w:val="00FF25B9"/>
    <w:rsid w:val="00FF36CF"/>
    <w:rsid w:val="00FF5361"/>
    <w:rsid w:val="00FF5C46"/>
    <w:rsid w:val="00FF71D8"/>
    <w:rsid w:val="00FF7803"/>
    <w:rsid w:val="00FF7C4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58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21E1"/>
  </w:style>
  <w:style w:type="paragraph" w:styleId="Nadpis1">
    <w:name w:val="heading 1"/>
    <w:basedOn w:val="Normln"/>
    <w:next w:val="Normln"/>
    <w:link w:val="Nadpis1Char"/>
    <w:qFormat/>
    <w:rsid w:val="00C64C87"/>
    <w:pPr>
      <w:keepNext/>
      <w:widowControl w:val="0"/>
      <w:numPr>
        <w:numId w:val="1"/>
      </w:numPr>
      <w:spacing w:after="0" w:line="240" w:lineRule="auto"/>
      <w:jc w:val="both"/>
      <w:outlineLvl w:val="0"/>
    </w:pPr>
    <w:rPr>
      <w:rFonts w:eastAsia="Times New Roman"/>
      <w:b/>
      <w:snapToGrid w:val="0"/>
      <w:szCs w:val="20"/>
    </w:rPr>
  </w:style>
  <w:style w:type="paragraph" w:styleId="Nadpis2">
    <w:name w:val="heading 2"/>
    <w:basedOn w:val="Normln"/>
    <w:next w:val="Normln"/>
    <w:link w:val="Nadpis2Char"/>
    <w:uiPriority w:val="9"/>
    <w:semiHidden/>
    <w:unhideWhenUsed/>
    <w:qFormat/>
    <w:rsid w:val="00DA73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C64C87"/>
    <w:pPr>
      <w:keepNext/>
      <w:keepLines/>
      <w:numPr>
        <w:ilvl w:val="2"/>
        <w:numId w:val="1"/>
      </w:numPr>
      <w:autoSpaceDE w:val="0"/>
      <w:autoSpaceDN w:val="0"/>
      <w:spacing w:before="200" w:after="120" w:line="240" w:lineRule="auto"/>
      <w:jc w:val="both"/>
      <w:outlineLvl w:val="2"/>
    </w:pPr>
    <w:rPr>
      <w:rFonts w:eastAsia="Times New Roman"/>
      <w:bCs/>
      <w:szCs w:val="14"/>
      <w:u w:val="single"/>
    </w:rPr>
  </w:style>
  <w:style w:type="paragraph" w:styleId="Nadpis4">
    <w:name w:val="heading 4"/>
    <w:basedOn w:val="Normln"/>
    <w:next w:val="Normln"/>
    <w:link w:val="Nadpis4Char"/>
    <w:qFormat/>
    <w:rsid w:val="00C64C87"/>
    <w:pPr>
      <w:keepNext/>
      <w:numPr>
        <w:ilvl w:val="3"/>
        <w:numId w:val="1"/>
      </w:numPr>
      <w:spacing w:after="120" w:line="240" w:lineRule="auto"/>
      <w:jc w:val="both"/>
      <w:outlineLvl w:val="3"/>
    </w:pPr>
    <w:rPr>
      <w:rFonts w:eastAsia="Times New Roman"/>
      <w:b/>
      <w:sz w:val="28"/>
    </w:rPr>
  </w:style>
  <w:style w:type="paragraph" w:styleId="Nadpis5">
    <w:name w:val="heading 5"/>
    <w:basedOn w:val="Normln"/>
    <w:next w:val="Normln"/>
    <w:link w:val="Nadpis5Char"/>
    <w:unhideWhenUsed/>
    <w:qFormat/>
    <w:rsid w:val="00C64C87"/>
    <w:pPr>
      <w:numPr>
        <w:ilvl w:val="4"/>
        <w:numId w:val="1"/>
      </w:numPr>
      <w:spacing w:before="240" w:after="60"/>
      <w:outlineLvl w:val="4"/>
    </w:pPr>
    <w:rPr>
      <w:rFonts w:eastAsia="Times New Roman"/>
      <w:b/>
      <w:bCs/>
      <w:i/>
      <w:iCs/>
      <w:sz w:val="26"/>
      <w:szCs w:val="26"/>
    </w:rPr>
  </w:style>
  <w:style w:type="paragraph" w:styleId="Nadpis6">
    <w:name w:val="heading 6"/>
    <w:basedOn w:val="Normln"/>
    <w:next w:val="Normln"/>
    <w:link w:val="Nadpis6Char"/>
    <w:qFormat/>
    <w:rsid w:val="00C64C87"/>
    <w:pPr>
      <w:numPr>
        <w:ilvl w:val="5"/>
        <w:numId w:val="1"/>
      </w:numPr>
      <w:spacing w:before="240" w:after="60" w:line="240" w:lineRule="auto"/>
      <w:jc w:val="both"/>
      <w:outlineLvl w:val="5"/>
    </w:pPr>
    <w:rPr>
      <w:rFonts w:eastAsia="Times New Roman"/>
      <w:b/>
      <w:bCs/>
    </w:rPr>
  </w:style>
  <w:style w:type="paragraph" w:styleId="Nadpis7">
    <w:name w:val="heading 7"/>
    <w:basedOn w:val="Normln"/>
    <w:next w:val="Normln"/>
    <w:link w:val="Nadpis7Char"/>
    <w:qFormat/>
    <w:rsid w:val="00C64C87"/>
    <w:pPr>
      <w:numPr>
        <w:ilvl w:val="6"/>
        <w:numId w:val="1"/>
      </w:numPr>
      <w:spacing w:before="240" w:after="60" w:line="240" w:lineRule="auto"/>
      <w:jc w:val="both"/>
      <w:outlineLvl w:val="6"/>
    </w:pPr>
    <w:rPr>
      <w:rFonts w:eastAsia="Times New Roman"/>
    </w:rPr>
  </w:style>
  <w:style w:type="paragraph" w:styleId="Nadpis8">
    <w:name w:val="heading 8"/>
    <w:basedOn w:val="Normln"/>
    <w:next w:val="Normln"/>
    <w:link w:val="Nadpis8Char"/>
    <w:qFormat/>
    <w:rsid w:val="00C64C87"/>
    <w:pPr>
      <w:numPr>
        <w:ilvl w:val="7"/>
        <w:numId w:val="1"/>
      </w:numPr>
      <w:spacing w:before="240" w:after="60" w:line="240" w:lineRule="auto"/>
      <w:jc w:val="both"/>
      <w:outlineLvl w:val="7"/>
    </w:pPr>
    <w:rPr>
      <w:rFonts w:eastAsia="Times New Roman"/>
      <w:i/>
      <w:iCs/>
    </w:rPr>
  </w:style>
  <w:style w:type="paragraph" w:styleId="Nadpis9">
    <w:name w:val="heading 9"/>
    <w:basedOn w:val="Normln"/>
    <w:next w:val="Normln"/>
    <w:link w:val="Nadpis9Char"/>
    <w:qFormat/>
    <w:rsid w:val="00C64C87"/>
    <w:pPr>
      <w:numPr>
        <w:ilvl w:val="8"/>
        <w:numId w:val="1"/>
      </w:numPr>
      <w:spacing w:before="240" w:after="60" w:line="240" w:lineRule="auto"/>
      <w:jc w:val="both"/>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4C87"/>
    <w:rPr>
      <w:rFonts w:eastAsia="Times New Roman"/>
      <w:b/>
      <w:snapToGrid w:val="0"/>
      <w:szCs w:val="20"/>
    </w:rPr>
  </w:style>
  <w:style w:type="character" w:customStyle="1" w:styleId="Nadpis3Char">
    <w:name w:val="Nadpis 3 Char"/>
    <w:basedOn w:val="Standardnpsmoodstavce"/>
    <w:link w:val="Nadpis3"/>
    <w:rsid w:val="00C64C87"/>
    <w:rPr>
      <w:rFonts w:eastAsia="Times New Roman"/>
      <w:bCs/>
      <w:szCs w:val="14"/>
      <w:u w:val="single"/>
    </w:rPr>
  </w:style>
  <w:style w:type="character" w:customStyle="1" w:styleId="Nadpis4Char">
    <w:name w:val="Nadpis 4 Char"/>
    <w:basedOn w:val="Standardnpsmoodstavce"/>
    <w:link w:val="Nadpis4"/>
    <w:rsid w:val="00C64C87"/>
    <w:rPr>
      <w:rFonts w:eastAsia="Times New Roman"/>
      <w:b/>
      <w:sz w:val="28"/>
    </w:rPr>
  </w:style>
  <w:style w:type="character" w:customStyle="1" w:styleId="Nadpis5Char">
    <w:name w:val="Nadpis 5 Char"/>
    <w:basedOn w:val="Standardnpsmoodstavce"/>
    <w:link w:val="Nadpis5"/>
    <w:rsid w:val="00C64C87"/>
    <w:rPr>
      <w:rFonts w:eastAsia="Times New Roman"/>
      <w:b/>
      <w:bCs/>
      <w:i/>
      <w:iCs/>
      <w:sz w:val="26"/>
      <w:szCs w:val="26"/>
    </w:rPr>
  </w:style>
  <w:style w:type="character" w:customStyle="1" w:styleId="Nadpis6Char">
    <w:name w:val="Nadpis 6 Char"/>
    <w:basedOn w:val="Standardnpsmoodstavce"/>
    <w:link w:val="Nadpis6"/>
    <w:rsid w:val="00C64C87"/>
    <w:rPr>
      <w:rFonts w:eastAsia="Times New Roman"/>
      <w:b/>
      <w:bCs/>
    </w:rPr>
  </w:style>
  <w:style w:type="character" w:customStyle="1" w:styleId="Nadpis7Char">
    <w:name w:val="Nadpis 7 Char"/>
    <w:basedOn w:val="Standardnpsmoodstavce"/>
    <w:link w:val="Nadpis7"/>
    <w:rsid w:val="00C64C87"/>
    <w:rPr>
      <w:rFonts w:eastAsia="Times New Roman"/>
    </w:rPr>
  </w:style>
  <w:style w:type="character" w:customStyle="1" w:styleId="Nadpis8Char">
    <w:name w:val="Nadpis 8 Char"/>
    <w:basedOn w:val="Standardnpsmoodstavce"/>
    <w:link w:val="Nadpis8"/>
    <w:rsid w:val="00C64C87"/>
    <w:rPr>
      <w:rFonts w:eastAsia="Times New Roman"/>
      <w:i/>
      <w:iCs/>
    </w:rPr>
  </w:style>
  <w:style w:type="character" w:customStyle="1" w:styleId="Nadpis9Char">
    <w:name w:val="Nadpis 9 Char"/>
    <w:basedOn w:val="Standardnpsmoodstavce"/>
    <w:link w:val="Nadpis9"/>
    <w:rsid w:val="00C64C87"/>
    <w:rPr>
      <w:rFonts w:ascii="Cambria" w:eastAsia="Times New Roman" w:hAnsi="Cambria"/>
    </w:rPr>
  </w:style>
  <w:style w:type="paragraph" w:customStyle="1" w:styleId="Textlnku">
    <w:name w:val="Text článku"/>
    <w:basedOn w:val="Normln"/>
    <w:link w:val="TextlnkuChar"/>
    <w:rsid w:val="00C64C87"/>
    <w:pPr>
      <w:overflowPunct w:val="0"/>
      <w:autoSpaceDE w:val="0"/>
      <w:autoSpaceDN w:val="0"/>
      <w:adjustRightInd w:val="0"/>
      <w:spacing w:before="240" w:after="0" w:line="240" w:lineRule="auto"/>
      <w:ind w:firstLine="425"/>
      <w:outlineLvl w:val="5"/>
    </w:pPr>
  </w:style>
  <w:style w:type="paragraph" w:customStyle="1" w:styleId="Textdopisu">
    <w:name w:val="Text dopisu"/>
    <w:basedOn w:val="Normln"/>
    <w:rsid w:val="00C64C87"/>
    <w:pPr>
      <w:overflowPunct w:val="0"/>
      <w:autoSpaceDE w:val="0"/>
      <w:autoSpaceDN w:val="0"/>
      <w:adjustRightInd w:val="0"/>
      <w:spacing w:after="0" w:line="240" w:lineRule="auto"/>
      <w:ind w:firstLine="544"/>
      <w:jc w:val="both"/>
    </w:pPr>
    <w:rPr>
      <w:rFonts w:eastAsia="Times New Roman"/>
      <w:szCs w:val="20"/>
      <w:lang w:eastAsia="cs-CZ"/>
    </w:rPr>
  </w:style>
  <w:style w:type="paragraph" w:styleId="Zpat">
    <w:name w:val="footer"/>
    <w:basedOn w:val="Normln"/>
    <w:link w:val="ZpatChar"/>
    <w:uiPriority w:val="99"/>
    <w:unhideWhenUsed/>
    <w:rsid w:val="00C64C87"/>
    <w:pPr>
      <w:tabs>
        <w:tab w:val="center" w:pos="4536"/>
        <w:tab w:val="right" w:pos="9072"/>
      </w:tabs>
      <w:spacing w:after="0" w:line="240" w:lineRule="auto"/>
    </w:pPr>
  </w:style>
  <w:style w:type="character" w:customStyle="1" w:styleId="ZpatChar">
    <w:name w:val="Zápatí Char"/>
    <w:basedOn w:val="Standardnpsmoodstavce"/>
    <w:link w:val="Zpat"/>
    <w:uiPriority w:val="99"/>
    <w:rsid w:val="00C64C87"/>
    <w:rPr>
      <w:rFonts w:ascii="Calibri" w:eastAsia="Calibri" w:hAnsi="Calibri" w:cs="Times New Roman"/>
    </w:rPr>
  </w:style>
  <w:style w:type="paragraph" w:styleId="Textpoznpodarou">
    <w:name w:val="footnote text"/>
    <w:basedOn w:val="Normln"/>
    <w:link w:val="TextpoznpodarouChar"/>
    <w:uiPriority w:val="99"/>
    <w:rsid w:val="00C64C87"/>
    <w:pPr>
      <w:spacing w:after="0" w:line="360" w:lineRule="auto"/>
      <w:ind w:firstLine="397"/>
      <w:jc w:val="both"/>
    </w:pPr>
    <w:rPr>
      <w:rFonts w:ascii="Arial" w:eastAsia="Times New Roman" w:hAnsi="Arial"/>
      <w:sz w:val="20"/>
      <w:szCs w:val="20"/>
    </w:rPr>
  </w:style>
  <w:style w:type="character" w:customStyle="1" w:styleId="TextpoznpodarouChar">
    <w:name w:val="Text pozn. pod čarou Char"/>
    <w:basedOn w:val="Standardnpsmoodstavce"/>
    <w:link w:val="Textpoznpodarou"/>
    <w:uiPriority w:val="99"/>
    <w:rsid w:val="00C64C87"/>
    <w:rPr>
      <w:rFonts w:ascii="Arial" w:eastAsia="Times New Roman" w:hAnsi="Arial" w:cs="Times New Roman"/>
      <w:sz w:val="20"/>
      <w:szCs w:val="20"/>
    </w:rPr>
  </w:style>
  <w:style w:type="character" w:styleId="Znakapoznpodarou">
    <w:name w:val="footnote reference"/>
    <w:uiPriority w:val="99"/>
    <w:rsid w:val="00C64C87"/>
    <w:rPr>
      <w:vertAlign w:val="superscript"/>
    </w:rPr>
  </w:style>
  <w:style w:type="paragraph" w:styleId="Zkladntextodsazen3">
    <w:name w:val="Body Text Indent 3"/>
    <w:basedOn w:val="Normln"/>
    <w:link w:val="Zkladntextodsazen3Char"/>
    <w:rsid w:val="00C64C87"/>
    <w:pPr>
      <w:spacing w:after="120" w:line="240" w:lineRule="auto"/>
      <w:ind w:left="283"/>
    </w:pPr>
    <w:rPr>
      <w:rFonts w:eastAsia="Times New Roman"/>
      <w:sz w:val="16"/>
      <w:szCs w:val="16"/>
    </w:rPr>
  </w:style>
  <w:style w:type="character" w:customStyle="1" w:styleId="Zkladntextodsazen3Char">
    <w:name w:val="Základní text odsazený 3 Char"/>
    <w:basedOn w:val="Standardnpsmoodstavce"/>
    <w:link w:val="Zkladntextodsazen3"/>
    <w:rsid w:val="00C64C87"/>
    <w:rPr>
      <w:rFonts w:ascii="Times New Roman" w:eastAsia="Times New Roman" w:hAnsi="Times New Roman" w:cs="Times New Roman"/>
      <w:sz w:val="16"/>
      <w:szCs w:val="16"/>
    </w:rPr>
  </w:style>
  <w:style w:type="paragraph" w:styleId="Odstavecseseznamem">
    <w:name w:val="List Paragraph"/>
    <w:basedOn w:val="Normln"/>
    <w:uiPriority w:val="34"/>
    <w:qFormat/>
    <w:rsid w:val="00C64C87"/>
    <w:pPr>
      <w:suppressAutoHyphens/>
      <w:ind w:left="720"/>
      <w:contextualSpacing/>
    </w:pPr>
    <w:rPr>
      <w:rFonts w:cs="Calibri"/>
    </w:rPr>
  </w:style>
  <w:style w:type="paragraph" w:styleId="Prosttext">
    <w:name w:val="Plain Text"/>
    <w:basedOn w:val="Normln"/>
    <w:link w:val="ProsttextChar"/>
    <w:uiPriority w:val="99"/>
    <w:semiHidden/>
    <w:unhideWhenUsed/>
    <w:rsid w:val="00C64C87"/>
    <w:pPr>
      <w:spacing w:after="0" w:line="240" w:lineRule="auto"/>
    </w:pPr>
    <w:rPr>
      <w:szCs w:val="21"/>
    </w:rPr>
  </w:style>
  <w:style w:type="character" w:customStyle="1" w:styleId="ProsttextChar">
    <w:name w:val="Prostý text Char"/>
    <w:basedOn w:val="Standardnpsmoodstavce"/>
    <w:link w:val="Prosttext"/>
    <w:uiPriority w:val="99"/>
    <w:semiHidden/>
    <w:rsid w:val="00C64C87"/>
    <w:rPr>
      <w:rFonts w:ascii="Calibri" w:eastAsia="Calibri" w:hAnsi="Calibri" w:cs="Times New Roman"/>
      <w:szCs w:val="21"/>
    </w:rPr>
  </w:style>
  <w:style w:type="paragraph" w:customStyle="1" w:styleId="Textodstavce">
    <w:name w:val="Text odstavce"/>
    <w:basedOn w:val="Normln"/>
    <w:rsid w:val="00C64C87"/>
    <w:pPr>
      <w:tabs>
        <w:tab w:val="left" w:pos="851"/>
      </w:tabs>
      <w:spacing w:before="120" w:after="120" w:line="240" w:lineRule="auto"/>
      <w:jc w:val="both"/>
      <w:outlineLvl w:val="6"/>
    </w:pPr>
    <w:rPr>
      <w:szCs w:val="20"/>
    </w:rPr>
  </w:style>
  <w:style w:type="character" w:styleId="Odkaznakoment">
    <w:name w:val="annotation reference"/>
    <w:uiPriority w:val="99"/>
    <w:semiHidden/>
    <w:unhideWhenUsed/>
    <w:rsid w:val="00C64C87"/>
    <w:rPr>
      <w:sz w:val="16"/>
      <w:szCs w:val="16"/>
    </w:rPr>
  </w:style>
  <w:style w:type="paragraph" w:styleId="Textkomente">
    <w:name w:val="annotation text"/>
    <w:basedOn w:val="Normln"/>
    <w:link w:val="TextkomenteChar1"/>
    <w:uiPriority w:val="99"/>
    <w:unhideWhenUsed/>
    <w:rsid w:val="00C64C87"/>
    <w:pPr>
      <w:suppressAutoHyphens/>
      <w:spacing w:line="240" w:lineRule="auto"/>
    </w:pPr>
    <w:rPr>
      <w:sz w:val="20"/>
      <w:szCs w:val="20"/>
    </w:rPr>
  </w:style>
  <w:style w:type="character" w:customStyle="1" w:styleId="TextkomenteChar">
    <w:name w:val="Text komentáře Char"/>
    <w:basedOn w:val="Standardnpsmoodstavce"/>
    <w:uiPriority w:val="99"/>
    <w:semiHidden/>
    <w:rsid w:val="00C64C87"/>
    <w:rPr>
      <w:rFonts w:ascii="Calibri" w:eastAsia="Calibri" w:hAnsi="Calibri" w:cs="Times New Roman"/>
      <w:sz w:val="20"/>
      <w:szCs w:val="20"/>
    </w:rPr>
  </w:style>
  <w:style w:type="character" w:customStyle="1" w:styleId="TextkomenteChar1">
    <w:name w:val="Text komentáře Char1"/>
    <w:link w:val="Textkomente"/>
    <w:uiPriority w:val="99"/>
    <w:rsid w:val="00C64C87"/>
    <w:rPr>
      <w:rFonts w:ascii="Times New Roman" w:eastAsia="Calibri" w:hAnsi="Times New Roman" w:cs="Times New Roman"/>
      <w:sz w:val="20"/>
      <w:szCs w:val="20"/>
    </w:rPr>
  </w:style>
  <w:style w:type="paragraph" w:styleId="Textbubliny">
    <w:name w:val="Balloon Text"/>
    <w:basedOn w:val="Normln"/>
    <w:link w:val="TextbublinyChar"/>
    <w:uiPriority w:val="99"/>
    <w:semiHidden/>
    <w:unhideWhenUsed/>
    <w:rsid w:val="00BF1B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1B16"/>
    <w:rPr>
      <w:rFonts w:ascii="Tahoma" w:eastAsia="Calibri" w:hAnsi="Tahoma" w:cs="Tahoma"/>
      <w:sz w:val="16"/>
      <w:szCs w:val="16"/>
    </w:rPr>
  </w:style>
  <w:style w:type="paragraph" w:customStyle="1" w:styleId="JP">
    <w:name w:val="JP"/>
    <w:basedOn w:val="Normln"/>
    <w:link w:val="JPChar"/>
    <w:qFormat/>
    <w:rsid w:val="005C2F2E"/>
    <w:pPr>
      <w:spacing w:after="0" w:line="240" w:lineRule="auto"/>
      <w:jc w:val="both"/>
    </w:pPr>
  </w:style>
  <w:style w:type="character" w:customStyle="1" w:styleId="JPChar">
    <w:name w:val="JP Char"/>
    <w:link w:val="JP"/>
    <w:rsid w:val="005C2F2E"/>
    <w:rPr>
      <w:rFonts w:ascii="Times New Roman" w:eastAsia="Calibri" w:hAnsi="Times New Roman" w:cs="Times New Roman"/>
      <w:sz w:val="24"/>
      <w:szCs w:val="24"/>
    </w:rPr>
  </w:style>
  <w:style w:type="character" w:customStyle="1" w:styleId="Nadpis2Char">
    <w:name w:val="Nadpis 2 Char"/>
    <w:basedOn w:val="Standardnpsmoodstavce"/>
    <w:link w:val="Nadpis2"/>
    <w:uiPriority w:val="9"/>
    <w:semiHidden/>
    <w:rsid w:val="00DA731E"/>
    <w:rPr>
      <w:rFonts w:asciiTheme="majorHAnsi" w:eastAsiaTheme="majorEastAsia" w:hAnsiTheme="majorHAnsi" w:cstheme="majorBidi"/>
      <w:b/>
      <w:bCs/>
      <w:color w:val="4F81BD" w:themeColor="accent1"/>
      <w:sz w:val="26"/>
      <w:szCs w:val="26"/>
    </w:rPr>
  </w:style>
  <w:style w:type="paragraph" w:styleId="Revize">
    <w:name w:val="Revision"/>
    <w:hidden/>
    <w:uiPriority w:val="99"/>
    <w:semiHidden/>
    <w:rsid w:val="006C426C"/>
    <w:pPr>
      <w:spacing w:after="0" w:line="240" w:lineRule="auto"/>
    </w:pPr>
    <w:rPr>
      <w:rFonts w:ascii="Calibri" w:eastAsia="Calibri" w:hAnsi="Calibri"/>
    </w:rPr>
  </w:style>
  <w:style w:type="character" w:styleId="Hypertextovodkaz">
    <w:name w:val="Hyperlink"/>
    <w:rsid w:val="00206A97"/>
    <w:rPr>
      <w:strike w:val="0"/>
      <w:dstrike w:val="0"/>
      <w:color w:val="325498"/>
      <w:u w:val="none"/>
      <w:effect w:val="none"/>
    </w:rPr>
  </w:style>
  <w:style w:type="paragraph" w:customStyle="1" w:styleId="odrkyodsazen2">
    <w:name w:val="odrážky_odsazené2"/>
    <w:basedOn w:val="Normln"/>
    <w:rsid w:val="00206A97"/>
    <w:pPr>
      <w:numPr>
        <w:numId w:val="2"/>
      </w:numPr>
      <w:spacing w:after="0" w:line="264" w:lineRule="auto"/>
      <w:jc w:val="both"/>
    </w:pPr>
    <w:rPr>
      <w:szCs w:val="20"/>
    </w:rPr>
  </w:style>
  <w:style w:type="paragraph" w:styleId="Normlnweb">
    <w:name w:val="Normal (Web)"/>
    <w:basedOn w:val="Normln"/>
    <w:uiPriority w:val="99"/>
    <w:rsid w:val="000656B2"/>
    <w:pPr>
      <w:spacing w:before="100" w:beforeAutospacing="1" w:after="100" w:afterAutospacing="1" w:line="240" w:lineRule="auto"/>
    </w:pPr>
    <w:rPr>
      <w:rFonts w:eastAsia="Times New Roman"/>
      <w:lang w:eastAsia="cs-CZ"/>
    </w:rPr>
  </w:style>
  <w:style w:type="paragraph" w:customStyle="1" w:styleId="Hlava">
    <w:name w:val="Hlava"/>
    <w:basedOn w:val="Normln"/>
    <w:rsid w:val="000656B2"/>
    <w:pPr>
      <w:widowControl w:val="0"/>
      <w:spacing w:before="240" w:after="0" w:line="240" w:lineRule="auto"/>
      <w:jc w:val="center"/>
    </w:pPr>
    <w:rPr>
      <w:rFonts w:eastAsia="Times New Roman"/>
      <w:caps/>
      <w:snapToGrid w:val="0"/>
      <w:szCs w:val="20"/>
      <w:lang w:eastAsia="cs-CZ"/>
    </w:rPr>
  </w:style>
  <w:style w:type="paragraph" w:styleId="Pedmtkomente">
    <w:name w:val="annotation subject"/>
    <w:basedOn w:val="Textkomente"/>
    <w:next w:val="Textkomente"/>
    <w:link w:val="PedmtkomenteChar"/>
    <w:uiPriority w:val="99"/>
    <w:semiHidden/>
    <w:unhideWhenUsed/>
    <w:rsid w:val="00325AFB"/>
    <w:pPr>
      <w:suppressAutoHyphens w:val="0"/>
    </w:pPr>
    <w:rPr>
      <w:rFonts w:ascii="Calibri" w:hAnsi="Calibri"/>
      <w:b/>
      <w:bCs/>
    </w:rPr>
  </w:style>
  <w:style w:type="character" w:customStyle="1" w:styleId="PedmtkomenteChar">
    <w:name w:val="Předmět komentáře Char"/>
    <w:basedOn w:val="TextkomenteChar1"/>
    <w:link w:val="Pedmtkomente"/>
    <w:uiPriority w:val="99"/>
    <w:semiHidden/>
    <w:rsid w:val="00325AFB"/>
    <w:rPr>
      <w:rFonts w:ascii="Calibri" w:eastAsia="Calibri" w:hAnsi="Calibri" w:cs="Times New Roman"/>
      <w:b/>
      <w:bCs/>
      <w:sz w:val="20"/>
      <w:szCs w:val="20"/>
    </w:rPr>
  </w:style>
  <w:style w:type="character" w:customStyle="1" w:styleId="TextlnkuChar">
    <w:name w:val="Text článku Char"/>
    <w:link w:val="Textlnku"/>
    <w:locked/>
    <w:rsid w:val="000B50FD"/>
    <w:rPr>
      <w:rFonts w:ascii="Calibri" w:eastAsia="Calibri" w:hAnsi="Calibri" w:cs="Times New Roman"/>
      <w:sz w:val="24"/>
    </w:rPr>
  </w:style>
  <w:style w:type="paragraph" w:styleId="Zhlav">
    <w:name w:val="header"/>
    <w:basedOn w:val="Normln"/>
    <w:link w:val="ZhlavChar"/>
    <w:uiPriority w:val="99"/>
    <w:unhideWhenUsed/>
    <w:rsid w:val="00C115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157F"/>
    <w:rPr>
      <w:rFonts w:ascii="Calibri" w:eastAsia="Calibri" w:hAnsi="Calibri" w:cs="Times New Roman"/>
    </w:rPr>
  </w:style>
  <w:style w:type="paragraph" w:customStyle="1" w:styleId="Default">
    <w:name w:val="Default"/>
    <w:rsid w:val="00F82514"/>
    <w:pPr>
      <w:autoSpaceDE w:val="0"/>
      <w:autoSpaceDN w:val="0"/>
      <w:adjustRightInd w:val="0"/>
      <w:spacing w:after="0" w:line="240" w:lineRule="auto"/>
    </w:pPr>
    <w:rPr>
      <w:rFonts w:ascii="Arial" w:eastAsia="MS Mincho" w:hAnsi="Arial" w:cs="Arial"/>
      <w:color w:val="000000"/>
      <w:lang w:eastAsia="cs-CZ"/>
    </w:rPr>
  </w:style>
  <w:style w:type="table" w:styleId="Mkatabulky">
    <w:name w:val="Table Grid"/>
    <w:basedOn w:val="Normlntabulka"/>
    <w:uiPriority w:val="59"/>
    <w:rsid w:val="00B02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90BC8"/>
    <w:pPr>
      <w:spacing w:after="0" w:line="240" w:lineRule="auto"/>
    </w:pPr>
  </w:style>
  <w:style w:type="paragraph" w:customStyle="1" w:styleId="Normln1">
    <w:name w:val="Normální1"/>
    <w:basedOn w:val="Normln"/>
    <w:rsid w:val="00064F55"/>
    <w:pPr>
      <w:spacing w:before="100" w:beforeAutospacing="1" w:after="100" w:afterAutospacing="1" w:line="240" w:lineRule="auto"/>
    </w:pPr>
    <w:rPr>
      <w:rFonts w:eastAsia="Times New Roman"/>
      <w:lang w:eastAsia="cs-CZ"/>
    </w:rPr>
  </w:style>
  <w:style w:type="character" w:customStyle="1" w:styleId="highlight">
    <w:name w:val="highlight"/>
    <w:basedOn w:val="Standardnpsmoodstavce"/>
    <w:rsid w:val="00064F55"/>
  </w:style>
  <w:style w:type="character" w:customStyle="1" w:styleId="super">
    <w:name w:val="super"/>
    <w:basedOn w:val="Standardnpsmoodstavce"/>
    <w:rsid w:val="00064F55"/>
  </w:style>
  <w:style w:type="paragraph" w:customStyle="1" w:styleId="NADPISSTI">
    <w:name w:val="NADPIS ČÁSTI"/>
    <w:basedOn w:val="Normln"/>
    <w:next w:val="Normln"/>
    <w:link w:val="NADPISSTIChar"/>
    <w:rsid w:val="00F738E9"/>
    <w:pPr>
      <w:keepNext/>
      <w:keepLines/>
      <w:spacing w:after="0" w:line="240" w:lineRule="auto"/>
      <w:jc w:val="center"/>
      <w:outlineLvl w:val="1"/>
    </w:pPr>
    <w:rPr>
      <w:rFonts w:eastAsia="Times New Roman"/>
      <w:b/>
      <w:szCs w:val="20"/>
      <w:lang w:val="x-none" w:eastAsia="x-none"/>
    </w:rPr>
  </w:style>
  <w:style w:type="character" w:customStyle="1" w:styleId="NADPISSTIChar">
    <w:name w:val="NADPIS ČÁSTI Char"/>
    <w:link w:val="NADPISSTI"/>
    <w:rsid w:val="00F738E9"/>
    <w:rPr>
      <w:rFonts w:eastAsia="Times New Roman"/>
      <w:b/>
      <w:szCs w:val="20"/>
      <w:lang w:val="x-none" w:eastAsia="x-none"/>
    </w:rPr>
  </w:style>
  <w:style w:type="paragraph" w:customStyle="1" w:styleId="l5">
    <w:name w:val="l5"/>
    <w:basedOn w:val="Normln"/>
    <w:rsid w:val="0085332F"/>
    <w:pPr>
      <w:spacing w:before="100" w:beforeAutospacing="1" w:after="100" w:afterAutospacing="1" w:line="240" w:lineRule="auto"/>
    </w:pPr>
    <w:rPr>
      <w:rFonts w:eastAsia="Times New Roman"/>
      <w:lang w:eastAsia="cs-CZ"/>
    </w:rPr>
  </w:style>
  <w:style w:type="character" w:styleId="PromnnHTML">
    <w:name w:val="HTML Variable"/>
    <w:basedOn w:val="Standardnpsmoodstavce"/>
    <w:uiPriority w:val="99"/>
    <w:semiHidden/>
    <w:unhideWhenUsed/>
    <w:rsid w:val="0085332F"/>
    <w:rPr>
      <w:i/>
      <w:iCs/>
    </w:rPr>
  </w:style>
  <w:style w:type="character" w:customStyle="1" w:styleId="s1">
    <w:name w:val="s1"/>
    <w:basedOn w:val="Standardnpsmoodstavce"/>
    <w:rsid w:val="00EA2814"/>
  </w:style>
  <w:style w:type="character" w:styleId="Zvraznn">
    <w:name w:val="Emphasis"/>
    <w:basedOn w:val="Standardnpsmoodstavce"/>
    <w:uiPriority w:val="20"/>
    <w:qFormat/>
    <w:rsid w:val="00A812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21E1"/>
  </w:style>
  <w:style w:type="paragraph" w:styleId="Nadpis1">
    <w:name w:val="heading 1"/>
    <w:basedOn w:val="Normln"/>
    <w:next w:val="Normln"/>
    <w:link w:val="Nadpis1Char"/>
    <w:qFormat/>
    <w:rsid w:val="00C64C87"/>
    <w:pPr>
      <w:keepNext/>
      <w:widowControl w:val="0"/>
      <w:numPr>
        <w:numId w:val="1"/>
      </w:numPr>
      <w:spacing w:after="0" w:line="240" w:lineRule="auto"/>
      <w:jc w:val="both"/>
      <w:outlineLvl w:val="0"/>
    </w:pPr>
    <w:rPr>
      <w:rFonts w:eastAsia="Times New Roman"/>
      <w:b/>
      <w:snapToGrid w:val="0"/>
      <w:szCs w:val="20"/>
    </w:rPr>
  </w:style>
  <w:style w:type="paragraph" w:styleId="Nadpis2">
    <w:name w:val="heading 2"/>
    <w:basedOn w:val="Normln"/>
    <w:next w:val="Normln"/>
    <w:link w:val="Nadpis2Char"/>
    <w:uiPriority w:val="9"/>
    <w:semiHidden/>
    <w:unhideWhenUsed/>
    <w:qFormat/>
    <w:rsid w:val="00DA73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C64C87"/>
    <w:pPr>
      <w:keepNext/>
      <w:keepLines/>
      <w:numPr>
        <w:ilvl w:val="2"/>
        <w:numId w:val="1"/>
      </w:numPr>
      <w:autoSpaceDE w:val="0"/>
      <w:autoSpaceDN w:val="0"/>
      <w:spacing w:before="200" w:after="120" w:line="240" w:lineRule="auto"/>
      <w:jc w:val="both"/>
      <w:outlineLvl w:val="2"/>
    </w:pPr>
    <w:rPr>
      <w:rFonts w:eastAsia="Times New Roman"/>
      <w:bCs/>
      <w:szCs w:val="14"/>
      <w:u w:val="single"/>
    </w:rPr>
  </w:style>
  <w:style w:type="paragraph" w:styleId="Nadpis4">
    <w:name w:val="heading 4"/>
    <w:basedOn w:val="Normln"/>
    <w:next w:val="Normln"/>
    <w:link w:val="Nadpis4Char"/>
    <w:qFormat/>
    <w:rsid w:val="00C64C87"/>
    <w:pPr>
      <w:keepNext/>
      <w:numPr>
        <w:ilvl w:val="3"/>
        <w:numId w:val="1"/>
      </w:numPr>
      <w:spacing w:after="120" w:line="240" w:lineRule="auto"/>
      <w:jc w:val="both"/>
      <w:outlineLvl w:val="3"/>
    </w:pPr>
    <w:rPr>
      <w:rFonts w:eastAsia="Times New Roman"/>
      <w:b/>
      <w:sz w:val="28"/>
    </w:rPr>
  </w:style>
  <w:style w:type="paragraph" w:styleId="Nadpis5">
    <w:name w:val="heading 5"/>
    <w:basedOn w:val="Normln"/>
    <w:next w:val="Normln"/>
    <w:link w:val="Nadpis5Char"/>
    <w:unhideWhenUsed/>
    <w:qFormat/>
    <w:rsid w:val="00C64C87"/>
    <w:pPr>
      <w:numPr>
        <w:ilvl w:val="4"/>
        <w:numId w:val="1"/>
      </w:numPr>
      <w:spacing w:before="240" w:after="60"/>
      <w:outlineLvl w:val="4"/>
    </w:pPr>
    <w:rPr>
      <w:rFonts w:eastAsia="Times New Roman"/>
      <w:b/>
      <w:bCs/>
      <w:i/>
      <w:iCs/>
      <w:sz w:val="26"/>
      <w:szCs w:val="26"/>
    </w:rPr>
  </w:style>
  <w:style w:type="paragraph" w:styleId="Nadpis6">
    <w:name w:val="heading 6"/>
    <w:basedOn w:val="Normln"/>
    <w:next w:val="Normln"/>
    <w:link w:val="Nadpis6Char"/>
    <w:qFormat/>
    <w:rsid w:val="00C64C87"/>
    <w:pPr>
      <w:numPr>
        <w:ilvl w:val="5"/>
        <w:numId w:val="1"/>
      </w:numPr>
      <w:spacing w:before="240" w:after="60" w:line="240" w:lineRule="auto"/>
      <w:jc w:val="both"/>
      <w:outlineLvl w:val="5"/>
    </w:pPr>
    <w:rPr>
      <w:rFonts w:eastAsia="Times New Roman"/>
      <w:b/>
      <w:bCs/>
    </w:rPr>
  </w:style>
  <w:style w:type="paragraph" w:styleId="Nadpis7">
    <w:name w:val="heading 7"/>
    <w:basedOn w:val="Normln"/>
    <w:next w:val="Normln"/>
    <w:link w:val="Nadpis7Char"/>
    <w:qFormat/>
    <w:rsid w:val="00C64C87"/>
    <w:pPr>
      <w:numPr>
        <w:ilvl w:val="6"/>
        <w:numId w:val="1"/>
      </w:numPr>
      <w:spacing w:before="240" w:after="60" w:line="240" w:lineRule="auto"/>
      <w:jc w:val="both"/>
      <w:outlineLvl w:val="6"/>
    </w:pPr>
    <w:rPr>
      <w:rFonts w:eastAsia="Times New Roman"/>
    </w:rPr>
  </w:style>
  <w:style w:type="paragraph" w:styleId="Nadpis8">
    <w:name w:val="heading 8"/>
    <w:basedOn w:val="Normln"/>
    <w:next w:val="Normln"/>
    <w:link w:val="Nadpis8Char"/>
    <w:qFormat/>
    <w:rsid w:val="00C64C87"/>
    <w:pPr>
      <w:numPr>
        <w:ilvl w:val="7"/>
        <w:numId w:val="1"/>
      </w:numPr>
      <w:spacing w:before="240" w:after="60" w:line="240" w:lineRule="auto"/>
      <w:jc w:val="both"/>
      <w:outlineLvl w:val="7"/>
    </w:pPr>
    <w:rPr>
      <w:rFonts w:eastAsia="Times New Roman"/>
      <w:i/>
      <w:iCs/>
    </w:rPr>
  </w:style>
  <w:style w:type="paragraph" w:styleId="Nadpis9">
    <w:name w:val="heading 9"/>
    <w:basedOn w:val="Normln"/>
    <w:next w:val="Normln"/>
    <w:link w:val="Nadpis9Char"/>
    <w:qFormat/>
    <w:rsid w:val="00C64C87"/>
    <w:pPr>
      <w:numPr>
        <w:ilvl w:val="8"/>
        <w:numId w:val="1"/>
      </w:numPr>
      <w:spacing w:before="240" w:after="60" w:line="240" w:lineRule="auto"/>
      <w:jc w:val="both"/>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4C87"/>
    <w:rPr>
      <w:rFonts w:eastAsia="Times New Roman"/>
      <w:b/>
      <w:snapToGrid w:val="0"/>
      <w:szCs w:val="20"/>
    </w:rPr>
  </w:style>
  <w:style w:type="character" w:customStyle="1" w:styleId="Nadpis3Char">
    <w:name w:val="Nadpis 3 Char"/>
    <w:basedOn w:val="Standardnpsmoodstavce"/>
    <w:link w:val="Nadpis3"/>
    <w:rsid w:val="00C64C87"/>
    <w:rPr>
      <w:rFonts w:eastAsia="Times New Roman"/>
      <w:bCs/>
      <w:szCs w:val="14"/>
      <w:u w:val="single"/>
    </w:rPr>
  </w:style>
  <w:style w:type="character" w:customStyle="1" w:styleId="Nadpis4Char">
    <w:name w:val="Nadpis 4 Char"/>
    <w:basedOn w:val="Standardnpsmoodstavce"/>
    <w:link w:val="Nadpis4"/>
    <w:rsid w:val="00C64C87"/>
    <w:rPr>
      <w:rFonts w:eastAsia="Times New Roman"/>
      <w:b/>
      <w:sz w:val="28"/>
    </w:rPr>
  </w:style>
  <w:style w:type="character" w:customStyle="1" w:styleId="Nadpis5Char">
    <w:name w:val="Nadpis 5 Char"/>
    <w:basedOn w:val="Standardnpsmoodstavce"/>
    <w:link w:val="Nadpis5"/>
    <w:rsid w:val="00C64C87"/>
    <w:rPr>
      <w:rFonts w:eastAsia="Times New Roman"/>
      <w:b/>
      <w:bCs/>
      <w:i/>
      <w:iCs/>
      <w:sz w:val="26"/>
      <w:szCs w:val="26"/>
    </w:rPr>
  </w:style>
  <w:style w:type="character" w:customStyle="1" w:styleId="Nadpis6Char">
    <w:name w:val="Nadpis 6 Char"/>
    <w:basedOn w:val="Standardnpsmoodstavce"/>
    <w:link w:val="Nadpis6"/>
    <w:rsid w:val="00C64C87"/>
    <w:rPr>
      <w:rFonts w:eastAsia="Times New Roman"/>
      <w:b/>
      <w:bCs/>
    </w:rPr>
  </w:style>
  <w:style w:type="character" w:customStyle="1" w:styleId="Nadpis7Char">
    <w:name w:val="Nadpis 7 Char"/>
    <w:basedOn w:val="Standardnpsmoodstavce"/>
    <w:link w:val="Nadpis7"/>
    <w:rsid w:val="00C64C87"/>
    <w:rPr>
      <w:rFonts w:eastAsia="Times New Roman"/>
    </w:rPr>
  </w:style>
  <w:style w:type="character" w:customStyle="1" w:styleId="Nadpis8Char">
    <w:name w:val="Nadpis 8 Char"/>
    <w:basedOn w:val="Standardnpsmoodstavce"/>
    <w:link w:val="Nadpis8"/>
    <w:rsid w:val="00C64C87"/>
    <w:rPr>
      <w:rFonts w:eastAsia="Times New Roman"/>
      <w:i/>
      <w:iCs/>
    </w:rPr>
  </w:style>
  <w:style w:type="character" w:customStyle="1" w:styleId="Nadpis9Char">
    <w:name w:val="Nadpis 9 Char"/>
    <w:basedOn w:val="Standardnpsmoodstavce"/>
    <w:link w:val="Nadpis9"/>
    <w:rsid w:val="00C64C87"/>
    <w:rPr>
      <w:rFonts w:ascii="Cambria" w:eastAsia="Times New Roman" w:hAnsi="Cambria"/>
    </w:rPr>
  </w:style>
  <w:style w:type="paragraph" w:customStyle="1" w:styleId="Textlnku">
    <w:name w:val="Text článku"/>
    <w:basedOn w:val="Normln"/>
    <w:link w:val="TextlnkuChar"/>
    <w:rsid w:val="00C64C87"/>
    <w:pPr>
      <w:overflowPunct w:val="0"/>
      <w:autoSpaceDE w:val="0"/>
      <w:autoSpaceDN w:val="0"/>
      <w:adjustRightInd w:val="0"/>
      <w:spacing w:before="240" w:after="0" w:line="240" w:lineRule="auto"/>
      <w:ind w:firstLine="425"/>
      <w:outlineLvl w:val="5"/>
    </w:pPr>
  </w:style>
  <w:style w:type="paragraph" w:customStyle="1" w:styleId="Textdopisu">
    <w:name w:val="Text dopisu"/>
    <w:basedOn w:val="Normln"/>
    <w:rsid w:val="00C64C87"/>
    <w:pPr>
      <w:overflowPunct w:val="0"/>
      <w:autoSpaceDE w:val="0"/>
      <w:autoSpaceDN w:val="0"/>
      <w:adjustRightInd w:val="0"/>
      <w:spacing w:after="0" w:line="240" w:lineRule="auto"/>
      <w:ind w:firstLine="544"/>
      <w:jc w:val="both"/>
    </w:pPr>
    <w:rPr>
      <w:rFonts w:eastAsia="Times New Roman"/>
      <w:szCs w:val="20"/>
      <w:lang w:eastAsia="cs-CZ"/>
    </w:rPr>
  </w:style>
  <w:style w:type="paragraph" w:styleId="Zpat">
    <w:name w:val="footer"/>
    <w:basedOn w:val="Normln"/>
    <w:link w:val="ZpatChar"/>
    <w:uiPriority w:val="99"/>
    <w:unhideWhenUsed/>
    <w:rsid w:val="00C64C87"/>
    <w:pPr>
      <w:tabs>
        <w:tab w:val="center" w:pos="4536"/>
        <w:tab w:val="right" w:pos="9072"/>
      </w:tabs>
      <w:spacing w:after="0" w:line="240" w:lineRule="auto"/>
    </w:pPr>
  </w:style>
  <w:style w:type="character" w:customStyle="1" w:styleId="ZpatChar">
    <w:name w:val="Zápatí Char"/>
    <w:basedOn w:val="Standardnpsmoodstavce"/>
    <w:link w:val="Zpat"/>
    <w:uiPriority w:val="99"/>
    <w:rsid w:val="00C64C87"/>
    <w:rPr>
      <w:rFonts w:ascii="Calibri" w:eastAsia="Calibri" w:hAnsi="Calibri" w:cs="Times New Roman"/>
    </w:rPr>
  </w:style>
  <w:style w:type="paragraph" w:styleId="Textpoznpodarou">
    <w:name w:val="footnote text"/>
    <w:basedOn w:val="Normln"/>
    <w:link w:val="TextpoznpodarouChar"/>
    <w:uiPriority w:val="99"/>
    <w:rsid w:val="00C64C87"/>
    <w:pPr>
      <w:spacing w:after="0" w:line="360" w:lineRule="auto"/>
      <w:ind w:firstLine="397"/>
      <w:jc w:val="both"/>
    </w:pPr>
    <w:rPr>
      <w:rFonts w:ascii="Arial" w:eastAsia="Times New Roman" w:hAnsi="Arial"/>
      <w:sz w:val="20"/>
      <w:szCs w:val="20"/>
    </w:rPr>
  </w:style>
  <w:style w:type="character" w:customStyle="1" w:styleId="TextpoznpodarouChar">
    <w:name w:val="Text pozn. pod čarou Char"/>
    <w:basedOn w:val="Standardnpsmoodstavce"/>
    <w:link w:val="Textpoznpodarou"/>
    <w:uiPriority w:val="99"/>
    <w:rsid w:val="00C64C87"/>
    <w:rPr>
      <w:rFonts w:ascii="Arial" w:eastAsia="Times New Roman" w:hAnsi="Arial" w:cs="Times New Roman"/>
      <w:sz w:val="20"/>
      <w:szCs w:val="20"/>
    </w:rPr>
  </w:style>
  <w:style w:type="character" w:styleId="Znakapoznpodarou">
    <w:name w:val="footnote reference"/>
    <w:uiPriority w:val="99"/>
    <w:rsid w:val="00C64C87"/>
    <w:rPr>
      <w:vertAlign w:val="superscript"/>
    </w:rPr>
  </w:style>
  <w:style w:type="paragraph" w:styleId="Zkladntextodsazen3">
    <w:name w:val="Body Text Indent 3"/>
    <w:basedOn w:val="Normln"/>
    <w:link w:val="Zkladntextodsazen3Char"/>
    <w:rsid w:val="00C64C87"/>
    <w:pPr>
      <w:spacing w:after="120" w:line="240" w:lineRule="auto"/>
      <w:ind w:left="283"/>
    </w:pPr>
    <w:rPr>
      <w:rFonts w:eastAsia="Times New Roman"/>
      <w:sz w:val="16"/>
      <w:szCs w:val="16"/>
    </w:rPr>
  </w:style>
  <w:style w:type="character" w:customStyle="1" w:styleId="Zkladntextodsazen3Char">
    <w:name w:val="Základní text odsazený 3 Char"/>
    <w:basedOn w:val="Standardnpsmoodstavce"/>
    <w:link w:val="Zkladntextodsazen3"/>
    <w:rsid w:val="00C64C87"/>
    <w:rPr>
      <w:rFonts w:ascii="Times New Roman" w:eastAsia="Times New Roman" w:hAnsi="Times New Roman" w:cs="Times New Roman"/>
      <w:sz w:val="16"/>
      <w:szCs w:val="16"/>
    </w:rPr>
  </w:style>
  <w:style w:type="paragraph" w:styleId="Odstavecseseznamem">
    <w:name w:val="List Paragraph"/>
    <w:basedOn w:val="Normln"/>
    <w:uiPriority w:val="34"/>
    <w:qFormat/>
    <w:rsid w:val="00C64C87"/>
    <w:pPr>
      <w:suppressAutoHyphens/>
      <w:ind w:left="720"/>
      <w:contextualSpacing/>
    </w:pPr>
    <w:rPr>
      <w:rFonts w:cs="Calibri"/>
    </w:rPr>
  </w:style>
  <w:style w:type="paragraph" w:styleId="Prosttext">
    <w:name w:val="Plain Text"/>
    <w:basedOn w:val="Normln"/>
    <w:link w:val="ProsttextChar"/>
    <w:uiPriority w:val="99"/>
    <w:semiHidden/>
    <w:unhideWhenUsed/>
    <w:rsid w:val="00C64C87"/>
    <w:pPr>
      <w:spacing w:after="0" w:line="240" w:lineRule="auto"/>
    </w:pPr>
    <w:rPr>
      <w:szCs w:val="21"/>
    </w:rPr>
  </w:style>
  <w:style w:type="character" w:customStyle="1" w:styleId="ProsttextChar">
    <w:name w:val="Prostý text Char"/>
    <w:basedOn w:val="Standardnpsmoodstavce"/>
    <w:link w:val="Prosttext"/>
    <w:uiPriority w:val="99"/>
    <w:semiHidden/>
    <w:rsid w:val="00C64C87"/>
    <w:rPr>
      <w:rFonts w:ascii="Calibri" w:eastAsia="Calibri" w:hAnsi="Calibri" w:cs="Times New Roman"/>
      <w:szCs w:val="21"/>
    </w:rPr>
  </w:style>
  <w:style w:type="paragraph" w:customStyle="1" w:styleId="Textodstavce">
    <w:name w:val="Text odstavce"/>
    <w:basedOn w:val="Normln"/>
    <w:rsid w:val="00C64C87"/>
    <w:pPr>
      <w:tabs>
        <w:tab w:val="left" w:pos="851"/>
      </w:tabs>
      <w:spacing w:before="120" w:after="120" w:line="240" w:lineRule="auto"/>
      <w:jc w:val="both"/>
      <w:outlineLvl w:val="6"/>
    </w:pPr>
    <w:rPr>
      <w:szCs w:val="20"/>
    </w:rPr>
  </w:style>
  <w:style w:type="character" w:styleId="Odkaznakoment">
    <w:name w:val="annotation reference"/>
    <w:uiPriority w:val="99"/>
    <w:semiHidden/>
    <w:unhideWhenUsed/>
    <w:rsid w:val="00C64C87"/>
    <w:rPr>
      <w:sz w:val="16"/>
      <w:szCs w:val="16"/>
    </w:rPr>
  </w:style>
  <w:style w:type="paragraph" w:styleId="Textkomente">
    <w:name w:val="annotation text"/>
    <w:basedOn w:val="Normln"/>
    <w:link w:val="TextkomenteChar1"/>
    <w:uiPriority w:val="99"/>
    <w:unhideWhenUsed/>
    <w:rsid w:val="00C64C87"/>
    <w:pPr>
      <w:suppressAutoHyphens/>
      <w:spacing w:line="240" w:lineRule="auto"/>
    </w:pPr>
    <w:rPr>
      <w:sz w:val="20"/>
      <w:szCs w:val="20"/>
    </w:rPr>
  </w:style>
  <w:style w:type="character" w:customStyle="1" w:styleId="TextkomenteChar">
    <w:name w:val="Text komentáře Char"/>
    <w:basedOn w:val="Standardnpsmoodstavce"/>
    <w:uiPriority w:val="99"/>
    <w:semiHidden/>
    <w:rsid w:val="00C64C87"/>
    <w:rPr>
      <w:rFonts w:ascii="Calibri" w:eastAsia="Calibri" w:hAnsi="Calibri" w:cs="Times New Roman"/>
      <w:sz w:val="20"/>
      <w:szCs w:val="20"/>
    </w:rPr>
  </w:style>
  <w:style w:type="character" w:customStyle="1" w:styleId="TextkomenteChar1">
    <w:name w:val="Text komentáře Char1"/>
    <w:link w:val="Textkomente"/>
    <w:uiPriority w:val="99"/>
    <w:rsid w:val="00C64C87"/>
    <w:rPr>
      <w:rFonts w:ascii="Times New Roman" w:eastAsia="Calibri" w:hAnsi="Times New Roman" w:cs="Times New Roman"/>
      <w:sz w:val="20"/>
      <w:szCs w:val="20"/>
    </w:rPr>
  </w:style>
  <w:style w:type="paragraph" w:styleId="Textbubliny">
    <w:name w:val="Balloon Text"/>
    <w:basedOn w:val="Normln"/>
    <w:link w:val="TextbublinyChar"/>
    <w:uiPriority w:val="99"/>
    <w:semiHidden/>
    <w:unhideWhenUsed/>
    <w:rsid w:val="00BF1B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1B16"/>
    <w:rPr>
      <w:rFonts w:ascii="Tahoma" w:eastAsia="Calibri" w:hAnsi="Tahoma" w:cs="Tahoma"/>
      <w:sz w:val="16"/>
      <w:szCs w:val="16"/>
    </w:rPr>
  </w:style>
  <w:style w:type="paragraph" w:customStyle="1" w:styleId="JP">
    <w:name w:val="JP"/>
    <w:basedOn w:val="Normln"/>
    <w:link w:val="JPChar"/>
    <w:qFormat/>
    <w:rsid w:val="005C2F2E"/>
    <w:pPr>
      <w:spacing w:after="0" w:line="240" w:lineRule="auto"/>
      <w:jc w:val="both"/>
    </w:pPr>
  </w:style>
  <w:style w:type="character" w:customStyle="1" w:styleId="JPChar">
    <w:name w:val="JP Char"/>
    <w:link w:val="JP"/>
    <w:rsid w:val="005C2F2E"/>
    <w:rPr>
      <w:rFonts w:ascii="Times New Roman" w:eastAsia="Calibri" w:hAnsi="Times New Roman" w:cs="Times New Roman"/>
      <w:sz w:val="24"/>
      <w:szCs w:val="24"/>
    </w:rPr>
  </w:style>
  <w:style w:type="character" w:customStyle="1" w:styleId="Nadpis2Char">
    <w:name w:val="Nadpis 2 Char"/>
    <w:basedOn w:val="Standardnpsmoodstavce"/>
    <w:link w:val="Nadpis2"/>
    <w:uiPriority w:val="9"/>
    <w:semiHidden/>
    <w:rsid w:val="00DA731E"/>
    <w:rPr>
      <w:rFonts w:asciiTheme="majorHAnsi" w:eastAsiaTheme="majorEastAsia" w:hAnsiTheme="majorHAnsi" w:cstheme="majorBidi"/>
      <w:b/>
      <w:bCs/>
      <w:color w:val="4F81BD" w:themeColor="accent1"/>
      <w:sz w:val="26"/>
      <w:szCs w:val="26"/>
    </w:rPr>
  </w:style>
  <w:style w:type="paragraph" w:styleId="Revize">
    <w:name w:val="Revision"/>
    <w:hidden/>
    <w:uiPriority w:val="99"/>
    <w:semiHidden/>
    <w:rsid w:val="006C426C"/>
    <w:pPr>
      <w:spacing w:after="0" w:line="240" w:lineRule="auto"/>
    </w:pPr>
    <w:rPr>
      <w:rFonts w:ascii="Calibri" w:eastAsia="Calibri" w:hAnsi="Calibri"/>
    </w:rPr>
  </w:style>
  <w:style w:type="character" w:styleId="Hypertextovodkaz">
    <w:name w:val="Hyperlink"/>
    <w:rsid w:val="00206A97"/>
    <w:rPr>
      <w:strike w:val="0"/>
      <w:dstrike w:val="0"/>
      <w:color w:val="325498"/>
      <w:u w:val="none"/>
      <w:effect w:val="none"/>
    </w:rPr>
  </w:style>
  <w:style w:type="paragraph" w:customStyle="1" w:styleId="odrkyodsazen2">
    <w:name w:val="odrážky_odsazené2"/>
    <w:basedOn w:val="Normln"/>
    <w:rsid w:val="00206A97"/>
    <w:pPr>
      <w:numPr>
        <w:numId w:val="2"/>
      </w:numPr>
      <w:spacing w:after="0" w:line="264" w:lineRule="auto"/>
      <w:jc w:val="both"/>
    </w:pPr>
    <w:rPr>
      <w:szCs w:val="20"/>
    </w:rPr>
  </w:style>
  <w:style w:type="paragraph" w:styleId="Normlnweb">
    <w:name w:val="Normal (Web)"/>
    <w:basedOn w:val="Normln"/>
    <w:uiPriority w:val="99"/>
    <w:rsid w:val="000656B2"/>
    <w:pPr>
      <w:spacing w:before="100" w:beforeAutospacing="1" w:after="100" w:afterAutospacing="1" w:line="240" w:lineRule="auto"/>
    </w:pPr>
    <w:rPr>
      <w:rFonts w:eastAsia="Times New Roman"/>
      <w:lang w:eastAsia="cs-CZ"/>
    </w:rPr>
  </w:style>
  <w:style w:type="paragraph" w:customStyle="1" w:styleId="Hlava">
    <w:name w:val="Hlava"/>
    <w:basedOn w:val="Normln"/>
    <w:rsid w:val="000656B2"/>
    <w:pPr>
      <w:widowControl w:val="0"/>
      <w:spacing w:before="240" w:after="0" w:line="240" w:lineRule="auto"/>
      <w:jc w:val="center"/>
    </w:pPr>
    <w:rPr>
      <w:rFonts w:eastAsia="Times New Roman"/>
      <w:caps/>
      <w:snapToGrid w:val="0"/>
      <w:szCs w:val="20"/>
      <w:lang w:eastAsia="cs-CZ"/>
    </w:rPr>
  </w:style>
  <w:style w:type="paragraph" w:styleId="Pedmtkomente">
    <w:name w:val="annotation subject"/>
    <w:basedOn w:val="Textkomente"/>
    <w:next w:val="Textkomente"/>
    <w:link w:val="PedmtkomenteChar"/>
    <w:uiPriority w:val="99"/>
    <w:semiHidden/>
    <w:unhideWhenUsed/>
    <w:rsid w:val="00325AFB"/>
    <w:pPr>
      <w:suppressAutoHyphens w:val="0"/>
    </w:pPr>
    <w:rPr>
      <w:rFonts w:ascii="Calibri" w:hAnsi="Calibri"/>
      <w:b/>
      <w:bCs/>
    </w:rPr>
  </w:style>
  <w:style w:type="character" w:customStyle="1" w:styleId="PedmtkomenteChar">
    <w:name w:val="Předmět komentáře Char"/>
    <w:basedOn w:val="TextkomenteChar1"/>
    <w:link w:val="Pedmtkomente"/>
    <w:uiPriority w:val="99"/>
    <w:semiHidden/>
    <w:rsid w:val="00325AFB"/>
    <w:rPr>
      <w:rFonts w:ascii="Calibri" w:eastAsia="Calibri" w:hAnsi="Calibri" w:cs="Times New Roman"/>
      <w:b/>
      <w:bCs/>
      <w:sz w:val="20"/>
      <w:szCs w:val="20"/>
    </w:rPr>
  </w:style>
  <w:style w:type="character" w:customStyle="1" w:styleId="TextlnkuChar">
    <w:name w:val="Text článku Char"/>
    <w:link w:val="Textlnku"/>
    <w:locked/>
    <w:rsid w:val="000B50FD"/>
    <w:rPr>
      <w:rFonts w:ascii="Calibri" w:eastAsia="Calibri" w:hAnsi="Calibri" w:cs="Times New Roman"/>
      <w:sz w:val="24"/>
    </w:rPr>
  </w:style>
  <w:style w:type="paragraph" w:styleId="Zhlav">
    <w:name w:val="header"/>
    <w:basedOn w:val="Normln"/>
    <w:link w:val="ZhlavChar"/>
    <w:uiPriority w:val="99"/>
    <w:unhideWhenUsed/>
    <w:rsid w:val="00C115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157F"/>
    <w:rPr>
      <w:rFonts w:ascii="Calibri" w:eastAsia="Calibri" w:hAnsi="Calibri" w:cs="Times New Roman"/>
    </w:rPr>
  </w:style>
  <w:style w:type="paragraph" w:customStyle="1" w:styleId="Default">
    <w:name w:val="Default"/>
    <w:rsid w:val="00F82514"/>
    <w:pPr>
      <w:autoSpaceDE w:val="0"/>
      <w:autoSpaceDN w:val="0"/>
      <w:adjustRightInd w:val="0"/>
      <w:spacing w:after="0" w:line="240" w:lineRule="auto"/>
    </w:pPr>
    <w:rPr>
      <w:rFonts w:ascii="Arial" w:eastAsia="MS Mincho" w:hAnsi="Arial" w:cs="Arial"/>
      <w:color w:val="000000"/>
      <w:lang w:eastAsia="cs-CZ"/>
    </w:rPr>
  </w:style>
  <w:style w:type="table" w:styleId="Mkatabulky">
    <w:name w:val="Table Grid"/>
    <w:basedOn w:val="Normlntabulka"/>
    <w:uiPriority w:val="59"/>
    <w:rsid w:val="00B02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90BC8"/>
    <w:pPr>
      <w:spacing w:after="0" w:line="240" w:lineRule="auto"/>
    </w:pPr>
  </w:style>
  <w:style w:type="paragraph" w:customStyle="1" w:styleId="Normln1">
    <w:name w:val="Normální1"/>
    <w:basedOn w:val="Normln"/>
    <w:rsid w:val="00064F55"/>
    <w:pPr>
      <w:spacing w:before="100" w:beforeAutospacing="1" w:after="100" w:afterAutospacing="1" w:line="240" w:lineRule="auto"/>
    </w:pPr>
    <w:rPr>
      <w:rFonts w:eastAsia="Times New Roman"/>
      <w:lang w:eastAsia="cs-CZ"/>
    </w:rPr>
  </w:style>
  <w:style w:type="character" w:customStyle="1" w:styleId="highlight">
    <w:name w:val="highlight"/>
    <w:basedOn w:val="Standardnpsmoodstavce"/>
    <w:rsid w:val="00064F55"/>
  </w:style>
  <w:style w:type="character" w:customStyle="1" w:styleId="super">
    <w:name w:val="super"/>
    <w:basedOn w:val="Standardnpsmoodstavce"/>
    <w:rsid w:val="00064F55"/>
  </w:style>
  <w:style w:type="paragraph" w:customStyle="1" w:styleId="NADPISSTI">
    <w:name w:val="NADPIS ČÁSTI"/>
    <w:basedOn w:val="Normln"/>
    <w:next w:val="Normln"/>
    <w:link w:val="NADPISSTIChar"/>
    <w:rsid w:val="00F738E9"/>
    <w:pPr>
      <w:keepNext/>
      <w:keepLines/>
      <w:spacing w:after="0" w:line="240" w:lineRule="auto"/>
      <w:jc w:val="center"/>
      <w:outlineLvl w:val="1"/>
    </w:pPr>
    <w:rPr>
      <w:rFonts w:eastAsia="Times New Roman"/>
      <w:b/>
      <w:szCs w:val="20"/>
      <w:lang w:val="x-none" w:eastAsia="x-none"/>
    </w:rPr>
  </w:style>
  <w:style w:type="character" w:customStyle="1" w:styleId="NADPISSTIChar">
    <w:name w:val="NADPIS ČÁSTI Char"/>
    <w:link w:val="NADPISSTI"/>
    <w:rsid w:val="00F738E9"/>
    <w:rPr>
      <w:rFonts w:eastAsia="Times New Roman"/>
      <w:b/>
      <w:szCs w:val="20"/>
      <w:lang w:val="x-none" w:eastAsia="x-none"/>
    </w:rPr>
  </w:style>
  <w:style w:type="paragraph" w:customStyle="1" w:styleId="l5">
    <w:name w:val="l5"/>
    <w:basedOn w:val="Normln"/>
    <w:rsid w:val="0085332F"/>
    <w:pPr>
      <w:spacing w:before="100" w:beforeAutospacing="1" w:after="100" w:afterAutospacing="1" w:line="240" w:lineRule="auto"/>
    </w:pPr>
    <w:rPr>
      <w:rFonts w:eastAsia="Times New Roman"/>
      <w:lang w:eastAsia="cs-CZ"/>
    </w:rPr>
  </w:style>
  <w:style w:type="character" w:styleId="PromnnHTML">
    <w:name w:val="HTML Variable"/>
    <w:basedOn w:val="Standardnpsmoodstavce"/>
    <w:uiPriority w:val="99"/>
    <w:semiHidden/>
    <w:unhideWhenUsed/>
    <w:rsid w:val="0085332F"/>
    <w:rPr>
      <w:i/>
      <w:iCs/>
    </w:rPr>
  </w:style>
  <w:style w:type="character" w:customStyle="1" w:styleId="s1">
    <w:name w:val="s1"/>
    <w:basedOn w:val="Standardnpsmoodstavce"/>
    <w:rsid w:val="00EA2814"/>
  </w:style>
  <w:style w:type="character" w:styleId="Zvraznn">
    <w:name w:val="Emphasis"/>
    <w:basedOn w:val="Standardnpsmoodstavce"/>
    <w:uiPriority w:val="20"/>
    <w:qFormat/>
    <w:rsid w:val="00A81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5685">
      <w:bodyDiv w:val="1"/>
      <w:marLeft w:val="0"/>
      <w:marRight w:val="0"/>
      <w:marTop w:val="0"/>
      <w:marBottom w:val="0"/>
      <w:divBdr>
        <w:top w:val="none" w:sz="0" w:space="0" w:color="auto"/>
        <w:left w:val="none" w:sz="0" w:space="0" w:color="auto"/>
        <w:bottom w:val="none" w:sz="0" w:space="0" w:color="auto"/>
        <w:right w:val="none" w:sz="0" w:space="0" w:color="auto"/>
      </w:divBdr>
      <w:divsChild>
        <w:div w:id="780565229">
          <w:marLeft w:val="0"/>
          <w:marRight w:val="0"/>
          <w:marTop w:val="0"/>
          <w:marBottom w:val="0"/>
          <w:divBdr>
            <w:top w:val="none" w:sz="0" w:space="0" w:color="auto"/>
            <w:left w:val="none" w:sz="0" w:space="0" w:color="auto"/>
            <w:bottom w:val="none" w:sz="0" w:space="0" w:color="auto"/>
            <w:right w:val="none" w:sz="0" w:space="0" w:color="auto"/>
          </w:divBdr>
          <w:divsChild>
            <w:div w:id="449709795">
              <w:marLeft w:val="0"/>
              <w:marRight w:val="0"/>
              <w:marTop w:val="0"/>
              <w:marBottom w:val="0"/>
              <w:divBdr>
                <w:top w:val="none" w:sz="0" w:space="0" w:color="auto"/>
                <w:left w:val="none" w:sz="0" w:space="0" w:color="auto"/>
                <w:bottom w:val="none" w:sz="0" w:space="0" w:color="auto"/>
                <w:right w:val="none" w:sz="0" w:space="0" w:color="auto"/>
              </w:divBdr>
              <w:divsChild>
                <w:div w:id="2009285537">
                  <w:marLeft w:val="0"/>
                  <w:marRight w:val="0"/>
                  <w:marTop w:val="0"/>
                  <w:marBottom w:val="0"/>
                  <w:divBdr>
                    <w:top w:val="none" w:sz="0" w:space="0" w:color="auto"/>
                    <w:left w:val="none" w:sz="0" w:space="0" w:color="auto"/>
                    <w:bottom w:val="none" w:sz="0" w:space="0" w:color="auto"/>
                    <w:right w:val="none" w:sz="0" w:space="0" w:color="auto"/>
                  </w:divBdr>
                  <w:divsChild>
                    <w:div w:id="387725352">
                      <w:marLeft w:val="1"/>
                      <w:marRight w:val="1"/>
                      <w:marTop w:val="0"/>
                      <w:marBottom w:val="0"/>
                      <w:divBdr>
                        <w:top w:val="none" w:sz="0" w:space="0" w:color="auto"/>
                        <w:left w:val="none" w:sz="0" w:space="0" w:color="auto"/>
                        <w:bottom w:val="none" w:sz="0" w:space="0" w:color="auto"/>
                        <w:right w:val="none" w:sz="0" w:space="0" w:color="auto"/>
                      </w:divBdr>
                      <w:divsChild>
                        <w:div w:id="1580750704">
                          <w:marLeft w:val="0"/>
                          <w:marRight w:val="0"/>
                          <w:marTop w:val="0"/>
                          <w:marBottom w:val="0"/>
                          <w:divBdr>
                            <w:top w:val="none" w:sz="0" w:space="0" w:color="auto"/>
                            <w:left w:val="none" w:sz="0" w:space="0" w:color="auto"/>
                            <w:bottom w:val="none" w:sz="0" w:space="0" w:color="auto"/>
                            <w:right w:val="none" w:sz="0" w:space="0" w:color="auto"/>
                          </w:divBdr>
                          <w:divsChild>
                            <w:div w:id="1922327101">
                              <w:marLeft w:val="0"/>
                              <w:marRight w:val="0"/>
                              <w:marTop w:val="0"/>
                              <w:marBottom w:val="360"/>
                              <w:divBdr>
                                <w:top w:val="none" w:sz="0" w:space="0" w:color="auto"/>
                                <w:left w:val="none" w:sz="0" w:space="0" w:color="auto"/>
                                <w:bottom w:val="none" w:sz="0" w:space="0" w:color="auto"/>
                                <w:right w:val="none" w:sz="0" w:space="0" w:color="auto"/>
                              </w:divBdr>
                              <w:divsChild>
                                <w:div w:id="1114980916">
                                  <w:marLeft w:val="0"/>
                                  <w:marRight w:val="0"/>
                                  <w:marTop w:val="0"/>
                                  <w:marBottom w:val="0"/>
                                  <w:divBdr>
                                    <w:top w:val="none" w:sz="0" w:space="0" w:color="auto"/>
                                    <w:left w:val="none" w:sz="0" w:space="0" w:color="auto"/>
                                    <w:bottom w:val="none" w:sz="0" w:space="0" w:color="auto"/>
                                    <w:right w:val="none" w:sz="0" w:space="0" w:color="auto"/>
                                  </w:divBdr>
                                  <w:divsChild>
                                    <w:div w:id="1467165294">
                                      <w:marLeft w:val="0"/>
                                      <w:marRight w:val="0"/>
                                      <w:marTop w:val="0"/>
                                      <w:marBottom w:val="0"/>
                                      <w:divBdr>
                                        <w:top w:val="none" w:sz="0" w:space="0" w:color="auto"/>
                                        <w:left w:val="none" w:sz="0" w:space="0" w:color="auto"/>
                                        <w:bottom w:val="none" w:sz="0" w:space="0" w:color="auto"/>
                                        <w:right w:val="none" w:sz="0" w:space="0" w:color="auto"/>
                                      </w:divBdr>
                                      <w:divsChild>
                                        <w:div w:id="8791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96221">
      <w:bodyDiv w:val="1"/>
      <w:marLeft w:val="0"/>
      <w:marRight w:val="0"/>
      <w:marTop w:val="0"/>
      <w:marBottom w:val="0"/>
      <w:divBdr>
        <w:top w:val="none" w:sz="0" w:space="0" w:color="auto"/>
        <w:left w:val="none" w:sz="0" w:space="0" w:color="auto"/>
        <w:bottom w:val="none" w:sz="0" w:space="0" w:color="auto"/>
        <w:right w:val="none" w:sz="0" w:space="0" w:color="auto"/>
      </w:divBdr>
    </w:div>
    <w:div w:id="283318656">
      <w:bodyDiv w:val="1"/>
      <w:marLeft w:val="0"/>
      <w:marRight w:val="0"/>
      <w:marTop w:val="0"/>
      <w:marBottom w:val="0"/>
      <w:divBdr>
        <w:top w:val="none" w:sz="0" w:space="0" w:color="auto"/>
        <w:left w:val="none" w:sz="0" w:space="0" w:color="auto"/>
        <w:bottom w:val="none" w:sz="0" w:space="0" w:color="auto"/>
        <w:right w:val="none" w:sz="0" w:space="0" w:color="auto"/>
      </w:divBdr>
      <w:divsChild>
        <w:div w:id="725489506">
          <w:marLeft w:val="0"/>
          <w:marRight w:val="0"/>
          <w:marTop w:val="0"/>
          <w:marBottom w:val="0"/>
          <w:divBdr>
            <w:top w:val="none" w:sz="0" w:space="0" w:color="auto"/>
            <w:left w:val="none" w:sz="0" w:space="0" w:color="auto"/>
            <w:bottom w:val="none" w:sz="0" w:space="0" w:color="auto"/>
            <w:right w:val="single" w:sz="12" w:space="0" w:color="101010"/>
          </w:divBdr>
          <w:divsChild>
            <w:div w:id="1523516210">
              <w:marLeft w:val="0"/>
              <w:marRight w:val="0"/>
              <w:marTop w:val="0"/>
              <w:marBottom w:val="0"/>
              <w:divBdr>
                <w:top w:val="none" w:sz="0" w:space="0" w:color="auto"/>
                <w:left w:val="none" w:sz="0" w:space="0" w:color="auto"/>
                <w:bottom w:val="none" w:sz="0" w:space="0" w:color="auto"/>
                <w:right w:val="none" w:sz="0" w:space="0" w:color="auto"/>
              </w:divBdr>
              <w:divsChild>
                <w:div w:id="35591785">
                  <w:marLeft w:val="0"/>
                  <w:marRight w:val="0"/>
                  <w:marTop w:val="0"/>
                  <w:marBottom w:val="0"/>
                  <w:divBdr>
                    <w:top w:val="none" w:sz="0" w:space="0" w:color="auto"/>
                    <w:left w:val="none" w:sz="0" w:space="0" w:color="auto"/>
                    <w:bottom w:val="none" w:sz="0" w:space="0" w:color="auto"/>
                    <w:right w:val="none" w:sz="0" w:space="0" w:color="auto"/>
                  </w:divBdr>
                  <w:divsChild>
                    <w:div w:id="1318463537">
                      <w:marLeft w:val="0"/>
                      <w:marRight w:val="0"/>
                      <w:marTop w:val="0"/>
                      <w:marBottom w:val="0"/>
                      <w:divBdr>
                        <w:top w:val="none" w:sz="0" w:space="0" w:color="auto"/>
                        <w:left w:val="none" w:sz="0" w:space="0" w:color="auto"/>
                        <w:bottom w:val="none" w:sz="0" w:space="0" w:color="auto"/>
                        <w:right w:val="none" w:sz="0" w:space="0" w:color="auto"/>
                      </w:divBdr>
                      <w:divsChild>
                        <w:div w:id="651787361">
                          <w:marLeft w:val="0"/>
                          <w:marRight w:val="0"/>
                          <w:marTop w:val="0"/>
                          <w:marBottom w:val="0"/>
                          <w:divBdr>
                            <w:top w:val="none" w:sz="0" w:space="0" w:color="auto"/>
                            <w:left w:val="none" w:sz="0" w:space="0" w:color="auto"/>
                            <w:bottom w:val="none" w:sz="0" w:space="0" w:color="auto"/>
                            <w:right w:val="none" w:sz="0" w:space="0" w:color="auto"/>
                          </w:divBdr>
                          <w:divsChild>
                            <w:div w:id="183714054">
                              <w:marLeft w:val="0"/>
                              <w:marRight w:val="0"/>
                              <w:marTop w:val="0"/>
                              <w:marBottom w:val="0"/>
                              <w:divBdr>
                                <w:top w:val="none" w:sz="0" w:space="0" w:color="auto"/>
                                <w:left w:val="none" w:sz="0" w:space="0" w:color="auto"/>
                                <w:bottom w:val="none" w:sz="0" w:space="0" w:color="auto"/>
                                <w:right w:val="none" w:sz="0" w:space="0" w:color="auto"/>
                              </w:divBdr>
                              <w:divsChild>
                                <w:div w:id="7074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601285">
      <w:bodyDiv w:val="1"/>
      <w:marLeft w:val="0"/>
      <w:marRight w:val="0"/>
      <w:marTop w:val="0"/>
      <w:marBottom w:val="0"/>
      <w:divBdr>
        <w:top w:val="none" w:sz="0" w:space="0" w:color="auto"/>
        <w:left w:val="none" w:sz="0" w:space="0" w:color="auto"/>
        <w:bottom w:val="none" w:sz="0" w:space="0" w:color="auto"/>
        <w:right w:val="none" w:sz="0" w:space="0" w:color="auto"/>
      </w:divBdr>
    </w:div>
    <w:div w:id="437062044">
      <w:bodyDiv w:val="1"/>
      <w:marLeft w:val="0"/>
      <w:marRight w:val="0"/>
      <w:marTop w:val="0"/>
      <w:marBottom w:val="0"/>
      <w:divBdr>
        <w:top w:val="none" w:sz="0" w:space="0" w:color="auto"/>
        <w:left w:val="none" w:sz="0" w:space="0" w:color="auto"/>
        <w:bottom w:val="none" w:sz="0" w:space="0" w:color="auto"/>
        <w:right w:val="none" w:sz="0" w:space="0" w:color="auto"/>
      </w:divBdr>
      <w:divsChild>
        <w:div w:id="1693414385">
          <w:marLeft w:val="0"/>
          <w:marRight w:val="0"/>
          <w:marTop w:val="0"/>
          <w:marBottom w:val="0"/>
          <w:divBdr>
            <w:top w:val="none" w:sz="0" w:space="0" w:color="auto"/>
            <w:left w:val="none" w:sz="0" w:space="0" w:color="auto"/>
            <w:bottom w:val="none" w:sz="0" w:space="0" w:color="auto"/>
            <w:right w:val="single" w:sz="12" w:space="0" w:color="101010"/>
          </w:divBdr>
          <w:divsChild>
            <w:div w:id="684787575">
              <w:marLeft w:val="0"/>
              <w:marRight w:val="0"/>
              <w:marTop w:val="0"/>
              <w:marBottom w:val="0"/>
              <w:divBdr>
                <w:top w:val="none" w:sz="0" w:space="0" w:color="auto"/>
                <w:left w:val="none" w:sz="0" w:space="0" w:color="auto"/>
                <w:bottom w:val="none" w:sz="0" w:space="0" w:color="auto"/>
                <w:right w:val="none" w:sz="0" w:space="0" w:color="auto"/>
              </w:divBdr>
              <w:divsChild>
                <w:div w:id="2064329542">
                  <w:marLeft w:val="0"/>
                  <w:marRight w:val="0"/>
                  <w:marTop w:val="0"/>
                  <w:marBottom w:val="0"/>
                  <w:divBdr>
                    <w:top w:val="none" w:sz="0" w:space="0" w:color="auto"/>
                    <w:left w:val="none" w:sz="0" w:space="0" w:color="auto"/>
                    <w:bottom w:val="none" w:sz="0" w:space="0" w:color="auto"/>
                    <w:right w:val="none" w:sz="0" w:space="0" w:color="auto"/>
                  </w:divBdr>
                  <w:divsChild>
                    <w:div w:id="1176965151">
                      <w:marLeft w:val="0"/>
                      <w:marRight w:val="0"/>
                      <w:marTop w:val="0"/>
                      <w:marBottom w:val="0"/>
                      <w:divBdr>
                        <w:top w:val="none" w:sz="0" w:space="0" w:color="auto"/>
                        <w:left w:val="none" w:sz="0" w:space="0" w:color="auto"/>
                        <w:bottom w:val="none" w:sz="0" w:space="0" w:color="auto"/>
                        <w:right w:val="none" w:sz="0" w:space="0" w:color="auto"/>
                      </w:divBdr>
                      <w:divsChild>
                        <w:div w:id="1409569453">
                          <w:marLeft w:val="0"/>
                          <w:marRight w:val="0"/>
                          <w:marTop w:val="0"/>
                          <w:marBottom w:val="0"/>
                          <w:divBdr>
                            <w:top w:val="none" w:sz="0" w:space="0" w:color="auto"/>
                            <w:left w:val="none" w:sz="0" w:space="0" w:color="auto"/>
                            <w:bottom w:val="none" w:sz="0" w:space="0" w:color="auto"/>
                            <w:right w:val="none" w:sz="0" w:space="0" w:color="auto"/>
                          </w:divBdr>
                          <w:divsChild>
                            <w:div w:id="737216781">
                              <w:marLeft w:val="0"/>
                              <w:marRight w:val="0"/>
                              <w:marTop w:val="0"/>
                              <w:marBottom w:val="0"/>
                              <w:divBdr>
                                <w:top w:val="none" w:sz="0" w:space="0" w:color="auto"/>
                                <w:left w:val="none" w:sz="0" w:space="0" w:color="auto"/>
                                <w:bottom w:val="none" w:sz="0" w:space="0" w:color="auto"/>
                                <w:right w:val="none" w:sz="0" w:space="0" w:color="auto"/>
                              </w:divBdr>
                              <w:divsChild>
                                <w:div w:id="8754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168587">
      <w:bodyDiv w:val="1"/>
      <w:marLeft w:val="0"/>
      <w:marRight w:val="0"/>
      <w:marTop w:val="0"/>
      <w:marBottom w:val="0"/>
      <w:divBdr>
        <w:top w:val="none" w:sz="0" w:space="0" w:color="auto"/>
        <w:left w:val="none" w:sz="0" w:space="0" w:color="auto"/>
        <w:bottom w:val="none" w:sz="0" w:space="0" w:color="auto"/>
        <w:right w:val="none" w:sz="0" w:space="0" w:color="auto"/>
      </w:divBdr>
    </w:div>
    <w:div w:id="585772418">
      <w:bodyDiv w:val="1"/>
      <w:marLeft w:val="0"/>
      <w:marRight w:val="0"/>
      <w:marTop w:val="0"/>
      <w:marBottom w:val="0"/>
      <w:divBdr>
        <w:top w:val="none" w:sz="0" w:space="0" w:color="auto"/>
        <w:left w:val="none" w:sz="0" w:space="0" w:color="auto"/>
        <w:bottom w:val="none" w:sz="0" w:space="0" w:color="auto"/>
        <w:right w:val="none" w:sz="0" w:space="0" w:color="auto"/>
      </w:divBdr>
    </w:div>
    <w:div w:id="668795225">
      <w:bodyDiv w:val="1"/>
      <w:marLeft w:val="0"/>
      <w:marRight w:val="0"/>
      <w:marTop w:val="0"/>
      <w:marBottom w:val="0"/>
      <w:divBdr>
        <w:top w:val="none" w:sz="0" w:space="0" w:color="auto"/>
        <w:left w:val="none" w:sz="0" w:space="0" w:color="auto"/>
        <w:bottom w:val="none" w:sz="0" w:space="0" w:color="auto"/>
        <w:right w:val="none" w:sz="0" w:space="0" w:color="auto"/>
      </w:divBdr>
      <w:divsChild>
        <w:div w:id="216671756">
          <w:marLeft w:val="0"/>
          <w:marRight w:val="0"/>
          <w:marTop w:val="0"/>
          <w:marBottom w:val="0"/>
          <w:divBdr>
            <w:top w:val="none" w:sz="0" w:space="0" w:color="auto"/>
            <w:left w:val="none" w:sz="0" w:space="0" w:color="auto"/>
            <w:bottom w:val="none" w:sz="0" w:space="0" w:color="auto"/>
            <w:right w:val="single" w:sz="12" w:space="0" w:color="101010"/>
          </w:divBdr>
          <w:divsChild>
            <w:div w:id="47344384">
              <w:marLeft w:val="0"/>
              <w:marRight w:val="0"/>
              <w:marTop w:val="0"/>
              <w:marBottom w:val="0"/>
              <w:divBdr>
                <w:top w:val="none" w:sz="0" w:space="0" w:color="auto"/>
                <w:left w:val="none" w:sz="0" w:space="0" w:color="auto"/>
                <w:bottom w:val="none" w:sz="0" w:space="0" w:color="auto"/>
                <w:right w:val="none" w:sz="0" w:space="0" w:color="auto"/>
              </w:divBdr>
              <w:divsChild>
                <w:div w:id="290675715">
                  <w:marLeft w:val="0"/>
                  <w:marRight w:val="0"/>
                  <w:marTop w:val="0"/>
                  <w:marBottom w:val="0"/>
                  <w:divBdr>
                    <w:top w:val="none" w:sz="0" w:space="0" w:color="auto"/>
                    <w:left w:val="none" w:sz="0" w:space="0" w:color="auto"/>
                    <w:bottom w:val="none" w:sz="0" w:space="0" w:color="auto"/>
                    <w:right w:val="none" w:sz="0" w:space="0" w:color="auto"/>
                  </w:divBdr>
                  <w:divsChild>
                    <w:div w:id="339771191">
                      <w:marLeft w:val="0"/>
                      <w:marRight w:val="0"/>
                      <w:marTop w:val="0"/>
                      <w:marBottom w:val="0"/>
                      <w:divBdr>
                        <w:top w:val="none" w:sz="0" w:space="0" w:color="auto"/>
                        <w:left w:val="none" w:sz="0" w:space="0" w:color="auto"/>
                        <w:bottom w:val="none" w:sz="0" w:space="0" w:color="auto"/>
                        <w:right w:val="none" w:sz="0" w:space="0" w:color="auto"/>
                      </w:divBdr>
                      <w:divsChild>
                        <w:div w:id="480195758">
                          <w:marLeft w:val="0"/>
                          <w:marRight w:val="0"/>
                          <w:marTop w:val="0"/>
                          <w:marBottom w:val="0"/>
                          <w:divBdr>
                            <w:top w:val="none" w:sz="0" w:space="0" w:color="auto"/>
                            <w:left w:val="none" w:sz="0" w:space="0" w:color="auto"/>
                            <w:bottom w:val="none" w:sz="0" w:space="0" w:color="auto"/>
                            <w:right w:val="none" w:sz="0" w:space="0" w:color="auto"/>
                          </w:divBdr>
                          <w:divsChild>
                            <w:div w:id="720594992">
                              <w:marLeft w:val="0"/>
                              <w:marRight w:val="0"/>
                              <w:marTop w:val="0"/>
                              <w:marBottom w:val="0"/>
                              <w:divBdr>
                                <w:top w:val="none" w:sz="0" w:space="0" w:color="auto"/>
                                <w:left w:val="none" w:sz="0" w:space="0" w:color="auto"/>
                                <w:bottom w:val="none" w:sz="0" w:space="0" w:color="auto"/>
                                <w:right w:val="none" w:sz="0" w:space="0" w:color="auto"/>
                              </w:divBdr>
                              <w:divsChild>
                                <w:div w:id="15439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175670">
      <w:bodyDiv w:val="1"/>
      <w:marLeft w:val="0"/>
      <w:marRight w:val="0"/>
      <w:marTop w:val="0"/>
      <w:marBottom w:val="0"/>
      <w:divBdr>
        <w:top w:val="none" w:sz="0" w:space="0" w:color="auto"/>
        <w:left w:val="none" w:sz="0" w:space="0" w:color="auto"/>
        <w:bottom w:val="none" w:sz="0" w:space="0" w:color="auto"/>
        <w:right w:val="none" w:sz="0" w:space="0" w:color="auto"/>
      </w:divBdr>
    </w:div>
    <w:div w:id="904100667">
      <w:bodyDiv w:val="1"/>
      <w:marLeft w:val="0"/>
      <w:marRight w:val="0"/>
      <w:marTop w:val="0"/>
      <w:marBottom w:val="0"/>
      <w:divBdr>
        <w:top w:val="none" w:sz="0" w:space="0" w:color="auto"/>
        <w:left w:val="none" w:sz="0" w:space="0" w:color="auto"/>
        <w:bottom w:val="none" w:sz="0" w:space="0" w:color="auto"/>
        <w:right w:val="none" w:sz="0" w:space="0" w:color="auto"/>
      </w:divBdr>
    </w:div>
    <w:div w:id="907150320">
      <w:bodyDiv w:val="1"/>
      <w:marLeft w:val="0"/>
      <w:marRight w:val="0"/>
      <w:marTop w:val="0"/>
      <w:marBottom w:val="0"/>
      <w:divBdr>
        <w:top w:val="none" w:sz="0" w:space="0" w:color="auto"/>
        <w:left w:val="none" w:sz="0" w:space="0" w:color="auto"/>
        <w:bottom w:val="none" w:sz="0" w:space="0" w:color="auto"/>
        <w:right w:val="none" w:sz="0" w:space="0" w:color="auto"/>
      </w:divBdr>
    </w:div>
    <w:div w:id="1070543921">
      <w:bodyDiv w:val="1"/>
      <w:marLeft w:val="0"/>
      <w:marRight w:val="0"/>
      <w:marTop w:val="0"/>
      <w:marBottom w:val="0"/>
      <w:divBdr>
        <w:top w:val="none" w:sz="0" w:space="0" w:color="auto"/>
        <w:left w:val="none" w:sz="0" w:space="0" w:color="auto"/>
        <w:bottom w:val="none" w:sz="0" w:space="0" w:color="auto"/>
        <w:right w:val="none" w:sz="0" w:space="0" w:color="auto"/>
      </w:divBdr>
    </w:div>
    <w:div w:id="1105030107">
      <w:bodyDiv w:val="1"/>
      <w:marLeft w:val="0"/>
      <w:marRight w:val="0"/>
      <w:marTop w:val="0"/>
      <w:marBottom w:val="0"/>
      <w:divBdr>
        <w:top w:val="none" w:sz="0" w:space="0" w:color="auto"/>
        <w:left w:val="none" w:sz="0" w:space="0" w:color="auto"/>
        <w:bottom w:val="none" w:sz="0" w:space="0" w:color="auto"/>
        <w:right w:val="none" w:sz="0" w:space="0" w:color="auto"/>
      </w:divBdr>
      <w:divsChild>
        <w:div w:id="436679235">
          <w:marLeft w:val="0"/>
          <w:marRight w:val="0"/>
          <w:marTop w:val="0"/>
          <w:marBottom w:val="0"/>
          <w:divBdr>
            <w:top w:val="none" w:sz="0" w:space="0" w:color="auto"/>
            <w:left w:val="none" w:sz="0" w:space="0" w:color="auto"/>
            <w:bottom w:val="none" w:sz="0" w:space="0" w:color="auto"/>
            <w:right w:val="none" w:sz="0" w:space="0" w:color="auto"/>
          </w:divBdr>
          <w:divsChild>
            <w:div w:id="1406688496">
              <w:marLeft w:val="0"/>
              <w:marRight w:val="0"/>
              <w:marTop w:val="0"/>
              <w:marBottom w:val="0"/>
              <w:divBdr>
                <w:top w:val="none" w:sz="0" w:space="0" w:color="auto"/>
                <w:left w:val="none" w:sz="0" w:space="0" w:color="auto"/>
                <w:bottom w:val="none" w:sz="0" w:space="0" w:color="auto"/>
                <w:right w:val="none" w:sz="0" w:space="0" w:color="auto"/>
              </w:divBdr>
              <w:divsChild>
                <w:div w:id="12754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8937">
      <w:bodyDiv w:val="1"/>
      <w:marLeft w:val="0"/>
      <w:marRight w:val="0"/>
      <w:marTop w:val="0"/>
      <w:marBottom w:val="0"/>
      <w:divBdr>
        <w:top w:val="none" w:sz="0" w:space="0" w:color="auto"/>
        <w:left w:val="none" w:sz="0" w:space="0" w:color="auto"/>
        <w:bottom w:val="none" w:sz="0" w:space="0" w:color="auto"/>
        <w:right w:val="none" w:sz="0" w:space="0" w:color="auto"/>
      </w:divBdr>
    </w:div>
    <w:div w:id="1293247006">
      <w:bodyDiv w:val="1"/>
      <w:marLeft w:val="0"/>
      <w:marRight w:val="0"/>
      <w:marTop w:val="0"/>
      <w:marBottom w:val="0"/>
      <w:divBdr>
        <w:top w:val="none" w:sz="0" w:space="0" w:color="auto"/>
        <w:left w:val="none" w:sz="0" w:space="0" w:color="auto"/>
        <w:bottom w:val="none" w:sz="0" w:space="0" w:color="auto"/>
        <w:right w:val="none" w:sz="0" w:space="0" w:color="auto"/>
      </w:divBdr>
    </w:div>
    <w:div w:id="1383208767">
      <w:bodyDiv w:val="1"/>
      <w:marLeft w:val="0"/>
      <w:marRight w:val="0"/>
      <w:marTop w:val="0"/>
      <w:marBottom w:val="0"/>
      <w:divBdr>
        <w:top w:val="none" w:sz="0" w:space="0" w:color="auto"/>
        <w:left w:val="none" w:sz="0" w:space="0" w:color="auto"/>
        <w:bottom w:val="none" w:sz="0" w:space="0" w:color="auto"/>
        <w:right w:val="none" w:sz="0" w:space="0" w:color="auto"/>
      </w:divBdr>
      <w:divsChild>
        <w:div w:id="1309826427">
          <w:marLeft w:val="0"/>
          <w:marRight w:val="0"/>
          <w:marTop w:val="0"/>
          <w:marBottom w:val="0"/>
          <w:divBdr>
            <w:top w:val="none" w:sz="0" w:space="0" w:color="auto"/>
            <w:left w:val="none" w:sz="0" w:space="0" w:color="auto"/>
            <w:bottom w:val="none" w:sz="0" w:space="0" w:color="auto"/>
            <w:right w:val="single" w:sz="12" w:space="0" w:color="101010"/>
          </w:divBdr>
          <w:divsChild>
            <w:div w:id="940531941">
              <w:marLeft w:val="0"/>
              <w:marRight w:val="0"/>
              <w:marTop w:val="0"/>
              <w:marBottom w:val="0"/>
              <w:divBdr>
                <w:top w:val="none" w:sz="0" w:space="0" w:color="auto"/>
                <w:left w:val="none" w:sz="0" w:space="0" w:color="auto"/>
                <w:bottom w:val="none" w:sz="0" w:space="0" w:color="auto"/>
                <w:right w:val="none" w:sz="0" w:space="0" w:color="auto"/>
              </w:divBdr>
              <w:divsChild>
                <w:div w:id="2141335590">
                  <w:marLeft w:val="0"/>
                  <w:marRight w:val="0"/>
                  <w:marTop w:val="0"/>
                  <w:marBottom w:val="0"/>
                  <w:divBdr>
                    <w:top w:val="none" w:sz="0" w:space="0" w:color="auto"/>
                    <w:left w:val="none" w:sz="0" w:space="0" w:color="auto"/>
                    <w:bottom w:val="none" w:sz="0" w:space="0" w:color="auto"/>
                    <w:right w:val="none" w:sz="0" w:space="0" w:color="auto"/>
                  </w:divBdr>
                  <w:divsChild>
                    <w:div w:id="539973945">
                      <w:marLeft w:val="0"/>
                      <w:marRight w:val="0"/>
                      <w:marTop w:val="0"/>
                      <w:marBottom w:val="0"/>
                      <w:divBdr>
                        <w:top w:val="none" w:sz="0" w:space="0" w:color="auto"/>
                        <w:left w:val="none" w:sz="0" w:space="0" w:color="auto"/>
                        <w:bottom w:val="none" w:sz="0" w:space="0" w:color="auto"/>
                        <w:right w:val="none" w:sz="0" w:space="0" w:color="auto"/>
                      </w:divBdr>
                      <w:divsChild>
                        <w:div w:id="8147568">
                          <w:marLeft w:val="0"/>
                          <w:marRight w:val="0"/>
                          <w:marTop w:val="0"/>
                          <w:marBottom w:val="0"/>
                          <w:divBdr>
                            <w:top w:val="none" w:sz="0" w:space="0" w:color="auto"/>
                            <w:left w:val="none" w:sz="0" w:space="0" w:color="auto"/>
                            <w:bottom w:val="none" w:sz="0" w:space="0" w:color="auto"/>
                            <w:right w:val="none" w:sz="0" w:space="0" w:color="auto"/>
                          </w:divBdr>
                          <w:divsChild>
                            <w:div w:id="680396243">
                              <w:marLeft w:val="0"/>
                              <w:marRight w:val="0"/>
                              <w:marTop w:val="0"/>
                              <w:marBottom w:val="0"/>
                              <w:divBdr>
                                <w:top w:val="none" w:sz="0" w:space="0" w:color="auto"/>
                                <w:left w:val="none" w:sz="0" w:space="0" w:color="auto"/>
                                <w:bottom w:val="none" w:sz="0" w:space="0" w:color="auto"/>
                                <w:right w:val="none" w:sz="0" w:space="0" w:color="auto"/>
                              </w:divBdr>
                              <w:divsChild>
                                <w:div w:id="14088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18958">
      <w:bodyDiv w:val="1"/>
      <w:marLeft w:val="0"/>
      <w:marRight w:val="0"/>
      <w:marTop w:val="0"/>
      <w:marBottom w:val="0"/>
      <w:divBdr>
        <w:top w:val="none" w:sz="0" w:space="0" w:color="auto"/>
        <w:left w:val="none" w:sz="0" w:space="0" w:color="auto"/>
        <w:bottom w:val="none" w:sz="0" w:space="0" w:color="auto"/>
        <w:right w:val="none" w:sz="0" w:space="0" w:color="auto"/>
      </w:divBdr>
      <w:divsChild>
        <w:div w:id="1020856980">
          <w:marLeft w:val="0"/>
          <w:marRight w:val="0"/>
          <w:marTop w:val="0"/>
          <w:marBottom w:val="0"/>
          <w:divBdr>
            <w:top w:val="none" w:sz="0" w:space="0" w:color="auto"/>
            <w:left w:val="none" w:sz="0" w:space="0" w:color="auto"/>
            <w:bottom w:val="none" w:sz="0" w:space="0" w:color="auto"/>
            <w:right w:val="none" w:sz="0" w:space="0" w:color="auto"/>
          </w:divBdr>
          <w:divsChild>
            <w:div w:id="1356076001">
              <w:marLeft w:val="0"/>
              <w:marRight w:val="0"/>
              <w:marTop w:val="0"/>
              <w:marBottom w:val="0"/>
              <w:divBdr>
                <w:top w:val="none" w:sz="0" w:space="0" w:color="auto"/>
                <w:left w:val="none" w:sz="0" w:space="0" w:color="auto"/>
                <w:bottom w:val="none" w:sz="0" w:space="0" w:color="auto"/>
                <w:right w:val="none" w:sz="0" w:space="0" w:color="auto"/>
              </w:divBdr>
              <w:divsChild>
                <w:div w:id="13788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21385">
      <w:bodyDiv w:val="1"/>
      <w:marLeft w:val="0"/>
      <w:marRight w:val="0"/>
      <w:marTop w:val="0"/>
      <w:marBottom w:val="0"/>
      <w:divBdr>
        <w:top w:val="none" w:sz="0" w:space="0" w:color="auto"/>
        <w:left w:val="none" w:sz="0" w:space="0" w:color="auto"/>
        <w:bottom w:val="none" w:sz="0" w:space="0" w:color="auto"/>
        <w:right w:val="none" w:sz="0" w:space="0" w:color="auto"/>
      </w:divBdr>
    </w:div>
    <w:div w:id="1647784334">
      <w:bodyDiv w:val="1"/>
      <w:marLeft w:val="0"/>
      <w:marRight w:val="0"/>
      <w:marTop w:val="0"/>
      <w:marBottom w:val="0"/>
      <w:divBdr>
        <w:top w:val="none" w:sz="0" w:space="0" w:color="auto"/>
        <w:left w:val="none" w:sz="0" w:space="0" w:color="auto"/>
        <w:bottom w:val="none" w:sz="0" w:space="0" w:color="auto"/>
        <w:right w:val="none" w:sz="0" w:space="0" w:color="auto"/>
      </w:divBdr>
      <w:divsChild>
        <w:div w:id="1163932051">
          <w:marLeft w:val="0"/>
          <w:marRight w:val="0"/>
          <w:marTop w:val="0"/>
          <w:marBottom w:val="0"/>
          <w:divBdr>
            <w:top w:val="none" w:sz="0" w:space="0" w:color="auto"/>
            <w:left w:val="none" w:sz="0" w:space="0" w:color="auto"/>
            <w:bottom w:val="none" w:sz="0" w:space="0" w:color="auto"/>
            <w:right w:val="none" w:sz="0" w:space="0" w:color="auto"/>
          </w:divBdr>
          <w:divsChild>
            <w:div w:id="1440376064">
              <w:marLeft w:val="0"/>
              <w:marRight w:val="0"/>
              <w:marTop w:val="0"/>
              <w:marBottom w:val="0"/>
              <w:divBdr>
                <w:top w:val="none" w:sz="0" w:space="0" w:color="auto"/>
                <w:left w:val="none" w:sz="0" w:space="0" w:color="auto"/>
                <w:bottom w:val="none" w:sz="0" w:space="0" w:color="auto"/>
                <w:right w:val="none" w:sz="0" w:space="0" w:color="auto"/>
              </w:divBdr>
              <w:divsChild>
                <w:div w:id="1739287141">
                  <w:marLeft w:val="0"/>
                  <w:marRight w:val="0"/>
                  <w:marTop w:val="0"/>
                  <w:marBottom w:val="0"/>
                  <w:divBdr>
                    <w:top w:val="none" w:sz="0" w:space="0" w:color="auto"/>
                    <w:left w:val="none" w:sz="0" w:space="0" w:color="auto"/>
                    <w:bottom w:val="none" w:sz="0" w:space="0" w:color="auto"/>
                    <w:right w:val="none" w:sz="0" w:space="0" w:color="auto"/>
                  </w:divBdr>
                  <w:divsChild>
                    <w:div w:id="2098166315">
                      <w:marLeft w:val="1"/>
                      <w:marRight w:val="1"/>
                      <w:marTop w:val="0"/>
                      <w:marBottom w:val="0"/>
                      <w:divBdr>
                        <w:top w:val="none" w:sz="0" w:space="0" w:color="auto"/>
                        <w:left w:val="none" w:sz="0" w:space="0" w:color="auto"/>
                        <w:bottom w:val="none" w:sz="0" w:space="0" w:color="auto"/>
                        <w:right w:val="none" w:sz="0" w:space="0" w:color="auto"/>
                      </w:divBdr>
                      <w:divsChild>
                        <w:div w:id="214434656">
                          <w:marLeft w:val="0"/>
                          <w:marRight w:val="0"/>
                          <w:marTop w:val="0"/>
                          <w:marBottom w:val="0"/>
                          <w:divBdr>
                            <w:top w:val="none" w:sz="0" w:space="0" w:color="auto"/>
                            <w:left w:val="none" w:sz="0" w:space="0" w:color="auto"/>
                            <w:bottom w:val="none" w:sz="0" w:space="0" w:color="auto"/>
                            <w:right w:val="none" w:sz="0" w:space="0" w:color="auto"/>
                          </w:divBdr>
                          <w:divsChild>
                            <w:div w:id="1857423911">
                              <w:marLeft w:val="0"/>
                              <w:marRight w:val="0"/>
                              <w:marTop w:val="0"/>
                              <w:marBottom w:val="360"/>
                              <w:divBdr>
                                <w:top w:val="none" w:sz="0" w:space="0" w:color="auto"/>
                                <w:left w:val="none" w:sz="0" w:space="0" w:color="auto"/>
                                <w:bottom w:val="none" w:sz="0" w:space="0" w:color="auto"/>
                                <w:right w:val="none" w:sz="0" w:space="0" w:color="auto"/>
                              </w:divBdr>
                              <w:divsChild>
                                <w:div w:id="4719509">
                                  <w:marLeft w:val="0"/>
                                  <w:marRight w:val="0"/>
                                  <w:marTop w:val="0"/>
                                  <w:marBottom w:val="0"/>
                                  <w:divBdr>
                                    <w:top w:val="none" w:sz="0" w:space="0" w:color="auto"/>
                                    <w:left w:val="none" w:sz="0" w:space="0" w:color="auto"/>
                                    <w:bottom w:val="none" w:sz="0" w:space="0" w:color="auto"/>
                                    <w:right w:val="none" w:sz="0" w:space="0" w:color="auto"/>
                                  </w:divBdr>
                                  <w:divsChild>
                                    <w:div w:id="1357076649">
                                      <w:marLeft w:val="0"/>
                                      <w:marRight w:val="0"/>
                                      <w:marTop w:val="0"/>
                                      <w:marBottom w:val="0"/>
                                      <w:divBdr>
                                        <w:top w:val="none" w:sz="0" w:space="0" w:color="auto"/>
                                        <w:left w:val="none" w:sz="0" w:space="0" w:color="auto"/>
                                        <w:bottom w:val="none" w:sz="0" w:space="0" w:color="auto"/>
                                        <w:right w:val="none" w:sz="0" w:space="0" w:color="auto"/>
                                      </w:divBdr>
                                      <w:divsChild>
                                        <w:div w:id="1499274644">
                                          <w:marLeft w:val="0"/>
                                          <w:marRight w:val="0"/>
                                          <w:marTop w:val="0"/>
                                          <w:marBottom w:val="0"/>
                                          <w:divBdr>
                                            <w:top w:val="none" w:sz="0" w:space="0" w:color="auto"/>
                                            <w:left w:val="none" w:sz="0" w:space="0" w:color="auto"/>
                                            <w:bottom w:val="none" w:sz="0" w:space="0" w:color="auto"/>
                                            <w:right w:val="none" w:sz="0" w:space="0" w:color="auto"/>
                                          </w:divBdr>
                                          <w:divsChild>
                                            <w:div w:id="1760329225">
                                              <w:marLeft w:val="0"/>
                                              <w:marRight w:val="0"/>
                                              <w:marTop w:val="0"/>
                                              <w:marBottom w:val="0"/>
                                              <w:divBdr>
                                                <w:top w:val="none" w:sz="0" w:space="0" w:color="auto"/>
                                                <w:left w:val="none" w:sz="0" w:space="0" w:color="auto"/>
                                                <w:bottom w:val="none" w:sz="0" w:space="0" w:color="auto"/>
                                                <w:right w:val="none" w:sz="0" w:space="0" w:color="auto"/>
                                              </w:divBdr>
                                              <w:divsChild>
                                                <w:div w:id="1888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030359">
      <w:bodyDiv w:val="1"/>
      <w:marLeft w:val="0"/>
      <w:marRight w:val="0"/>
      <w:marTop w:val="0"/>
      <w:marBottom w:val="0"/>
      <w:divBdr>
        <w:top w:val="none" w:sz="0" w:space="0" w:color="auto"/>
        <w:left w:val="none" w:sz="0" w:space="0" w:color="auto"/>
        <w:bottom w:val="none" w:sz="0" w:space="0" w:color="auto"/>
        <w:right w:val="none" w:sz="0" w:space="0" w:color="auto"/>
      </w:divBdr>
      <w:divsChild>
        <w:div w:id="816343493">
          <w:marLeft w:val="0"/>
          <w:marRight w:val="0"/>
          <w:marTop w:val="0"/>
          <w:marBottom w:val="0"/>
          <w:divBdr>
            <w:top w:val="none" w:sz="0" w:space="0" w:color="auto"/>
            <w:left w:val="none" w:sz="0" w:space="0" w:color="auto"/>
            <w:bottom w:val="none" w:sz="0" w:space="0" w:color="auto"/>
            <w:right w:val="single" w:sz="12" w:space="0" w:color="101010"/>
          </w:divBdr>
          <w:divsChild>
            <w:div w:id="1752314197">
              <w:marLeft w:val="0"/>
              <w:marRight w:val="0"/>
              <w:marTop w:val="0"/>
              <w:marBottom w:val="0"/>
              <w:divBdr>
                <w:top w:val="none" w:sz="0" w:space="0" w:color="auto"/>
                <w:left w:val="none" w:sz="0" w:space="0" w:color="auto"/>
                <w:bottom w:val="none" w:sz="0" w:space="0" w:color="auto"/>
                <w:right w:val="none" w:sz="0" w:space="0" w:color="auto"/>
              </w:divBdr>
              <w:divsChild>
                <w:div w:id="543912570">
                  <w:marLeft w:val="0"/>
                  <w:marRight w:val="0"/>
                  <w:marTop w:val="0"/>
                  <w:marBottom w:val="0"/>
                  <w:divBdr>
                    <w:top w:val="none" w:sz="0" w:space="0" w:color="auto"/>
                    <w:left w:val="none" w:sz="0" w:space="0" w:color="auto"/>
                    <w:bottom w:val="none" w:sz="0" w:space="0" w:color="auto"/>
                    <w:right w:val="none" w:sz="0" w:space="0" w:color="auto"/>
                  </w:divBdr>
                  <w:divsChild>
                    <w:div w:id="799153492">
                      <w:marLeft w:val="0"/>
                      <w:marRight w:val="0"/>
                      <w:marTop w:val="0"/>
                      <w:marBottom w:val="0"/>
                      <w:divBdr>
                        <w:top w:val="none" w:sz="0" w:space="0" w:color="auto"/>
                        <w:left w:val="none" w:sz="0" w:space="0" w:color="auto"/>
                        <w:bottom w:val="none" w:sz="0" w:space="0" w:color="auto"/>
                        <w:right w:val="none" w:sz="0" w:space="0" w:color="auto"/>
                      </w:divBdr>
                      <w:divsChild>
                        <w:div w:id="1474369742">
                          <w:marLeft w:val="0"/>
                          <w:marRight w:val="0"/>
                          <w:marTop w:val="0"/>
                          <w:marBottom w:val="0"/>
                          <w:divBdr>
                            <w:top w:val="none" w:sz="0" w:space="0" w:color="auto"/>
                            <w:left w:val="none" w:sz="0" w:space="0" w:color="auto"/>
                            <w:bottom w:val="none" w:sz="0" w:space="0" w:color="auto"/>
                            <w:right w:val="none" w:sz="0" w:space="0" w:color="auto"/>
                          </w:divBdr>
                          <w:divsChild>
                            <w:div w:id="2026665514">
                              <w:marLeft w:val="0"/>
                              <w:marRight w:val="0"/>
                              <w:marTop w:val="0"/>
                              <w:marBottom w:val="0"/>
                              <w:divBdr>
                                <w:top w:val="none" w:sz="0" w:space="0" w:color="auto"/>
                                <w:left w:val="none" w:sz="0" w:space="0" w:color="auto"/>
                                <w:bottom w:val="none" w:sz="0" w:space="0" w:color="auto"/>
                                <w:right w:val="none" w:sz="0" w:space="0" w:color="auto"/>
                              </w:divBdr>
                              <w:divsChild>
                                <w:div w:id="15728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90396664">
      <w:bodyDiv w:val="1"/>
      <w:marLeft w:val="0"/>
      <w:marRight w:val="0"/>
      <w:marTop w:val="0"/>
      <w:marBottom w:val="0"/>
      <w:divBdr>
        <w:top w:val="none" w:sz="0" w:space="0" w:color="auto"/>
        <w:left w:val="none" w:sz="0" w:space="0" w:color="auto"/>
        <w:bottom w:val="none" w:sz="0" w:space="0" w:color="auto"/>
        <w:right w:val="none" w:sz="0" w:space="0" w:color="auto"/>
      </w:divBdr>
    </w:div>
    <w:div w:id="1811749990">
      <w:bodyDiv w:val="1"/>
      <w:marLeft w:val="0"/>
      <w:marRight w:val="0"/>
      <w:marTop w:val="0"/>
      <w:marBottom w:val="0"/>
      <w:divBdr>
        <w:top w:val="none" w:sz="0" w:space="0" w:color="auto"/>
        <w:left w:val="none" w:sz="0" w:space="0" w:color="auto"/>
        <w:bottom w:val="none" w:sz="0" w:space="0" w:color="auto"/>
        <w:right w:val="none" w:sz="0" w:space="0" w:color="auto"/>
      </w:divBdr>
      <w:divsChild>
        <w:div w:id="1235701488">
          <w:marLeft w:val="0"/>
          <w:marRight w:val="0"/>
          <w:marTop w:val="0"/>
          <w:marBottom w:val="0"/>
          <w:divBdr>
            <w:top w:val="none" w:sz="0" w:space="0" w:color="auto"/>
            <w:left w:val="none" w:sz="0" w:space="0" w:color="auto"/>
            <w:bottom w:val="none" w:sz="0" w:space="0" w:color="auto"/>
            <w:right w:val="none" w:sz="0" w:space="0" w:color="auto"/>
          </w:divBdr>
          <w:divsChild>
            <w:div w:id="569192210">
              <w:marLeft w:val="0"/>
              <w:marRight w:val="0"/>
              <w:marTop w:val="0"/>
              <w:marBottom w:val="0"/>
              <w:divBdr>
                <w:top w:val="none" w:sz="0" w:space="0" w:color="auto"/>
                <w:left w:val="none" w:sz="0" w:space="0" w:color="auto"/>
                <w:bottom w:val="none" w:sz="0" w:space="0" w:color="auto"/>
                <w:right w:val="none" w:sz="0" w:space="0" w:color="auto"/>
              </w:divBdr>
              <w:divsChild>
                <w:div w:id="1053969601">
                  <w:marLeft w:val="0"/>
                  <w:marRight w:val="0"/>
                  <w:marTop w:val="0"/>
                  <w:marBottom w:val="0"/>
                  <w:divBdr>
                    <w:top w:val="none" w:sz="0" w:space="0" w:color="auto"/>
                    <w:left w:val="none" w:sz="0" w:space="0" w:color="auto"/>
                    <w:bottom w:val="none" w:sz="0" w:space="0" w:color="auto"/>
                    <w:right w:val="none" w:sz="0" w:space="0" w:color="auto"/>
                  </w:divBdr>
                  <w:divsChild>
                    <w:div w:id="530923623">
                      <w:marLeft w:val="-150"/>
                      <w:marRight w:val="-150"/>
                      <w:marTop w:val="0"/>
                      <w:marBottom w:val="0"/>
                      <w:divBdr>
                        <w:top w:val="none" w:sz="0" w:space="0" w:color="auto"/>
                        <w:left w:val="none" w:sz="0" w:space="0" w:color="auto"/>
                        <w:bottom w:val="none" w:sz="0" w:space="0" w:color="auto"/>
                        <w:right w:val="none" w:sz="0" w:space="0" w:color="auto"/>
                      </w:divBdr>
                      <w:divsChild>
                        <w:div w:id="418452032">
                          <w:marLeft w:val="0"/>
                          <w:marRight w:val="0"/>
                          <w:marTop w:val="0"/>
                          <w:marBottom w:val="0"/>
                          <w:divBdr>
                            <w:top w:val="none" w:sz="0" w:space="0" w:color="auto"/>
                            <w:left w:val="none" w:sz="0" w:space="0" w:color="auto"/>
                            <w:bottom w:val="none" w:sz="0" w:space="0" w:color="auto"/>
                            <w:right w:val="none" w:sz="0" w:space="0" w:color="auto"/>
                          </w:divBdr>
                          <w:divsChild>
                            <w:div w:id="2093426084">
                              <w:marLeft w:val="0"/>
                              <w:marRight w:val="0"/>
                              <w:marTop w:val="0"/>
                              <w:marBottom w:val="0"/>
                              <w:divBdr>
                                <w:top w:val="none" w:sz="0" w:space="0" w:color="auto"/>
                                <w:left w:val="none" w:sz="0" w:space="0" w:color="auto"/>
                                <w:bottom w:val="none" w:sz="0" w:space="0" w:color="auto"/>
                                <w:right w:val="none" w:sz="0" w:space="0" w:color="auto"/>
                              </w:divBdr>
                              <w:divsChild>
                                <w:div w:id="1423381228">
                                  <w:marLeft w:val="0"/>
                                  <w:marRight w:val="0"/>
                                  <w:marTop w:val="0"/>
                                  <w:marBottom w:val="300"/>
                                  <w:divBdr>
                                    <w:top w:val="none" w:sz="0" w:space="0" w:color="auto"/>
                                    <w:left w:val="none" w:sz="0" w:space="0" w:color="auto"/>
                                    <w:bottom w:val="none" w:sz="0" w:space="0" w:color="auto"/>
                                    <w:right w:val="none" w:sz="0" w:space="0" w:color="auto"/>
                                  </w:divBdr>
                                  <w:divsChild>
                                    <w:div w:id="998926916">
                                      <w:marLeft w:val="0"/>
                                      <w:marRight w:val="0"/>
                                      <w:marTop w:val="0"/>
                                      <w:marBottom w:val="0"/>
                                      <w:divBdr>
                                        <w:top w:val="none" w:sz="0" w:space="0" w:color="auto"/>
                                        <w:left w:val="none" w:sz="0" w:space="0" w:color="auto"/>
                                        <w:bottom w:val="none" w:sz="0" w:space="0" w:color="auto"/>
                                        <w:right w:val="none" w:sz="0" w:space="0" w:color="auto"/>
                                      </w:divBdr>
                                      <w:divsChild>
                                        <w:div w:id="560403989">
                                          <w:marLeft w:val="0"/>
                                          <w:marRight w:val="0"/>
                                          <w:marTop w:val="0"/>
                                          <w:marBottom w:val="0"/>
                                          <w:divBdr>
                                            <w:top w:val="none" w:sz="0" w:space="0" w:color="auto"/>
                                            <w:left w:val="none" w:sz="0" w:space="0" w:color="auto"/>
                                            <w:bottom w:val="none" w:sz="0" w:space="0" w:color="auto"/>
                                            <w:right w:val="none" w:sz="0" w:space="0" w:color="auto"/>
                                          </w:divBdr>
                                          <w:divsChild>
                                            <w:div w:id="220336523">
                                              <w:marLeft w:val="0"/>
                                              <w:marRight w:val="0"/>
                                              <w:marTop w:val="0"/>
                                              <w:marBottom w:val="0"/>
                                              <w:divBdr>
                                                <w:top w:val="none" w:sz="0" w:space="0" w:color="auto"/>
                                                <w:left w:val="none" w:sz="0" w:space="0" w:color="auto"/>
                                                <w:bottom w:val="none" w:sz="0" w:space="0" w:color="auto"/>
                                                <w:right w:val="none" w:sz="0" w:space="0" w:color="auto"/>
                                              </w:divBdr>
                                              <w:divsChild>
                                                <w:div w:id="433749828">
                                                  <w:marLeft w:val="0"/>
                                                  <w:marRight w:val="0"/>
                                                  <w:marTop w:val="0"/>
                                                  <w:marBottom w:val="0"/>
                                                  <w:divBdr>
                                                    <w:top w:val="none" w:sz="0" w:space="0" w:color="auto"/>
                                                    <w:left w:val="none" w:sz="0" w:space="0" w:color="auto"/>
                                                    <w:bottom w:val="none" w:sz="0" w:space="0" w:color="auto"/>
                                                    <w:right w:val="none" w:sz="0" w:space="0" w:color="auto"/>
                                                  </w:divBdr>
                                                  <w:divsChild>
                                                    <w:div w:id="2047826320">
                                                      <w:marLeft w:val="0"/>
                                                      <w:marRight w:val="0"/>
                                                      <w:marTop w:val="0"/>
                                                      <w:marBottom w:val="0"/>
                                                      <w:divBdr>
                                                        <w:top w:val="none" w:sz="0" w:space="0" w:color="auto"/>
                                                        <w:left w:val="none" w:sz="0" w:space="0" w:color="auto"/>
                                                        <w:bottom w:val="none" w:sz="0" w:space="0" w:color="auto"/>
                                                        <w:right w:val="none" w:sz="0" w:space="0" w:color="auto"/>
                                                      </w:divBdr>
                                                      <w:divsChild>
                                                        <w:div w:id="1087116299">
                                                          <w:marLeft w:val="0"/>
                                                          <w:marRight w:val="0"/>
                                                          <w:marTop w:val="0"/>
                                                          <w:marBottom w:val="0"/>
                                                          <w:divBdr>
                                                            <w:top w:val="none" w:sz="0" w:space="0" w:color="auto"/>
                                                            <w:left w:val="none" w:sz="0" w:space="0" w:color="auto"/>
                                                            <w:bottom w:val="none" w:sz="0" w:space="0" w:color="auto"/>
                                                            <w:right w:val="none" w:sz="0" w:space="0" w:color="auto"/>
                                                          </w:divBdr>
                                                          <w:divsChild>
                                                            <w:div w:id="1168591549">
                                                              <w:marLeft w:val="0"/>
                                                              <w:marRight w:val="0"/>
                                                              <w:marTop w:val="0"/>
                                                              <w:marBottom w:val="0"/>
                                                              <w:divBdr>
                                                                <w:top w:val="none" w:sz="0" w:space="0" w:color="auto"/>
                                                                <w:left w:val="none" w:sz="0" w:space="0" w:color="auto"/>
                                                                <w:bottom w:val="none" w:sz="0" w:space="0" w:color="auto"/>
                                                                <w:right w:val="none" w:sz="0" w:space="0" w:color="auto"/>
                                                              </w:divBdr>
                                                              <w:divsChild>
                                                                <w:div w:id="13514192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1875845763">
      <w:bodyDiv w:val="1"/>
      <w:marLeft w:val="0"/>
      <w:marRight w:val="0"/>
      <w:marTop w:val="0"/>
      <w:marBottom w:val="0"/>
      <w:divBdr>
        <w:top w:val="none" w:sz="0" w:space="0" w:color="auto"/>
        <w:left w:val="none" w:sz="0" w:space="0" w:color="auto"/>
        <w:bottom w:val="none" w:sz="0" w:space="0" w:color="auto"/>
        <w:right w:val="none" w:sz="0" w:space="0" w:color="auto"/>
      </w:divBdr>
    </w:div>
    <w:div w:id="1891530252">
      <w:bodyDiv w:val="1"/>
      <w:marLeft w:val="0"/>
      <w:marRight w:val="0"/>
      <w:marTop w:val="0"/>
      <w:marBottom w:val="0"/>
      <w:divBdr>
        <w:top w:val="none" w:sz="0" w:space="0" w:color="auto"/>
        <w:left w:val="none" w:sz="0" w:space="0" w:color="auto"/>
        <w:bottom w:val="none" w:sz="0" w:space="0" w:color="auto"/>
        <w:right w:val="none" w:sz="0" w:space="0" w:color="auto"/>
      </w:divBdr>
    </w:div>
    <w:div w:id="1898583370">
      <w:bodyDiv w:val="1"/>
      <w:marLeft w:val="0"/>
      <w:marRight w:val="0"/>
      <w:marTop w:val="0"/>
      <w:marBottom w:val="0"/>
      <w:divBdr>
        <w:top w:val="none" w:sz="0" w:space="0" w:color="auto"/>
        <w:left w:val="none" w:sz="0" w:space="0" w:color="auto"/>
        <w:bottom w:val="none" w:sz="0" w:space="0" w:color="auto"/>
        <w:right w:val="none" w:sz="0" w:space="0" w:color="auto"/>
      </w:divBdr>
    </w:div>
    <w:div w:id="1901598823">
      <w:bodyDiv w:val="1"/>
      <w:marLeft w:val="0"/>
      <w:marRight w:val="0"/>
      <w:marTop w:val="0"/>
      <w:marBottom w:val="0"/>
      <w:divBdr>
        <w:top w:val="none" w:sz="0" w:space="0" w:color="auto"/>
        <w:left w:val="none" w:sz="0" w:space="0" w:color="auto"/>
        <w:bottom w:val="none" w:sz="0" w:space="0" w:color="auto"/>
        <w:right w:val="none" w:sz="0" w:space="0" w:color="auto"/>
      </w:divBdr>
    </w:div>
    <w:div w:id="2066296355">
      <w:bodyDiv w:val="1"/>
      <w:marLeft w:val="0"/>
      <w:marRight w:val="0"/>
      <w:marTop w:val="0"/>
      <w:marBottom w:val="0"/>
      <w:divBdr>
        <w:top w:val="none" w:sz="0" w:space="0" w:color="auto"/>
        <w:left w:val="none" w:sz="0" w:space="0" w:color="auto"/>
        <w:bottom w:val="none" w:sz="0" w:space="0" w:color="auto"/>
        <w:right w:val="none" w:sz="0" w:space="0" w:color="auto"/>
      </w:divBdr>
    </w:div>
    <w:div w:id="21266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287BB-E9DB-4A13-81B2-C41A0A63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6EBED83D.dotm</Template>
  <TotalTime>61</TotalTime>
  <Pages>26</Pages>
  <Words>13080</Words>
  <Characters>77177</Characters>
  <Application>Microsoft Office Word</Application>
  <DocSecurity>0</DocSecurity>
  <Lines>643</Lines>
  <Paragraphs>180</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90077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Dvořáková Aneta, Mgr.</cp:lastModifiedBy>
  <cp:revision>25</cp:revision>
  <cp:lastPrinted>2019-11-27T07:09:00Z</cp:lastPrinted>
  <dcterms:created xsi:type="dcterms:W3CDTF">2019-12-17T14:32:00Z</dcterms:created>
  <dcterms:modified xsi:type="dcterms:W3CDTF">2019-12-18T13:14:00Z</dcterms:modified>
</cp:coreProperties>
</file>