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2020</w:t>
      </w:r>
    </w:p>
    <w:p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6519E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E" w:rsidRDefault="00A6519E">
            <w:pPr>
              <w:autoSpaceDE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Průběžnou zprávu</w:t>
            </w:r>
            <w:r>
              <w:t xml:space="preserve"> zpracujte za období </w:t>
            </w:r>
            <w:r w:rsidR="00886FE7">
              <w:rPr>
                <w:b/>
                <w:bCs/>
              </w:rPr>
              <w:t>1. 1. 2020 – 30. 6. 2020</w:t>
            </w:r>
          </w:p>
          <w:p w:rsidR="00A6519E" w:rsidRDefault="00A6519E">
            <w:pPr>
              <w:autoSpaceDE w:val="0"/>
              <w:spacing w:line="240" w:lineRule="auto"/>
              <w:rPr>
                <w:b/>
                <w:bCs/>
              </w:rPr>
            </w:pPr>
          </w:p>
          <w:p w:rsidR="00A6519E" w:rsidRDefault="00A6519E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t>Průběžnou zprávu o realizaci projektu zpracujte podle následující osnovy. Požadované informace zpracujte jasně a čitelně.</w:t>
            </w:r>
          </w:p>
        </w:tc>
      </w:tr>
    </w:tbl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.1. Název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.2. Právní forma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</w:pPr>
          </w:p>
        </w:tc>
      </w:tr>
      <w:tr w:rsidR="00A6519E" w:rsidTr="00A6519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.3. Sídlo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19E" w:rsidRDefault="00A6519E">
            <w:pPr>
              <w:jc w:val="both"/>
            </w:pPr>
          </w:p>
        </w:tc>
      </w:tr>
      <w:tr w:rsidR="00A6519E" w:rsidTr="0048666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.4. Statutární zástupce:</w:t>
            </w:r>
            <w:r w:rsidR="00A6519E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669" w:rsidRDefault="00486669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B37F37" w:rsidP="004866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669">
              <w:rPr>
                <w:b/>
                <w:bCs/>
              </w:rPr>
              <w:t xml:space="preserve">.5. Kontaktní údaje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/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  <w:rPr>
                <w:b/>
                <w:bCs/>
              </w:rPr>
            </w:pPr>
            <w:r>
              <w:t>adresa: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/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+420</w:t>
            </w: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@</w:t>
            </w:r>
          </w:p>
        </w:tc>
      </w:tr>
      <w:tr w:rsidR="00486669" w:rsidTr="00A6519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6669" w:rsidRDefault="00486669" w:rsidP="00486669">
            <w:pPr>
              <w:ind w:left="567"/>
            </w:pPr>
            <w:r>
              <w:t>www stránky: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486669">
            <w:r>
              <w:t>http://</w:t>
            </w:r>
          </w:p>
        </w:tc>
      </w:tr>
    </w:tbl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Zhlav"/>
              <w:rPr>
                <w:b/>
                <w:bCs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486669">
              <w:rPr>
                <w:b/>
                <w:bCs/>
                <w:caps/>
              </w:rPr>
              <w:t xml:space="preserve">.2. </w:t>
            </w:r>
            <w:r w:rsidR="00486669">
              <w:rPr>
                <w:b/>
                <w:bCs/>
              </w:rPr>
              <w:t>Č.j. Rozhodnutí o poskytnutí neinvestiční dotace pro rok 2020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/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.3. Vedoucí projektu:</w:t>
            </w:r>
            <w:r w:rsidR="00486669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.4. Datum zahájení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:rsidTr="00CE1762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6669" w:rsidRDefault="00B37F37" w:rsidP="00CE1762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.5. 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69" w:rsidRDefault="00486669" w:rsidP="00CE1762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>
        <w:rPr>
          <w:caps/>
          <w:sz w:val="20"/>
          <w:szCs w:val="20"/>
          <w:u w:val="none"/>
        </w:rPr>
        <w:t>OBSAH A PRůBĚH PROJEKTU</w:t>
      </w:r>
      <w:bookmarkEnd w:id="2"/>
    </w:p>
    <w:p w:rsidR="00486669" w:rsidRPr="00FD4C0F" w:rsidRDefault="00486669" w:rsidP="008D7222">
      <w:pPr>
        <w:spacing w:line="240" w:lineRule="auto"/>
      </w:pPr>
    </w:p>
    <w:p w:rsidR="00486669" w:rsidRDefault="00486669" w:rsidP="008D7222">
      <w:pPr>
        <w:numPr>
          <w:ilvl w:val="1"/>
          <w:numId w:val="7"/>
        </w:numPr>
        <w:autoSpaceDE w:val="0"/>
        <w:spacing w:line="24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8D7222" w:rsidRDefault="008D7222" w:rsidP="008D7222">
      <w:pPr>
        <w:autoSpaceDE w:val="0"/>
        <w:spacing w:line="240" w:lineRule="auto"/>
        <w:ind w:left="782"/>
        <w:rPr>
          <w:b/>
          <w:bCs/>
        </w:rPr>
      </w:pPr>
    </w:p>
    <w:p w:rsidR="008D7222" w:rsidRDefault="008D7222" w:rsidP="008D7222">
      <w:pPr>
        <w:numPr>
          <w:ilvl w:val="1"/>
          <w:numId w:val="7"/>
        </w:numPr>
        <w:autoSpaceDE w:val="0"/>
        <w:spacing w:line="240" w:lineRule="auto"/>
        <w:rPr>
          <w:b/>
          <w:bCs/>
        </w:rPr>
      </w:pPr>
      <w:r>
        <w:rPr>
          <w:b/>
          <w:bCs/>
        </w:rPr>
        <w:t xml:space="preserve">V případě, že došlo ke změnám rozpočtu, napište, o jaké změny jde a vysvětlete její důvody. </w:t>
      </w:r>
    </w:p>
    <w:p w:rsidR="00486669" w:rsidRPr="00940EAB" w:rsidRDefault="00486669" w:rsidP="008D7222">
      <w:pPr>
        <w:numPr>
          <w:ilvl w:val="1"/>
          <w:numId w:val="7"/>
        </w:numPr>
        <w:autoSpaceDE w:val="0"/>
        <w:spacing w:before="120" w:line="240" w:lineRule="auto"/>
        <w:rPr>
          <w:b/>
          <w:bCs/>
        </w:rPr>
      </w:pPr>
      <w:r w:rsidRPr="00940EAB">
        <w:rPr>
          <w:b/>
          <w:bCs/>
        </w:rPr>
        <w:t xml:space="preserve">Vývoj cílové populace a případné změny </w:t>
      </w:r>
    </w:p>
    <w:p w:rsidR="00486669" w:rsidRPr="00940EAB" w:rsidRDefault="00486669" w:rsidP="008D7222">
      <w:pPr>
        <w:numPr>
          <w:ilvl w:val="1"/>
          <w:numId w:val="7"/>
        </w:numPr>
        <w:autoSpaceDE w:val="0"/>
        <w:spacing w:before="120" w:line="240" w:lineRule="auto"/>
        <w:rPr>
          <w:b/>
          <w:bCs/>
        </w:rPr>
      </w:pPr>
      <w:r>
        <w:rPr>
          <w:b/>
          <w:bCs/>
        </w:rPr>
        <w:t>Příklad dobré praxe (uveďte aktuální kazuistiku z realizace projektu)</w:t>
      </w:r>
    </w:p>
    <w:p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A6519E" w:rsidRDefault="00A6519E" w:rsidP="00A6519E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:rsidR="00CE1762" w:rsidRPr="0075286F" w:rsidRDefault="00CE1762" w:rsidP="00CE1762"/>
    <w:p w:rsidR="00CE1762" w:rsidRPr="00940EAB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 realizaci projektu)</w:t>
      </w:r>
    </w:p>
    <w:p w:rsidR="00CE1762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(s jakými organizacemi a na jaké úrovni tato spolupráce probíhá aj.)</w:t>
      </w:r>
    </w:p>
    <w:p w:rsidR="00CE1762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:rsidR="00E552E7" w:rsidRDefault="00E552E7" w:rsidP="00E552E7">
      <w:pPr>
        <w:pStyle w:val="Zkladntext"/>
      </w:pPr>
    </w:p>
    <w:p w:rsidR="007C4AD2" w:rsidRPr="00AA7610" w:rsidRDefault="007C4AD2" w:rsidP="007C4AD2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 w:rsidR="00D15DB4"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3"/>
        <w:gridCol w:w="1772"/>
        <w:gridCol w:w="2628"/>
      </w:tblGrid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 xml:space="preserve">Věk při nástupu do programu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2" w:rsidRDefault="007C4AD2" w:rsidP="007C4AD2">
            <w:pPr>
              <w:autoSpaceDE w:val="0"/>
              <w:spacing w:line="240" w:lineRule="auto"/>
            </w:pPr>
            <w:r>
              <w:t>Mladší 15</w:t>
            </w:r>
            <w:r w:rsidR="005E61CD">
              <w:t xml:space="preserve"> </w:t>
            </w:r>
            <w:r>
              <w:t>ti 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t xml:space="preserve">15 </w:t>
            </w:r>
            <w:r w:rsidR="00D15DB4">
              <w:t xml:space="preserve">– 18 </w:t>
            </w:r>
            <w:r>
              <w:t>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D2" w:rsidRDefault="007C4AD2" w:rsidP="007C4AD2">
            <w:pPr>
              <w:suppressAutoHyphens w:val="0"/>
            </w:pPr>
            <w:r>
              <w:t>18 let a více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7C4AD2" w:rsidRDefault="007C4AD2" w:rsidP="00E552E7">
      <w:pPr>
        <w:pStyle w:val="Zkladntext"/>
      </w:pPr>
    </w:p>
    <w:p w:rsidR="005E61CD" w:rsidRDefault="005E61CD" w:rsidP="00E552E7">
      <w:pPr>
        <w:pStyle w:val="Zkladntext"/>
      </w:pPr>
    </w:p>
    <w:p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3071"/>
        <w:gridCol w:w="3001"/>
      </w:tblGrid>
      <w:tr w:rsidR="00E9504C" w:rsidTr="00FF08B7">
        <w:tc>
          <w:tcPr>
            <w:tcW w:w="3000" w:type="dxa"/>
          </w:tcPr>
          <w:p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0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:rsidTr="00FF08B7">
        <w:tc>
          <w:tcPr>
            <w:tcW w:w="3000" w:type="dxa"/>
          </w:tcPr>
          <w:p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2019</w:t>
            </w:r>
          </w:p>
        </w:tc>
        <w:tc>
          <w:tcPr>
            <w:tcW w:w="307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2020</w:t>
            </w:r>
          </w:p>
        </w:tc>
        <w:tc>
          <w:tcPr>
            <w:tcW w:w="3001" w:type="dxa"/>
          </w:tcPr>
          <w:p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 programu</w:t>
            </w:r>
          </w:p>
        </w:tc>
      </w:tr>
      <w:tr w:rsidR="00E9504C" w:rsidTr="00FF08B7">
        <w:tc>
          <w:tcPr>
            <w:tcW w:w="3000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E9504C" w:rsidRDefault="00E9504C" w:rsidP="00A6519E">
      <w:pPr>
        <w:pStyle w:val="Zkladntext"/>
        <w:rPr>
          <w:b/>
          <w:sz w:val="22"/>
          <w:szCs w:val="22"/>
        </w:rPr>
      </w:pPr>
    </w:p>
    <w:p w:rsidR="005E61CD" w:rsidRDefault="005E61CD" w:rsidP="00A6519E">
      <w:pPr>
        <w:pStyle w:val="Zkladntext"/>
        <w:rPr>
          <w:b/>
          <w:sz w:val="22"/>
          <w:szCs w:val="22"/>
        </w:rPr>
      </w:pPr>
    </w:p>
    <w:p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3"/>
        <w:gridCol w:w="2160"/>
        <w:gridCol w:w="2512"/>
      </w:tblGrid>
      <w:tr w:rsidR="001477F2" w:rsidTr="00FF08B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 státního zástupce o uložení programu</w:t>
            </w:r>
          </w:p>
        </w:tc>
      </w:tr>
      <w:tr w:rsidR="001477F2" w:rsidTr="00FF08B7">
        <w:trPr>
          <w:trHeight w:val="23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1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OSPOD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21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Policie 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:rsidTr="00FF08B7">
        <w:trPr>
          <w:trHeight w:val="2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886FE7" w:rsidRDefault="001477F2" w:rsidP="001477F2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E9504C" w:rsidRDefault="00E9504C" w:rsidP="00A6519E">
      <w:pPr>
        <w:pStyle w:val="Zkladntext"/>
        <w:rPr>
          <w:b/>
          <w:sz w:val="22"/>
          <w:szCs w:val="22"/>
        </w:rPr>
      </w:pPr>
    </w:p>
    <w:p w:rsidR="005E61CD" w:rsidRDefault="005E61CD" w:rsidP="00A6519E">
      <w:pPr>
        <w:pStyle w:val="Zkladntext"/>
        <w:rPr>
          <w:b/>
          <w:sz w:val="22"/>
          <w:szCs w:val="22"/>
        </w:rPr>
      </w:pPr>
    </w:p>
    <w:p w:rsidR="00D15DB4" w:rsidRDefault="00513A88" w:rsidP="00D15DB4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</w:t>
      </w:r>
      <w:r w:rsidR="00D15DB4">
        <w:rPr>
          <w:b/>
          <w:sz w:val="22"/>
          <w:szCs w:val="22"/>
        </w:rPr>
        <w:t xml:space="preserve"> – Úspěšnost účastníků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:rsidR="00D15DB4" w:rsidRPr="00E552E7" w:rsidRDefault="00D15DB4" w:rsidP="00D15DB4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2020</w:t>
            </w:r>
          </w:p>
        </w:tc>
      </w:tr>
      <w:tr w:rsidR="00D15DB4" w:rsidTr="00FF08B7">
        <w:tc>
          <w:tcPr>
            <w:tcW w:w="2977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:rsidR="00D15DB4" w:rsidRDefault="00D15DB4" w:rsidP="001477F2">
      <w:pPr>
        <w:pStyle w:val="Zkladntext"/>
        <w:rPr>
          <w:b/>
          <w:sz w:val="22"/>
          <w:szCs w:val="22"/>
        </w:rPr>
      </w:pPr>
    </w:p>
    <w:p w:rsidR="005E61CD" w:rsidRDefault="005E61CD" w:rsidP="001477F2">
      <w:pPr>
        <w:pStyle w:val="Zkladntext"/>
        <w:rPr>
          <w:b/>
          <w:sz w:val="22"/>
          <w:szCs w:val="22"/>
        </w:rPr>
      </w:pPr>
    </w:p>
    <w:p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:rsidTr="009C72EB">
        <w:trPr>
          <w:jc w:val="center"/>
        </w:trPr>
        <w:tc>
          <w:tcPr>
            <w:tcW w:w="3999" w:type="dxa"/>
            <w:vAlign w:val="center"/>
          </w:tcPr>
          <w:p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:rsidTr="009C72EB">
        <w:trPr>
          <w:jc w:val="center"/>
        </w:trPr>
        <w:tc>
          <w:tcPr>
            <w:tcW w:w="3999" w:type="dxa"/>
          </w:tcPr>
          <w:p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</w:tbl>
    <w:p w:rsidR="009C72EB" w:rsidRDefault="009C72EB" w:rsidP="001477F2">
      <w:pPr>
        <w:pStyle w:val="Zkladntext"/>
        <w:rPr>
          <w:b/>
          <w:sz w:val="22"/>
          <w:szCs w:val="22"/>
        </w:rPr>
      </w:pPr>
    </w:p>
    <w:p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1477F2" w:rsidRDefault="001477F2" w:rsidP="001477F2">
      <w:pPr>
        <w:pStyle w:val="Zkladntext"/>
        <w:rPr>
          <w:b/>
          <w:sz w:val="22"/>
          <w:szCs w:val="22"/>
        </w:rPr>
      </w:pPr>
    </w:p>
    <w:p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814"/>
        <w:gridCol w:w="1559"/>
        <w:gridCol w:w="3685"/>
      </w:tblGrid>
      <w:tr w:rsidR="00116DEB" w:rsidTr="005E61CD"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:rsidTr="005E61CD">
        <w:trPr>
          <w:trHeight w:val="227"/>
        </w:trPr>
        <w:tc>
          <w:tcPr>
            <w:tcW w:w="20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:rsidTr="005E61CD">
        <w:trPr>
          <w:trHeight w:val="274"/>
        </w:trPr>
        <w:tc>
          <w:tcPr>
            <w:tcW w:w="2014" w:type="dxa"/>
            <w:vAlign w:val="center"/>
          </w:tcPr>
          <w:p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:rsidTr="005E61CD">
        <w:trPr>
          <w:trHeight w:val="266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Outdorový výjezd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0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4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78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281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Diskuze (se stát. zástupcem apod.)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:rsidTr="005E61CD">
        <w:trPr>
          <w:trHeight w:val="116"/>
        </w:trPr>
        <w:tc>
          <w:tcPr>
            <w:tcW w:w="2014" w:type="dxa"/>
            <w:vAlign w:val="center"/>
          </w:tcPr>
          <w:p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:rsidR="00EE274B" w:rsidRDefault="00EE274B" w:rsidP="00A6519E">
      <w:pPr>
        <w:pStyle w:val="Zkladntext"/>
        <w:rPr>
          <w:b/>
          <w:sz w:val="22"/>
          <w:szCs w:val="22"/>
        </w:rPr>
      </w:pPr>
    </w:p>
    <w:p w:rsidR="00116DEB" w:rsidRDefault="00116DEB" w:rsidP="00A6519E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- Administrativa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050"/>
        <w:gridCol w:w="5187"/>
      </w:tblGrid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Činnost</w:t>
            </w:r>
          </w:p>
        </w:tc>
        <w:tc>
          <w:tcPr>
            <w:tcW w:w="1050" w:type="dxa"/>
            <w:vAlign w:val="center"/>
          </w:tcPr>
          <w:p w:rsidR="00513A88" w:rsidRPr="00513A88" w:rsidRDefault="00513A88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Celkem</w:t>
            </w:r>
            <w:r w:rsidR="005E61CD">
              <w:rPr>
                <w:b/>
              </w:rPr>
              <w:t xml:space="preserve"> hodin</w:t>
            </w:r>
            <w:r w:rsidRPr="00513A88">
              <w:rPr>
                <w:b/>
              </w:rPr>
              <w:t xml:space="preserve"> </w:t>
            </w:r>
            <w:r w:rsidRPr="00513A88">
              <w:rPr>
                <w:b/>
              </w:rPr>
              <w:br/>
              <w:t xml:space="preserve">za sledované období </w:t>
            </w:r>
            <w:r w:rsidRPr="00513A88">
              <w:rPr>
                <w:b/>
              </w:rPr>
              <w:br/>
            </w:r>
          </w:p>
        </w:tc>
        <w:tc>
          <w:tcPr>
            <w:tcW w:w="5187" w:type="dxa"/>
            <w:vAlign w:val="center"/>
          </w:tcPr>
          <w:p w:rsidR="00513A88" w:rsidRPr="00513A88" w:rsidRDefault="00513A88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Evidence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Zápisy z jednání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Dojednávání navazujících služeb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  <w:tr w:rsidR="00513A88" w:rsidTr="005E61CD">
        <w:tc>
          <w:tcPr>
            <w:tcW w:w="2835" w:type="dxa"/>
            <w:vAlign w:val="center"/>
          </w:tcPr>
          <w:p w:rsidR="00513A88" w:rsidRPr="00513A88" w:rsidRDefault="00513A88" w:rsidP="00D55AF6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050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5187" w:type="dxa"/>
          </w:tcPr>
          <w:p w:rsidR="00513A88" w:rsidRPr="00513A88" w:rsidRDefault="00513A88" w:rsidP="00D55AF6">
            <w:pPr>
              <w:pStyle w:val="Zkladntext"/>
              <w:spacing w:after="0"/>
              <w:rPr>
                <w:b/>
              </w:rPr>
            </w:pPr>
          </w:p>
        </w:tc>
      </w:tr>
    </w:tbl>
    <w:p w:rsidR="00886FE7" w:rsidRDefault="00886FE7" w:rsidP="00A6519E">
      <w:pPr>
        <w:pStyle w:val="Zkladntext"/>
        <w:rPr>
          <w:b/>
          <w:sz w:val="22"/>
          <w:szCs w:val="22"/>
        </w:rPr>
      </w:pPr>
    </w:p>
    <w:p w:rsidR="00A6519E" w:rsidRPr="00513A88" w:rsidRDefault="00A6519E" w:rsidP="00CF1484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513A88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513A88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smlouvu o dlouhodobé spolupráci)</w:t>
      </w:r>
    </w:p>
    <w:p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741054" w:rsidP="00CE1762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</w:p>
    <w:p w:rsidR="00741054" w:rsidRPr="00741054" w:rsidRDefault="00741054" w:rsidP="00741054">
      <w:pPr>
        <w:pStyle w:val="Zkladntext"/>
        <w:rPr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2665"/>
        <w:gridCol w:w="1299"/>
      </w:tblGrid>
      <w:tr w:rsidR="00741054" w:rsidTr="00513A88">
        <w:tc>
          <w:tcPr>
            <w:tcW w:w="5098" w:type="dxa"/>
          </w:tcPr>
          <w:p w:rsidR="00741054" w:rsidRPr="0093346E" w:rsidRDefault="00741054" w:rsidP="001531A8">
            <w:pPr>
              <w:jc w:val="center"/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2665" w:type="dxa"/>
          </w:tcPr>
          <w:p w:rsidR="00741054" w:rsidRPr="0093346E" w:rsidRDefault="00741054" w:rsidP="001531A8">
            <w:pPr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99" w:type="dxa"/>
          </w:tcPr>
          <w:p w:rsidR="00741054" w:rsidRPr="00013EDD" w:rsidRDefault="00741054" w:rsidP="001531A8">
            <w:pPr>
              <w:jc w:val="center"/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741054" w:rsidTr="00513A88">
        <w:trPr>
          <w:trHeight w:val="416"/>
        </w:trPr>
        <w:tc>
          <w:tcPr>
            <w:tcW w:w="5098" w:type="dxa"/>
            <w:vAlign w:val="center"/>
          </w:tcPr>
          <w:p w:rsidR="00741054" w:rsidRDefault="00741054" w:rsidP="00CE1762">
            <w:r>
              <w:t>Letáky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  <w:tr w:rsidR="00741054" w:rsidTr="00513A88">
        <w:trPr>
          <w:trHeight w:val="408"/>
        </w:trPr>
        <w:tc>
          <w:tcPr>
            <w:tcW w:w="5098" w:type="dxa"/>
            <w:shd w:val="clear" w:color="auto" w:fill="auto"/>
            <w:vAlign w:val="center"/>
          </w:tcPr>
          <w:p w:rsidR="00741054" w:rsidRDefault="00741054" w:rsidP="00CE1762">
            <w:r>
              <w:t xml:space="preserve">Interdisciplinární setkání (VS ČR, </w:t>
            </w:r>
            <w:r w:rsidR="008B1E4F">
              <w:t xml:space="preserve">Probační a mediační služba, </w:t>
            </w:r>
            <w:r>
              <w:t>OSPOD</w:t>
            </w:r>
            <w:r w:rsidR="00F353E3">
              <w:t>, Police ČR, soudci, státní zástupci, školy</w:t>
            </w:r>
            <w:r>
              <w:t xml:space="preserve"> apod.)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  <w:tr w:rsidR="00F353E3" w:rsidTr="00513A88">
        <w:trPr>
          <w:trHeight w:val="358"/>
        </w:trPr>
        <w:tc>
          <w:tcPr>
            <w:tcW w:w="5098" w:type="dxa"/>
            <w:vAlign w:val="center"/>
          </w:tcPr>
          <w:p w:rsidR="00F353E3" w:rsidRDefault="008B1E4F" w:rsidP="00CE1762">
            <w:r>
              <w:t>Další v</w:t>
            </w:r>
            <w:r w:rsidR="001531A8">
              <w:t>eřejné instituce</w:t>
            </w:r>
          </w:p>
        </w:tc>
        <w:tc>
          <w:tcPr>
            <w:tcW w:w="2665" w:type="dxa"/>
          </w:tcPr>
          <w:p w:rsidR="00F353E3" w:rsidRDefault="00F353E3" w:rsidP="00CE1762"/>
        </w:tc>
        <w:tc>
          <w:tcPr>
            <w:tcW w:w="1299" w:type="dxa"/>
          </w:tcPr>
          <w:p w:rsidR="00F353E3" w:rsidRDefault="00F353E3" w:rsidP="00CE1762"/>
        </w:tc>
      </w:tr>
      <w:tr w:rsidR="00F353E3" w:rsidTr="00513A88">
        <w:trPr>
          <w:trHeight w:val="420"/>
        </w:trPr>
        <w:tc>
          <w:tcPr>
            <w:tcW w:w="5098" w:type="dxa"/>
            <w:vAlign w:val="center"/>
          </w:tcPr>
          <w:p w:rsidR="00F353E3" w:rsidRDefault="001531A8" w:rsidP="00CE1762">
            <w:r>
              <w:t>Samospráva</w:t>
            </w:r>
          </w:p>
        </w:tc>
        <w:tc>
          <w:tcPr>
            <w:tcW w:w="2665" w:type="dxa"/>
          </w:tcPr>
          <w:p w:rsidR="00F353E3" w:rsidRDefault="00F353E3" w:rsidP="00CE1762"/>
        </w:tc>
        <w:tc>
          <w:tcPr>
            <w:tcW w:w="1299" w:type="dxa"/>
          </w:tcPr>
          <w:p w:rsidR="00F353E3" w:rsidRDefault="00F353E3" w:rsidP="00CE1762"/>
        </w:tc>
      </w:tr>
      <w:tr w:rsidR="00741054" w:rsidTr="00513A88">
        <w:trPr>
          <w:trHeight w:val="412"/>
        </w:trPr>
        <w:tc>
          <w:tcPr>
            <w:tcW w:w="5098" w:type="dxa"/>
            <w:vAlign w:val="center"/>
          </w:tcPr>
          <w:p w:rsidR="00741054" w:rsidRDefault="00741054" w:rsidP="00CE1762">
            <w:r>
              <w:t>Jiné (specifikujte)</w:t>
            </w:r>
          </w:p>
        </w:tc>
        <w:tc>
          <w:tcPr>
            <w:tcW w:w="2665" w:type="dxa"/>
          </w:tcPr>
          <w:p w:rsidR="00741054" w:rsidRDefault="00741054" w:rsidP="00CE1762"/>
        </w:tc>
        <w:tc>
          <w:tcPr>
            <w:tcW w:w="1299" w:type="dxa"/>
          </w:tcPr>
          <w:p w:rsidR="00741054" w:rsidRDefault="00741054" w:rsidP="00CE1762"/>
        </w:tc>
      </w:tr>
    </w:tbl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Zhodnocení dosavadní efektivity kampaně.</w:t>
      </w: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rPr>
                <w:b/>
                <w:bCs/>
              </w:rPr>
            </w:pPr>
          </w:p>
        </w:tc>
      </w:tr>
      <w:tr w:rsidR="00A6519E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E" w:rsidRDefault="00A6519E">
            <w:pPr>
              <w:rPr>
                <w:b/>
                <w:bCs/>
              </w:rPr>
            </w:pPr>
          </w:p>
        </w:tc>
      </w:tr>
    </w:tbl>
    <w:p w:rsidR="00A6519E" w:rsidRDefault="00A6519E" w:rsidP="00A6519E"/>
    <w:p w:rsidR="00741054" w:rsidRDefault="00741054" w:rsidP="00A6519E"/>
    <w:p w:rsidR="00A6519E" w:rsidRDefault="00A6519E" w:rsidP="00A6519E">
      <w:r>
        <w:t>Místo:</w:t>
      </w:r>
    </w:p>
    <w:p w:rsidR="00A6519E" w:rsidRDefault="00A6519E" w:rsidP="00A6519E"/>
    <w:p w:rsidR="00741054" w:rsidRDefault="00741054" w:rsidP="00A6519E"/>
    <w:p w:rsidR="00A6519E" w:rsidRDefault="00A6519E" w:rsidP="00A6519E">
      <w:r>
        <w:t>Datum:</w:t>
      </w:r>
    </w:p>
    <w:p w:rsidR="00A6519E" w:rsidRDefault="00A6519E" w:rsidP="00A6519E"/>
    <w:p w:rsidR="00741054" w:rsidRDefault="00741054" w:rsidP="00A6519E"/>
    <w:p w:rsidR="00A6519E" w:rsidRDefault="00A6519E" w:rsidP="00A6519E">
      <w:r>
        <w:t xml:space="preserve">Podpis: </w:t>
      </w:r>
    </w:p>
    <w:p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7" w:rsidRDefault="00FF08B7" w:rsidP="00255BC2">
      <w:pPr>
        <w:spacing w:line="240" w:lineRule="auto"/>
      </w:pPr>
      <w:r>
        <w:separator/>
      </w:r>
    </w:p>
  </w:endnote>
  <w:endnote w:type="continuationSeparator" w:id="0">
    <w:p w:rsidR="00FF08B7" w:rsidRDefault="00FF08B7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902773"/>
      <w:docPartObj>
        <w:docPartGallery w:val="Page Numbers (Bottom of Page)"/>
        <w:docPartUnique/>
      </w:docPartObj>
    </w:sdtPr>
    <w:sdtEndPr/>
    <w:sdtContent>
      <w:p w:rsidR="00FF08B7" w:rsidRDefault="00FF08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EC">
          <w:rPr>
            <w:noProof/>
          </w:rPr>
          <w:t>1</w:t>
        </w:r>
        <w:r>
          <w:fldChar w:fldCharType="end"/>
        </w:r>
      </w:p>
    </w:sdtContent>
  </w:sdt>
  <w:p w:rsidR="00FF08B7" w:rsidRDefault="001E466F" w:rsidP="001E466F">
    <w:pPr>
      <w:pStyle w:val="Zpat"/>
      <w:jc w:val="center"/>
    </w:pPr>
    <w:r>
      <w:t>Průběžná zpráva projektu MSP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7" w:rsidRDefault="00FF08B7" w:rsidP="00255BC2">
      <w:pPr>
        <w:spacing w:line="240" w:lineRule="auto"/>
      </w:pPr>
      <w:r>
        <w:separator/>
      </w:r>
    </w:p>
  </w:footnote>
  <w:footnote w:type="continuationSeparator" w:id="0">
    <w:p w:rsidR="00FF08B7" w:rsidRDefault="00FF08B7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9E"/>
    <w:rsid w:val="00036C1A"/>
    <w:rsid w:val="00054A63"/>
    <w:rsid w:val="00096E71"/>
    <w:rsid w:val="000D7EFB"/>
    <w:rsid w:val="00104108"/>
    <w:rsid w:val="00116DEB"/>
    <w:rsid w:val="001477F2"/>
    <w:rsid w:val="001531A8"/>
    <w:rsid w:val="001664A7"/>
    <w:rsid w:val="001E073D"/>
    <w:rsid w:val="001E466F"/>
    <w:rsid w:val="00217511"/>
    <w:rsid w:val="002240EC"/>
    <w:rsid w:val="00255BC2"/>
    <w:rsid w:val="00331888"/>
    <w:rsid w:val="003364CA"/>
    <w:rsid w:val="003E5072"/>
    <w:rsid w:val="00486669"/>
    <w:rsid w:val="004C3975"/>
    <w:rsid w:val="004C4F47"/>
    <w:rsid w:val="00513A88"/>
    <w:rsid w:val="0056663F"/>
    <w:rsid w:val="0057768F"/>
    <w:rsid w:val="005C27A4"/>
    <w:rsid w:val="005E61CD"/>
    <w:rsid w:val="00670CEF"/>
    <w:rsid w:val="007136E7"/>
    <w:rsid w:val="00734FB1"/>
    <w:rsid w:val="00741054"/>
    <w:rsid w:val="007478CF"/>
    <w:rsid w:val="00792374"/>
    <w:rsid w:val="007B16A6"/>
    <w:rsid w:val="007C4AD2"/>
    <w:rsid w:val="0080252A"/>
    <w:rsid w:val="00886FE7"/>
    <w:rsid w:val="008B1E4F"/>
    <w:rsid w:val="008D7222"/>
    <w:rsid w:val="009C72EB"/>
    <w:rsid w:val="00A6519E"/>
    <w:rsid w:val="00AA7610"/>
    <w:rsid w:val="00AC3972"/>
    <w:rsid w:val="00AC7478"/>
    <w:rsid w:val="00AE77FF"/>
    <w:rsid w:val="00B37F37"/>
    <w:rsid w:val="00B87C29"/>
    <w:rsid w:val="00BA622D"/>
    <w:rsid w:val="00BD6177"/>
    <w:rsid w:val="00C221A3"/>
    <w:rsid w:val="00C5728A"/>
    <w:rsid w:val="00CD2E22"/>
    <w:rsid w:val="00CE1762"/>
    <w:rsid w:val="00CE653C"/>
    <w:rsid w:val="00CF1484"/>
    <w:rsid w:val="00D15DB4"/>
    <w:rsid w:val="00D55AF6"/>
    <w:rsid w:val="00D8433A"/>
    <w:rsid w:val="00DA1491"/>
    <w:rsid w:val="00DA2218"/>
    <w:rsid w:val="00E552E7"/>
    <w:rsid w:val="00E56E72"/>
    <w:rsid w:val="00E9504C"/>
    <w:rsid w:val="00ED6EDC"/>
    <w:rsid w:val="00EE274B"/>
    <w:rsid w:val="00F353E3"/>
    <w:rsid w:val="00F727C2"/>
    <w:rsid w:val="00F77D30"/>
    <w:rsid w:val="00FA647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3B66E95-DA8D-4B75-BD25-5474686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EB84-B0AD-4ACD-A52D-D10C078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C48DF31D</Template>
  <TotalTime>1</TotalTime>
  <Pages>6</Pages>
  <Words>612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2020-02-18T07:29:00Z</dcterms:created>
  <dcterms:modified xsi:type="dcterms:W3CDTF">2020-02-18T07:29:00Z</dcterms:modified>
</cp:coreProperties>
</file>