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9B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Průběžná zpráva</w:t>
      </w:r>
    </w:p>
    <w:p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</w:p>
    <w:p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2020</w:t>
      </w:r>
    </w:p>
    <w:p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B2E9B" w:rsidTr="00FD1713">
        <w:tc>
          <w:tcPr>
            <w:tcW w:w="9072" w:type="dxa"/>
          </w:tcPr>
          <w:p w:rsidR="003B2E9B" w:rsidRDefault="003B2E9B" w:rsidP="00FD1713">
            <w:pPr>
              <w:autoSpaceDE w:val="0"/>
              <w:spacing w:line="240" w:lineRule="auto"/>
              <w:rPr>
                <w:b/>
                <w:bCs/>
              </w:rPr>
            </w:pPr>
            <w:r w:rsidRPr="00940EAB">
              <w:rPr>
                <w:b/>
                <w:bCs/>
              </w:rPr>
              <w:t>Průběžnou zprávu</w:t>
            </w:r>
            <w:r w:rsidRPr="00940EAB">
              <w:t xml:space="preserve"> zpracujte za období </w:t>
            </w: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2020</w:t>
            </w:r>
            <w:r w:rsidRPr="00940EAB">
              <w:rPr>
                <w:b/>
                <w:bCs/>
              </w:rPr>
              <w:t xml:space="preserve"> – 30.</w:t>
            </w:r>
            <w:r>
              <w:rPr>
                <w:b/>
                <w:bCs/>
              </w:rPr>
              <w:t xml:space="preserve"> </w:t>
            </w:r>
            <w:r w:rsidRPr="00940EAB">
              <w:rPr>
                <w:b/>
                <w:bCs/>
              </w:rPr>
              <w:t>6.</w:t>
            </w:r>
            <w:r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2020</w:t>
            </w:r>
          </w:p>
          <w:p w:rsidR="003B2E9B" w:rsidRDefault="003B2E9B" w:rsidP="00FD1713">
            <w:pPr>
              <w:autoSpaceDE w:val="0"/>
              <w:spacing w:line="240" w:lineRule="auto"/>
              <w:rPr>
                <w:b/>
                <w:bCs/>
              </w:rPr>
            </w:pPr>
          </w:p>
          <w:p w:rsidR="003B2E9B" w:rsidRDefault="003B2E9B" w:rsidP="00FD1713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1A4C69">
              <w:t>Průběžnou zprávu o realizaci projektu zpracujte podle následující osnovy. Požadované informace zpracujte jasně a čitelně.</w:t>
            </w:r>
          </w:p>
        </w:tc>
      </w:tr>
    </w:tbl>
    <w:p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:rsidR="00FD1713" w:rsidRPr="00486669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49"/>
      <w:r>
        <w:rPr>
          <w:caps/>
          <w:sz w:val="20"/>
          <w:szCs w:val="20"/>
          <w:u w:val="none"/>
        </w:rPr>
        <w:t>REALIZÁTOR PROJEKTU</w:t>
      </w:r>
      <w:bookmarkEnd w:id="1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.2. Právní forma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.3. Sídlo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jc w:val="both"/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.4. Statutární zástupce:</w:t>
            </w:r>
            <w:r w:rsidR="00FD1713"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1D08A6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.5. Kontaktní údaje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/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FD1713" w:rsidP="00FD1713">
            <w:pPr>
              <w:ind w:left="567"/>
              <w:rPr>
                <w:b/>
                <w:bCs/>
              </w:rPr>
            </w:pPr>
            <w:r>
              <w:t>adresa: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/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r>
              <w:t>+420</w:t>
            </w: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r>
              <w:t>@</w:t>
            </w: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FD1713" w:rsidP="00FD1713">
            <w:pPr>
              <w:ind w:left="567"/>
            </w:pPr>
            <w:r>
              <w:t>www stránky: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r>
              <w:t>http://</w:t>
            </w:r>
          </w:p>
        </w:tc>
      </w:tr>
    </w:tbl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>Č.j. Rozhodnutí o poskytnutí neinvestiční dotace pro rok 2020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/>
        </w:tc>
      </w:tr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.3. Vedoucí projektu:</w:t>
            </w:r>
            <w:r w:rsidR="00FD1713"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610ED0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.4. Datum zahájení projektu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610ED0" w:rsidP="00FD1713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.5. Území realizace projektu (město, kraj apod.)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2" w:name="_Toc138246951"/>
      <w:r>
        <w:rPr>
          <w:caps/>
          <w:sz w:val="20"/>
          <w:szCs w:val="20"/>
          <w:u w:val="none"/>
        </w:rPr>
        <w:t>OBSAH A PRůBĚH PROJEKTU</w:t>
      </w:r>
      <w:bookmarkEnd w:id="2"/>
    </w:p>
    <w:p w:rsidR="00FD1713" w:rsidRPr="00FD4C0F" w:rsidRDefault="00FD1713" w:rsidP="00FD1713"/>
    <w:p w:rsidR="00F94AEE" w:rsidRDefault="00FD1713" w:rsidP="00F94AEE">
      <w:pPr>
        <w:numPr>
          <w:ilvl w:val="1"/>
          <w:numId w:val="9"/>
        </w:numPr>
        <w:autoSpaceDE w:val="0"/>
        <w:spacing w:line="240" w:lineRule="auto"/>
        <w:ind w:left="782" w:hanging="357"/>
        <w:rPr>
          <w:b/>
          <w:bCs/>
        </w:rPr>
      </w:pPr>
      <w:r w:rsidRPr="00940EAB">
        <w:rPr>
          <w:b/>
          <w:bCs/>
        </w:rPr>
        <w:t xml:space="preserve">Vývoj aktivit </w:t>
      </w:r>
      <w:r w:rsidR="00027999">
        <w:rPr>
          <w:b/>
          <w:bCs/>
        </w:rPr>
        <w:t xml:space="preserve">a výstupů </w:t>
      </w:r>
      <w:r w:rsidRPr="00940EAB">
        <w:rPr>
          <w:b/>
          <w:bCs/>
        </w:rPr>
        <w:t>realizovaných v rámci projektu, jejich obsah a případné změny v průběhu roku</w:t>
      </w:r>
      <w:r w:rsidR="00A61066">
        <w:rPr>
          <w:b/>
          <w:bCs/>
        </w:rPr>
        <w:t>.</w:t>
      </w:r>
    </w:p>
    <w:p w:rsidR="00F94AEE" w:rsidRDefault="00F94AEE" w:rsidP="00F94AEE">
      <w:pPr>
        <w:autoSpaceDE w:val="0"/>
        <w:spacing w:line="240" w:lineRule="auto"/>
        <w:ind w:left="782"/>
        <w:rPr>
          <w:b/>
          <w:bCs/>
        </w:rPr>
      </w:pPr>
    </w:p>
    <w:p w:rsidR="00F94AEE" w:rsidRDefault="00F94AEE" w:rsidP="00F94AEE">
      <w:pPr>
        <w:numPr>
          <w:ilvl w:val="1"/>
          <w:numId w:val="9"/>
        </w:numPr>
        <w:autoSpaceDE w:val="0"/>
        <w:spacing w:line="240" w:lineRule="auto"/>
        <w:ind w:left="782" w:hanging="357"/>
        <w:rPr>
          <w:b/>
          <w:bCs/>
        </w:rPr>
      </w:pPr>
      <w:r>
        <w:rPr>
          <w:b/>
          <w:bCs/>
        </w:rPr>
        <w:t>Popište problémy, se kterými jste se při realizaci projek</w:t>
      </w:r>
      <w:r w:rsidR="002008BF">
        <w:rPr>
          <w:b/>
          <w:bCs/>
        </w:rPr>
        <w:t>tu setkali a jak jste je řešili</w:t>
      </w:r>
    </w:p>
    <w:p w:rsidR="00F94AEE" w:rsidRDefault="00F94AEE" w:rsidP="00F94AEE">
      <w:pPr>
        <w:autoSpaceDE w:val="0"/>
        <w:spacing w:line="240" w:lineRule="auto"/>
        <w:ind w:left="782"/>
        <w:rPr>
          <w:b/>
          <w:bCs/>
        </w:rPr>
      </w:pPr>
    </w:p>
    <w:p w:rsidR="00FD1713" w:rsidRPr="00F94AEE" w:rsidRDefault="00FD1713" w:rsidP="00F94AEE">
      <w:pPr>
        <w:numPr>
          <w:ilvl w:val="1"/>
          <w:numId w:val="9"/>
        </w:numPr>
        <w:autoSpaceDE w:val="0"/>
        <w:spacing w:line="240" w:lineRule="auto"/>
        <w:ind w:left="782" w:hanging="357"/>
        <w:rPr>
          <w:b/>
          <w:bCs/>
        </w:rPr>
      </w:pPr>
      <w:r w:rsidRPr="00F94AEE">
        <w:rPr>
          <w:b/>
          <w:bCs/>
        </w:rPr>
        <w:t>Personální zabezpečení projektu, včetně údajů o počtu jednotlivých pracovníků a jejich odbornosti (uveďte pouze v případě změn oproti stavu, který jste uvedli v žádosti o dotaci)</w:t>
      </w: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94AEE" w:rsidRDefault="00F94AEE" w:rsidP="00F94AEE">
      <w:pPr>
        <w:numPr>
          <w:ilvl w:val="1"/>
          <w:numId w:val="9"/>
        </w:numPr>
        <w:autoSpaceDE w:val="0"/>
        <w:spacing w:line="240" w:lineRule="auto"/>
        <w:rPr>
          <w:b/>
          <w:bCs/>
        </w:rPr>
      </w:pPr>
      <w:r>
        <w:rPr>
          <w:b/>
          <w:bCs/>
        </w:rPr>
        <w:t xml:space="preserve">V případě, že došlo ke změnám rozpočtu, napište, o </w:t>
      </w:r>
      <w:r w:rsidR="00005EA4">
        <w:rPr>
          <w:b/>
          <w:bCs/>
        </w:rPr>
        <w:t>jaké změny jde a vysvětlete jejich</w:t>
      </w:r>
      <w:r w:rsidR="002008BF">
        <w:rPr>
          <w:b/>
          <w:bCs/>
        </w:rPr>
        <w:t xml:space="preserve"> důvody</w:t>
      </w:r>
      <w:r>
        <w:rPr>
          <w:b/>
          <w:bCs/>
        </w:rPr>
        <w:t xml:space="preserve"> </w:t>
      </w:r>
    </w:p>
    <w:p w:rsidR="00F94AEE" w:rsidRDefault="00F94AEE" w:rsidP="00F94AEE">
      <w:pPr>
        <w:pStyle w:val="Odstavecseseznamem"/>
        <w:rPr>
          <w:b/>
          <w:bCs/>
        </w:rPr>
      </w:pPr>
    </w:p>
    <w:p w:rsidR="00F94AEE" w:rsidRDefault="00F94AEE" w:rsidP="00F94AEE">
      <w:pPr>
        <w:autoSpaceDE w:val="0"/>
        <w:spacing w:line="240" w:lineRule="auto"/>
        <w:ind w:left="786"/>
        <w:rPr>
          <w:b/>
          <w:bCs/>
        </w:rPr>
      </w:pPr>
    </w:p>
    <w:p w:rsidR="00F94AEE" w:rsidRDefault="00F94AEE" w:rsidP="00F94AEE">
      <w:pPr>
        <w:numPr>
          <w:ilvl w:val="1"/>
          <w:numId w:val="9"/>
        </w:numPr>
        <w:autoSpaceDE w:val="0"/>
        <w:spacing w:line="240" w:lineRule="auto"/>
        <w:rPr>
          <w:b/>
          <w:bCs/>
        </w:rPr>
      </w:pPr>
      <w:r>
        <w:rPr>
          <w:b/>
          <w:bCs/>
        </w:rPr>
        <w:lastRenderedPageBreak/>
        <w:t>Dosavadní zajištění publicity projektu – popis</w:t>
      </w:r>
    </w:p>
    <w:p w:rsidR="006D4408" w:rsidRDefault="006D4408" w:rsidP="006D4408">
      <w:pPr>
        <w:autoSpaceDE w:val="0"/>
        <w:spacing w:line="240" w:lineRule="auto"/>
        <w:ind w:left="786"/>
        <w:rPr>
          <w:b/>
          <w:bCs/>
        </w:rPr>
      </w:pPr>
    </w:p>
    <w:p w:rsidR="002E3B1C" w:rsidRDefault="002E3B1C" w:rsidP="002E3B1C">
      <w:pPr>
        <w:autoSpaceDE w:val="0"/>
        <w:spacing w:line="240" w:lineRule="auto"/>
        <w:rPr>
          <w:b/>
          <w:bCs/>
        </w:rPr>
      </w:pPr>
    </w:p>
    <w:p w:rsidR="00F94AEE" w:rsidRPr="002E3B1C" w:rsidRDefault="00F94AEE" w:rsidP="002E3B1C">
      <w:pPr>
        <w:pStyle w:val="Odstavecseseznamem"/>
        <w:numPr>
          <w:ilvl w:val="0"/>
          <w:numId w:val="18"/>
        </w:numPr>
        <w:autoSpaceDE w:val="0"/>
        <w:spacing w:line="240" w:lineRule="auto"/>
        <w:rPr>
          <w:b/>
          <w:bCs/>
        </w:rPr>
      </w:pPr>
      <w:r w:rsidRPr="002E3B1C">
        <w:rPr>
          <w:b/>
          <w:bCs/>
        </w:rPr>
        <w:t>CELKOVÝ DOPAD A HODNOCENÍ</w:t>
      </w:r>
    </w:p>
    <w:p w:rsidR="00F94AEE" w:rsidRDefault="00F94AEE" w:rsidP="00F94AEE">
      <w:pPr>
        <w:pStyle w:val="Odstavecseseznamem"/>
        <w:autoSpaceDE w:val="0"/>
        <w:spacing w:line="240" w:lineRule="auto"/>
        <w:ind w:left="850"/>
        <w:rPr>
          <w:b/>
          <w:bCs/>
        </w:rPr>
      </w:pPr>
    </w:p>
    <w:p w:rsidR="00F94AEE" w:rsidRPr="007B4A37" w:rsidRDefault="00F94AEE" w:rsidP="007B4A37">
      <w:pPr>
        <w:pStyle w:val="Odstavecseseznamem"/>
        <w:numPr>
          <w:ilvl w:val="1"/>
          <w:numId w:val="18"/>
        </w:numPr>
        <w:autoSpaceDE w:val="0"/>
        <w:spacing w:line="240" w:lineRule="auto"/>
        <w:rPr>
          <w:b/>
          <w:bCs/>
        </w:rPr>
      </w:pPr>
      <w:r w:rsidRPr="007B4A37">
        <w:rPr>
          <w:b/>
          <w:bCs/>
        </w:rPr>
        <w:t>Kritické zhodnocení úspěšnosti projektu (v jaké míře byly naplněny hlavní a dílčí cíle projektu, zda se liší některé v</w:t>
      </w:r>
      <w:r w:rsidR="002008BF">
        <w:rPr>
          <w:b/>
          <w:bCs/>
        </w:rPr>
        <w:t>ýsledky od původních očekávání)</w:t>
      </w:r>
    </w:p>
    <w:p w:rsidR="00F94AEE" w:rsidRDefault="00F94AEE" w:rsidP="00F94AEE">
      <w:pPr>
        <w:autoSpaceDE w:val="0"/>
        <w:spacing w:line="240" w:lineRule="auto"/>
        <w:ind w:left="786"/>
        <w:rPr>
          <w:b/>
          <w:bCs/>
        </w:rPr>
      </w:pPr>
    </w:p>
    <w:p w:rsidR="00F94AEE" w:rsidRPr="007B4A37" w:rsidRDefault="00F94AEE" w:rsidP="007B4A37">
      <w:pPr>
        <w:pStyle w:val="Odstavecseseznamem"/>
        <w:numPr>
          <w:ilvl w:val="1"/>
          <w:numId w:val="18"/>
        </w:numPr>
        <w:autoSpaceDE w:val="0"/>
        <w:spacing w:line="240" w:lineRule="auto"/>
        <w:rPr>
          <w:b/>
          <w:bCs/>
        </w:rPr>
      </w:pPr>
      <w:r w:rsidRPr="007B4A37">
        <w:rPr>
          <w:b/>
          <w:bCs/>
        </w:rPr>
        <w:t>Vliv projektu na cílovou skupinu, počet osob dos</w:t>
      </w:r>
      <w:r w:rsidR="002008BF">
        <w:rPr>
          <w:b/>
          <w:bCs/>
        </w:rPr>
        <w:t>ud dotčených realizací projektu</w:t>
      </w:r>
    </w:p>
    <w:p w:rsidR="00F94AEE" w:rsidRDefault="00F94AEE" w:rsidP="00F94AEE">
      <w:pPr>
        <w:pStyle w:val="Odstavecseseznamem"/>
        <w:rPr>
          <w:b/>
          <w:bCs/>
        </w:rPr>
      </w:pPr>
    </w:p>
    <w:p w:rsidR="00F94AEE" w:rsidRDefault="00F94AEE" w:rsidP="007B4A37">
      <w:pPr>
        <w:numPr>
          <w:ilvl w:val="1"/>
          <w:numId w:val="18"/>
        </w:numPr>
        <w:autoSpaceDE w:val="0"/>
        <w:spacing w:line="240" w:lineRule="auto"/>
        <w:rPr>
          <w:b/>
          <w:bCs/>
        </w:rPr>
      </w:pPr>
      <w:r>
        <w:rPr>
          <w:b/>
          <w:bCs/>
        </w:rPr>
        <w:t xml:space="preserve">Monitorování a vyhodnocování aktivit a výstupů souvisejících s projektem – jak a kým byly </w:t>
      </w:r>
      <w:r w:rsidR="006D4408">
        <w:rPr>
          <w:b/>
          <w:bCs/>
        </w:rPr>
        <w:t xml:space="preserve">doposud </w:t>
      </w:r>
      <w:r>
        <w:rPr>
          <w:b/>
          <w:bCs/>
        </w:rPr>
        <w:t>vyhodnocovány a jaké byly výsledky</w:t>
      </w:r>
    </w:p>
    <w:p w:rsidR="006D4408" w:rsidRDefault="006D4408" w:rsidP="006D4408">
      <w:pPr>
        <w:pStyle w:val="Odstavecseseznamem"/>
        <w:rPr>
          <w:b/>
          <w:bCs/>
        </w:rPr>
      </w:pPr>
    </w:p>
    <w:p w:rsidR="006D4408" w:rsidRDefault="006D4408" w:rsidP="007B4A37">
      <w:pPr>
        <w:numPr>
          <w:ilvl w:val="1"/>
          <w:numId w:val="18"/>
        </w:numPr>
        <w:autoSpaceDE w:val="0"/>
        <w:spacing w:line="240" w:lineRule="auto"/>
        <w:rPr>
          <w:b/>
          <w:bCs/>
        </w:rPr>
      </w:pPr>
      <w:r>
        <w:rPr>
          <w:b/>
          <w:bCs/>
        </w:rPr>
        <w:t>Další informace, které by mohly přispět</w:t>
      </w:r>
      <w:r w:rsidR="002008BF">
        <w:rPr>
          <w:b/>
          <w:bCs/>
        </w:rPr>
        <w:t xml:space="preserve"> k celkovému hodnocení projektu</w:t>
      </w:r>
    </w:p>
    <w:p w:rsidR="00F94AEE" w:rsidRDefault="00F94AEE" w:rsidP="00F94AEE">
      <w:pPr>
        <w:pStyle w:val="Odstavecseseznamem"/>
        <w:rPr>
          <w:b/>
          <w:bCs/>
        </w:rPr>
      </w:pPr>
    </w:p>
    <w:p w:rsidR="00ED2F5D" w:rsidRDefault="00ED2F5D" w:rsidP="00ED2F5D">
      <w:pPr>
        <w:jc w:val="both"/>
        <w:rPr>
          <w:rFonts w:ascii="Arial" w:hAnsi="Arial" w:cs="Arial"/>
          <w:lang w:val="en-US"/>
        </w:rPr>
      </w:pPr>
    </w:p>
    <w:p w:rsidR="00FD1713" w:rsidRPr="002C63AD" w:rsidRDefault="00FD1713" w:rsidP="004A3700">
      <w:pPr>
        <w:pStyle w:val="Nadpis2"/>
        <w:numPr>
          <w:ilvl w:val="0"/>
          <w:numId w:val="18"/>
        </w:numPr>
        <w:tabs>
          <w:tab w:val="left" w:pos="708"/>
        </w:tabs>
        <w:autoSpaceDE w:val="0"/>
        <w:spacing w:before="120" w:line="240" w:lineRule="auto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6D4408" w:rsidRDefault="006D4408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4A3700">
      <w:pPr>
        <w:pStyle w:val="Nadpis2"/>
        <w:numPr>
          <w:ilvl w:val="0"/>
          <w:numId w:val="18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rPr>
                <w:b/>
                <w:bCs/>
              </w:rPr>
            </w:pPr>
          </w:p>
        </w:tc>
      </w:tr>
      <w:tr w:rsidR="00FD1713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rPr>
                <w:b/>
                <w:bCs/>
              </w:rPr>
            </w:pPr>
          </w:p>
        </w:tc>
      </w:tr>
    </w:tbl>
    <w:p w:rsidR="00FD1713" w:rsidRDefault="00FD1713" w:rsidP="00FD1713"/>
    <w:p w:rsidR="00FD1713" w:rsidRDefault="00FD1713" w:rsidP="00FD1713"/>
    <w:p w:rsidR="00FD1713" w:rsidRDefault="00FD1713" w:rsidP="00FD1713">
      <w:r>
        <w:t>Místo:</w:t>
      </w:r>
    </w:p>
    <w:p w:rsidR="00FD1713" w:rsidRDefault="00FD1713" w:rsidP="00FD1713"/>
    <w:p w:rsidR="00FD1713" w:rsidRDefault="00FD1713" w:rsidP="00FD1713"/>
    <w:p w:rsidR="00FD1713" w:rsidRDefault="00FD1713" w:rsidP="00FD1713">
      <w:r>
        <w:t>Datum:</w:t>
      </w:r>
    </w:p>
    <w:p w:rsidR="00FD1713" w:rsidRDefault="00FD1713" w:rsidP="00FD1713"/>
    <w:p w:rsidR="00FD1713" w:rsidRDefault="00FD1713" w:rsidP="00FD1713"/>
    <w:p w:rsidR="00FD1713" w:rsidRDefault="00FD1713" w:rsidP="00FD1713">
      <w:r>
        <w:t xml:space="preserve">Podpis: </w:t>
      </w:r>
    </w:p>
    <w:p w:rsidR="00FD1713" w:rsidRDefault="00FD1713" w:rsidP="00FD1713"/>
    <w:p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EE" w:rsidRDefault="00F94AEE">
      <w:pPr>
        <w:spacing w:line="240" w:lineRule="auto"/>
      </w:pPr>
      <w:r>
        <w:separator/>
      </w:r>
    </w:p>
  </w:endnote>
  <w:endnote w:type="continuationSeparator" w:id="0">
    <w:p w:rsidR="00F94AEE" w:rsidRDefault="00F94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EE" w:rsidRDefault="00F94AEE">
    <w:pPr>
      <w:pStyle w:val="Zpat"/>
      <w:tabs>
        <w:tab w:val="right" w:pos="9000"/>
      </w:tabs>
      <w:jc w:val="center"/>
    </w:pPr>
    <w:r>
      <w:rPr>
        <w:sz w:val="16"/>
        <w:szCs w:val="16"/>
      </w:rPr>
      <w:t>Průběžn</w:t>
    </w:r>
    <w:r w:rsidR="006D4408">
      <w:rPr>
        <w:sz w:val="16"/>
        <w:szCs w:val="16"/>
      </w:rPr>
      <w:t>á zpráva projektu MSp za rok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EE" w:rsidRDefault="00F94AEE">
      <w:pPr>
        <w:spacing w:line="240" w:lineRule="auto"/>
      </w:pPr>
      <w:r>
        <w:separator/>
      </w:r>
    </w:p>
  </w:footnote>
  <w:footnote w:type="continuationSeparator" w:id="0">
    <w:p w:rsidR="00F94AEE" w:rsidRDefault="00F94A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0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0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9B"/>
    <w:rsid w:val="00005EA4"/>
    <w:rsid w:val="00027999"/>
    <w:rsid w:val="000A6D03"/>
    <w:rsid w:val="001D08A6"/>
    <w:rsid w:val="002008BF"/>
    <w:rsid w:val="00216F0F"/>
    <w:rsid w:val="002C63AD"/>
    <w:rsid w:val="002E3B1C"/>
    <w:rsid w:val="003B2E9B"/>
    <w:rsid w:val="0042121F"/>
    <w:rsid w:val="004A3700"/>
    <w:rsid w:val="0050051B"/>
    <w:rsid w:val="00610ED0"/>
    <w:rsid w:val="006D4408"/>
    <w:rsid w:val="007136E7"/>
    <w:rsid w:val="007474C1"/>
    <w:rsid w:val="00771579"/>
    <w:rsid w:val="007B4A37"/>
    <w:rsid w:val="007F26C6"/>
    <w:rsid w:val="008C5BBC"/>
    <w:rsid w:val="00A61066"/>
    <w:rsid w:val="00AC3972"/>
    <w:rsid w:val="00BE2596"/>
    <w:rsid w:val="00C730CA"/>
    <w:rsid w:val="00D65EEF"/>
    <w:rsid w:val="00ED2F5D"/>
    <w:rsid w:val="00F04EB8"/>
    <w:rsid w:val="00F27429"/>
    <w:rsid w:val="00F40E23"/>
    <w:rsid w:val="00F94AEE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04D5B-AD2C-4E66-9531-35EEF6B2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89DBD03</Template>
  <TotalTime>1</TotalTime>
  <Pages>3</Pages>
  <Words>287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2020-02-18T07:28:00Z</dcterms:created>
  <dcterms:modified xsi:type="dcterms:W3CDTF">2020-02-18T07:28:00Z</dcterms:modified>
</cp:coreProperties>
</file>