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09" w:rsidRDefault="00F33109" w:rsidP="00F33109">
      <w:pPr>
        <w:rPr>
          <w:b/>
        </w:rPr>
      </w:pPr>
      <w:bookmarkStart w:id="0" w:name="_GoBack"/>
      <w:bookmarkEnd w:id="0"/>
      <w:r>
        <w:rPr>
          <w:b/>
        </w:rPr>
        <w:t>Publicita</w:t>
      </w:r>
      <w:r w:rsidRPr="002A617E">
        <w:rPr>
          <w:b/>
        </w:rPr>
        <w:t xml:space="preserve"> projektu</w:t>
      </w:r>
    </w:p>
    <w:tbl>
      <w:tblPr>
        <w:tblpPr w:leftFromText="141" w:rightFromText="141" w:vertAnchor="text" w:tblpX="-85" w:tblpY="1"/>
        <w:tblOverlap w:val="never"/>
        <w:tblW w:w="5125" w:type="pct"/>
        <w:shd w:val="clear" w:color="auto" w:fill="BFBFBF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231"/>
        <w:gridCol w:w="7183"/>
      </w:tblGrid>
      <w:tr w:rsidR="00F33109" w:rsidRPr="00CA18AB" w:rsidTr="0052285C"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33109" w:rsidRPr="00CA18AB" w:rsidRDefault="00F33109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CA18AB">
              <w:rPr>
                <w:rFonts w:eastAsia="Times New Roman" w:cs="Arial"/>
              </w:rPr>
              <w:t>Název projektu: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09" w:rsidRPr="00CA18AB" w:rsidRDefault="00F66EDC" w:rsidP="0052285C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4A3F95">
              <w:rPr>
                <w:rFonts w:cs="Calibri"/>
                <w:color w:val="000000"/>
              </w:rPr>
              <w:t>Agendový informační systém Probační a mediační služby (AIS PMS)</w:t>
            </w:r>
          </w:p>
        </w:tc>
      </w:tr>
      <w:tr w:rsidR="00F33109" w:rsidRPr="00CA18AB" w:rsidTr="0052285C"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33109" w:rsidRPr="00CA18AB" w:rsidRDefault="00F33109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CA18AB">
              <w:rPr>
                <w:rFonts w:eastAsia="Times New Roman" w:cs="Arial"/>
              </w:rPr>
              <w:t>Číslo projektu: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09" w:rsidRPr="00EF39CB" w:rsidRDefault="00F66EDC" w:rsidP="0052285C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0839B6">
              <w:rPr>
                <w:rFonts w:cs="Calibri"/>
                <w:color w:val="000000"/>
              </w:rPr>
              <w:t>CZ.06.3.05/0.0/0.0/16_034/0006422</w:t>
            </w:r>
          </w:p>
        </w:tc>
      </w:tr>
      <w:tr w:rsidR="00F33109" w:rsidRPr="00CA18AB" w:rsidTr="0052285C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33109" w:rsidRPr="00CA18AB" w:rsidRDefault="00F33109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Název programu: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09" w:rsidRPr="00F66EDC" w:rsidRDefault="00F66EDC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F66EDC">
              <w:rPr>
                <w:rFonts w:eastAsia="Times New Roman" w:cs="Arial"/>
              </w:rPr>
              <w:t>Integrovaný regionální operační program</w:t>
            </w:r>
          </w:p>
        </w:tc>
      </w:tr>
      <w:tr w:rsidR="00F33109" w:rsidRPr="00CA18AB" w:rsidTr="0052285C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33109" w:rsidRPr="00CA18AB" w:rsidRDefault="00F33109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Prioritní osa</w:t>
            </w:r>
            <w:r w:rsidRPr="00CA18AB">
              <w:rPr>
                <w:rFonts w:eastAsia="Times New Roman" w:cs="Arial"/>
              </w:rPr>
              <w:t>: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09" w:rsidRPr="00F66EDC" w:rsidRDefault="00F66EDC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F66EDC">
              <w:rPr>
                <w:rFonts w:eastAsia="Times New Roman" w:cs="Arial"/>
              </w:rPr>
              <w:t>3</w:t>
            </w:r>
          </w:p>
        </w:tc>
      </w:tr>
    </w:tbl>
    <w:p w:rsidR="00F33109" w:rsidRDefault="00F33109" w:rsidP="00F33109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20" w:firstRow="1" w:lastRow="0" w:firstColumn="0" w:lastColumn="0" w:noHBand="0" w:noVBand="0"/>
      </w:tblPr>
      <w:tblGrid>
        <w:gridCol w:w="2283"/>
        <w:gridCol w:w="6928"/>
      </w:tblGrid>
      <w:tr w:rsidR="00F33109" w:rsidRPr="002A617E" w:rsidTr="0052285C">
        <w:trPr>
          <w:trHeight w:val="250"/>
        </w:trPr>
        <w:tc>
          <w:tcPr>
            <w:tcW w:w="0" w:type="auto"/>
            <w:gridSpan w:val="2"/>
            <w:shd w:val="clear" w:color="auto" w:fill="D9D9D9"/>
          </w:tcPr>
          <w:p w:rsidR="00F33109" w:rsidRPr="002A617E" w:rsidRDefault="00F33109" w:rsidP="0052285C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Loga programu</w:t>
            </w:r>
            <w:r w:rsidRPr="002A617E">
              <w:rPr>
                <w:rFonts w:eastAsia="Times New Roman" w:cs="Arial"/>
                <w:b/>
              </w:rPr>
              <w:t xml:space="preserve">: </w:t>
            </w:r>
          </w:p>
        </w:tc>
      </w:tr>
      <w:tr w:rsidR="00F33109" w:rsidRPr="002A617E" w:rsidTr="007954DC">
        <w:trPr>
          <w:trHeight w:val="1633"/>
        </w:trPr>
        <w:tc>
          <w:tcPr>
            <w:tcW w:w="0" w:type="auto"/>
            <w:gridSpan w:val="2"/>
            <w:shd w:val="clear" w:color="auto" w:fill="auto"/>
          </w:tcPr>
          <w:p w:rsidR="00F33109" w:rsidRPr="00F66EDC" w:rsidRDefault="00B2769B" w:rsidP="00DF4598">
            <w:pPr>
              <w:pStyle w:val="Zhlav"/>
              <w:jc w:val="center"/>
              <w:rPr>
                <w:rFonts w:eastAsia="Times New Roman" w:cs="Arial"/>
                <w:b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B3DA267" wp14:editId="468C1DCA">
                  <wp:extent cx="5504815" cy="906780"/>
                  <wp:effectExtent l="0" t="0" r="635" b="7620"/>
                  <wp:docPr id="1" name="Obrázek 1" descr="C:\Users\paldav\Desktop\Loga\Logolinky\RGB\JPG\IROP_CZ_RO_B_C RGB_malý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C:\Users\paldav\Desktop\Loga\Logolinky\RGB\JPG\IROP_CZ_RO_B_C RGB_malý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481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109" w:rsidRPr="002A617E" w:rsidTr="0052285C">
        <w:trPr>
          <w:trHeight w:val="421"/>
        </w:trPr>
        <w:tc>
          <w:tcPr>
            <w:tcW w:w="0" w:type="auto"/>
            <w:gridSpan w:val="2"/>
            <w:shd w:val="clear" w:color="auto" w:fill="D9D9D9"/>
          </w:tcPr>
          <w:p w:rsidR="00F33109" w:rsidRPr="002A617E" w:rsidRDefault="00F33109" w:rsidP="0052285C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Stručný popis projektu:</w:t>
            </w:r>
          </w:p>
          <w:p w:rsidR="00F33109" w:rsidRPr="002A617E" w:rsidRDefault="00F33109" w:rsidP="0052285C">
            <w:pPr>
              <w:spacing w:after="0" w:line="240" w:lineRule="auto"/>
              <w:ind w:left="720"/>
              <w:jc w:val="both"/>
              <w:rPr>
                <w:rFonts w:eastAsia="Times New Roman" w:cs="Arial"/>
              </w:rPr>
            </w:pPr>
          </w:p>
        </w:tc>
      </w:tr>
      <w:tr w:rsidR="00F33109" w:rsidRPr="002A617E" w:rsidTr="0052285C">
        <w:trPr>
          <w:trHeight w:val="2313"/>
        </w:trPr>
        <w:tc>
          <w:tcPr>
            <w:tcW w:w="0" w:type="auto"/>
            <w:gridSpan w:val="2"/>
            <w:shd w:val="clear" w:color="auto" w:fill="FFFFFF"/>
          </w:tcPr>
          <w:p w:rsidR="00016E6C" w:rsidRPr="00016E6C" w:rsidRDefault="007954DC" w:rsidP="00016E6C">
            <w:pPr>
              <w:jc w:val="both"/>
              <w:rPr>
                <w:rStyle w:val="datalabel"/>
              </w:rPr>
            </w:pPr>
            <w:r>
              <w:rPr>
                <w:rStyle w:val="datalabel"/>
              </w:rPr>
              <w:t>V květnu 2018</w:t>
            </w:r>
            <w:r w:rsidRPr="007954DC">
              <w:rPr>
                <w:rStyle w:val="datalabel"/>
              </w:rPr>
              <w:t xml:space="preserve"> byla schválena podpora z Integrovaného regionálního operačního programu pro projekt </w:t>
            </w:r>
            <w:r>
              <w:rPr>
                <w:rStyle w:val="datalabel"/>
              </w:rPr>
              <w:t>Probační a mediační služby</w:t>
            </w:r>
            <w:r w:rsidRPr="007954DC">
              <w:rPr>
                <w:rStyle w:val="datalabel"/>
              </w:rPr>
              <w:t xml:space="preserve"> ČR s názvem </w:t>
            </w:r>
            <w:r w:rsidRPr="00401AD1">
              <w:rPr>
                <w:rStyle w:val="datalabel"/>
                <w:b/>
              </w:rPr>
              <w:t>„</w:t>
            </w:r>
            <w:r w:rsidRPr="00401AD1">
              <w:rPr>
                <w:rFonts w:cs="Calibri"/>
                <w:b/>
                <w:color w:val="000000"/>
              </w:rPr>
              <w:t>Agendový informační systém Probační a mediační služby (AIS PMS)</w:t>
            </w:r>
            <w:r w:rsidRPr="00401AD1">
              <w:rPr>
                <w:rStyle w:val="datalabel"/>
                <w:b/>
              </w:rPr>
              <w:t>“</w:t>
            </w:r>
            <w:r w:rsidRPr="007954DC">
              <w:rPr>
                <w:rStyle w:val="datalabel"/>
              </w:rPr>
              <w:t xml:space="preserve">.  </w:t>
            </w:r>
            <w:r w:rsidR="00F66EDC" w:rsidRPr="00016E6C">
              <w:rPr>
                <w:rStyle w:val="datalabel"/>
              </w:rPr>
              <w:t>Projekt je zaměřen na modernizaci a implementaci agendového informačního systému Probační a mediač</w:t>
            </w:r>
            <w:r w:rsidR="00016E6C" w:rsidRPr="00016E6C">
              <w:rPr>
                <w:rStyle w:val="datalabel"/>
              </w:rPr>
              <w:t xml:space="preserve">ní služby (dále jen „AIS PMS“). </w:t>
            </w:r>
          </w:p>
          <w:p w:rsidR="00F66EDC" w:rsidRPr="009D40F1" w:rsidRDefault="00016E6C" w:rsidP="00016E6C">
            <w:pPr>
              <w:jc w:val="both"/>
            </w:pPr>
            <w:r w:rsidRPr="00016E6C">
              <w:rPr>
                <w:rStyle w:val="datalabel"/>
              </w:rPr>
              <w:t>V rámci projektu proběhne vývoj nového AIS PMS, jež zajistí jednodušší uživatelské prostředí lépe přizpůsobené práci PMS, zrychlení komunikace a předání důvěrných dat mezi IS veřejné správy, rozšíření samoobslužných procesů, vyšší zabezpečení</w:t>
            </w:r>
            <w:r>
              <w:rPr>
                <w:rStyle w:val="datalabel"/>
              </w:rPr>
              <w:t xml:space="preserve">, </w:t>
            </w:r>
            <w:r w:rsidRPr="00F66EDC">
              <w:rPr>
                <w:rStyle w:val="datalabel"/>
              </w:rPr>
              <w:t>naplnění legislativních nároků kladených na IS státní správy</w:t>
            </w:r>
            <w:r w:rsidRPr="00016E6C">
              <w:rPr>
                <w:rStyle w:val="datalabel"/>
              </w:rPr>
              <w:t xml:space="preserve"> a zvýšení kapacit systému. Projekt tak komplexně přispěje k lepší a efektivnější práci a komunikaci PMS, jak v rámci služby, tak i s jejími klienty.</w:t>
            </w:r>
          </w:p>
        </w:tc>
      </w:tr>
      <w:tr w:rsidR="00F33109" w:rsidRPr="002A617E" w:rsidTr="0052285C">
        <w:trPr>
          <w:trHeight w:val="426"/>
        </w:trPr>
        <w:tc>
          <w:tcPr>
            <w:tcW w:w="0" w:type="auto"/>
            <w:gridSpan w:val="2"/>
            <w:shd w:val="clear" w:color="auto" w:fill="D9D9D9"/>
          </w:tcPr>
          <w:p w:rsidR="00F33109" w:rsidRPr="00151004" w:rsidRDefault="00F33109" w:rsidP="0052285C">
            <w:pPr>
              <w:rPr>
                <w:rStyle w:val="datalabel"/>
                <w:b/>
              </w:rPr>
            </w:pPr>
            <w:r w:rsidRPr="00151004">
              <w:rPr>
                <w:rStyle w:val="datalabel"/>
                <w:b/>
              </w:rPr>
              <w:t>Hlavní cíle projektu</w:t>
            </w:r>
            <w:r>
              <w:rPr>
                <w:rStyle w:val="datalabel"/>
                <w:b/>
              </w:rPr>
              <w:t>:</w:t>
            </w:r>
          </w:p>
        </w:tc>
      </w:tr>
      <w:tr w:rsidR="00F33109" w:rsidRPr="002A617E" w:rsidTr="007954DC">
        <w:trPr>
          <w:trHeight w:val="1755"/>
        </w:trPr>
        <w:tc>
          <w:tcPr>
            <w:tcW w:w="0" w:type="auto"/>
            <w:gridSpan w:val="2"/>
            <w:shd w:val="clear" w:color="auto" w:fill="FFFFFF"/>
          </w:tcPr>
          <w:p w:rsidR="00F33109" w:rsidRDefault="00F66EDC" w:rsidP="00F66EDC">
            <w:pPr>
              <w:jc w:val="both"/>
              <w:rPr>
                <w:rStyle w:val="datalabel"/>
              </w:rPr>
            </w:pPr>
            <w:r w:rsidRPr="00F66EDC">
              <w:rPr>
                <w:rStyle w:val="datalabel"/>
              </w:rPr>
              <w:t xml:space="preserve">Hlavním cílem předkládaného projektu je modernizace a implementace agendového informačního systému Probační a mediační služby (dále jen „AIS PMS“). Tento systém bude vytvořen za účelem zajištění plnohodnotného poskytování služeb PMS svým klientům, k zefektivnění práce probačních úředníků, naplnění legislativních nároků kladených na IS státní správy a zvýšení míry jeho zabezpečení. </w:t>
            </w:r>
          </w:p>
        </w:tc>
      </w:tr>
      <w:tr w:rsidR="00F33109" w:rsidRPr="002A617E" w:rsidTr="0052285C">
        <w:trPr>
          <w:trHeight w:val="276"/>
        </w:trPr>
        <w:tc>
          <w:tcPr>
            <w:tcW w:w="0" w:type="auto"/>
            <w:gridSpan w:val="2"/>
            <w:shd w:val="clear" w:color="auto" w:fill="D9D9D9"/>
          </w:tcPr>
          <w:p w:rsidR="00F33109" w:rsidRPr="002A617E" w:rsidRDefault="00F33109" w:rsidP="0052285C">
            <w:pPr>
              <w:tabs>
                <w:tab w:val="left" w:pos="3795"/>
              </w:tabs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Rozpočet projektu a zdroje financování:</w:t>
            </w:r>
          </w:p>
        </w:tc>
      </w:tr>
      <w:tr w:rsidR="00F33109" w:rsidRPr="002A617E" w:rsidTr="0052285C">
        <w:trPr>
          <w:trHeight w:val="320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33109" w:rsidRPr="00E233C1" w:rsidRDefault="00B2769B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Projekt </w:t>
            </w:r>
            <w:r w:rsidRPr="00B2769B">
              <w:rPr>
                <w:rFonts w:eastAsia="Times New Roman" w:cs="Arial"/>
                <w:b/>
              </w:rPr>
              <w:t>Agendový informační systém Probační a mediační služby (AIS PMS)</w:t>
            </w:r>
            <w:r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</w:rPr>
              <w:t>je realizován s finanční podporou EU.</w:t>
            </w:r>
          </w:p>
        </w:tc>
      </w:tr>
      <w:tr w:rsidR="00F33109" w:rsidRPr="002A617E" w:rsidTr="0052285C">
        <w:trPr>
          <w:trHeight w:val="223"/>
        </w:trPr>
        <w:tc>
          <w:tcPr>
            <w:tcW w:w="2184" w:type="dxa"/>
            <w:shd w:val="clear" w:color="auto" w:fill="D9D9D9"/>
          </w:tcPr>
          <w:p w:rsidR="00F33109" w:rsidRPr="00151004" w:rsidRDefault="00F3310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151004">
              <w:rPr>
                <w:b/>
              </w:rPr>
              <w:t>Celková výše podpory:</w:t>
            </w:r>
          </w:p>
        </w:tc>
        <w:tc>
          <w:tcPr>
            <w:tcW w:w="7027" w:type="dxa"/>
            <w:shd w:val="clear" w:color="auto" w:fill="FFFFFF"/>
          </w:tcPr>
          <w:p w:rsidR="00F33109" w:rsidRDefault="002379D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</w:rPr>
            </w:pPr>
            <w:r w:rsidRPr="002379D9">
              <w:rPr>
                <w:rStyle w:val="datalabel"/>
              </w:rPr>
              <w:t>48 620 000,00</w:t>
            </w:r>
          </w:p>
        </w:tc>
      </w:tr>
      <w:tr w:rsidR="00F33109" w:rsidRPr="002A617E" w:rsidTr="0052285C">
        <w:trPr>
          <w:trHeight w:val="262"/>
        </w:trPr>
        <w:tc>
          <w:tcPr>
            <w:tcW w:w="2184" w:type="dxa"/>
            <w:shd w:val="clear" w:color="auto" w:fill="D9D9D9"/>
          </w:tcPr>
          <w:p w:rsidR="00F33109" w:rsidRPr="00151004" w:rsidRDefault="00F3310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151004">
              <w:rPr>
                <w:rStyle w:val="datalabel"/>
                <w:b/>
              </w:rPr>
              <w:t>Podíl EU:</w:t>
            </w:r>
          </w:p>
        </w:tc>
        <w:tc>
          <w:tcPr>
            <w:tcW w:w="7027" w:type="dxa"/>
            <w:shd w:val="clear" w:color="auto" w:fill="FFFFFF"/>
          </w:tcPr>
          <w:p w:rsidR="00F33109" w:rsidRDefault="002379D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</w:rPr>
            </w:pPr>
            <w:r w:rsidRPr="00297B8C">
              <w:rPr>
                <w:rStyle w:val="datalabel"/>
              </w:rPr>
              <w:t>39 315 590,60</w:t>
            </w:r>
          </w:p>
        </w:tc>
      </w:tr>
      <w:tr w:rsidR="00F33109" w:rsidRPr="002A617E" w:rsidTr="0052285C">
        <w:trPr>
          <w:trHeight w:val="288"/>
        </w:trPr>
        <w:tc>
          <w:tcPr>
            <w:tcW w:w="2184" w:type="dxa"/>
            <w:shd w:val="clear" w:color="auto" w:fill="D9D9D9"/>
          </w:tcPr>
          <w:p w:rsidR="00F33109" w:rsidRPr="00151004" w:rsidDel="00ED411E" w:rsidRDefault="00F3310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Podíl ČR:</w:t>
            </w:r>
          </w:p>
        </w:tc>
        <w:tc>
          <w:tcPr>
            <w:tcW w:w="7027" w:type="dxa"/>
            <w:shd w:val="clear" w:color="auto" w:fill="FFFFFF"/>
          </w:tcPr>
          <w:p w:rsidR="00F33109" w:rsidDel="00ED411E" w:rsidRDefault="002379D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</w:rPr>
            </w:pPr>
            <w:r>
              <w:rPr>
                <w:rStyle w:val="datalabel"/>
              </w:rPr>
              <w:t>9 304 409,40</w:t>
            </w:r>
          </w:p>
        </w:tc>
      </w:tr>
      <w:tr w:rsidR="00F33109" w:rsidRPr="002A617E" w:rsidTr="0052285C">
        <w:trPr>
          <w:trHeight w:val="42"/>
        </w:trPr>
        <w:tc>
          <w:tcPr>
            <w:tcW w:w="2184" w:type="dxa"/>
            <w:shd w:val="clear" w:color="auto" w:fill="D9D9D9"/>
          </w:tcPr>
          <w:p w:rsidR="00F33109" w:rsidRPr="00151004" w:rsidDel="00ED411E" w:rsidRDefault="00F3310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Zdroj podpory EU:</w:t>
            </w:r>
          </w:p>
        </w:tc>
        <w:tc>
          <w:tcPr>
            <w:tcW w:w="7027" w:type="dxa"/>
            <w:shd w:val="clear" w:color="auto" w:fill="FFFFFF"/>
          </w:tcPr>
          <w:p w:rsidR="00F33109" w:rsidRPr="00297B8C" w:rsidDel="00ED411E" w:rsidRDefault="00297B8C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</w:rPr>
            </w:pPr>
            <w:r w:rsidRPr="00297B8C">
              <w:rPr>
                <w:rStyle w:val="datalabel"/>
              </w:rPr>
              <w:t>Evropský fond pro regionální rozvoj</w:t>
            </w:r>
          </w:p>
        </w:tc>
      </w:tr>
    </w:tbl>
    <w:p w:rsidR="00F33109" w:rsidRPr="005B39EB" w:rsidRDefault="00F33109" w:rsidP="00F33109">
      <w:pPr>
        <w:jc w:val="both"/>
      </w:pPr>
    </w:p>
    <w:p w:rsidR="00742488" w:rsidRDefault="00742488"/>
    <w:sectPr w:rsidR="00742488" w:rsidSect="0015100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09"/>
    <w:rsid w:val="00016E6C"/>
    <w:rsid w:val="002379D9"/>
    <w:rsid w:val="00297B8C"/>
    <w:rsid w:val="00343E74"/>
    <w:rsid w:val="00401AD1"/>
    <w:rsid w:val="00742488"/>
    <w:rsid w:val="0079453E"/>
    <w:rsid w:val="007954DC"/>
    <w:rsid w:val="00B2769B"/>
    <w:rsid w:val="00BC0CC6"/>
    <w:rsid w:val="00C1321A"/>
    <w:rsid w:val="00D8774B"/>
    <w:rsid w:val="00DF4598"/>
    <w:rsid w:val="00E56AA5"/>
    <w:rsid w:val="00EE7185"/>
    <w:rsid w:val="00F33109"/>
    <w:rsid w:val="00F6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1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331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3109"/>
    <w:rPr>
      <w:rFonts w:ascii="Calibri" w:eastAsia="Calibri" w:hAnsi="Calibri" w:cs="Times New Roman"/>
    </w:rPr>
  </w:style>
  <w:style w:type="character" w:customStyle="1" w:styleId="datalabel">
    <w:name w:val="datalabel"/>
    <w:rsid w:val="00F33109"/>
  </w:style>
  <w:style w:type="paragraph" w:styleId="Textbubliny">
    <w:name w:val="Balloon Text"/>
    <w:basedOn w:val="Normln"/>
    <w:link w:val="TextbublinyChar"/>
    <w:uiPriority w:val="99"/>
    <w:semiHidden/>
    <w:unhideWhenUsed/>
    <w:rsid w:val="00F6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E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1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331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3109"/>
    <w:rPr>
      <w:rFonts w:ascii="Calibri" w:eastAsia="Calibri" w:hAnsi="Calibri" w:cs="Times New Roman"/>
    </w:rPr>
  </w:style>
  <w:style w:type="character" w:customStyle="1" w:styleId="datalabel">
    <w:name w:val="datalabel"/>
    <w:rsid w:val="00F33109"/>
  </w:style>
  <w:style w:type="paragraph" w:styleId="Textbubliny">
    <w:name w:val="Balloon Text"/>
    <w:basedOn w:val="Normln"/>
    <w:link w:val="TextbublinyChar"/>
    <w:uiPriority w:val="99"/>
    <w:semiHidden/>
    <w:unhideWhenUsed/>
    <w:rsid w:val="00F6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E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946F5788.dotm</Template>
  <TotalTime>0</TotalTime>
  <Pages>1</Pages>
  <Words>256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Markéta</dc:creator>
  <cp:lastModifiedBy>Foxová Ivana</cp:lastModifiedBy>
  <cp:revision>2</cp:revision>
  <dcterms:created xsi:type="dcterms:W3CDTF">2019-03-11T07:58:00Z</dcterms:created>
  <dcterms:modified xsi:type="dcterms:W3CDTF">2019-03-11T07:58:00Z</dcterms:modified>
</cp:coreProperties>
</file>