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61" w:rsidRDefault="00923D61" w:rsidP="007E744D">
      <w:pPr>
        <w:pStyle w:val="Nadpis1"/>
        <w:spacing w:before="120" w:after="12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24"/>
          <w:szCs w:val="24"/>
        </w:rPr>
        <w:t>Závěrečná</w:t>
      </w:r>
      <w:r w:rsidR="00703140" w:rsidRPr="00940EA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B3FDE" w:rsidRPr="00940EAB">
        <w:rPr>
          <w:rFonts w:ascii="Times New Roman" w:hAnsi="Times New Roman" w:cs="Times New Roman"/>
          <w:caps/>
          <w:sz w:val="24"/>
          <w:szCs w:val="24"/>
        </w:rPr>
        <w:t xml:space="preserve">ZPRÁVA </w:t>
      </w:r>
    </w:p>
    <w:p w:rsidR="007E744D" w:rsidRDefault="001B3FDE" w:rsidP="007E744D">
      <w:pPr>
        <w:pStyle w:val="Nadpis1"/>
        <w:spacing w:before="120" w:after="12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40EAB">
        <w:rPr>
          <w:rFonts w:ascii="Times New Roman" w:hAnsi="Times New Roman" w:cs="Times New Roman"/>
          <w:caps/>
          <w:sz w:val="24"/>
          <w:szCs w:val="24"/>
        </w:rPr>
        <w:t>o REALIZACI projektu P</w:t>
      </w:r>
      <w:r w:rsidR="007E744D">
        <w:rPr>
          <w:rFonts w:ascii="Times New Roman" w:hAnsi="Times New Roman" w:cs="Times New Roman"/>
          <w:caps/>
          <w:sz w:val="24"/>
          <w:szCs w:val="24"/>
        </w:rPr>
        <w:t>ROTIDROGOVÉ POLITIkY</w:t>
      </w:r>
    </w:p>
    <w:p w:rsidR="001B3FDE" w:rsidRPr="00940EAB" w:rsidRDefault="00B67757" w:rsidP="007E744D">
      <w:pPr>
        <w:pStyle w:val="Nadpis1"/>
        <w:spacing w:before="120" w:after="12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v </w:t>
      </w:r>
      <w:r w:rsidR="003329E6" w:rsidRPr="00940EAB">
        <w:rPr>
          <w:rFonts w:ascii="Times New Roman" w:hAnsi="Times New Roman" w:cs="Times New Roman"/>
          <w:caps/>
          <w:sz w:val="24"/>
          <w:szCs w:val="24"/>
        </w:rPr>
        <w:t>ROCE 201</w:t>
      </w:r>
      <w:r w:rsidR="00901E81">
        <w:rPr>
          <w:rFonts w:ascii="Times New Roman" w:hAnsi="Times New Roman" w:cs="Times New Roman"/>
          <w:caps/>
          <w:sz w:val="24"/>
          <w:szCs w:val="24"/>
        </w:rPr>
        <w:t>9</w:t>
      </w:r>
    </w:p>
    <w:p w:rsidR="00446278" w:rsidRPr="00D26292" w:rsidRDefault="00446278" w:rsidP="00446278"/>
    <w:p w:rsidR="001B3FDE" w:rsidRPr="00940EAB" w:rsidRDefault="00CC13EB" w:rsidP="001B3FDE">
      <w:pPr>
        <w:pStyle w:val="Zhlav"/>
        <w:spacing w:before="120"/>
        <w:jc w:val="center"/>
        <w:rPr>
          <w:b/>
          <w:bCs/>
          <w:sz w:val="24"/>
          <w:szCs w:val="24"/>
        </w:rPr>
      </w:pPr>
      <w:r w:rsidRPr="00940EAB">
        <w:rPr>
          <w:b/>
          <w:bCs/>
          <w:sz w:val="24"/>
          <w:szCs w:val="24"/>
        </w:rPr>
        <w:t>Ministerstvo spravedlnosti České republiky</w:t>
      </w:r>
    </w:p>
    <w:p w:rsidR="001B3FDE" w:rsidRPr="00940EAB" w:rsidRDefault="001B3FDE" w:rsidP="00940EAB"/>
    <w:p w:rsidR="003C6C35" w:rsidRPr="00940EAB" w:rsidRDefault="003C6C35" w:rsidP="00940EAB"/>
    <w:p w:rsidR="00186914" w:rsidRPr="00940EAB" w:rsidRDefault="0018691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186914" w:rsidRPr="00940EAB" w:rsidTr="00923D61">
        <w:trPr>
          <w:trHeight w:val="476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923D61" w:rsidP="00562B4E">
            <w:pPr>
              <w:spacing w:before="120"/>
              <w:jc w:val="both"/>
              <w:rPr>
                <w:b/>
                <w:bCs/>
                <w:sz w:val="18"/>
                <w:szCs w:val="18"/>
              </w:rPr>
            </w:pPr>
            <w:r w:rsidRPr="00801DE1">
              <w:rPr>
                <w:b/>
              </w:rPr>
              <w:t>Závěrečnou zprávu</w:t>
            </w:r>
            <w:r>
              <w:rPr>
                <w:b/>
              </w:rPr>
              <w:t xml:space="preserve"> o realizaci projektu</w:t>
            </w:r>
            <w:r w:rsidRPr="00801DE1">
              <w:t xml:space="preserve"> zpracujte za období </w:t>
            </w:r>
            <w:r w:rsidRPr="00801DE1">
              <w:rPr>
                <w:b/>
              </w:rPr>
              <w:t xml:space="preserve">1. 1. </w:t>
            </w:r>
            <w:r>
              <w:rPr>
                <w:b/>
              </w:rPr>
              <w:t>2019</w:t>
            </w:r>
            <w:r w:rsidRPr="00801DE1">
              <w:rPr>
                <w:b/>
              </w:rPr>
              <w:t xml:space="preserve"> – 31. 12. 201</w:t>
            </w:r>
            <w:r>
              <w:rPr>
                <w:b/>
              </w:rPr>
              <w:t>9</w:t>
            </w:r>
            <w:r w:rsidRPr="00801DE1">
              <w:t xml:space="preserve"> podle následující osnovy. Požadované informace zpracujte </w:t>
            </w:r>
            <w:r>
              <w:t>stručn</w:t>
            </w:r>
            <w:r w:rsidRPr="00801DE1">
              <w:t xml:space="preserve">ě a </w:t>
            </w:r>
            <w:r>
              <w:t>konkrét</w:t>
            </w:r>
            <w:r w:rsidRPr="00801DE1">
              <w:t>ně</w:t>
            </w:r>
            <w:r>
              <w:t>.</w:t>
            </w:r>
          </w:p>
        </w:tc>
      </w:tr>
    </w:tbl>
    <w:p w:rsidR="00186914" w:rsidRPr="009C008B" w:rsidRDefault="00884637" w:rsidP="00884637">
      <w:pPr>
        <w:tabs>
          <w:tab w:val="left" w:pos="7430"/>
        </w:tabs>
      </w:pPr>
      <w:r>
        <w:tab/>
      </w:r>
    </w:p>
    <w:p w:rsidR="00186914" w:rsidRPr="00940EAB" w:rsidRDefault="00186914">
      <w:pPr>
        <w:pStyle w:val="Nadpis2"/>
        <w:numPr>
          <w:ilvl w:val="0"/>
          <w:numId w:val="8"/>
        </w:numPr>
        <w:tabs>
          <w:tab w:val="clear" w:pos="720"/>
          <w:tab w:val="num" w:pos="360"/>
        </w:tabs>
        <w:spacing w:before="120" w:after="120"/>
        <w:ind w:left="360"/>
        <w:rPr>
          <w:caps/>
          <w:sz w:val="20"/>
          <w:szCs w:val="20"/>
          <w:u w:val="none"/>
        </w:rPr>
      </w:pPr>
      <w:bookmarkStart w:id="1" w:name="_Toc138246948"/>
      <w:r w:rsidRPr="00940EAB">
        <w:rPr>
          <w:caps/>
          <w:sz w:val="20"/>
          <w:szCs w:val="20"/>
          <w:u w:val="none"/>
        </w:rPr>
        <w:t>Informace o proJEKTU</w:t>
      </w:r>
      <w:bookmarkEnd w:id="1"/>
      <w:r w:rsidRPr="00940EAB">
        <w:rPr>
          <w:caps/>
          <w:sz w:val="20"/>
          <w:szCs w:val="20"/>
          <w:u w:val="none"/>
        </w:rPr>
        <w:t xml:space="preserve"> </w:t>
      </w:r>
    </w:p>
    <w:p w:rsidR="00186914" w:rsidRDefault="00186914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0"/>
        <w:gridCol w:w="3181"/>
      </w:tblGrid>
      <w:tr w:rsidR="00F54814" w:rsidRPr="00940EAB" w:rsidTr="008346BF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Pr="00940EAB" w:rsidRDefault="00F54814" w:rsidP="008346BF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1.1. Název projektu: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8346BF">
            <w:pPr>
              <w:pStyle w:val="Zhlav"/>
              <w:rPr>
                <w:b/>
                <w:bCs/>
              </w:rPr>
            </w:pPr>
          </w:p>
        </w:tc>
      </w:tr>
      <w:tr w:rsidR="00F54814" w:rsidRPr="00940EAB" w:rsidTr="008346BF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Pr="00940EAB" w:rsidRDefault="00F54814" w:rsidP="008346BF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  <w:caps/>
              </w:rPr>
              <w:t xml:space="preserve">1.2. </w:t>
            </w:r>
            <w:r w:rsidRPr="00940EAB">
              <w:rPr>
                <w:b/>
                <w:bCs/>
              </w:rPr>
              <w:t>Č.j.</w:t>
            </w:r>
            <w:r>
              <w:rPr>
                <w:b/>
                <w:bCs/>
              </w:rPr>
              <w:t xml:space="preserve"> Rozhodnutí o poskytnutí neinvestiční dotace pro rok 201</w:t>
            </w:r>
            <w:r w:rsidR="00901E81">
              <w:rPr>
                <w:b/>
                <w:bCs/>
              </w:rPr>
              <w:t>9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8346BF"/>
        </w:tc>
      </w:tr>
      <w:tr w:rsidR="00F54814" w:rsidRPr="00940EAB" w:rsidTr="008346BF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Pr="000D2EC4" w:rsidRDefault="00F54814" w:rsidP="008346BF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1.3. Kontaktní údaje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8346BF"/>
        </w:tc>
      </w:tr>
      <w:tr w:rsidR="00F54814" w:rsidRPr="00940EAB" w:rsidTr="008346BF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Pr="00940EAB" w:rsidRDefault="00F54814" w:rsidP="008346BF">
            <w:pPr>
              <w:ind w:left="567"/>
              <w:rPr>
                <w:b/>
                <w:bCs/>
              </w:rPr>
            </w:pPr>
            <w:r w:rsidRPr="00940EAB">
              <w:t>adresa: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8346BF"/>
        </w:tc>
      </w:tr>
      <w:tr w:rsidR="00F54814" w:rsidRPr="00940EAB" w:rsidTr="008346BF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Pr="00940EAB" w:rsidRDefault="00F54814" w:rsidP="008346BF">
            <w:pPr>
              <w:ind w:left="567"/>
            </w:pPr>
            <w:r w:rsidRPr="00940EAB">
              <w:t>telefon: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8346BF">
            <w:r w:rsidRPr="00940EAB">
              <w:t>+420</w:t>
            </w:r>
          </w:p>
        </w:tc>
      </w:tr>
      <w:tr w:rsidR="00F54814" w:rsidRPr="00940EAB" w:rsidTr="008346BF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Pr="00940EAB" w:rsidRDefault="00F54814" w:rsidP="008346BF">
            <w:pPr>
              <w:ind w:left="567"/>
            </w:pPr>
            <w:r w:rsidRPr="00940EAB">
              <w:t>e-mail: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8346BF">
            <w:r w:rsidRPr="00940EAB">
              <w:t>@</w:t>
            </w:r>
          </w:p>
        </w:tc>
      </w:tr>
      <w:tr w:rsidR="00F54814" w:rsidRPr="00940EAB" w:rsidTr="008346BF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Pr="00940EAB" w:rsidRDefault="00F54814" w:rsidP="008346BF">
            <w:pPr>
              <w:ind w:left="567"/>
            </w:pPr>
            <w:r w:rsidRPr="00940EAB">
              <w:t>www stránky: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8346BF">
            <w:r w:rsidRPr="00940EAB">
              <w:t>http://</w:t>
            </w:r>
          </w:p>
        </w:tc>
      </w:tr>
      <w:tr w:rsidR="00F54814" w:rsidRPr="00940EAB" w:rsidTr="008346BF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Pr="00940EAB" w:rsidRDefault="00F54814" w:rsidP="008346BF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  <w:r w:rsidRPr="00940EAB">
              <w:rPr>
                <w:b/>
                <w:bCs/>
              </w:rPr>
              <w:t>. Vedoucí projektu:</w:t>
            </w:r>
            <w:r w:rsidRPr="00940EAB">
              <w:t xml:space="preserve"> 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8346BF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F54814" w:rsidRPr="00940EAB" w:rsidTr="008346BF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Pr="00940EAB" w:rsidRDefault="00F54814" w:rsidP="008346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1.5. </w:t>
            </w:r>
            <w:r w:rsidRPr="0052387D">
              <w:rPr>
                <w:b/>
                <w:bCs/>
              </w:rPr>
              <w:t xml:space="preserve">Datum </w:t>
            </w:r>
            <w:r>
              <w:rPr>
                <w:b/>
                <w:bCs/>
              </w:rPr>
              <w:t>zahájení</w:t>
            </w:r>
            <w:r w:rsidRPr="0052387D">
              <w:rPr>
                <w:b/>
                <w:bCs/>
              </w:rPr>
              <w:t xml:space="preserve"> projektu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8346BF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F54814" w:rsidRPr="00940EAB" w:rsidTr="008346BF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Default="00F54814" w:rsidP="008346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1.6. </w:t>
            </w:r>
            <w:r w:rsidRPr="0052387D">
              <w:rPr>
                <w:b/>
                <w:bCs/>
              </w:rPr>
              <w:t>Cílová skupina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8346BF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F54814" w:rsidRPr="00940EAB" w:rsidTr="008346BF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Default="00F54814" w:rsidP="008346BF">
            <w:pPr>
              <w:rPr>
                <w:b/>
                <w:bCs/>
              </w:rPr>
            </w:pPr>
            <w:r w:rsidRPr="0052387D">
              <w:rPr>
                <w:b/>
                <w:bCs/>
              </w:rPr>
              <w:t>1.7. Základní poskytované sociální služby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8346BF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F54814" w:rsidRPr="00940EAB" w:rsidTr="008346BF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Pr="0052387D" w:rsidRDefault="00F54814" w:rsidP="008346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1.8. </w:t>
            </w:r>
            <w:r w:rsidRPr="00552FCD">
              <w:rPr>
                <w:b/>
                <w:bCs/>
              </w:rPr>
              <w:t>Území realizace projektu (město, kraj apod.)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8346BF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F54814" w:rsidRPr="00940EAB" w:rsidTr="008346BF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Default="00F54814" w:rsidP="008346BF">
            <w:pPr>
              <w:rPr>
                <w:b/>
                <w:bCs/>
              </w:rPr>
            </w:pPr>
            <w:r>
              <w:rPr>
                <w:b/>
                <w:bCs/>
              </w:rPr>
              <w:t>1.9. Působnost organizace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8346BF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F54814" w:rsidRDefault="00F54814"/>
    <w:p w:rsidR="00F54814" w:rsidRPr="00940EAB" w:rsidRDefault="00F54814"/>
    <w:p w:rsidR="00186914" w:rsidRPr="00940EAB" w:rsidRDefault="00186914">
      <w:pPr>
        <w:pStyle w:val="Nadpis2"/>
        <w:numPr>
          <w:ilvl w:val="0"/>
          <w:numId w:val="8"/>
        </w:numPr>
        <w:tabs>
          <w:tab w:val="clear" w:pos="720"/>
          <w:tab w:val="num" w:pos="360"/>
        </w:tabs>
        <w:spacing w:before="120" w:after="120"/>
        <w:ind w:left="360"/>
        <w:rPr>
          <w:caps/>
          <w:sz w:val="20"/>
          <w:szCs w:val="20"/>
          <w:u w:val="none"/>
        </w:rPr>
      </w:pPr>
      <w:bookmarkStart w:id="2" w:name="_Toc138246949"/>
      <w:r w:rsidRPr="00940EAB">
        <w:rPr>
          <w:caps/>
          <w:sz w:val="20"/>
          <w:szCs w:val="20"/>
          <w:u w:val="none"/>
        </w:rPr>
        <w:t>REALIZÁTOR PROJEKTU</w:t>
      </w:r>
      <w:bookmarkEnd w:id="2"/>
    </w:p>
    <w:tbl>
      <w:tblPr>
        <w:tblW w:w="90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331"/>
      </w:tblGrid>
      <w:tr w:rsidR="00186914" w:rsidRPr="00940EAB" w:rsidTr="00EA0CAA">
        <w:trPr>
          <w:trHeight w:val="340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940EAB" w:rsidRDefault="00186914" w:rsidP="000D2EC4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2.1. Název organizace</w:t>
            </w:r>
            <w:r w:rsidRPr="00940EAB">
              <w:t>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caps/>
              </w:rPr>
            </w:pPr>
          </w:p>
        </w:tc>
      </w:tr>
      <w:tr w:rsidR="00186914" w:rsidRPr="00940EAB" w:rsidTr="00EA0CAA">
        <w:trPr>
          <w:trHeight w:val="340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940EAB" w:rsidRDefault="00186914" w:rsidP="000D2EC4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 xml:space="preserve">2.2. </w:t>
            </w:r>
            <w:r w:rsidR="00B740D8" w:rsidRPr="00940EAB">
              <w:rPr>
                <w:b/>
                <w:bCs/>
              </w:rPr>
              <w:t>Právní forma organizace</w:t>
            </w:r>
            <w:r w:rsidRPr="00940EAB">
              <w:t>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186914" w:rsidRPr="00940EAB" w:rsidTr="00EA0CAA">
        <w:trPr>
          <w:trHeight w:val="340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186914" w:rsidRPr="00940EAB" w:rsidRDefault="00186914" w:rsidP="000D2EC4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2.3. Sídlo</w:t>
            </w:r>
            <w:r w:rsidRPr="00940EAB">
              <w:t>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both"/>
            </w:pPr>
          </w:p>
        </w:tc>
      </w:tr>
      <w:tr w:rsidR="00186914" w:rsidRPr="00940EAB" w:rsidTr="00EA0CAA">
        <w:trPr>
          <w:trHeight w:val="340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186914" w:rsidRPr="000D2EC4" w:rsidRDefault="00186914" w:rsidP="000D2EC4">
            <w:pPr>
              <w:ind w:left="567"/>
              <w:rPr>
                <w:bCs/>
              </w:rPr>
            </w:pPr>
            <w:r w:rsidRPr="000D2EC4">
              <w:rPr>
                <w:bCs/>
              </w:rPr>
              <w:t xml:space="preserve"> telefon/fax:</w:t>
            </w:r>
          </w:p>
        </w:tc>
        <w:tc>
          <w:tcPr>
            <w:tcW w:w="5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both"/>
            </w:pPr>
            <w:r w:rsidRPr="00940EAB">
              <w:t xml:space="preserve">+420 </w:t>
            </w:r>
          </w:p>
        </w:tc>
      </w:tr>
      <w:tr w:rsidR="00186914" w:rsidRPr="00940EAB" w:rsidTr="00EA0CAA">
        <w:trPr>
          <w:trHeight w:val="340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186914" w:rsidRPr="000D2EC4" w:rsidRDefault="00186914" w:rsidP="000D2EC4">
            <w:pPr>
              <w:ind w:left="567"/>
              <w:rPr>
                <w:bCs/>
              </w:rPr>
            </w:pPr>
            <w:r w:rsidRPr="000D2EC4">
              <w:rPr>
                <w:bCs/>
              </w:rPr>
              <w:t xml:space="preserve"> e-mail:</w:t>
            </w:r>
          </w:p>
        </w:tc>
        <w:tc>
          <w:tcPr>
            <w:tcW w:w="5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914" w:rsidRPr="00940EAB" w:rsidRDefault="00186914">
            <w:r w:rsidRPr="00940EAB">
              <w:t>@</w:t>
            </w:r>
          </w:p>
        </w:tc>
      </w:tr>
      <w:tr w:rsidR="00186914" w:rsidRPr="00940EAB" w:rsidTr="00EA0CAA">
        <w:trPr>
          <w:trHeight w:val="340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940EAB" w:rsidRDefault="000D2EC4" w:rsidP="000D2EC4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2.4</w:t>
            </w:r>
            <w:r w:rsidR="00186914" w:rsidRPr="00940EAB">
              <w:rPr>
                <w:b/>
                <w:bCs/>
              </w:rPr>
              <w:t>. Statutární zástupce:</w:t>
            </w:r>
            <w:r w:rsidR="00186914" w:rsidRPr="00940EAB">
              <w:t xml:space="preserve"> </w:t>
            </w:r>
          </w:p>
        </w:tc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186914" w:rsidRPr="009C008B" w:rsidRDefault="00186914" w:rsidP="009C008B"/>
    <w:p w:rsidR="00186914" w:rsidRPr="00940EAB" w:rsidRDefault="00186914">
      <w:pPr>
        <w:pStyle w:val="Nadpis1"/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rPr>
          <w:rFonts w:ascii="Times New Roman" w:hAnsi="Times New Roman" w:cs="Times New Roman"/>
          <w:caps/>
          <w:sz w:val="20"/>
          <w:szCs w:val="20"/>
        </w:rPr>
      </w:pPr>
      <w:bookmarkStart w:id="3" w:name="_Toc138246951"/>
      <w:r w:rsidRPr="00940EAB">
        <w:rPr>
          <w:rFonts w:ascii="Times New Roman" w:hAnsi="Times New Roman" w:cs="Times New Roman"/>
          <w:caps/>
          <w:sz w:val="20"/>
          <w:szCs w:val="20"/>
        </w:rPr>
        <w:t>OBSAH A PRůBĚH PROJEKTU</w:t>
      </w:r>
      <w:bookmarkEnd w:id="3"/>
    </w:p>
    <w:p w:rsidR="00186914" w:rsidRPr="00940EAB" w:rsidRDefault="00186914" w:rsidP="00697C77">
      <w:pPr>
        <w:numPr>
          <w:ilvl w:val="1"/>
          <w:numId w:val="9"/>
        </w:numPr>
        <w:spacing w:before="120"/>
        <w:jc w:val="both"/>
        <w:rPr>
          <w:b/>
          <w:bCs/>
        </w:rPr>
      </w:pPr>
      <w:r w:rsidRPr="00940EAB">
        <w:rPr>
          <w:b/>
          <w:bCs/>
        </w:rPr>
        <w:t>Vývoj aktivit realizovaných v rámci projektu, jejich obsah a případné změny v průběhu roku</w:t>
      </w:r>
    </w:p>
    <w:p w:rsidR="00186914" w:rsidRPr="00940EAB" w:rsidRDefault="00186914" w:rsidP="00697C77">
      <w:pPr>
        <w:numPr>
          <w:ilvl w:val="1"/>
          <w:numId w:val="9"/>
        </w:numPr>
        <w:spacing w:before="120"/>
        <w:jc w:val="both"/>
        <w:rPr>
          <w:b/>
          <w:bCs/>
        </w:rPr>
      </w:pPr>
      <w:r w:rsidRPr="00940EAB">
        <w:rPr>
          <w:b/>
          <w:bCs/>
        </w:rPr>
        <w:t>Vývoj a případné změny cílové populace</w:t>
      </w:r>
    </w:p>
    <w:p w:rsidR="00C3299A" w:rsidRPr="00940EAB" w:rsidRDefault="00186914" w:rsidP="00697C77">
      <w:pPr>
        <w:numPr>
          <w:ilvl w:val="1"/>
          <w:numId w:val="9"/>
        </w:numPr>
        <w:spacing w:before="120"/>
        <w:jc w:val="both"/>
        <w:rPr>
          <w:b/>
          <w:bCs/>
        </w:rPr>
      </w:pPr>
      <w:r w:rsidRPr="00940EAB">
        <w:rPr>
          <w:b/>
          <w:bCs/>
        </w:rPr>
        <w:t>Tým – změny v personálním obsazení, vzdělávání, supervize, stáže</w:t>
      </w:r>
    </w:p>
    <w:p w:rsidR="00186914" w:rsidRPr="009C008B" w:rsidRDefault="00186914" w:rsidP="009C008B"/>
    <w:p w:rsidR="00B8406D" w:rsidRPr="00940EAB" w:rsidRDefault="00B8406D" w:rsidP="00B8406D">
      <w:pPr>
        <w:pStyle w:val="Nadpis2"/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rPr>
          <w:caps/>
          <w:sz w:val="20"/>
          <w:szCs w:val="20"/>
          <w:u w:val="none"/>
        </w:rPr>
      </w:pPr>
      <w:bookmarkStart w:id="4" w:name="_Toc138246952"/>
      <w:bookmarkStart w:id="5" w:name="_Toc138246953"/>
      <w:r w:rsidRPr="00940EAB">
        <w:rPr>
          <w:caps/>
          <w:sz w:val="20"/>
          <w:szCs w:val="20"/>
          <w:u w:val="none"/>
        </w:rPr>
        <w:lastRenderedPageBreak/>
        <w:t>HODNOCENÍ A VÝSLEDKY</w:t>
      </w:r>
      <w:bookmarkEnd w:id="4"/>
    </w:p>
    <w:p w:rsidR="00B8406D" w:rsidRPr="00940EAB" w:rsidRDefault="00B8406D" w:rsidP="00B8406D">
      <w:pPr>
        <w:pStyle w:val="Zkladntextodsazen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940EAB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Způsob hodnocení úspěšnosti projektu </w:t>
      </w:r>
    </w:p>
    <w:p w:rsidR="00B8406D" w:rsidRPr="00940EAB" w:rsidRDefault="00B8406D" w:rsidP="00697C77">
      <w:pPr>
        <w:pStyle w:val="Zkladntextodsazen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940EAB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Kritické zhodnocení rozvoje projektu</w:t>
      </w:r>
      <w:r w:rsidR="00697C77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 </w:t>
      </w:r>
      <w:r w:rsidR="00697C77" w:rsidRPr="00697C77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(problémy při realizaci projektu)</w:t>
      </w:r>
      <w:r w:rsidRPr="00940EAB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, </w:t>
      </w:r>
      <w:r w:rsidR="00697C77" w:rsidRPr="00697C77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v jaké míře byly naplněny cíle projektu</w:t>
      </w:r>
    </w:p>
    <w:p w:rsidR="00B8406D" w:rsidRDefault="00697C77" w:rsidP="00697C77">
      <w:pPr>
        <w:pStyle w:val="Zkladntextodsazen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Hodnocení</w:t>
      </w:r>
      <w:r w:rsidR="00B8406D" w:rsidRPr="00940EAB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 spolupráce se zařízení</w:t>
      </w:r>
      <w:r w:rsidR="000074EB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mi v síti péče o uživatele drog</w:t>
      </w:r>
    </w:p>
    <w:p w:rsidR="000074EB" w:rsidRPr="00697C77" w:rsidRDefault="000074EB" w:rsidP="00697C77">
      <w:pPr>
        <w:pStyle w:val="Zkladntextodsazen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940EAB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Závěry</w:t>
      </w:r>
    </w:p>
    <w:p w:rsidR="00C3299A" w:rsidRPr="009C008B" w:rsidRDefault="00C3299A" w:rsidP="009C008B"/>
    <w:p w:rsidR="00186914" w:rsidRPr="00940EAB" w:rsidRDefault="00186914">
      <w:pPr>
        <w:pStyle w:val="Nadpis2"/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rPr>
          <w:caps/>
          <w:sz w:val="20"/>
          <w:szCs w:val="20"/>
          <w:u w:val="none"/>
        </w:rPr>
      </w:pPr>
      <w:r w:rsidRPr="00940EAB">
        <w:rPr>
          <w:caps/>
          <w:sz w:val="20"/>
          <w:szCs w:val="20"/>
          <w:u w:val="none"/>
        </w:rPr>
        <w:t>Výkaznictví PrOJEKTU</w:t>
      </w:r>
    </w:p>
    <w:bookmarkEnd w:id="5"/>
    <w:p w:rsidR="00186914" w:rsidRDefault="00186914" w:rsidP="00697C77">
      <w:pPr>
        <w:numPr>
          <w:ilvl w:val="1"/>
          <w:numId w:val="5"/>
        </w:numPr>
        <w:tabs>
          <w:tab w:val="clear" w:pos="786"/>
        </w:tabs>
        <w:spacing w:before="120"/>
        <w:ind w:left="851" w:hanging="502"/>
        <w:jc w:val="both"/>
        <w:rPr>
          <w:b/>
          <w:bCs/>
        </w:rPr>
      </w:pPr>
      <w:r w:rsidRPr="00940EAB">
        <w:rPr>
          <w:b/>
          <w:bCs/>
        </w:rPr>
        <w:t>Interpretace statistických údajů (zejména nárůst či pokles klientů a výkonů ve srovnání s předchozím kalendářním rokem)</w:t>
      </w:r>
      <w:r w:rsidR="00E31234" w:rsidRPr="00940EAB">
        <w:rPr>
          <w:b/>
          <w:bCs/>
        </w:rPr>
        <w:t>:</w:t>
      </w:r>
    </w:p>
    <w:p w:rsidR="00186914" w:rsidRPr="00940EAB" w:rsidRDefault="00186914" w:rsidP="00697C77">
      <w:pPr>
        <w:numPr>
          <w:ilvl w:val="1"/>
          <w:numId w:val="5"/>
        </w:numPr>
        <w:tabs>
          <w:tab w:val="clear" w:pos="786"/>
        </w:tabs>
        <w:spacing w:before="120"/>
        <w:ind w:left="851" w:hanging="502"/>
        <w:jc w:val="both"/>
        <w:rPr>
          <w:b/>
          <w:bCs/>
        </w:rPr>
      </w:pPr>
      <w:r w:rsidRPr="00940EAB">
        <w:rPr>
          <w:b/>
          <w:bCs/>
        </w:rPr>
        <w:t>Tabulková část</w:t>
      </w:r>
    </w:p>
    <w:p w:rsidR="00D80CD7" w:rsidRPr="00D80CD7" w:rsidRDefault="00D80CD7" w:rsidP="00D80CD7">
      <w:bookmarkStart w:id="6" w:name="_Toc138246955"/>
    </w:p>
    <w:p w:rsidR="00186914" w:rsidRPr="00940EAB" w:rsidRDefault="00186914">
      <w:pPr>
        <w:pStyle w:val="Nadpis2"/>
        <w:rPr>
          <w:caps/>
          <w:sz w:val="20"/>
          <w:szCs w:val="20"/>
          <w:u w:val="none"/>
        </w:rPr>
      </w:pPr>
      <w:r w:rsidRPr="00545898">
        <w:rPr>
          <w:caps/>
          <w:sz w:val="20"/>
          <w:szCs w:val="20"/>
          <w:u w:val="none"/>
        </w:rPr>
        <w:t>A) CERTIFIKACE, PERSONÁLNÍ ZABEZPEČENÍ A FINANČNÍ ZDROJE</w:t>
      </w:r>
    </w:p>
    <w:p w:rsidR="00186914" w:rsidRPr="00940EAB" w:rsidRDefault="00186914" w:rsidP="00D80CD7"/>
    <w:p w:rsidR="00186914" w:rsidRDefault="00186914" w:rsidP="00D80CD7">
      <w:pPr>
        <w:pStyle w:val="Nadpis2"/>
        <w:numPr>
          <w:ilvl w:val="1"/>
          <w:numId w:val="2"/>
        </w:numPr>
        <w:rPr>
          <w:sz w:val="20"/>
          <w:szCs w:val="20"/>
          <w:u w:val="none"/>
        </w:rPr>
      </w:pPr>
      <w:r w:rsidRPr="00940EAB">
        <w:rPr>
          <w:sz w:val="20"/>
          <w:szCs w:val="20"/>
          <w:u w:val="none"/>
        </w:rPr>
        <w:t>Tabulka 1 – Poskytované služby a jejich certifikace</w:t>
      </w:r>
      <w:bookmarkEnd w:id="6"/>
    </w:p>
    <w:p w:rsidR="00D80CD7" w:rsidRPr="00D80CD7" w:rsidRDefault="00D80CD7" w:rsidP="00D80CD7"/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417"/>
        <w:gridCol w:w="1418"/>
        <w:gridCol w:w="1134"/>
        <w:gridCol w:w="1416"/>
      </w:tblGrid>
      <w:tr w:rsidR="00186914" w:rsidRPr="00940EAB" w:rsidTr="004579AB">
        <w:trPr>
          <w:cantSplit/>
          <w:trHeight w:val="10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pStyle w:val="Nadpis7"/>
              <w:rPr>
                <w:rFonts w:ascii="Times New Roman" w:hAnsi="Times New Roman" w:cs="Times New Roman"/>
              </w:rPr>
            </w:pPr>
            <w:r w:rsidRPr="00940EAB">
              <w:rPr>
                <w:rFonts w:ascii="Times New Roman" w:hAnsi="Times New Roman" w:cs="Times New Roman"/>
              </w:rPr>
              <w:t>Typ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Poskytována</w:t>
            </w:r>
          </w:p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  <w:r w:rsidRPr="00940EAB">
              <w:rPr>
                <w:sz w:val="18"/>
                <w:szCs w:val="18"/>
              </w:rPr>
              <w:t>(ANO/NE)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 xml:space="preserve">Certifikována </w:t>
            </w:r>
            <w:r w:rsidRPr="00940EAB">
              <w:rPr>
                <w:sz w:val="18"/>
                <w:szCs w:val="18"/>
              </w:rPr>
              <w:t>(ANO/NE)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Datum vystavení certifikátu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ind w:right="-108"/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Datum ukončení platnosti certifikátu</w:t>
            </w:r>
          </w:p>
        </w:tc>
      </w:tr>
      <w:tr w:rsidR="00186914" w:rsidRPr="00940EAB" w:rsidTr="00545898">
        <w:trPr>
          <w:trHeight w:val="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left="152"/>
            </w:pPr>
            <w:r w:rsidRPr="00940EAB">
              <w:t>Primární prevence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right="-108"/>
              <w:jc w:val="center"/>
            </w:pPr>
          </w:p>
        </w:tc>
      </w:tr>
      <w:tr w:rsidR="00186914" w:rsidRPr="00940EAB" w:rsidTr="00545898">
        <w:trPr>
          <w:trHeight w:val="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left="152"/>
            </w:pPr>
            <w:r w:rsidRPr="00940EAB">
              <w:t>Detoxifikace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545898">
        <w:trPr>
          <w:trHeight w:val="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left="152"/>
            </w:pPr>
            <w:r w:rsidRPr="00940EAB">
              <w:t>Terénní programy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545898">
        <w:trPr>
          <w:trHeight w:val="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left="152"/>
            </w:pPr>
            <w:r w:rsidRPr="00940EAB">
              <w:t>Kontaktní a poradenské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545898">
        <w:trPr>
          <w:trHeight w:val="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left="152"/>
            </w:pPr>
            <w:r w:rsidRPr="00940EAB">
              <w:t>Ambulantní léčba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545898">
        <w:trPr>
          <w:trHeight w:val="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left="152"/>
            </w:pPr>
            <w:r w:rsidRPr="00940EAB">
              <w:t>Stacionární programy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545898">
        <w:trPr>
          <w:trHeight w:val="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left="152"/>
            </w:pPr>
            <w:r w:rsidRPr="00940EAB">
              <w:t>Krátkodobá a střednědobá ústavní léčba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545898">
        <w:trPr>
          <w:trHeight w:val="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left="152"/>
            </w:pPr>
            <w:r w:rsidRPr="00940EAB">
              <w:t>Rezidenční léčba v terapeutických komunitách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545898">
        <w:trPr>
          <w:trHeight w:val="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left="152"/>
            </w:pPr>
            <w:r w:rsidRPr="00940EAB">
              <w:t>Ambulantní doléčovací programy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545898">
        <w:trPr>
          <w:trHeight w:val="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left="152"/>
            </w:pPr>
            <w:r w:rsidRPr="00940EAB">
              <w:t>Substituční léčba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545898">
        <w:trPr>
          <w:trHeight w:val="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left="152"/>
            </w:pPr>
            <w:r w:rsidRPr="00940EAB">
              <w:t>Služby pro uživatele drog ve věznicích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  <w:r w:rsidRPr="00940EAB">
              <w:t>×××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  <w:r w:rsidRPr="00940EAB">
              <w:t>×××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  <w:r w:rsidRPr="00940EAB">
              <w:t>×××</w:t>
            </w:r>
          </w:p>
        </w:tc>
      </w:tr>
    </w:tbl>
    <w:p w:rsidR="00545898" w:rsidRDefault="00545898" w:rsidP="00D80CD7">
      <w:bookmarkStart w:id="7" w:name="_Toc138246956"/>
    </w:p>
    <w:p w:rsidR="00545898" w:rsidRDefault="00545898">
      <w:pPr>
        <w:suppressAutoHyphens w:val="0"/>
        <w:autoSpaceDE/>
      </w:pPr>
      <w:r>
        <w:br w:type="page"/>
      </w:r>
    </w:p>
    <w:p w:rsidR="00186914" w:rsidRDefault="00186914" w:rsidP="00D80CD7">
      <w:pPr>
        <w:pStyle w:val="Nadpis2"/>
        <w:numPr>
          <w:ilvl w:val="1"/>
          <w:numId w:val="2"/>
        </w:numPr>
        <w:rPr>
          <w:sz w:val="20"/>
          <w:szCs w:val="20"/>
          <w:u w:val="none"/>
        </w:rPr>
      </w:pPr>
      <w:r w:rsidRPr="00940EAB">
        <w:rPr>
          <w:sz w:val="20"/>
          <w:szCs w:val="20"/>
          <w:u w:val="none"/>
        </w:rPr>
        <w:lastRenderedPageBreak/>
        <w:t>Tabulka 2 – Personální a organizační zabezpečení projektu</w:t>
      </w:r>
      <w:bookmarkEnd w:id="7"/>
    </w:p>
    <w:p w:rsidR="00D80CD7" w:rsidRPr="00D80CD7" w:rsidRDefault="00D80CD7" w:rsidP="00D80CD7"/>
    <w:tbl>
      <w:tblPr>
        <w:tblW w:w="907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8"/>
        <w:gridCol w:w="540"/>
        <w:gridCol w:w="720"/>
        <w:gridCol w:w="2159"/>
        <w:gridCol w:w="540"/>
        <w:gridCol w:w="540"/>
        <w:gridCol w:w="540"/>
        <w:gridCol w:w="544"/>
        <w:gridCol w:w="1335"/>
      </w:tblGrid>
      <w:tr w:rsidR="00186914" w:rsidRPr="00940EAB" w:rsidTr="00873540">
        <w:trPr>
          <w:cantSplit/>
          <w:trHeight w:val="284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ind w:left="-70"/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Kmenoví</w:t>
            </w:r>
          </w:p>
          <w:p w:rsidR="00186914" w:rsidRPr="00940EAB" w:rsidRDefault="00186914">
            <w:pPr>
              <w:ind w:left="-70"/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zaměstnanci</w:t>
            </w:r>
          </w:p>
          <w:p w:rsidR="00186914" w:rsidRPr="00940EAB" w:rsidRDefault="00186914">
            <w:pPr>
              <w:ind w:left="-70"/>
              <w:jc w:val="center"/>
              <w:rPr>
                <w:i/>
                <w:iCs/>
                <w:sz w:val="18"/>
                <w:szCs w:val="18"/>
              </w:rPr>
            </w:pPr>
            <w:r w:rsidRPr="00940EAB">
              <w:t>Odbornost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186914" w:rsidRPr="00940EAB" w:rsidRDefault="00186914">
            <w:pPr>
              <w:ind w:left="113" w:right="113"/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Počet osob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186914" w:rsidRPr="00940EAB" w:rsidRDefault="00186914">
            <w:pPr>
              <w:ind w:left="113" w:right="113"/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Vzděl.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ind w:left="180"/>
              <w:rPr>
                <w:sz w:val="18"/>
                <w:szCs w:val="18"/>
              </w:rPr>
            </w:pPr>
            <w:r w:rsidRPr="00940EAB">
              <w:rPr>
                <w:b/>
                <w:bCs/>
              </w:rPr>
              <w:t>Zastávaná funkce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186914" w:rsidRPr="00940EAB" w:rsidRDefault="001869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940EAB">
              <w:rPr>
                <w:b/>
                <w:bCs/>
              </w:rPr>
              <w:t>Úvazek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pStyle w:val="Zhlav"/>
              <w:jc w:val="center"/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Obsah, náplň práce</w:t>
            </w:r>
          </w:p>
        </w:tc>
      </w:tr>
      <w:tr w:rsidR="00186914" w:rsidRPr="00940EAB" w:rsidTr="00873540">
        <w:trPr>
          <w:cantSplit/>
          <w:trHeight w:val="726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940EAB" w:rsidRDefault="00186914">
            <w:pPr>
              <w:pStyle w:val="Nadpis5"/>
              <w:spacing w:before="0"/>
              <w:ind w:left="180"/>
              <w:jc w:val="lef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914" w:rsidRPr="00940EAB" w:rsidRDefault="00186914">
            <w:pPr>
              <w:pStyle w:val="Nadpis5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914" w:rsidRPr="00940EAB" w:rsidRDefault="00186914">
            <w:pPr>
              <w:pStyle w:val="Nadpis5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940EAB" w:rsidRDefault="00186914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PP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HR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Léč. a resoc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Jiná činnost</w:t>
            </w:r>
          </w:p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(úvazek/ činnost)</w:t>
            </w:r>
            <w:r w:rsidRPr="00940EAB">
              <w:rPr>
                <w:b/>
                <w:bCs/>
                <w:vertAlign w:val="superscript"/>
              </w:rPr>
              <w:t>1)</w:t>
            </w:r>
          </w:p>
        </w:tc>
      </w:tr>
      <w:tr w:rsidR="00186914" w:rsidRPr="00940EAB" w:rsidTr="00873540">
        <w:trPr>
          <w:trHeight w:val="28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Nadpis5"/>
              <w:spacing w:before="0"/>
              <w:ind w:left="180"/>
              <w:jc w:val="lef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940EAB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příklad: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Nadpis5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940EAB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Nadpis5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940EAB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VŠ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  <w:rPr>
                <w:i/>
                <w:iCs/>
                <w:sz w:val="18"/>
                <w:szCs w:val="18"/>
              </w:rPr>
            </w:pPr>
            <w:r w:rsidRPr="00940EAB">
              <w:rPr>
                <w:i/>
                <w:iCs/>
                <w:sz w:val="18"/>
                <w:szCs w:val="18"/>
              </w:rPr>
              <w:t>Terapeut, zást. ved.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  <w:r w:rsidRPr="00940EAB">
              <w:rPr>
                <w:sz w:val="18"/>
                <w:szCs w:val="18"/>
              </w:rPr>
              <w:t>1,0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  <w:r w:rsidRPr="00940EAB">
              <w:rPr>
                <w:sz w:val="18"/>
                <w:szCs w:val="18"/>
              </w:rPr>
              <w:t>0,6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  <w:r w:rsidRPr="00940EAB">
              <w:rPr>
                <w:sz w:val="18"/>
                <w:szCs w:val="18"/>
              </w:rPr>
              <w:t>0,3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  <w:r w:rsidRPr="00940EAB">
              <w:rPr>
                <w:sz w:val="18"/>
                <w:szCs w:val="18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Styl1"/>
              <w:rPr>
                <w:rFonts w:ascii="Times New Roman" w:hAnsi="Times New Roman" w:cs="Times New Roman"/>
                <w:caps w:val="0"/>
                <w:vertAlign w:val="baseline"/>
              </w:rPr>
            </w:pPr>
            <w:r w:rsidRPr="00940EAB">
              <w:rPr>
                <w:rFonts w:ascii="Times New Roman" w:hAnsi="Times New Roman" w:cs="Times New Roman"/>
                <w:caps w:val="0"/>
                <w:vertAlign w:val="baseline"/>
              </w:rPr>
              <w:t>0,1/ administrat.</w:t>
            </w:r>
          </w:p>
        </w:tc>
      </w:tr>
      <w:tr w:rsidR="00186914" w:rsidRPr="00940EAB" w:rsidTr="00873540">
        <w:trPr>
          <w:trHeight w:val="28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  <w:rPr>
                <w:i/>
                <w:iCs/>
                <w:sz w:val="18"/>
                <w:szCs w:val="18"/>
              </w:rPr>
            </w:pPr>
            <w:r w:rsidRPr="00940EAB">
              <w:rPr>
                <w:i/>
                <w:iCs/>
                <w:sz w:val="18"/>
                <w:szCs w:val="18"/>
              </w:rPr>
              <w:t>Speciální pedagog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rPr>
                <w:sz w:val="18"/>
                <w:szCs w:val="18"/>
              </w:rPr>
            </w:pPr>
          </w:p>
        </w:tc>
      </w:tr>
      <w:tr w:rsidR="00186914" w:rsidRPr="00940EAB" w:rsidTr="00873540">
        <w:trPr>
          <w:trHeight w:val="28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  <w:rPr>
                <w:i/>
                <w:iCs/>
                <w:sz w:val="18"/>
                <w:szCs w:val="18"/>
              </w:rPr>
            </w:pPr>
            <w:r w:rsidRPr="00940EAB">
              <w:rPr>
                <w:i/>
                <w:iCs/>
                <w:sz w:val="18"/>
                <w:szCs w:val="18"/>
              </w:rPr>
              <w:t>Speciální pedagog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186914" w:rsidRPr="00940EAB" w:rsidTr="00873540">
        <w:trPr>
          <w:trHeight w:val="28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Nadpis6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Nadpis6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86914" w:rsidRPr="00940EAB" w:rsidTr="00873540">
        <w:trPr>
          <w:trHeight w:val="299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pStyle w:val="Nadpis6"/>
              <w:spacing w:before="0"/>
              <w:jc w:val="center"/>
              <w:rPr>
                <w:sz w:val="20"/>
                <w:szCs w:val="20"/>
              </w:rPr>
            </w:pPr>
            <w:r w:rsidRPr="00940EAB">
              <w:rPr>
                <w:sz w:val="20"/>
                <w:szCs w:val="20"/>
              </w:rPr>
              <w:t>Celkem: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pStyle w:val="Nadpis6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pStyle w:val="Nadpis6"/>
              <w:spacing w:before="0"/>
              <w:jc w:val="center"/>
              <w:rPr>
                <w:sz w:val="20"/>
                <w:szCs w:val="20"/>
              </w:rPr>
            </w:pPr>
            <w:r w:rsidRPr="00940EAB">
              <w:rPr>
                <w:sz w:val="20"/>
                <w:szCs w:val="20"/>
              </w:rPr>
              <w:t>xxx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xxx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rPr>
                <w:b/>
                <w:bCs/>
              </w:rPr>
            </w:pPr>
          </w:p>
        </w:tc>
      </w:tr>
      <w:tr w:rsidR="00186914" w:rsidRPr="00940EAB" w:rsidTr="00873540">
        <w:trPr>
          <w:cantSplit/>
          <w:trHeight w:hRule="exact" w:val="420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Externí pracovníci Odbornost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extDirection w:val="btLr"/>
            <w:vAlign w:val="center"/>
          </w:tcPr>
          <w:p w:rsidR="00186914" w:rsidRPr="00940EAB" w:rsidRDefault="00186914">
            <w:pPr>
              <w:ind w:left="113" w:right="113"/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Počet osob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extDirection w:val="btLr"/>
            <w:vAlign w:val="center"/>
          </w:tcPr>
          <w:p w:rsidR="00186914" w:rsidRPr="00940EAB" w:rsidRDefault="00186914">
            <w:pPr>
              <w:ind w:left="113" w:right="113"/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Vzdělání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Zastávaná funkce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extDirection w:val="btLr"/>
          </w:tcPr>
          <w:p w:rsidR="00186914" w:rsidRPr="00940EAB" w:rsidRDefault="00186914">
            <w:pPr>
              <w:ind w:left="113" w:right="113"/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Počet hodin /rok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Obsah, náplň práce</w:t>
            </w:r>
            <w:r w:rsidRPr="00940EAB">
              <w:rPr>
                <w:rStyle w:val="Znakapoznpodarou"/>
                <w:b/>
                <w:bCs/>
              </w:rPr>
              <w:footnoteReference w:id="1"/>
            </w:r>
          </w:p>
        </w:tc>
      </w:tr>
      <w:tr w:rsidR="00186914" w:rsidRPr="00940EAB" w:rsidTr="00873540">
        <w:trPr>
          <w:cantSplit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PP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HR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Léč. a resoc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Jiná činnost</w:t>
            </w:r>
          </w:p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940EAB">
              <w:t>(hod/rok /jaká činnost)</w:t>
            </w:r>
          </w:p>
        </w:tc>
      </w:tr>
      <w:tr w:rsidR="00186914" w:rsidRPr="00940EAB" w:rsidTr="00873540">
        <w:trPr>
          <w:trHeight w:val="28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Nadpis5"/>
              <w:spacing w:before="0"/>
              <w:ind w:left="180"/>
              <w:jc w:val="lef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940EAB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Příklad: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186914" w:rsidRPr="00940EAB" w:rsidTr="00873540">
        <w:trPr>
          <w:trHeight w:val="28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  <w:rPr>
                <w:i/>
                <w:iCs/>
                <w:sz w:val="18"/>
                <w:szCs w:val="18"/>
              </w:rPr>
            </w:pPr>
            <w:r w:rsidRPr="00940EAB">
              <w:rPr>
                <w:i/>
                <w:iCs/>
                <w:sz w:val="18"/>
                <w:szCs w:val="18"/>
              </w:rPr>
              <w:t>Supervizor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  <w:r w:rsidRPr="00940EAB">
              <w:rPr>
                <w:i/>
                <w:i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  <w:r w:rsidRPr="00940EAB">
              <w:rPr>
                <w:i/>
                <w:iCs/>
              </w:rPr>
              <w:t>VS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  <w:rPr>
                <w:i/>
                <w:iCs/>
              </w:rPr>
            </w:pPr>
            <w:r w:rsidRPr="00940EAB">
              <w:rPr>
                <w:i/>
                <w:iCs/>
              </w:rPr>
              <w:t>supervizor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  <w:r w:rsidRPr="00940EAB">
              <w:rPr>
                <w:i/>
                <w:iCs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  <w:r w:rsidRPr="00940EAB">
              <w:rPr>
                <w:i/>
                <w:iCs/>
              </w:rPr>
              <w:t>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r w:rsidRPr="00940EAB">
              <w:t>xxx</w:t>
            </w:r>
          </w:p>
        </w:tc>
      </w:tr>
      <w:tr w:rsidR="00186914" w:rsidRPr="00940EAB" w:rsidTr="00873540">
        <w:trPr>
          <w:trHeight w:val="28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  <w:rPr>
                <w:i/>
                <w:iCs/>
                <w:sz w:val="18"/>
                <w:szCs w:val="18"/>
              </w:rPr>
            </w:pPr>
            <w:r w:rsidRPr="00940EAB">
              <w:rPr>
                <w:i/>
                <w:iCs/>
                <w:sz w:val="18"/>
                <w:szCs w:val="18"/>
              </w:rPr>
              <w:t>Externí poradce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</w:tr>
      <w:tr w:rsidR="00186914" w:rsidRPr="00940EAB" w:rsidTr="00873540">
        <w:trPr>
          <w:trHeight w:val="28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</w:tr>
      <w:tr w:rsidR="00186914" w:rsidRPr="00940EAB" w:rsidTr="00873540">
        <w:trPr>
          <w:trHeight w:val="323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pStyle w:val="Nadpis6"/>
              <w:spacing w:before="0"/>
              <w:jc w:val="center"/>
              <w:rPr>
                <w:sz w:val="20"/>
                <w:szCs w:val="20"/>
              </w:rPr>
            </w:pPr>
            <w:r w:rsidRPr="00940EAB">
              <w:rPr>
                <w:sz w:val="20"/>
                <w:szCs w:val="20"/>
              </w:rPr>
              <w:t>Celkem: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pStyle w:val="Nadpis6"/>
              <w:spacing w:before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pStyle w:val="Nadpis6"/>
              <w:spacing w:before="0"/>
              <w:jc w:val="center"/>
              <w:rPr>
                <w:sz w:val="20"/>
                <w:szCs w:val="20"/>
              </w:rPr>
            </w:pPr>
            <w:r w:rsidRPr="00940EAB">
              <w:rPr>
                <w:sz w:val="20"/>
                <w:szCs w:val="20"/>
              </w:rPr>
              <w:t>xxx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783D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  <w:r w:rsidR="00186914" w:rsidRPr="00940EAB">
              <w:rPr>
                <w:b/>
                <w:bCs/>
              </w:rPr>
              <w:t>xx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6914" w:rsidRPr="00940EAB" w:rsidRDefault="00186914">
            <w:pPr>
              <w:jc w:val="both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6914" w:rsidRPr="00940EAB" w:rsidRDefault="00186914">
            <w:pPr>
              <w:jc w:val="both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6914" w:rsidRPr="00940EAB" w:rsidRDefault="00186914">
            <w:pPr>
              <w:jc w:val="both"/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6914" w:rsidRPr="00940EAB" w:rsidRDefault="00186914">
            <w:pPr>
              <w:jc w:val="both"/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6914" w:rsidRPr="00940EAB" w:rsidRDefault="00186914">
            <w:pPr>
              <w:jc w:val="both"/>
              <w:rPr>
                <w:b/>
                <w:bCs/>
              </w:rPr>
            </w:pPr>
          </w:p>
        </w:tc>
      </w:tr>
    </w:tbl>
    <w:p w:rsidR="00186914" w:rsidRPr="00940EAB" w:rsidRDefault="00186914"/>
    <w:p w:rsidR="003C6C35" w:rsidRPr="009C008B" w:rsidRDefault="003C6C35" w:rsidP="009C008B"/>
    <w:p w:rsidR="00186914" w:rsidRPr="00940EAB" w:rsidRDefault="00186914" w:rsidP="00873540">
      <w:pPr>
        <w:pStyle w:val="Zkladntextodsazen"/>
        <w:pBdr>
          <w:right w:val="single" w:sz="4" w:space="1" w:color="auto"/>
        </w:pBdr>
        <w:rPr>
          <w:rFonts w:ascii="Times New Roman" w:hAnsi="Times New Roman" w:cs="Times New Roman"/>
          <w:b/>
          <w:bCs/>
        </w:rPr>
      </w:pPr>
      <w:r w:rsidRPr="00940EAB">
        <w:rPr>
          <w:rFonts w:ascii="Times New Roman" w:hAnsi="Times New Roman" w:cs="Times New Roman"/>
          <w:b/>
          <w:bCs/>
        </w:rPr>
        <w:t>Poznámka - tabulka 3 slouží k doplnění informací o finančních prostředcích na projekt ze všech zdrojů, které jste získali  v roce, za který vyhotovujete zprávu.</w:t>
      </w:r>
    </w:p>
    <w:p w:rsidR="00B4651B" w:rsidRPr="00940EAB" w:rsidRDefault="00B4651B" w:rsidP="00873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</w:pPr>
      <w:r w:rsidRPr="00940EAB">
        <w:rPr>
          <w:rStyle w:val="Poznmky"/>
          <w:rFonts w:ascii="Times New Roman" w:hAnsi="Times New Roman" w:cs="Times New Roman"/>
        </w:rPr>
        <w:t xml:space="preserve">Vypište jednotlivá ministerstva popř.další státní orgány, úřady práce, kraje, jednotlivé obce, organizace ze zahraničí, nadace,  ostatní subjekty a rovněž uveďte vlastní zdroje (na daný rok nebo z předchozích let využité až ve sledovaném roce). U darů uveďte jen „dary“ a celkovou částku darů. </w:t>
      </w:r>
    </w:p>
    <w:p w:rsidR="00B4651B" w:rsidRPr="00940EAB" w:rsidRDefault="00B4651B" w:rsidP="00873540">
      <w:pPr>
        <w:pStyle w:val="Zkladntextodsazen"/>
        <w:pBdr>
          <w:right w:val="single" w:sz="4" w:space="1" w:color="auto"/>
        </w:pBdr>
        <w:rPr>
          <w:rFonts w:ascii="Times New Roman" w:hAnsi="Times New Roman" w:cs="Times New Roman"/>
          <w:b/>
          <w:bCs/>
        </w:rPr>
      </w:pPr>
    </w:p>
    <w:p w:rsidR="00D80CD7" w:rsidRPr="009C008B" w:rsidRDefault="00D80CD7" w:rsidP="009C008B"/>
    <w:p w:rsidR="00186914" w:rsidRDefault="00186914" w:rsidP="00D80CD7">
      <w:pPr>
        <w:pStyle w:val="Nadpis2"/>
        <w:numPr>
          <w:ilvl w:val="1"/>
          <w:numId w:val="2"/>
        </w:numPr>
        <w:rPr>
          <w:sz w:val="20"/>
          <w:szCs w:val="20"/>
          <w:u w:val="none"/>
        </w:rPr>
      </w:pPr>
      <w:r w:rsidRPr="00940EAB">
        <w:rPr>
          <w:sz w:val="20"/>
          <w:szCs w:val="20"/>
          <w:u w:val="none"/>
        </w:rPr>
        <w:t>Tabulka 3 – Přehled dot</w:t>
      </w:r>
      <w:r w:rsidR="00783D4A">
        <w:rPr>
          <w:sz w:val="20"/>
          <w:szCs w:val="20"/>
          <w:u w:val="none"/>
        </w:rPr>
        <w:t>ací, příspěvků a dalších příjmů</w:t>
      </w:r>
      <w:r w:rsidRPr="00940EAB">
        <w:rPr>
          <w:sz w:val="20"/>
          <w:szCs w:val="20"/>
          <w:u w:val="none"/>
        </w:rPr>
        <w:t xml:space="preserve"> vč</w:t>
      </w:r>
      <w:r w:rsidR="00783D4A">
        <w:rPr>
          <w:sz w:val="20"/>
          <w:szCs w:val="20"/>
          <w:u w:val="none"/>
        </w:rPr>
        <w:t>etně</w:t>
      </w:r>
      <w:r w:rsidRPr="00940EAB">
        <w:rPr>
          <w:sz w:val="20"/>
          <w:szCs w:val="20"/>
          <w:u w:val="none"/>
        </w:rPr>
        <w:t xml:space="preserve"> vlastních zdrojů použitých na realizaci projektu</w:t>
      </w:r>
    </w:p>
    <w:p w:rsidR="00D80CD7" w:rsidRPr="00D80CD7" w:rsidRDefault="00D80CD7" w:rsidP="00D80CD7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1800"/>
        <w:gridCol w:w="4212"/>
      </w:tblGrid>
      <w:tr w:rsidR="00186914" w:rsidRPr="00940EAB" w:rsidTr="0087354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Subjekt, který poskytl  prostředky na realizaci projektu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Částka (Kč)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Účel, na nějž byly prostředky  poskytnuty</w:t>
            </w:r>
          </w:p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E31234">
            <w:pPr>
              <w:pStyle w:val="Zhlav"/>
              <w:tabs>
                <w:tab w:val="clear" w:pos="4536"/>
                <w:tab w:val="clear" w:pos="9072"/>
              </w:tabs>
            </w:pPr>
            <w:r w:rsidRPr="00940EAB">
              <w:t>RV</w:t>
            </w:r>
            <w:r w:rsidR="00186914" w:rsidRPr="00940EAB">
              <w:t>KPP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</w:pPr>
            <w:r w:rsidRPr="00940EAB">
              <w:t>MZ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r w:rsidRPr="00940EAB">
              <w:t>MPSV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r w:rsidRPr="00940EAB">
              <w:t>MŠMT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r w:rsidRPr="00940EAB">
              <w:t>MS</w:t>
            </w:r>
            <w:r w:rsidR="00F70E60" w:rsidRPr="00940EAB">
              <w:t>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BA780A">
            <w:r w:rsidRPr="00940EAB">
              <w:t>Kraje</w:t>
            </w:r>
            <w:r w:rsidR="00E31234" w:rsidRPr="00940EAB"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CF37E2">
            <w:r>
              <w:t>Města a o</w:t>
            </w:r>
            <w:r w:rsidRPr="00D26292">
              <w:t>bce: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r w:rsidRPr="00940EAB">
              <w:t>Dary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r w:rsidRPr="00940EAB">
              <w:t>Vlastní příjmy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E31234">
            <w:r w:rsidRPr="00940EAB">
              <w:rPr>
                <w:i/>
                <w:iCs/>
              </w:rPr>
              <w:t>Jiné - vypište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</w:tr>
      <w:tr w:rsidR="00E3123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4" w:rsidRPr="00940EAB" w:rsidRDefault="00E31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4" w:rsidRPr="00940EAB" w:rsidRDefault="00E31234">
            <w:pPr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4" w:rsidRPr="00940EAB" w:rsidRDefault="00E31234"/>
        </w:tc>
      </w:tr>
      <w:tr w:rsidR="00E3123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4" w:rsidRPr="00940EAB" w:rsidRDefault="00E31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4" w:rsidRPr="00940EAB" w:rsidRDefault="00E31234">
            <w:pPr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4" w:rsidRPr="00940EAB" w:rsidRDefault="00E31234"/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 xml:space="preserve">Celkem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  <w:r w:rsidRPr="00940EAB">
              <w:t>× × ×</w:t>
            </w:r>
          </w:p>
        </w:tc>
      </w:tr>
    </w:tbl>
    <w:p w:rsidR="00B67757" w:rsidRDefault="00186914" w:rsidP="009C008B">
      <w:pPr>
        <w:rPr>
          <w:b/>
          <w:bCs/>
        </w:rPr>
      </w:pPr>
      <w:r w:rsidRPr="00940EAB">
        <w:rPr>
          <w:b/>
          <w:bCs/>
        </w:rPr>
        <w:t>Poznámky, komentáře:</w:t>
      </w:r>
    </w:p>
    <w:p w:rsidR="00186914" w:rsidRPr="00940EAB" w:rsidRDefault="00545898" w:rsidP="009C008B">
      <w:pPr>
        <w:rPr>
          <w:caps/>
        </w:rPr>
      </w:pPr>
      <w:r w:rsidRPr="00545898">
        <w:rPr>
          <w:caps/>
        </w:rPr>
        <w:lastRenderedPageBreak/>
        <w:t>B</w:t>
      </w:r>
      <w:r w:rsidR="00186914" w:rsidRPr="00545898">
        <w:rPr>
          <w:caps/>
        </w:rPr>
        <w:t>)</w:t>
      </w:r>
      <w:r w:rsidR="00186914" w:rsidRPr="00545898">
        <w:rPr>
          <w:caps/>
        </w:rPr>
        <w:tab/>
        <w:t>VÝkaz DROGOVÝCH SLUŽEB VE VĚZENÍ</w:t>
      </w:r>
    </w:p>
    <w:p w:rsidR="00B4651B" w:rsidRPr="00940EAB" w:rsidRDefault="00B4651B" w:rsidP="00B4651B">
      <w:pPr>
        <w:jc w:val="both"/>
        <w:rPr>
          <w:i/>
          <w:iCs/>
        </w:rPr>
      </w:pPr>
    </w:p>
    <w:p w:rsidR="00B4651B" w:rsidRPr="00940EAB" w:rsidRDefault="00B4651B" w:rsidP="00463D0E">
      <w:pPr>
        <w:pStyle w:val="Zkladntextodsazen"/>
        <w:pBdr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940EAB">
        <w:rPr>
          <w:rFonts w:ascii="Times New Roman" w:hAnsi="Times New Roman" w:cs="Times New Roman"/>
          <w:b/>
          <w:bCs/>
        </w:rPr>
        <w:t>Pokud některé z požadovaných údajů neevidujete, uveďte „N“, pokud některé služby neposkytujete, nechte políčko prázdné.</w:t>
      </w:r>
    </w:p>
    <w:p w:rsidR="00B4651B" w:rsidRPr="00940EAB" w:rsidRDefault="00B4651B" w:rsidP="00B4651B"/>
    <w:p w:rsidR="00186914" w:rsidRPr="00940EAB" w:rsidRDefault="00186914" w:rsidP="009C008B"/>
    <w:p w:rsidR="00186914" w:rsidRDefault="00186914" w:rsidP="00D80CD7">
      <w:pPr>
        <w:pStyle w:val="Nadpis2"/>
        <w:numPr>
          <w:ilvl w:val="1"/>
          <w:numId w:val="2"/>
        </w:numPr>
        <w:rPr>
          <w:sz w:val="20"/>
          <w:szCs w:val="20"/>
          <w:u w:val="none"/>
        </w:rPr>
      </w:pPr>
      <w:r w:rsidRPr="00940EAB">
        <w:rPr>
          <w:sz w:val="20"/>
          <w:szCs w:val="20"/>
          <w:u w:val="none"/>
        </w:rPr>
        <w:t xml:space="preserve">Tabulka </w:t>
      </w:r>
      <w:r w:rsidR="00873540">
        <w:rPr>
          <w:sz w:val="20"/>
          <w:szCs w:val="20"/>
          <w:u w:val="none"/>
        </w:rPr>
        <w:t>4</w:t>
      </w:r>
      <w:r w:rsidRPr="00940EAB">
        <w:rPr>
          <w:sz w:val="20"/>
          <w:szCs w:val="20"/>
          <w:u w:val="none"/>
        </w:rPr>
        <w:t xml:space="preserve"> – Drogové služby ve vězení: klienti</w:t>
      </w:r>
    </w:p>
    <w:p w:rsidR="00D80CD7" w:rsidRPr="00D80CD7" w:rsidRDefault="00D80CD7" w:rsidP="00D80CD7"/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6"/>
        <w:gridCol w:w="848"/>
        <w:gridCol w:w="848"/>
      </w:tblGrid>
      <w:tr w:rsidR="002554E0" w:rsidRPr="00940EAB" w:rsidTr="00873540">
        <w:trPr>
          <w:trHeight w:val="78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2554E0" w:rsidRPr="00940EAB" w:rsidRDefault="002554E0">
            <w:pPr>
              <w:ind w:left="75" w:firstLine="540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54E0" w:rsidRPr="00940EAB" w:rsidRDefault="00F70E60" w:rsidP="001F4D69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20</w:t>
            </w:r>
            <w:r w:rsidR="00965D7C" w:rsidRPr="00940EAB">
              <w:rPr>
                <w:b/>
                <w:bCs/>
              </w:rPr>
              <w:t>1</w:t>
            </w:r>
            <w:r w:rsidR="001F4D69" w:rsidRPr="00940EAB">
              <w:rPr>
                <w:b/>
                <w:bCs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54E0" w:rsidRPr="00940EAB" w:rsidRDefault="00F70E60" w:rsidP="001F4D69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20</w:t>
            </w:r>
            <w:r w:rsidR="0093727C" w:rsidRPr="00940EAB">
              <w:rPr>
                <w:b/>
                <w:bCs/>
              </w:rPr>
              <w:t>1</w:t>
            </w:r>
            <w:r w:rsidR="001F4D69" w:rsidRPr="00940EAB">
              <w:rPr>
                <w:b/>
                <w:bCs/>
              </w:rPr>
              <w:t>7</w:t>
            </w:r>
          </w:p>
        </w:tc>
      </w:tr>
      <w:tr w:rsidR="00186914" w:rsidRPr="00940EAB" w:rsidTr="00873540">
        <w:trPr>
          <w:trHeight w:val="453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pStyle w:val="WW-Zkladntext3"/>
              <w:ind w:left="75"/>
              <w:rPr>
                <w:rFonts w:ascii="Times New Roman" w:hAnsi="Times New Roman" w:cs="Times New Roman"/>
              </w:rPr>
            </w:pPr>
            <w:r w:rsidRPr="00940EAB">
              <w:rPr>
                <w:rFonts w:ascii="Times New Roman" w:hAnsi="Times New Roman" w:cs="Times New Roman"/>
              </w:rPr>
              <w:t>Počet klientů – uživatelů drog</w:t>
            </w:r>
          </w:p>
          <w:p w:rsidR="00186914" w:rsidRPr="00940EAB" w:rsidRDefault="00186914">
            <w:pPr>
              <w:pStyle w:val="Textbubliny"/>
              <w:ind w:left="75"/>
              <w:rPr>
                <w:rFonts w:ascii="Times New Roman" w:hAnsi="Times New Roman" w:cs="Times New Roman"/>
              </w:rPr>
            </w:pPr>
            <w:r w:rsidRPr="00940EAB">
              <w:rPr>
                <w:rFonts w:ascii="Times New Roman" w:hAnsi="Times New Roman" w:cs="Times New Roman"/>
              </w:rPr>
              <w:t xml:space="preserve">(počet jednotlivých uživatelů drog, kteří využili v daném období alespoň jednou služeb programu)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</w:p>
        </w:tc>
      </w:tr>
      <w:tr w:rsidR="00186914" w:rsidRPr="00940EAB" w:rsidTr="00873540">
        <w:trPr>
          <w:trHeight w:val="78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ind w:left="75" w:firstLine="540"/>
            </w:pPr>
            <w:r w:rsidRPr="00940EAB">
              <w:t>– z toho prvních kontaktů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ind w:left="75" w:firstLine="540"/>
            </w:pPr>
            <w:r w:rsidRPr="00940EAB">
              <w:t>– z toho mužů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ind w:left="75" w:firstLine="540"/>
            </w:pPr>
            <w:r w:rsidRPr="00940EAB">
              <w:t>– z toho injekčních uživatelů drog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ind w:left="75" w:firstLine="540"/>
            </w:pPr>
            <w:r w:rsidRPr="00940EAB">
              <w:t>– z toho se základní drogou heroin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ind w:left="75" w:firstLine="540"/>
            </w:pPr>
            <w:r w:rsidRPr="00940EAB">
              <w:t>– z toho se základní drogou pervitin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ind w:left="75" w:firstLine="540"/>
            </w:pPr>
            <w:r w:rsidRPr="00940EAB">
              <w:t>– z toho se základní drogou kokain/crack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ind w:left="75" w:firstLine="540"/>
            </w:pPr>
            <w:r w:rsidRPr="00940EAB">
              <w:t>– z toho se základní drogou kanabinoidy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ind w:left="75" w:firstLine="540"/>
            </w:pPr>
            <w:r w:rsidRPr="00940EAB">
              <w:t>– z toho se základní drogou extáze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ind w:left="75" w:firstLine="540"/>
            </w:pPr>
            <w:r w:rsidRPr="00940EAB">
              <w:t>– z toho se základní drogou těkavé látky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ind w:left="75" w:firstLine="540"/>
            </w:pPr>
            <w:r w:rsidRPr="00940EAB">
              <w:t>– z toho se základní látkou Subutex nelegálně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ind w:left="75" w:firstLine="540"/>
            </w:pPr>
            <w:r w:rsidRPr="00940EAB">
              <w:t>– z toho se základní látkou Subutex legálně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ind w:left="75" w:firstLine="540"/>
            </w:pPr>
            <w:r w:rsidRPr="00940EAB">
              <w:t>– z toho se základní látkou metadon nelegálně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ind w:left="75" w:firstLine="540"/>
            </w:pPr>
            <w:r w:rsidRPr="00940EAB">
              <w:t>– z toho se základní látkou metadon legálně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ind w:left="75"/>
            </w:pPr>
            <w:r w:rsidRPr="00940EAB">
              <w:t>Průměrný věk klienta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ind w:left="75"/>
            </w:pPr>
            <w:r w:rsidRPr="00940EAB">
              <w:t>Počet klientů ve vazebních věznicích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ind w:left="75"/>
            </w:pPr>
            <w:r w:rsidRPr="00940EAB">
              <w:t>Počet klientů ve výkonu trestu odnětí svobody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ind w:left="75"/>
            </w:pPr>
            <w:r w:rsidRPr="00940EAB">
              <w:t xml:space="preserve">Počet klientů v ambulantní péči </w:t>
            </w:r>
            <w:r w:rsidRPr="00940EAB">
              <w:rPr>
                <w:sz w:val="16"/>
                <w:szCs w:val="16"/>
              </w:rPr>
              <w:t>(postpenitenciární péče, péče před nástupem do výkonu trestu)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ind w:left="75"/>
              <w:rPr>
                <w:vertAlign w:val="superscript"/>
              </w:rPr>
            </w:pPr>
            <w:r w:rsidRPr="00940EAB">
              <w:t xml:space="preserve">Počet neuživatelů, </w:t>
            </w:r>
            <w:r w:rsidRPr="00940EAB">
              <w:rPr>
                <w:rStyle w:val="Poznmky"/>
                <w:rFonts w:ascii="Times New Roman" w:hAnsi="Times New Roman" w:cs="Times New Roman"/>
                <w:sz w:val="20"/>
                <w:szCs w:val="20"/>
              </w:rPr>
              <w:t>kteří využili alespoň jednou služeb programu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</w:tbl>
    <w:p w:rsidR="002554E0" w:rsidRPr="00940EAB" w:rsidRDefault="002554E0" w:rsidP="002554E0">
      <w:pPr>
        <w:pStyle w:val="WW-Zkladntext3"/>
        <w:spacing w:before="120"/>
        <w:rPr>
          <w:rFonts w:ascii="Times New Roman" w:hAnsi="Times New Roman" w:cs="Times New Roman"/>
        </w:rPr>
      </w:pPr>
      <w:r w:rsidRPr="00940EAB">
        <w:rPr>
          <w:rFonts w:ascii="Times New Roman" w:hAnsi="Times New Roman" w:cs="Times New Roman"/>
        </w:rPr>
        <w:t>Poznámky, komentáře:</w:t>
      </w:r>
    </w:p>
    <w:p w:rsidR="00186914" w:rsidRPr="00940EAB" w:rsidRDefault="00186914" w:rsidP="009C008B"/>
    <w:p w:rsidR="00D8324D" w:rsidRDefault="00186914" w:rsidP="00D80CD7">
      <w:pPr>
        <w:pStyle w:val="Nadpis2"/>
        <w:numPr>
          <w:ilvl w:val="1"/>
          <w:numId w:val="2"/>
        </w:numPr>
        <w:rPr>
          <w:sz w:val="20"/>
          <w:szCs w:val="20"/>
          <w:u w:val="none"/>
        </w:rPr>
      </w:pPr>
      <w:r w:rsidRPr="00940EAB">
        <w:rPr>
          <w:sz w:val="20"/>
          <w:szCs w:val="20"/>
          <w:u w:val="none"/>
        </w:rPr>
        <w:t xml:space="preserve">Tabulka </w:t>
      </w:r>
      <w:r w:rsidR="00873540">
        <w:rPr>
          <w:sz w:val="20"/>
          <w:szCs w:val="20"/>
          <w:u w:val="none"/>
        </w:rPr>
        <w:t>5</w:t>
      </w:r>
      <w:r w:rsidRPr="00940EAB">
        <w:rPr>
          <w:sz w:val="20"/>
          <w:szCs w:val="20"/>
          <w:u w:val="none"/>
        </w:rPr>
        <w:t xml:space="preserve"> – Drogové služby ve vězení: služby/výkony</w:t>
      </w:r>
      <w:r w:rsidR="009F3F17" w:rsidRPr="00940EAB">
        <w:rPr>
          <w:sz w:val="20"/>
          <w:szCs w:val="20"/>
          <w:u w:val="none"/>
        </w:rPr>
        <w:t xml:space="preserve"> </w:t>
      </w:r>
    </w:p>
    <w:p w:rsidR="00D80CD7" w:rsidRPr="00D80CD7" w:rsidRDefault="00D80CD7" w:rsidP="00D80CD7"/>
    <w:p w:rsidR="003F1F40" w:rsidRPr="00940EAB" w:rsidRDefault="00D8324D" w:rsidP="003F1F40">
      <w:pPr>
        <w:pStyle w:val="Nadpis2"/>
        <w:spacing w:after="120"/>
        <w:rPr>
          <w:sz w:val="20"/>
          <w:szCs w:val="20"/>
          <w:u w:val="none"/>
        </w:rPr>
      </w:pPr>
      <w:r w:rsidRPr="00940EAB">
        <w:rPr>
          <w:sz w:val="20"/>
          <w:szCs w:val="20"/>
          <w:u w:val="none"/>
        </w:rPr>
        <w:t>P</w:t>
      </w:r>
      <w:r w:rsidR="00C3299A" w:rsidRPr="00940EAB">
        <w:rPr>
          <w:sz w:val="20"/>
          <w:szCs w:val="20"/>
          <w:u w:val="none"/>
        </w:rPr>
        <w:t>okud poskytujete služby ve více věznicí</w:t>
      </w:r>
      <w:r w:rsidR="003F1F40" w:rsidRPr="00940EAB">
        <w:rPr>
          <w:sz w:val="20"/>
          <w:szCs w:val="20"/>
          <w:u w:val="none"/>
        </w:rPr>
        <w:t>ch, vyplňte</w:t>
      </w:r>
      <w:r w:rsidR="00E46D28" w:rsidRPr="00940EAB">
        <w:rPr>
          <w:sz w:val="20"/>
          <w:szCs w:val="20"/>
          <w:u w:val="none"/>
        </w:rPr>
        <w:t xml:space="preserve"> tuto</w:t>
      </w:r>
      <w:r w:rsidR="00C3299A" w:rsidRPr="00940EAB">
        <w:rPr>
          <w:sz w:val="20"/>
          <w:szCs w:val="20"/>
          <w:u w:val="none"/>
        </w:rPr>
        <w:t xml:space="preserve"> </w:t>
      </w:r>
      <w:r w:rsidR="003F1F40" w:rsidRPr="00940EAB">
        <w:rPr>
          <w:sz w:val="20"/>
          <w:szCs w:val="20"/>
          <w:u w:val="none"/>
        </w:rPr>
        <w:t>tabulku pro</w:t>
      </w:r>
      <w:r w:rsidR="00C3299A" w:rsidRPr="00940EAB">
        <w:rPr>
          <w:sz w:val="20"/>
          <w:szCs w:val="20"/>
          <w:u w:val="none"/>
        </w:rPr>
        <w:t xml:space="preserve"> každou z</w:t>
      </w:r>
      <w:r w:rsidR="003F1F40" w:rsidRPr="00940EAB">
        <w:rPr>
          <w:sz w:val="20"/>
          <w:szCs w:val="20"/>
          <w:u w:val="none"/>
        </w:rPr>
        <w:t> </w:t>
      </w:r>
      <w:r w:rsidR="00E46D28" w:rsidRPr="00940EAB">
        <w:rPr>
          <w:sz w:val="20"/>
          <w:szCs w:val="20"/>
          <w:u w:val="none"/>
        </w:rPr>
        <w:t>nich</w:t>
      </w:r>
      <w:r w:rsidR="00C3299A" w:rsidRPr="00940EAB">
        <w:rPr>
          <w:sz w:val="20"/>
          <w:szCs w:val="20"/>
          <w:u w:val="none"/>
        </w:rPr>
        <w:t xml:space="preserve"> zvlášť</w:t>
      </w:r>
    </w:p>
    <w:tbl>
      <w:tblPr>
        <w:tblW w:w="9255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9"/>
        <w:gridCol w:w="720"/>
        <w:gridCol w:w="720"/>
        <w:gridCol w:w="720"/>
        <w:gridCol w:w="720"/>
        <w:gridCol w:w="2876"/>
      </w:tblGrid>
      <w:tr w:rsidR="00186914" w:rsidRPr="00940EA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E46D28" w:rsidP="00E46D2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940EAB">
              <w:rPr>
                <w:b/>
                <w:bCs/>
              </w:rPr>
              <w:t>Název věznice: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 xml:space="preserve">Počet osob, </w:t>
            </w:r>
            <w:r w:rsidRPr="00940EAB">
              <w:rPr>
                <w:sz w:val="18"/>
                <w:szCs w:val="18"/>
              </w:rPr>
              <w:t>které danou službu využily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pStyle w:val="Nadpis7"/>
              <w:rPr>
                <w:rFonts w:ascii="Times New Roman" w:hAnsi="Times New Roman" w:cs="Times New Roman"/>
              </w:rPr>
            </w:pPr>
            <w:r w:rsidRPr="00940EAB">
              <w:rPr>
                <w:rFonts w:ascii="Times New Roman" w:hAnsi="Times New Roman" w:cs="Times New Roman"/>
              </w:rPr>
              <w:t xml:space="preserve">Počet výkonů </w:t>
            </w:r>
          </w:p>
          <w:p w:rsidR="00186914" w:rsidRPr="00940EAB" w:rsidRDefault="00186914">
            <w:pPr>
              <w:jc w:val="center"/>
              <w:rPr>
                <w:b/>
                <w:bCs/>
              </w:rPr>
            </w:pPr>
            <w:r w:rsidRPr="00940EAB">
              <w:t>(v jednotkách uvedených v pravém sloupci)</w:t>
            </w:r>
          </w:p>
        </w:tc>
      </w:tr>
      <w:tr w:rsidR="00186914" w:rsidRPr="00940EAB">
        <w:trPr>
          <w:trHeight w:val="169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</w:tcMar>
            <w:vAlign w:val="center"/>
          </w:tcPr>
          <w:p w:rsidR="00186914" w:rsidRPr="00940EAB" w:rsidRDefault="00E46D28">
            <w:pPr>
              <w:pStyle w:val="Zhlav"/>
              <w:tabs>
                <w:tab w:val="clear" w:pos="4536"/>
                <w:tab w:val="clear" w:pos="9072"/>
              </w:tabs>
              <w:ind w:firstLine="51"/>
            </w:pPr>
            <w:r w:rsidRPr="00940EAB">
              <w:rPr>
                <w:b/>
                <w:bCs/>
              </w:rPr>
              <w:t>Služba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 w:rsidP="00703140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20</w:t>
            </w:r>
            <w:r w:rsidR="002E2122" w:rsidRPr="00940EAB">
              <w:rPr>
                <w:b/>
                <w:bCs/>
              </w:rPr>
              <w:t>1</w:t>
            </w:r>
            <w:r w:rsidR="00901E81">
              <w:rPr>
                <w:b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 w:rsidP="001F4D69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20</w:t>
            </w:r>
            <w:r w:rsidR="00965D7C" w:rsidRPr="00940EAB">
              <w:rPr>
                <w:b/>
                <w:bCs/>
              </w:rPr>
              <w:t>1</w:t>
            </w:r>
            <w:r w:rsidR="00901E81">
              <w:rPr>
                <w:b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 w:rsidP="001F4D69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20</w:t>
            </w:r>
            <w:r w:rsidR="002C2D60" w:rsidRPr="00940EAB">
              <w:rPr>
                <w:b/>
                <w:bCs/>
              </w:rPr>
              <w:t>1</w:t>
            </w:r>
            <w:r w:rsidR="00901E81">
              <w:rPr>
                <w:b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 w:rsidP="001F4D69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20</w:t>
            </w:r>
            <w:r w:rsidR="002E6999" w:rsidRPr="00940EAB">
              <w:rPr>
                <w:b/>
                <w:bCs/>
              </w:rPr>
              <w:t>1</w:t>
            </w:r>
            <w:r w:rsidR="00901E81">
              <w:rPr>
                <w:b/>
                <w:bCs/>
              </w:rPr>
              <w:t>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57" w:type="dxa"/>
            </w:tcMar>
            <w:vAlign w:val="center"/>
          </w:tcPr>
          <w:p w:rsidR="00186914" w:rsidRPr="00940EAB" w:rsidRDefault="00186914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186914" w:rsidRPr="00940EAB">
        <w:trPr>
          <w:trHeight w:val="294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ind w:firstLine="51"/>
            </w:pPr>
            <w:r w:rsidRPr="00940EAB">
              <w:t>Skupinová terapie, poradenství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186914" w:rsidRPr="00940EAB" w:rsidRDefault="00186914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skupin/délka trvání jedné</w:t>
            </w:r>
          </w:p>
        </w:tc>
      </w:tr>
      <w:tr w:rsidR="00186914" w:rsidRPr="00940EA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ind w:firstLine="51"/>
            </w:pPr>
            <w:r w:rsidRPr="00940EAB">
              <w:t>Sociální práce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186914" w:rsidRPr="00940EAB" w:rsidRDefault="00186914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intervencí</w:t>
            </w:r>
          </w:p>
        </w:tc>
      </w:tr>
      <w:tr w:rsidR="00186914" w:rsidRPr="00940EA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ind w:firstLine="51"/>
            </w:pPr>
            <w:r w:rsidRPr="00940EAB">
              <w:t xml:space="preserve">Individuální terapie, poradenství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186914" w:rsidRPr="00940EAB" w:rsidRDefault="00186914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sezení/délka trvání jednoho</w:t>
            </w:r>
          </w:p>
        </w:tc>
      </w:tr>
      <w:tr w:rsidR="00186914" w:rsidRPr="00940EA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ind w:firstLine="51"/>
            </w:pPr>
            <w:r w:rsidRPr="00940EAB">
              <w:t>Rodinná terapie, poradenství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186914" w:rsidRPr="00940EAB" w:rsidRDefault="00186914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sezení/délka trvání jednoho</w:t>
            </w:r>
          </w:p>
        </w:tc>
      </w:tr>
      <w:tr w:rsidR="00186914" w:rsidRPr="00940EA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ind w:firstLine="51"/>
            </w:pPr>
            <w:r w:rsidRPr="00940EAB">
              <w:t>Rodičovská skupina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186914" w:rsidRPr="00940EAB" w:rsidRDefault="00186914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skupin/délka trvání jedné</w:t>
            </w:r>
          </w:p>
        </w:tc>
      </w:tr>
      <w:tr w:rsidR="00186914" w:rsidRPr="00940EA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firstLine="51"/>
            </w:pPr>
            <w:r w:rsidRPr="00940EAB">
              <w:t>Krizová intervence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186914" w:rsidRPr="00940EAB" w:rsidRDefault="00186914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intervencí</w:t>
            </w:r>
          </w:p>
        </w:tc>
      </w:tr>
      <w:tr w:rsidR="00186914" w:rsidRPr="00940EA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firstLine="51"/>
            </w:pPr>
            <w:r w:rsidRPr="00940EAB">
              <w:t>Intervence po telefonu, internetu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jc w:val="center"/>
            </w:pPr>
            <w:r w:rsidRPr="00940EAB">
              <w:t>× × 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jc w:val="center"/>
            </w:pPr>
            <w:r w:rsidRPr="00940EAB">
              <w:t>× × 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186914" w:rsidRPr="00940EAB" w:rsidRDefault="00186914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intervencí</w:t>
            </w:r>
          </w:p>
        </w:tc>
      </w:tr>
      <w:tr w:rsidR="00186914" w:rsidRPr="00940EA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firstLine="51"/>
            </w:pPr>
            <w:r w:rsidRPr="00940EAB">
              <w:t>Asistenční služba /doprovod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186914" w:rsidRPr="00940EAB" w:rsidRDefault="00186914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 xml:space="preserve">Počet intervencí </w:t>
            </w:r>
          </w:p>
        </w:tc>
      </w:tr>
      <w:tr w:rsidR="00186914" w:rsidRPr="00940EA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firstLine="51"/>
            </w:pPr>
            <w:r w:rsidRPr="00940EAB">
              <w:t>Korespondenční práce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186914" w:rsidRPr="00940EAB" w:rsidRDefault="00186914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intervencí</w:t>
            </w:r>
          </w:p>
        </w:tc>
      </w:tr>
      <w:tr w:rsidR="00186914" w:rsidRPr="00940EA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firstLine="51"/>
            </w:pPr>
            <w:r w:rsidRPr="00940EAB">
              <w:t>Vzdělávací seminář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186914" w:rsidRPr="00940EAB" w:rsidRDefault="00186914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seminářů/délka trvání jednoho</w:t>
            </w:r>
          </w:p>
        </w:tc>
      </w:tr>
      <w:tr w:rsidR="00186914" w:rsidRPr="00940EA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firstLine="51"/>
            </w:pPr>
            <w:r w:rsidRPr="00940EAB">
              <w:t xml:space="preserve">Jiné </w:t>
            </w:r>
            <w:r w:rsidRPr="00940EAB">
              <w:rPr>
                <w:i/>
                <w:iCs/>
                <w:sz w:val="16"/>
                <w:szCs w:val="16"/>
              </w:rPr>
              <w:t>(podle potřeby uveďte další typy služeb)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186914" w:rsidRPr="00940EAB" w:rsidRDefault="00186914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</w:tbl>
    <w:p w:rsidR="00186914" w:rsidRPr="00940EAB" w:rsidRDefault="00186914">
      <w:pPr>
        <w:pStyle w:val="WW-Zkladntext3"/>
        <w:spacing w:before="120"/>
        <w:rPr>
          <w:rFonts w:ascii="Times New Roman" w:hAnsi="Times New Roman" w:cs="Times New Roman"/>
        </w:rPr>
      </w:pPr>
      <w:r w:rsidRPr="00940EAB">
        <w:rPr>
          <w:rFonts w:ascii="Times New Roman" w:hAnsi="Times New Roman" w:cs="Times New Roman"/>
        </w:rPr>
        <w:t>Poznámky, komentáře:</w:t>
      </w:r>
    </w:p>
    <w:p w:rsidR="00186914" w:rsidRPr="00940EAB" w:rsidRDefault="00186914"/>
    <w:p w:rsidR="00186914" w:rsidRPr="00940EAB" w:rsidRDefault="00186914"/>
    <w:p w:rsidR="00186914" w:rsidRPr="00940EAB" w:rsidRDefault="00C901CD" w:rsidP="00C901CD">
      <w:pPr>
        <w:rPr>
          <w:b/>
        </w:rPr>
      </w:pPr>
      <w:r w:rsidRPr="00940EAB">
        <w:rPr>
          <w:b/>
        </w:rPr>
        <w:t>6.</w:t>
      </w:r>
      <w:r w:rsidRPr="00940EAB">
        <w:t xml:space="preserve">         </w:t>
      </w:r>
      <w:r w:rsidRPr="00940EAB">
        <w:rPr>
          <w:b/>
        </w:rPr>
        <w:t>DOPLŇUJÍCÍ INFORMACE</w:t>
      </w:r>
    </w:p>
    <w:p w:rsidR="00C901CD" w:rsidRPr="009C008B" w:rsidRDefault="00C901CD" w:rsidP="00C901CD"/>
    <w:p w:rsidR="00C901CD" w:rsidRPr="00940EAB" w:rsidRDefault="00C901CD" w:rsidP="00C65BEF">
      <w:pPr>
        <w:jc w:val="both"/>
        <w:rPr>
          <w:b/>
        </w:rPr>
      </w:pPr>
      <w:r w:rsidRPr="00940EAB">
        <w:rPr>
          <w:b/>
        </w:rPr>
        <w:t>V případě, že poskytujete následnou pomoc kl</w:t>
      </w:r>
      <w:r w:rsidR="003B0E4F" w:rsidRPr="00940EAB">
        <w:rPr>
          <w:b/>
        </w:rPr>
        <w:t>ientům po výstupu z vězení, uveďte</w:t>
      </w:r>
      <w:r w:rsidR="00783D4A">
        <w:rPr>
          <w:b/>
        </w:rPr>
        <w:t>,</w:t>
      </w:r>
      <w:r w:rsidR="003B0E4F" w:rsidRPr="00940EAB">
        <w:rPr>
          <w:b/>
        </w:rPr>
        <w:t xml:space="preserve"> o jakou činnost</w:t>
      </w:r>
      <w:r w:rsidR="00783D4A">
        <w:rPr>
          <w:b/>
        </w:rPr>
        <w:t xml:space="preserve"> se </w:t>
      </w:r>
      <w:r w:rsidRPr="00940EAB">
        <w:rPr>
          <w:b/>
        </w:rPr>
        <w:t>jedná.</w:t>
      </w:r>
      <w:r w:rsidR="00705A96" w:rsidRPr="00940EAB">
        <w:rPr>
          <w:b/>
        </w:rPr>
        <w:t xml:space="preserve"> Uveďte</w:t>
      </w:r>
      <w:r w:rsidR="00C65BEF" w:rsidRPr="00940EAB">
        <w:rPr>
          <w:b/>
        </w:rPr>
        <w:t xml:space="preserve"> celkový počet klientů</w:t>
      </w:r>
      <w:r w:rsidR="003219C0" w:rsidRPr="00940EAB">
        <w:rPr>
          <w:b/>
        </w:rPr>
        <w:t xml:space="preserve">, </w:t>
      </w:r>
      <w:r w:rsidR="00783D4A">
        <w:rPr>
          <w:b/>
        </w:rPr>
        <w:t xml:space="preserve">se </w:t>
      </w:r>
      <w:r w:rsidR="00CD5F2C" w:rsidRPr="00940EAB">
        <w:rPr>
          <w:b/>
        </w:rPr>
        <w:t xml:space="preserve">kterými jste spolupracovali </w:t>
      </w:r>
      <w:r w:rsidR="00783D4A">
        <w:rPr>
          <w:b/>
        </w:rPr>
        <w:t>včetně</w:t>
      </w:r>
      <w:r w:rsidR="00C65BEF" w:rsidRPr="00940EAB">
        <w:rPr>
          <w:b/>
        </w:rPr>
        <w:t xml:space="preserve"> </w:t>
      </w:r>
      <w:r w:rsidR="00783D4A">
        <w:rPr>
          <w:b/>
        </w:rPr>
        <w:t xml:space="preserve">počtu klientů, se </w:t>
      </w:r>
      <w:r w:rsidR="00705A96" w:rsidRPr="00940EAB">
        <w:rPr>
          <w:b/>
        </w:rPr>
        <w:t>kterými jste spolupracovali již ve výkonu trest</w:t>
      </w:r>
      <w:r w:rsidR="00C65BEF" w:rsidRPr="00940EAB">
        <w:rPr>
          <w:b/>
        </w:rPr>
        <w:t>u).</w:t>
      </w:r>
    </w:p>
    <w:p w:rsidR="00186914" w:rsidRPr="00940EAB" w:rsidRDefault="00C65BEF">
      <w:r w:rsidRPr="00940EAB">
        <w:rPr>
          <w:b/>
          <w:bCs/>
          <w:caps/>
        </w:rPr>
        <w:t>7</w:t>
      </w:r>
      <w:r w:rsidR="00186914" w:rsidRPr="00940EAB">
        <w:rPr>
          <w:b/>
          <w:bCs/>
          <w:caps/>
        </w:rPr>
        <w:t>.</w:t>
      </w:r>
      <w:r w:rsidR="00186914" w:rsidRPr="00940EAB">
        <w:rPr>
          <w:b/>
          <w:bCs/>
          <w:caps/>
        </w:rPr>
        <w:tab/>
        <w:t xml:space="preserve">Datum a Podpis </w:t>
      </w:r>
      <w:r w:rsidR="00463D0E" w:rsidRPr="00940EAB">
        <w:rPr>
          <w:b/>
          <w:bCs/>
          <w:caps/>
        </w:rPr>
        <w:t xml:space="preserve">oprávněného zástupce </w:t>
      </w:r>
      <w:r w:rsidR="00186914" w:rsidRPr="00940EAB">
        <w:rPr>
          <w:b/>
          <w:bCs/>
          <w:caps/>
        </w:rPr>
        <w:t>realizátora projektu</w:t>
      </w:r>
    </w:p>
    <w:p w:rsidR="00186914" w:rsidRPr="00940EAB" w:rsidRDefault="00186914"/>
    <w:p w:rsidR="00186914" w:rsidRPr="00940EAB" w:rsidRDefault="00186914"/>
    <w:tbl>
      <w:tblPr>
        <w:tblW w:w="0" w:type="auto"/>
        <w:jc w:val="center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160"/>
      </w:tblGrid>
      <w:tr w:rsidR="00186914" w:rsidRPr="00940EAB" w:rsidTr="007A5588">
        <w:trPr>
          <w:trHeight w:val="230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186914" w:rsidRPr="00940EAB" w:rsidRDefault="00463D0E">
            <w:pPr>
              <w:spacing w:before="120"/>
              <w:rPr>
                <w:b/>
                <w:bCs/>
              </w:rPr>
            </w:pPr>
            <w:r w:rsidRPr="00940EAB">
              <w:rPr>
                <w:b/>
                <w:bCs/>
              </w:rPr>
              <w:t>Jméno:</w:t>
            </w:r>
          </w:p>
        </w:tc>
        <w:tc>
          <w:tcPr>
            <w:tcW w:w="7160" w:type="dxa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</w:rPr>
            </w:pPr>
          </w:p>
        </w:tc>
      </w:tr>
      <w:tr w:rsidR="00186914" w:rsidRPr="00940EAB" w:rsidTr="007A5588">
        <w:trPr>
          <w:trHeight w:val="230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186914" w:rsidRPr="00940EAB" w:rsidRDefault="00463D0E">
            <w:pPr>
              <w:spacing w:before="120"/>
              <w:rPr>
                <w:b/>
                <w:bCs/>
              </w:rPr>
            </w:pPr>
            <w:r w:rsidRPr="00940EAB">
              <w:rPr>
                <w:b/>
                <w:bCs/>
              </w:rPr>
              <w:t>Příjmení:</w:t>
            </w:r>
          </w:p>
        </w:tc>
        <w:tc>
          <w:tcPr>
            <w:tcW w:w="7160" w:type="dxa"/>
            <w:vAlign w:val="center"/>
          </w:tcPr>
          <w:p w:rsidR="00186914" w:rsidRPr="00940EAB" w:rsidRDefault="00186914">
            <w:pPr>
              <w:spacing w:before="120"/>
              <w:rPr>
                <w:b/>
                <w:bCs/>
              </w:rPr>
            </w:pPr>
          </w:p>
        </w:tc>
      </w:tr>
      <w:tr w:rsidR="00186914" w:rsidRPr="00940EAB" w:rsidTr="007A5588">
        <w:trPr>
          <w:trHeight w:val="230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186914" w:rsidRPr="00940EAB" w:rsidRDefault="00186914">
            <w:pPr>
              <w:spacing w:before="120"/>
              <w:rPr>
                <w:b/>
                <w:bCs/>
              </w:rPr>
            </w:pPr>
            <w:r w:rsidRPr="00940EAB">
              <w:rPr>
                <w:b/>
                <w:bCs/>
              </w:rPr>
              <w:t>Funkc</w:t>
            </w:r>
            <w:r w:rsidR="00463D0E" w:rsidRPr="00940EAB">
              <w:rPr>
                <w:b/>
                <w:bCs/>
              </w:rPr>
              <w:t>e:</w:t>
            </w:r>
          </w:p>
        </w:tc>
        <w:tc>
          <w:tcPr>
            <w:tcW w:w="7160" w:type="dxa"/>
            <w:vAlign w:val="center"/>
          </w:tcPr>
          <w:p w:rsidR="00186914" w:rsidRPr="00940EAB" w:rsidRDefault="00186914">
            <w:pPr>
              <w:spacing w:before="120"/>
              <w:rPr>
                <w:b/>
                <w:bCs/>
              </w:rPr>
            </w:pPr>
          </w:p>
        </w:tc>
      </w:tr>
    </w:tbl>
    <w:p w:rsidR="00186914" w:rsidRPr="00940EAB" w:rsidRDefault="00186914"/>
    <w:p w:rsidR="002F001E" w:rsidRPr="00940EAB" w:rsidRDefault="002F001E" w:rsidP="00463D0E">
      <w:pPr>
        <w:spacing w:before="240"/>
      </w:pPr>
      <w:r w:rsidRPr="00940EAB">
        <w:t>Místo:</w:t>
      </w:r>
    </w:p>
    <w:p w:rsidR="002F001E" w:rsidRPr="00940EAB" w:rsidRDefault="002F001E" w:rsidP="00463D0E">
      <w:pPr>
        <w:spacing w:before="240"/>
      </w:pPr>
      <w:r w:rsidRPr="00940EAB">
        <w:t>Datum:</w:t>
      </w:r>
    </w:p>
    <w:p w:rsidR="002F001E" w:rsidRPr="00940EAB" w:rsidRDefault="002F001E" w:rsidP="00463D0E">
      <w:pPr>
        <w:spacing w:before="480"/>
      </w:pPr>
      <w:r w:rsidRPr="00940EAB">
        <w:t xml:space="preserve">Podpis: </w:t>
      </w:r>
    </w:p>
    <w:p w:rsidR="00186914" w:rsidRDefault="00186914">
      <w:pPr>
        <w:jc w:val="center"/>
        <w:rPr>
          <w:b/>
          <w:bCs/>
        </w:rPr>
      </w:pPr>
    </w:p>
    <w:p w:rsidR="008346BF" w:rsidRPr="00940EAB" w:rsidRDefault="008346BF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86914" w:rsidRPr="00940EAB">
        <w:trPr>
          <w:trHeight w:val="64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03430" w:rsidP="008346BF">
            <w:pPr>
              <w:shd w:val="clear" w:color="auto" w:fill="C6D9F1" w:themeFill="text2" w:themeFillTint="33"/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P</w:t>
            </w:r>
            <w:r w:rsidR="00186914" w:rsidRPr="00940EAB">
              <w:rPr>
                <w:b/>
                <w:bCs/>
              </w:rPr>
              <w:t>okyny ke zpracování průběžné / závěrečné zprávy projektu</w:t>
            </w:r>
          </w:p>
        </w:tc>
      </w:tr>
    </w:tbl>
    <w:p w:rsidR="00186914" w:rsidRPr="00940EAB" w:rsidRDefault="00186914" w:rsidP="008346BF">
      <w:pPr>
        <w:shd w:val="clear" w:color="auto" w:fill="C6D9F1" w:themeFill="text2" w:themeFillTint="33"/>
        <w:jc w:val="center"/>
        <w:rPr>
          <w:b/>
          <w:bCs/>
          <w:i/>
          <w:iCs/>
        </w:rPr>
      </w:pPr>
    </w:p>
    <w:p w:rsidR="00186914" w:rsidRPr="00940EAB" w:rsidRDefault="00186914" w:rsidP="008346BF">
      <w:pPr>
        <w:shd w:val="clear" w:color="auto" w:fill="C6D9F1" w:themeFill="text2" w:themeFillTint="33"/>
        <w:spacing w:before="120"/>
        <w:jc w:val="both"/>
      </w:pPr>
      <w:r w:rsidRPr="00940EAB">
        <w:t xml:space="preserve">Požadované informace zpracujte stručně a konkrétně (např. poskytované služby stačí vypsat heslovitě), zejména se to týká certifikovaných služeb. </w:t>
      </w:r>
    </w:p>
    <w:p w:rsidR="00186914" w:rsidRPr="00940EAB" w:rsidRDefault="00186914" w:rsidP="008346BF">
      <w:pPr>
        <w:shd w:val="clear" w:color="auto" w:fill="C6D9F1" w:themeFill="text2" w:themeFillTint="33"/>
        <w:spacing w:before="120"/>
        <w:jc w:val="both"/>
      </w:pPr>
      <w:r w:rsidRPr="00940EAB">
        <w:t>Vzhledem k</w:t>
      </w:r>
      <w:r w:rsidR="00463D0E" w:rsidRPr="00940EAB">
        <w:t>e</w:t>
      </w:r>
      <w:r w:rsidRPr="00940EAB">
        <w:t xml:space="preserve"> změnám v tabulkách a přehledech </w:t>
      </w:r>
      <w:r w:rsidR="00463D0E" w:rsidRPr="00940EAB">
        <w:t>není možno používat</w:t>
      </w:r>
      <w:r w:rsidRPr="00940EAB">
        <w:t xml:space="preserve"> formulář</w:t>
      </w:r>
      <w:r w:rsidR="00463D0E" w:rsidRPr="00940EAB">
        <w:t>e z</w:t>
      </w:r>
      <w:r w:rsidRPr="00940EAB">
        <w:t> předchozích let</w:t>
      </w:r>
      <w:r w:rsidR="002E2122" w:rsidRPr="00940EAB">
        <w:t>.</w:t>
      </w:r>
    </w:p>
    <w:p w:rsidR="00186914" w:rsidRPr="00940EAB" w:rsidRDefault="00186914" w:rsidP="008346BF">
      <w:pPr>
        <w:shd w:val="clear" w:color="auto" w:fill="C6D9F1" w:themeFill="text2" w:themeFillTint="33"/>
        <w:spacing w:before="120"/>
        <w:jc w:val="both"/>
      </w:pPr>
      <w:r w:rsidRPr="00940EAB">
        <w:t xml:space="preserve">Strukturu zprávy neměňte. Osnova zprávy je závazná a všechny relevantní položky a kapitoly je třeba správně formálně i věcně vyplnit. Pokud potřebujete dodat další informace, pro které v osnově nenajdete vhodné místo, připojte je ke zprávě jako samostatnou přílohu. </w:t>
      </w:r>
    </w:p>
    <w:p w:rsidR="00186914" w:rsidRPr="00940EAB" w:rsidRDefault="00186914" w:rsidP="008346BF">
      <w:pPr>
        <w:shd w:val="clear" w:color="auto" w:fill="C6D9F1" w:themeFill="text2" w:themeFillTint="33"/>
        <w:spacing w:before="120"/>
        <w:jc w:val="both"/>
      </w:pPr>
      <w:r w:rsidRPr="00940EAB">
        <w:rPr>
          <w:rStyle w:val="Poznmky"/>
          <w:rFonts w:ascii="Times New Roman" w:hAnsi="Times New Roman" w:cs="Times New Roman"/>
          <w:sz w:val="20"/>
          <w:szCs w:val="20"/>
        </w:rPr>
        <w:t xml:space="preserve">V tabulkách výkaznictví </w:t>
      </w:r>
      <w:r w:rsidR="001A65F5" w:rsidRPr="00940EAB">
        <w:rPr>
          <w:rStyle w:val="Poznmky"/>
          <w:rFonts w:ascii="Times New Roman" w:hAnsi="Times New Roman" w:cs="Times New Roman"/>
          <w:sz w:val="20"/>
          <w:szCs w:val="20"/>
        </w:rPr>
        <w:t>porovnávejte vždy</w:t>
      </w:r>
      <w:r w:rsidRPr="00940EAB">
        <w:rPr>
          <w:rStyle w:val="Poznmky"/>
          <w:rFonts w:ascii="Times New Roman" w:hAnsi="Times New Roman" w:cs="Times New Roman"/>
          <w:sz w:val="20"/>
          <w:szCs w:val="20"/>
        </w:rPr>
        <w:t xml:space="preserve"> data za </w:t>
      </w:r>
      <w:r w:rsidR="001A65F5" w:rsidRPr="00940EAB">
        <w:rPr>
          <w:rStyle w:val="Poznmky"/>
          <w:rFonts w:ascii="Times New Roman" w:hAnsi="Times New Roman" w:cs="Times New Roman"/>
          <w:sz w:val="20"/>
          <w:szCs w:val="20"/>
        </w:rPr>
        <w:t>srovnatelná</w:t>
      </w:r>
      <w:r w:rsidRPr="00940EAB">
        <w:rPr>
          <w:rStyle w:val="Poznmky"/>
          <w:rFonts w:ascii="Times New Roman" w:hAnsi="Times New Roman" w:cs="Times New Roman"/>
          <w:sz w:val="20"/>
          <w:szCs w:val="20"/>
        </w:rPr>
        <w:t xml:space="preserve"> </w:t>
      </w:r>
      <w:r w:rsidR="001A65F5" w:rsidRPr="00940EAB">
        <w:rPr>
          <w:rStyle w:val="Poznmky"/>
          <w:rFonts w:ascii="Times New Roman" w:hAnsi="Times New Roman" w:cs="Times New Roman"/>
          <w:sz w:val="20"/>
          <w:szCs w:val="20"/>
        </w:rPr>
        <w:t>období dvou let (pololetí nebo celý rok).</w:t>
      </w:r>
    </w:p>
    <w:p w:rsidR="00186914" w:rsidRPr="00940EAB" w:rsidRDefault="00186914" w:rsidP="008346BF">
      <w:pPr>
        <w:shd w:val="clear" w:color="auto" w:fill="C6D9F1" w:themeFill="text2" w:themeFillTint="33"/>
        <w:spacing w:before="120"/>
        <w:jc w:val="both"/>
        <w:rPr>
          <w:rStyle w:val="Poznmky"/>
          <w:rFonts w:ascii="Times New Roman" w:hAnsi="Times New Roman" w:cs="Times New Roman"/>
          <w:sz w:val="20"/>
          <w:szCs w:val="20"/>
        </w:rPr>
      </w:pPr>
      <w:r w:rsidRPr="00940EAB">
        <w:rPr>
          <w:rStyle w:val="Poznmky"/>
          <w:rFonts w:ascii="Times New Roman" w:hAnsi="Times New Roman" w:cs="Times New Roman"/>
          <w:sz w:val="20"/>
          <w:szCs w:val="20"/>
        </w:rPr>
        <w:t xml:space="preserve">Pro důležité doplňující informace a interpretaci dat z jednotlivých přehledů (tabulek) použijte položku Poznámky a </w:t>
      </w:r>
      <w:r w:rsidR="00463D0E" w:rsidRPr="00940EAB">
        <w:rPr>
          <w:rStyle w:val="Poznmky"/>
          <w:rFonts w:ascii="Times New Roman" w:hAnsi="Times New Roman" w:cs="Times New Roman"/>
          <w:sz w:val="20"/>
          <w:szCs w:val="20"/>
        </w:rPr>
        <w:t>k</w:t>
      </w:r>
      <w:r w:rsidRPr="00940EAB">
        <w:rPr>
          <w:rStyle w:val="Poznmky"/>
          <w:rFonts w:ascii="Times New Roman" w:hAnsi="Times New Roman" w:cs="Times New Roman"/>
          <w:sz w:val="20"/>
          <w:szCs w:val="20"/>
        </w:rPr>
        <w:t>omentáře umístěnou vždy na konci j</w:t>
      </w:r>
      <w:r w:rsidR="00FD4E10">
        <w:rPr>
          <w:rStyle w:val="Poznmky"/>
          <w:rFonts w:ascii="Times New Roman" w:hAnsi="Times New Roman" w:cs="Times New Roman"/>
          <w:sz w:val="20"/>
          <w:szCs w:val="20"/>
        </w:rPr>
        <w:t>ednotlivých částí výkaznictví.</w:t>
      </w:r>
    </w:p>
    <w:sectPr w:rsidR="00186914" w:rsidRPr="00940EAB" w:rsidSect="007A5588">
      <w:headerReference w:type="default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BF" w:rsidRDefault="008346BF">
      <w:r>
        <w:separator/>
      </w:r>
    </w:p>
  </w:endnote>
  <w:endnote w:type="continuationSeparator" w:id="0">
    <w:p w:rsidR="008346BF" w:rsidRDefault="0083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BF" w:rsidRPr="003329E6" w:rsidRDefault="008346BF" w:rsidP="002C2D60">
    <w:pPr>
      <w:pStyle w:val="Zpat"/>
      <w:tabs>
        <w:tab w:val="clear" w:pos="9072"/>
        <w:tab w:val="right" w:pos="9000"/>
      </w:tabs>
      <w:jc w:val="center"/>
      <w:rPr>
        <w:rStyle w:val="slostrnky"/>
        <w:sz w:val="16"/>
        <w:szCs w:val="16"/>
      </w:rPr>
    </w:pPr>
    <w:r>
      <w:rPr>
        <w:sz w:val="16"/>
        <w:szCs w:val="16"/>
      </w:rPr>
      <w:t>Závěrečná zpráva projektu MSp za rok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BF" w:rsidRDefault="008346BF">
      <w:r>
        <w:separator/>
      </w:r>
    </w:p>
  </w:footnote>
  <w:footnote w:type="continuationSeparator" w:id="0">
    <w:p w:rsidR="008346BF" w:rsidRDefault="008346BF">
      <w:r>
        <w:continuationSeparator/>
      </w:r>
    </w:p>
  </w:footnote>
  <w:footnote w:id="1">
    <w:p w:rsidR="008346BF" w:rsidRPr="00545898" w:rsidRDefault="008346BF">
      <w:pPr>
        <w:pStyle w:val="Textpoznpodarou"/>
      </w:pPr>
      <w:r w:rsidRPr="00545898">
        <w:rPr>
          <w:rStyle w:val="Znakapoznpodarou"/>
          <w:sz w:val="18"/>
          <w:szCs w:val="18"/>
        </w:rPr>
        <w:footnoteRef/>
      </w:r>
      <w:r w:rsidRPr="00545898">
        <w:rPr>
          <w:sz w:val="18"/>
          <w:szCs w:val="18"/>
        </w:rPr>
        <w:t xml:space="preserve"> Uveďte v podobě úvazek/ činnost nebo hodiny á rok / jaká činnost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BF" w:rsidRDefault="008346BF">
    <w:pPr>
      <w:pStyle w:val="Zhlav"/>
      <w:spacing w:after="120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>
    <w:nsid w:val="16BF609A"/>
    <w:multiLevelType w:val="multilevel"/>
    <w:tmpl w:val="3E02538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4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AB50BA7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1C606A5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>
    <w:nsid w:val="43C81006"/>
    <w:multiLevelType w:val="hybridMultilevel"/>
    <w:tmpl w:val="8664239E"/>
    <w:lvl w:ilvl="0" w:tplc="F6BE945E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2D57AB"/>
    <w:multiLevelType w:val="hybridMultilevel"/>
    <w:tmpl w:val="F7A88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757727B8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D3"/>
    <w:rsid w:val="00005BA9"/>
    <w:rsid w:val="000074EB"/>
    <w:rsid w:val="000649DB"/>
    <w:rsid w:val="00070423"/>
    <w:rsid w:val="00080F17"/>
    <w:rsid w:val="000866BC"/>
    <w:rsid w:val="000D2EC4"/>
    <w:rsid w:val="0010341D"/>
    <w:rsid w:val="00103430"/>
    <w:rsid w:val="00116B99"/>
    <w:rsid w:val="001469E6"/>
    <w:rsid w:val="00186914"/>
    <w:rsid w:val="001A65F5"/>
    <w:rsid w:val="001B3FDE"/>
    <w:rsid w:val="001F4D69"/>
    <w:rsid w:val="001F53CF"/>
    <w:rsid w:val="00214565"/>
    <w:rsid w:val="00234EE6"/>
    <w:rsid w:val="002554E0"/>
    <w:rsid w:val="0029675A"/>
    <w:rsid w:val="00297150"/>
    <w:rsid w:val="002C2D60"/>
    <w:rsid w:val="002E1088"/>
    <w:rsid w:val="002E2122"/>
    <w:rsid w:val="002E6999"/>
    <w:rsid w:val="002F001E"/>
    <w:rsid w:val="00306C5F"/>
    <w:rsid w:val="00317D26"/>
    <w:rsid w:val="003219C0"/>
    <w:rsid w:val="003329E6"/>
    <w:rsid w:val="003546CD"/>
    <w:rsid w:val="00364247"/>
    <w:rsid w:val="00364B50"/>
    <w:rsid w:val="003673E7"/>
    <w:rsid w:val="003B0ABA"/>
    <w:rsid w:val="003B0E4F"/>
    <w:rsid w:val="003C6C35"/>
    <w:rsid w:val="003D4DE4"/>
    <w:rsid w:val="003F1F40"/>
    <w:rsid w:val="004034EA"/>
    <w:rsid w:val="00423A13"/>
    <w:rsid w:val="00446278"/>
    <w:rsid w:val="004562FB"/>
    <w:rsid w:val="004579AB"/>
    <w:rsid w:val="00463D0E"/>
    <w:rsid w:val="00532EE3"/>
    <w:rsid w:val="00542792"/>
    <w:rsid w:val="00545898"/>
    <w:rsid w:val="00562B4E"/>
    <w:rsid w:val="00565DBA"/>
    <w:rsid w:val="00583B12"/>
    <w:rsid w:val="0059732C"/>
    <w:rsid w:val="005B75B0"/>
    <w:rsid w:val="00624CCE"/>
    <w:rsid w:val="0063758A"/>
    <w:rsid w:val="006411AD"/>
    <w:rsid w:val="00663679"/>
    <w:rsid w:val="00697C77"/>
    <w:rsid w:val="006B745B"/>
    <w:rsid w:val="00703140"/>
    <w:rsid w:val="00705A96"/>
    <w:rsid w:val="00783D4A"/>
    <w:rsid w:val="00784DCB"/>
    <w:rsid w:val="007A5588"/>
    <w:rsid w:val="007A7A5D"/>
    <w:rsid w:val="007B5F29"/>
    <w:rsid w:val="007C55CE"/>
    <w:rsid w:val="007C702D"/>
    <w:rsid w:val="007E744D"/>
    <w:rsid w:val="007F1662"/>
    <w:rsid w:val="00814638"/>
    <w:rsid w:val="008252B0"/>
    <w:rsid w:val="008346BF"/>
    <w:rsid w:val="00842234"/>
    <w:rsid w:val="0085197A"/>
    <w:rsid w:val="00873540"/>
    <w:rsid w:val="008775D3"/>
    <w:rsid w:val="00883D83"/>
    <w:rsid w:val="00884637"/>
    <w:rsid w:val="008858DF"/>
    <w:rsid w:val="00890911"/>
    <w:rsid w:val="008C1D4F"/>
    <w:rsid w:val="00901E81"/>
    <w:rsid w:val="00904B16"/>
    <w:rsid w:val="00905F0A"/>
    <w:rsid w:val="00923D61"/>
    <w:rsid w:val="0093727C"/>
    <w:rsid w:val="00940EAB"/>
    <w:rsid w:val="00965D7C"/>
    <w:rsid w:val="00986F68"/>
    <w:rsid w:val="009C008B"/>
    <w:rsid w:val="009D296C"/>
    <w:rsid w:val="009F3E5C"/>
    <w:rsid w:val="009F3F17"/>
    <w:rsid w:val="00A6667F"/>
    <w:rsid w:val="00A7323A"/>
    <w:rsid w:val="00A80AED"/>
    <w:rsid w:val="00AF5FCB"/>
    <w:rsid w:val="00B00955"/>
    <w:rsid w:val="00B02513"/>
    <w:rsid w:val="00B4651B"/>
    <w:rsid w:val="00B67757"/>
    <w:rsid w:val="00B71C37"/>
    <w:rsid w:val="00B740D8"/>
    <w:rsid w:val="00B8406D"/>
    <w:rsid w:val="00B85296"/>
    <w:rsid w:val="00BA780A"/>
    <w:rsid w:val="00BC235D"/>
    <w:rsid w:val="00C21C2C"/>
    <w:rsid w:val="00C272EA"/>
    <w:rsid w:val="00C3299A"/>
    <w:rsid w:val="00C416C2"/>
    <w:rsid w:val="00C6319A"/>
    <w:rsid w:val="00C65BEF"/>
    <w:rsid w:val="00C901CD"/>
    <w:rsid w:val="00CC13EB"/>
    <w:rsid w:val="00CC2297"/>
    <w:rsid w:val="00CD5BE8"/>
    <w:rsid w:val="00CD5F2C"/>
    <w:rsid w:val="00CF37E2"/>
    <w:rsid w:val="00D16B9F"/>
    <w:rsid w:val="00D2433B"/>
    <w:rsid w:val="00D51527"/>
    <w:rsid w:val="00D80CD7"/>
    <w:rsid w:val="00D8324D"/>
    <w:rsid w:val="00DB490E"/>
    <w:rsid w:val="00E14509"/>
    <w:rsid w:val="00E1719E"/>
    <w:rsid w:val="00E21931"/>
    <w:rsid w:val="00E21DBB"/>
    <w:rsid w:val="00E31234"/>
    <w:rsid w:val="00E41089"/>
    <w:rsid w:val="00E46D28"/>
    <w:rsid w:val="00E53704"/>
    <w:rsid w:val="00EA0CAA"/>
    <w:rsid w:val="00EB2604"/>
    <w:rsid w:val="00EB4707"/>
    <w:rsid w:val="00F54814"/>
    <w:rsid w:val="00F70E60"/>
    <w:rsid w:val="00FD4E10"/>
    <w:rsid w:val="00FD5793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character" w:customStyle="1" w:styleId="ZhlavChar">
    <w:name w:val="Záhlaví Char"/>
    <w:basedOn w:val="Standardnpsmoodstavce"/>
    <w:link w:val="Zhlav"/>
    <w:locked/>
    <w:rsid w:val="00F54814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character" w:customStyle="1" w:styleId="ZhlavChar">
    <w:name w:val="Záhlaví Char"/>
    <w:basedOn w:val="Standardnpsmoodstavce"/>
    <w:link w:val="Zhlav"/>
    <w:locked/>
    <w:rsid w:val="00F5481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543E-7802-4F5F-BDA0-2167A413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BEDB21C0.dotm</Template>
  <TotalTime>0</TotalTime>
  <Pages>5</Pages>
  <Words>997</Words>
  <Characters>5888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Company>Úřad vlády České republiky</Company>
  <LinksUpToDate>false</LinksUpToDate>
  <CharactersWithSpaces>6872</CharactersWithSpaces>
  <SharedDoc>false</SharedDoc>
  <HLinks>
    <vt:vector size="18" baseType="variant">
      <vt:variant>
        <vt:i4>131082</vt:i4>
      </vt:variant>
      <vt:variant>
        <vt:i4>6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3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Sekretariát Rady vlády pro koordinaci protidrogové politiky</dc:creator>
  <cp:lastModifiedBy>Foxová Ivana</cp:lastModifiedBy>
  <cp:revision>2</cp:revision>
  <cp:lastPrinted>2012-05-02T08:02:00Z</cp:lastPrinted>
  <dcterms:created xsi:type="dcterms:W3CDTF">2019-12-09T11:55:00Z</dcterms:created>
  <dcterms:modified xsi:type="dcterms:W3CDTF">2019-12-09T11:55:00Z</dcterms:modified>
</cp:coreProperties>
</file>