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62" w:rsidRPr="007233FC" w:rsidRDefault="00F26C62" w:rsidP="00F26C6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233FC">
        <w:rPr>
          <w:rFonts w:ascii="Times New Roman" w:hAnsi="Times New Roman"/>
          <w:b/>
          <w:sz w:val="24"/>
          <w:szCs w:val="24"/>
          <w:u w:val="single"/>
        </w:rPr>
        <w:t xml:space="preserve">Probační a resocializační programy pro mladistvé </w:t>
      </w:r>
      <w:r w:rsidR="009C0760" w:rsidRPr="007233FC">
        <w:rPr>
          <w:rFonts w:ascii="Times New Roman" w:hAnsi="Times New Roman"/>
          <w:b/>
          <w:sz w:val="24"/>
          <w:szCs w:val="24"/>
          <w:u w:val="single"/>
        </w:rPr>
        <w:t xml:space="preserve">delikventy </w:t>
      </w:r>
      <w:r w:rsidR="003B68A9" w:rsidRPr="007233FC">
        <w:rPr>
          <w:rFonts w:ascii="Times New Roman" w:hAnsi="Times New Roman"/>
          <w:b/>
          <w:sz w:val="24"/>
          <w:szCs w:val="24"/>
          <w:u w:val="single"/>
        </w:rPr>
        <w:t>akreditované na období 1. 1. 2019</w:t>
      </w:r>
      <w:r w:rsidRPr="007233FC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3B68A9" w:rsidRPr="007233FC">
        <w:rPr>
          <w:rFonts w:ascii="Times New Roman" w:hAnsi="Times New Roman"/>
          <w:b/>
          <w:sz w:val="24"/>
          <w:szCs w:val="24"/>
          <w:u w:val="single"/>
        </w:rPr>
        <w:t>31. 12. 2020</w:t>
      </w:r>
    </w:p>
    <w:p w:rsidR="003C292C" w:rsidRPr="007233FC" w:rsidRDefault="003C292C" w:rsidP="00F26C6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text" w:horzAnchor="page" w:tblpX="1547" w:tblpY="-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53"/>
        <w:gridCol w:w="2983"/>
        <w:gridCol w:w="5229"/>
      </w:tblGrid>
      <w:tr w:rsidR="003B68A9" w:rsidRPr="007233FC" w:rsidTr="007233FC">
        <w:trPr>
          <w:trHeight w:val="920"/>
        </w:trPr>
        <w:tc>
          <w:tcPr>
            <w:tcW w:w="295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b/>
                <w:sz w:val="24"/>
                <w:szCs w:val="24"/>
              </w:rPr>
              <w:t>Č.j.:</w:t>
            </w:r>
          </w:p>
        </w:tc>
        <w:tc>
          <w:tcPr>
            <w:tcW w:w="298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b/>
                <w:sz w:val="24"/>
                <w:szCs w:val="24"/>
              </w:rPr>
              <w:t>Subjekt</w:t>
            </w:r>
          </w:p>
        </w:tc>
        <w:tc>
          <w:tcPr>
            <w:tcW w:w="5229" w:type="dxa"/>
          </w:tcPr>
          <w:p w:rsidR="003B68A9" w:rsidRPr="007233FC" w:rsidRDefault="003B68A9" w:rsidP="007233F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</w:p>
        </w:tc>
      </w:tr>
      <w:tr w:rsidR="003B68A9" w:rsidRPr="007233FC" w:rsidTr="007233FC">
        <w:trPr>
          <w:trHeight w:val="788"/>
        </w:trPr>
        <w:tc>
          <w:tcPr>
            <w:tcW w:w="295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13/2018-OVTP-PMS</w:t>
            </w:r>
          </w:p>
        </w:tc>
        <w:tc>
          <w:tcPr>
            <w:tcW w:w="298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Arteda, z.s.</w:t>
            </w:r>
          </w:p>
        </w:tc>
        <w:tc>
          <w:tcPr>
            <w:tcW w:w="5229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Probační program NABOSO</w:t>
            </w:r>
          </w:p>
        </w:tc>
      </w:tr>
      <w:tr w:rsidR="003B68A9" w:rsidRPr="007233FC" w:rsidTr="007233FC">
        <w:trPr>
          <w:trHeight w:val="784"/>
        </w:trPr>
        <w:tc>
          <w:tcPr>
            <w:tcW w:w="295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7/2018-OVTP-PMS</w:t>
            </w:r>
          </w:p>
        </w:tc>
        <w:tc>
          <w:tcPr>
            <w:tcW w:w="298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Diecézní charita Brno</w:t>
            </w:r>
          </w:p>
        </w:tc>
        <w:tc>
          <w:tcPr>
            <w:tcW w:w="5229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Probační program MOST</w:t>
            </w:r>
          </w:p>
        </w:tc>
      </w:tr>
      <w:tr w:rsidR="003B68A9" w:rsidRPr="007233FC" w:rsidTr="007233FC">
        <w:trPr>
          <w:trHeight w:val="784"/>
        </w:trPr>
        <w:tc>
          <w:tcPr>
            <w:tcW w:w="295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9/2018-OVTP-PMS</w:t>
            </w:r>
          </w:p>
        </w:tc>
        <w:tc>
          <w:tcPr>
            <w:tcW w:w="298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Farní charita Tábor</w:t>
            </w:r>
          </w:p>
        </w:tc>
        <w:tc>
          <w:tcPr>
            <w:tcW w:w="5229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Probační program AURITUS</w:t>
            </w:r>
          </w:p>
        </w:tc>
      </w:tr>
      <w:tr w:rsidR="003B68A9" w:rsidRPr="007233FC" w:rsidTr="007233FC">
        <w:trPr>
          <w:trHeight w:val="779"/>
        </w:trPr>
        <w:tc>
          <w:tcPr>
            <w:tcW w:w="295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13/2018-OVTP-PMS</w:t>
            </w:r>
          </w:p>
        </w:tc>
        <w:tc>
          <w:tcPr>
            <w:tcW w:w="298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Prostor Pro, o.p.s.</w:t>
            </w:r>
          </w:p>
        </w:tc>
        <w:tc>
          <w:tcPr>
            <w:tcW w:w="5229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Právo pro každý den</w:t>
            </w:r>
          </w:p>
        </w:tc>
      </w:tr>
      <w:tr w:rsidR="003B68A9" w:rsidRPr="007233FC" w:rsidTr="007233FC">
        <w:trPr>
          <w:trHeight w:val="789"/>
        </w:trPr>
        <w:tc>
          <w:tcPr>
            <w:tcW w:w="295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8/2018-OVTP-PMS</w:t>
            </w:r>
          </w:p>
        </w:tc>
        <w:tc>
          <w:tcPr>
            <w:tcW w:w="298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Proxima Sociale o.p.s.</w:t>
            </w:r>
          </w:p>
        </w:tc>
        <w:tc>
          <w:tcPr>
            <w:tcW w:w="5229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Probační program PROXIMA SOCIALE</w:t>
            </w:r>
          </w:p>
        </w:tc>
      </w:tr>
      <w:tr w:rsidR="003B68A9" w:rsidRPr="007233FC" w:rsidTr="007233FC">
        <w:trPr>
          <w:trHeight w:val="784"/>
        </w:trPr>
        <w:tc>
          <w:tcPr>
            <w:tcW w:w="295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14/2018-OVTP-PMS</w:t>
            </w:r>
          </w:p>
        </w:tc>
        <w:tc>
          <w:tcPr>
            <w:tcW w:w="298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Ratolest Brno, z.s.</w:t>
            </w:r>
          </w:p>
        </w:tc>
        <w:tc>
          <w:tcPr>
            <w:tcW w:w="5229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Změnit směr</w:t>
            </w:r>
          </w:p>
        </w:tc>
      </w:tr>
      <w:tr w:rsidR="003B68A9" w:rsidRPr="007233FC" w:rsidTr="007233FC">
        <w:trPr>
          <w:trHeight w:val="785"/>
        </w:trPr>
        <w:tc>
          <w:tcPr>
            <w:tcW w:w="295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12/2018-OVTP-PMS</w:t>
            </w:r>
          </w:p>
        </w:tc>
        <w:tc>
          <w:tcPr>
            <w:tcW w:w="2983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SKP CENTRUM o.p.s.</w:t>
            </w:r>
          </w:p>
        </w:tc>
        <w:tc>
          <w:tcPr>
            <w:tcW w:w="5229" w:type="dxa"/>
          </w:tcPr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  <w:r w:rsidRPr="007233FC">
              <w:rPr>
                <w:rFonts w:ascii="Times New Roman" w:hAnsi="Times New Roman"/>
                <w:sz w:val="24"/>
                <w:szCs w:val="24"/>
              </w:rPr>
              <w:t>Probační program</w:t>
            </w:r>
          </w:p>
          <w:p w:rsidR="003B68A9" w:rsidRPr="007233FC" w:rsidRDefault="003B68A9" w:rsidP="00723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816" w:rsidRDefault="00F85816" w:rsidP="008F1980"/>
    <w:sectPr w:rsidR="00F85816" w:rsidSect="008E5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6AD0"/>
    <w:multiLevelType w:val="hybridMultilevel"/>
    <w:tmpl w:val="14DCB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62"/>
    <w:rsid w:val="000866D0"/>
    <w:rsid w:val="00103A24"/>
    <w:rsid w:val="001134D6"/>
    <w:rsid w:val="002651EC"/>
    <w:rsid w:val="00266869"/>
    <w:rsid w:val="00331C3A"/>
    <w:rsid w:val="003B68A9"/>
    <w:rsid w:val="003C292C"/>
    <w:rsid w:val="003F191A"/>
    <w:rsid w:val="004A7DF7"/>
    <w:rsid w:val="0053333A"/>
    <w:rsid w:val="00592272"/>
    <w:rsid w:val="005B7ACD"/>
    <w:rsid w:val="0063224E"/>
    <w:rsid w:val="007233FC"/>
    <w:rsid w:val="007555E4"/>
    <w:rsid w:val="00773F35"/>
    <w:rsid w:val="00775F27"/>
    <w:rsid w:val="0078284A"/>
    <w:rsid w:val="008106EA"/>
    <w:rsid w:val="008A2DE0"/>
    <w:rsid w:val="008A66E6"/>
    <w:rsid w:val="008E57C4"/>
    <w:rsid w:val="008F1980"/>
    <w:rsid w:val="0094631D"/>
    <w:rsid w:val="009C0760"/>
    <w:rsid w:val="00A801EC"/>
    <w:rsid w:val="00AB310A"/>
    <w:rsid w:val="00AE212B"/>
    <w:rsid w:val="00AE7600"/>
    <w:rsid w:val="00C166BC"/>
    <w:rsid w:val="00E301FE"/>
    <w:rsid w:val="00E70BF0"/>
    <w:rsid w:val="00F1515E"/>
    <w:rsid w:val="00F26C62"/>
    <w:rsid w:val="00F61E9A"/>
    <w:rsid w:val="00F85816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C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0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C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6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B4A1-CA86-4757-9736-A6E3F16C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C341C9B2.dotm</Template>
  <TotalTime>0</TotalTime>
  <Pages>1</Pages>
  <Words>79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Foxová Ivana</cp:lastModifiedBy>
  <cp:revision>2</cp:revision>
  <cp:lastPrinted>2019-03-15T16:10:00Z</cp:lastPrinted>
  <dcterms:created xsi:type="dcterms:W3CDTF">2019-03-18T10:04:00Z</dcterms:created>
  <dcterms:modified xsi:type="dcterms:W3CDTF">2019-03-18T10:04:00Z</dcterms:modified>
</cp:coreProperties>
</file>