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B32" w:rsidRDefault="001E53E4" w:rsidP="001E53E4">
      <w:pPr>
        <w:ind w:left="-993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2B3A0F">
        <w:rPr>
          <w:rFonts w:ascii="Times New Roman" w:hAnsi="Times New Roman" w:cs="Times New Roman"/>
          <w:b/>
          <w:sz w:val="28"/>
          <w:szCs w:val="28"/>
          <w:u w:val="single"/>
        </w:rPr>
        <w:t>Probační a resocializační p</w:t>
      </w:r>
      <w:r w:rsidR="00CF79AE">
        <w:rPr>
          <w:rFonts w:ascii="Times New Roman" w:hAnsi="Times New Roman" w:cs="Times New Roman"/>
          <w:b/>
          <w:sz w:val="28"/>
          <w:szCs w:val="28"/>
          <w:u w:val="single"/>
        </w:rPr>
        <w:t>rogramy pro dospělé pachatele</w:t>
      </w:r>
      <w:r w:rsidR="00675351">
        <w:rPr>
          <w:rFonts w:ascii="Times New Roman" w:hAnsi="Times New Roman" w:cs="Times New Roman"/>
          <w:b/>
          <w:sz w:val="28"/>
          <w:szCs w:val="28"/>
          <w:u w:val="single"/>
        </w:rPr>
        <w:t xml:space="preserve"> akreditované do 31. 12. 2020</w:t>
      </w:r>
    </w:p>
    <w:tbl>
      <w:tblPr>
        <w:tblStyle w:val="Mkatabulky"/>
        <w:tblW w:w="16014" w:type="dxa"/>
        <w:tblInd w:w="-993" w:type="dxa"/>
        <w:tblLook w:val="04A0" w:firstRow="1" w:lastRow="0" w:firstColumn="1" w:lastColumn="0" w:noHBand="0" w:noVBand="1"/>
      </w:tblPr>
      <w:tblGrid>
        <w:gridCol w:w="16014"/>
      </w:tblGrid>
      <w:tr w:rsidR="001E53E4" w:rsidTr="00C36AE7">
        <w:tc>
          <w:tcPr>
            <w:tcW w:w="16014" w:type="dxa"/>
            <w:shd w:val="clear" w:color="auto" w:fill="FFF2CC" w:themeFill="accent4" w:themeFillTint="33"/>
          </w:tcPr>
          <w:p w:rsidR="001E53E4" w:rsidRPr="00BA1EA2" w:rsidRDefault="00C07484" w:rsidP="001E53E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A1E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Název organizace</w:t>
            </w:r>
            <w:r w:rsidR="007A2FCC">
              <w:rPr>
                <w:rFonts w:ascii="Times New Roman" w:hAnsi="Times New Roman" w:cs="Times New Roman"/>
                <w:b/>
                <w:sz w:val="28"/>
                <w:szCs w:val="28"/>
              </w:rPr>
              <w:t>: Oblastní ch</w:t>
            </w:r>
            <w:r w:rsidR="00495F4C" w:rsidRPr="00BA1EA2">
              <w:rPr>
                <w:rFonts w:ascii="Times New Roman" w:hAnsi="Times New Roman" w:cs="Times New Roman"/>
                <w:b/>
                <w:sz w:val="28"/>
                <w:szCs w:val="28"/>
              </w:rPr>
              <w:t>arita Česká Kamenice</w:t>
            </w:r>
          </w:p>
          <w:p w:rsidR="00C07484" w:rsidRDefault="00C07484" w:rsidP="00FA3A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1E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Název projektu:</w:t>
            </w:r>
            <w:r w:rsidR="007841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95F4C" w:rsidRPr="00BA1EA2">
              <w:rPr>
                <w:rFonts w:ascii="Times New Roman" w:hAnsi="Times New Roman" w:cs="Times New Roman"/>
                <w:i/>
                <w:sz w:val="28"/>
                <w:szCs w:val="28"/>
              </w:rPr>
              <w:t>Komunitní dům Svatý Dismas ve Stráži pod Ralskem</w:t>
            </w:r>
          </w:p>
          <w:p w:rsidR="00FA3A91" w:rsidRPr="00FA3A91" w:rsidRDefault="00922F80" w:rsidP="00FA3A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C07484" w:rsidRDefault="00C07484" w:rsidP="00C07484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EE">
              <w:rPr>
                <w:rFonts w:ascii="Times New Roman" w:hAnsi="Times New Roman" w:cs="Times New Roman"/>
                <w:b/>
                <w:sz w:val="24"/>
                <w:szCs w:val="24"/>
              </w:rPr>
              <w:t>Cílová skupina</w:t>
            </w:r>
          </w:p>
          <w:p w:rsidR="00495F4C" w:rsidRPr="00C50A7E" w:rsidRDefault="00C50A7E" w:rsidP="00C50A7E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0A7E">
              <w:rPr>
                <w:rFonts w:ascii="Times New Roman" w:hAnsi="Times New Roman" w:cs="Times New Roman"/>
                <w:sz w:val="24"/>
                <w:szCs w:val="24"/>
              </w:rPr>
              <w:t>osoby ve výkonu trestu odnětí svobody a po propuštění ve věku nad 18 let, motivované k životu v rámci společenských pravidel a zákonů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2BD0" w:rsidRPr="00003EEE" w:rsidRDefault="00AF2BD0" w:rsidP="00C50A7E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484" w:rsidRDefault="00C07484" w:rsidP="00C50A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EE">
              <w:rPr>
                <w:rFonts w:ascii="Times New Roman" w:hAnsi="Times New Roman" w:cs="Times New Roman"/>
                <w:b/>
                <w:sz w:val="24"/>
                <w:szCs w:val="24"/>
              </w:rPr>
              <w:t>Struktura programu</w:t>
            </w:r>
          </w:p>
          <w:p w:rsidR="00C50A7E" w:rsidRDefault="00C50A7E" w:rsidP="00C50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0A7E">
              <w:rPr>
                <w:rFonts w:ascii="Times New Roman" w:hAnsi="Times New Roman" w:cs="Times New Roman"/>
                <w:sz w:val="24"/>
                <w:szCs w:val="24"/>
              </w:rPr>
              <w:t>poradenství, psychoterapie, nácvik dovedností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0A7E" w:rsidRPr="00C50A7E" w:rsidRDefault="00C50A7E" w:rsidP="00C50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0A7E">
              <w:rPr>
                <w:rFonts w:ascii="Times New Roman" w:hAnsi="Times New Roman" w:cs="Times New Roman"/>
                <w:sz w:val="24"/>
                <w:szCs w:val="24"/>
              </w:rPr>
              <w:t>před propuštěním</w:t>
            </w:r>
            <w:r w:rsidRPr="00C50A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i</w:t>
            </w:r>
            <w:r w:rsidRPr="00C50A7E">
              <w:rPr>
                <w:rFonts w:ascii="Times New Roman" w:hAnsi="Times New Roman" w:cs="Times New Roman"/>
                <w:sz w:val="24"/>
                <w:szCs w:val="24"/>
              </w:rPr>
              <w:t>dentifikace rizikových faktorů v životě klienta před jeho propuštěním</w:t>
            </w:r>
            <w:r w:rsidR="00100ADC">
              <w:rPr>
                <w:rFonts w:ascii="Times New Roman" w:hAnsi="Times New Roman" w:cs="Times New Roman"/>
                <w:sz w:val="24"/>
                <w:szCs w:val="24"/>
              </w:rPr>
              <w:t xml:space="preserve"> z výkonu trestu odnětí svobody,</w:t>
            </w:r>
          </w:p>
          <w:p w:rsidR="00C50A7E" w:rsidRPr="00C50A7E" w:rsidRDefault="00C50A7E" w:rsidP="00C50A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50A7E">
              <w:rPr>
                <w:rFonts w:ascii="Times New Roman" w:hAnsi="Times New Roman" w:cs="Times New Roman"/>
                <w:sz w:val="24"/>
                <w:szCs w:val="24"/>
              </w:rPr>
              <w:t>po propuštění</w:t>
            </w:r>
            <w:r w:rsidRPr="00C50A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C50A7E">
              <w:rPr>
                <w:rFonts w:ascii="Times New Roman" w:hAnsi="Times New Roman" w:cs="Times New Roman"/>
                <w:sz w:val="24"/>
                <w:szCs w:val="24"/>
              </w:rPr>
              <w:t>poskytnutí dočasného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bezpečného bydlení – 6 měsíců </w:t>
            </w:r>
            <w:r w:rsidRPr="00C50A7E">
              <w:rPr>
                <w:rFonts w:ascii="Times New Roman" w:hAnsi="Times New Roman" w:cs="Times New Roman"/>
                <w:sz w:val="24"/>
                <w:szCs w:val="24"/>
              </w:rPr>
              <w:t>až 1 rok</w:t>
            </w:r>
            <w:r w:rsidR="00100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0A7E" w:rsidRDefault="00C50A7E" w:rsidP="00C50A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484" w:rsidRDefault="00C07484" w:rsidP="00C50A7E">
            <w:pPr>
              <w:pStyle w:val="Odstavecseseznamem"/>
              <w:numPr>
                <w:ilvl w:val="0"/>
                <w:numId w:val="1"/>
              </w:numPr>
              <w:ind w:left="0" w:hanging="2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Cíle programu</w:t>
            </w:r>
          </w:p>
          <w:p w:rsidR="00CF79AE" w:rsidRDefault="00CF79AE" w:rsidP="00CF79AE">
            <w:pPr>
              <w:pStyle w:val="Odstavecseseznamem"/>
              <w:numPr>
                <w:ilvl w:val="0"/>
                <w:numId w:val="1"/>
              </w:numPr>
              <w:ind w:left="0" w:hanging="25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posláním programu je omezení sociálního vyloučení a pomoc lidem po výkonu trestu odnětí svobody začlenit se zpět do společnosti a plnohodnotného života,</w:t>
            </w:r>
          </w:p>
          <w:p w:rsidR="00C50A7E" w:rsidRDefault="00C50A7E" w:rsidP="00C50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</w:t>
            </w:r>
            <w:r w:rsidRPr="00C50A7E">
              <w:rPr>
                <w:rFonts w:ascii="Times New Roman" w:hAnsi="Times New Roman" w:cs="Times New Roman"/>
                <w:sz w:val="24"/>
                <w:szCs w:val="24"/>
              </w:rPr>
              <w:t>ntenzivní pomoc při řešení komplexu rizikových faktorů v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oblasti zaměstnání, zadlužení, </w:t>
            </w:r>
            <w:r w:rsidRPr="00C50A7E">
              <w:rPr>
                <w:rFonts w:ascii="Times New Roman" w:hAnsi="Times New Roman" w:cs="Times New Roman"/>
                <w:sz w:val="24"/>
                <w:szCs w:val="24"/>
              </w:rPr>
              <w:t>závislostní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problematiky, sociálně právní,</w:t>
            </w:r>
          </w:p>
          <w:p w:rsidR="00C50A7E" w:rsidRPr="00C50A7E" w:rsidRDefault="00C50A7E" w:rsidP="00C50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</w:t>
            </w:r>
            <w:r w:rsidRPr="00C50A7E">
              <w:rPr>
                <w:rFonts w:ascii="Times New Roman" w:hAnsi="Times New Roman" w:cs="Times New Roman"/>
                <w:sz w:val="24"/>
                <w:szCs w:val="24"/>
              </w:rPr>
              <w:t>erénní asis</w:t>
            </w:r>
            <w:r w:rsidR="0044274C">
              <w:rPr>
                <w:rFonts w:ascii="Times New Roman" w:hAnsi="Times New Roman" w:cs="Times New Roman"/>
                <w:sz w:val="24"/>
                <w:szCs w:val="24"/>
              </w:rPr>
              <w:t xml:space="preserve">tence </w:t>
            </w:r>
            <w:r w:rsidRPr="00C50A7E">
              <w:rPr>
                <w:rFonts w:ascii="Times New Roman" w:hAnsi="Times New Roman" w:cs="Times New Roman"/>
                <w:sz w:val="24"/>
                <w:szCs w:val="24"/>
              </w:rPr>
              <w:t>při jednání s úřady a institucemi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0A7E" w:rsidRPr="00C50A7E" w:rsidRDefault="00C50A7E" w:rsidP="00C50A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</w:t>
            </w:r>
            <w:r w:rsidRPr="00C50A7E">
              <w:rPr>
                <w:rFonts w:ascii="Times New Roman" w:hAnsi="Times New Roman" w:cs="Times New Roman"/>
                <w:sz w:val="24"/>
                <w:szCs w:val="24"/>
              </w:rPr>
              <w:t>odpora při psychickém zvládání rizikových životních situací – psychosociální podpora, poradenství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0A7E" w:rsidRPr="00C50A7E" w:rsidRDefault="00C50A7E" w:rsidP="00C50A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484" w:rsidRDefault="00C07484" w:rsidP="00C50A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EE">
              <w:rPr>
                <w:rFonts w:ascii="Times New Roman" w:hAnsi="Times New Roman" w:cs="Times New Roman"/>
                <w:b/>
                <w:sz w:val="24"/>
                <w:szCs w:val="24"/>
              </w:rPr>
              <w:t>Podmínky úspěšného splnění programu</w:t>
            </w:r>
          </w:p>
          <w:p w:rsidR="00C50A7E" w:rsidRPr="00C50A7E" w:rsidRDefault="00C50A7E" w:rsidP="00C50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0A7E">
              <w:rPr>
                <w:rFonts w:ascii="Times New Roman" w:hAnsi="Times New Roman" w:cs="Times New Roman"/>
                <w:sz w:val="24"/>
                <w:szCs w:val="24"/>
              </w:rPr>
              <w:t>splnění pobytu v KD minimálně 6 měsíců za dodržení pravidel + stabilizace klienta (klient 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držuje pozitivní změnu chování </w:t>
            </w:r>
            <w:r w:rsidRPr="00C50A7E">
              <w:rPr>
                <w:rFonts w:ascii="Times New Roman" w:hAnsi="Times New Roman" w:cs="Times New Roman"/>
                <w:bCs/>
                <w:sz w:val="24"/>
                <w:szCs w:val="24"/>
              </w:rPr>
              <w:t>směrem k abs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tinenci, má z</w:t>
            </w:r>
            <w:r w:rsidR="00100ADC">
              <w:rPr>
                <w:rFonts w:ascii="Times New Roman" w:hAnsi="Times New Roman" w:cs="Times New Roman"/>
                <w:bCs/>
                <w:sz w:val="24"/>
                <w:szCs w:val="24"/>
              </w:rPr>
              <w:t>aměstnání, má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50A7E">
              <w:rPr>
                <w:rFonts w:ascii="Times New Roman" w:hAnsi="Times New Roman" w:cs="Times New Roman"/>
                <w:bCs/>
                <w:sz w:val="24"/>
                <w:szCs w:val="24"/>
              </w:rPr>
              <w:t>zmapovány dluhy a je stanoveno jejich řešení, klient umí hospodařit s finančními prostředky a má našetřenu finanční rezervu)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50A7E" w:rsidRPr="00003EEE" w:rsidRDefault="00C50A7E" w:rsidP="00C50A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484" w:rsidRDefault="00C07484" w:rsidP="00C50A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EE">
              <w:rPr>
                <w:rFonts w:ascii="Times New Roman" w:hAnsi="Times New Roman" w:cs="Times New Roman"/>
                <w:b/>
                <w:sz w:val="24"/>
                <w:szCs w:val="24"/>
              </w:rPr>
              <w:t>Územní působnost</w:t>
            </w:r>
          </w:p>
          <w:p w:rsidR="00495F4C" w:rsidRPr="00495F4C" w:rsidRDefault="00495F4C" w:rsidP="00C50A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95F4C">
              <w:rPr>
                <w:rFonts w:ascii="Times New Roman" w:hAnsi="Times New Roman" w:cs="Times New Roman"/>
                <w:sz w:val="24"/>
                <w:szCs w:val="24"/>
              </w:rPr>
              <w:t>program je poskytován ve Stráži pod Ralskem (do programu se může přihlásit klient s trvalým bydlištěm kdekoliv v ČR)</w:t>
            </w:r>
          </w:p>
          <w:p w:rsidR="00495F4C" w:rsidRPr="00003EEE" w:rsidRDefault="00495F4C" w:rsidP="00C074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B32" w:rsidRDefault="00C07484" w:rsidP="001E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EE">
              <w:rPr>
                <w:rFonts w:ascii="Times New Roman" w:hAnsi="Times New Roman" w:cs="Times New Roman"/>
                <w:b/>
                <w:sz w:val="24"/>
                <w:szCs w:val="24"/>
              </w:rPr>
              <w:t>Pro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gram je v současné době realizován.</w:t>
            </w:r>
          </w:p>
          <w:p w:rsidR="00AE6B32" w:rsidRDefault="00AE6B32" w:rsidP="001E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975" w:rsidRDefault="00291975" w:rsidP="001E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3F6" w:rsidRDefault="005213F6" w:rsidP="001E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9B2" w:rsidRDefault="00C159B2" w:rsidP="001E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B32" w:rsidRPr="00AE6B32" w:rsidRDefault="00AE6B32" w:rsidP="001E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3E4" w:rsidTr="00C36AE7">
        <w:tc>
          <w:tcPr>
            <w:tcW w:w="16014" w:type="dxa"/>
            <w:shd w:val="clear" w:color="auto" w:fill="FFF2CC" w:themeFill="accent4" w:themeFillTint="33"/>
          </w:tcPr>
          <w:p w:rsidR="00C07484" w:rsidRPr="00BA1EA2" w:rsidRDefault="00C07484" w:rsidP="00C0748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A1E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Název organizace</w:t>
            </w:r>
            <w:r w:rsidRPr="00BA1EA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AE6B32" w:rsidRPr="00BA1E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91E35" w:rsidRPr="00BA1EA2">
              <w:rPr>
                <w:rFonts w:ascii="Times New Roman" w:hAnsi="Times New Roman" w:cs="Times New Roman"/>
                <w:b/>
                <w:sz w:val="28"/>
                <w:szCs w:val="28"/>
              </w:rPr>
              <w:t>THEIA – krizové centrum, o.p.s.</w:t>
            </w:r>
          </w:p>
          <w:p w:rsidR="00C07484" w:rsidRPr="00BA1EA2" w:rsidRDefault="00C07484" w:rsidP="00C074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1E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Název projektu:</w:t>
            </w:r>
            <w:r w:rsidR="005E3311" w:rsidRPr="00BA1E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1E35" w:rsidRPr="00BA1EA2">
              <w:rPr>
                <w:rFonts w:ascii="Times New Roman" w:hAnsi="Times New Roman" w:cs="Times New Roman"/>
                <w:i/>
                <w:sz w:val="28"/>
                <w:szCs w:val="28"/>
              </w:rPr>
              <w:t>Tvá volba</w:t>
            </w:r>
          </w:p>
          <w:p w:rsidR="00C07484" w:rsidRDefault="00922F80" w:rsidP="00C0748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191E35" w:rsidRDefault="00C07484" w:rsidP="00191E35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EE">
              <w:rPr>
                <w:rFonts w:ascii="Times New Roman" w:hAnsi="Times New Roman" w:cs="Times New Roman"/>
                <w:b/>
                <w:sz w:val="24"/>
                <w:szCs w:val="24"/>
              </w:rPr>
              <w:t>Cílová skupina</w:t>
            </w:r>
          </w:p>
          <w:p w:rsidR="00191E35" w:rsidRDefault="00191E35" w:rsidP="00561DA9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E35">
              <w:rPr>
                <w:rFonts w:ascii="Times New Roman" w:hAnsi="Times New Roman" w:cs="Times New Roman"/>
                <w:sz w:val="24"/>
                <w:szCs w:val="24"/>
              </w:rPr>
              <w:t>- program „Tvá volba“ je určen pro pachatele násilných trestných činů (agresivní chování) nebo pro pachatele trestných činů, kteří svým jednáním poškodili přímo nebo nepřímo fyzickou osobu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1E35" w:rsidRPr="00191E35" w:rsidRDefault="00191E35" w:rsidP="00561DA9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</w:t>
            </w:r>
            <w:r w:rsidR="00A0608F">
              <w:rPr>
                <w:rFonts w:ascii="Times New Roman" w:hAnsi="Times New Roman" w:cs="Times New Roman"/>
                <w:sz w:val="24"/>
                <w:szCs w:val="24"/>
              </w:rPr>
              <w:t xml:space="preserve">rogram </w:t>
            </w:r>
            <w:r w:rsidRPr="00191E35">
              <w:rPr>
                <w:rFonts w:ascii="Times New Roman" w:hAnsi="Times New Roman" w:cs="Times New Roman"/>
                <w:sz w:val="24"/>
                <w:szCs w:val="24"/>
              </w:rPr>
              <w:t>je určen jak pro širokou veřejnost, tak i pro klienty P</w:t>
            </w:r>
            <w:r w:rsidR="00100ADC">
              <w:rPr>
                <w:rFonts w:ascii="Times New Roman" w:hAnsi="Times New Roman" w:cs="Times New Roman"/>
                <w:sz w:val="24"/>
                <w:szCs w:val="24"/>
              </w:rPr>
              <w:t>robační a mediační služby</w:t>
            </w:r>
            <w:r w:rsidRPr="00191E35">
              <w:rPr>
                <w:rFonts w:ascii="Times New Roman" w:hAnsi="Times New Roman" w:cs="Times New Roman"/>
                <w:sz w:val="24"/>
                <w:szCs w:val="24"/>
              </w:rPr>
              <w:t xml:space="preserve"> (na základě povinnosti uložené soudem nebo stanove</w:t>
            </w:r>
            <w:r w:rsidR="00A0608F">
              <w:rPr>
                <w:rFonts w:ascii="Times New Roman" w:hAnsi="Times New Roman" w:cs="Times New Roman"/>
                <w:sz w:val="24"/>
                <w:szCs w:val="24"/>
              </w:rPr>
              <w:t>né v rámci individuálního plánu</w:t>
            </w:r>
            <w:r w:rsidR="00100A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1E35" w:rsidRPr="00003EEE" w:rsidRDefault="00191E35" w:rsidP="00561DA9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E35" w:rsidRDefault="00C07484" w:rsidP="00561D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EE">
              <w:rPr>
                <w:rFonts w:ascii="Times New Roman" w:hAnsi="Times New Roman" w:cs="Times New Roman"/>
                <w:b/>
                <w:sz w:val="24"/>
                <w:szCs w:val="24"/>
              </w:rPr>
              <w:t>Struktura programu</w:t>
            </w:r>
          </w:p>
          <w:p w:rsidR="00191E35" w:rsidRDefault="00191E35" w:rsidP="00561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E35">
              <w:rPr>
                <w:rFonts w:ascii="Times New Roman" w:hAnsi="Times New Roman" w:cs="Times New Roman"/>
                <w:sz w:val="24"/>
                <w:szCs w:val="24"/>
              </w:rPr>
              <w:t xml:space="preserve">- jedná se o individuální program pro klienty, kteří mají problém se zvládáním vzteku a agrese, kdy za pomocí kognitivně behaviorální terapie se pracuje </w:t>
            </w:r>
            <w:r w:rsidR="002643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1E3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100ADC">
              <w:rPr>
                <w:rFonts w:ascii="Times New Roman" w:hAnsi="Times New Roman" w:cs="Times New Roman"/>
                <w:sz w:val="24"/>
                <w:szCs w:val="24"/>
              </w:rPr>
              <w:t xml:space="preserve"> spouštěčích násilného chování </w:t>
            </w:r>
            <w:r w:rsidRPr="00191E35">
              <w:rPr>
                <w:rFonts w:ascii="Times New Roman" w:hAnsi="Times New Roman" w:cs="Times New Roman"/>
                <w:sz w:val="24"/>
                <w:szCs w:val="24"/>
              </w:rPr>
              <w:t>a jeho potlačování</w:t>
            </w:r>
            <w:r w:rsidR="003C66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1E35">
              <w:rPr>
                <w:rFonts w:ascii="Times New Roman" w:hAnsi="Times New Roman" w:cs="Times New Roman"/>
                <w:sz w:val="24"/>
                <w:szCs w:val="24"/>
              </w:rPr>
              <w:t xml:space="preserve"> vybíjení emocí a nálad</w:t>
            </w:r>
            <w:r w:rsidR="00A10A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0A71" w:rsidRPr="00A10A71" w:rsidRDefault="00A10A71" w:rsidP="00561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</w:t>
            </w:r>
            <w:r w:rsidRPr="00A10A71">
              <w:rPr>
                <w:rFonts w:ascii="Times New Roman" w:hAnsi="Times New Roman" w:cs="Times New Roman"/>
                <w:sz w:val="24"/>
                <w:szCs w:val="24"/>
              </w:rPr>
              <w:t>élka trvání programu (v měsících): min. 4 až 6 měsíců při frekvenci setkání: 1x za 14 dní.</w:t>
            </w:r>
          </w:p>
          <w:p w:rsidR="00191E35" w:rsidRDefault="00191E35" w:rsidP="00561D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484" w:rsidRDefault="00C07484" w:rsidP="00561DA9">
            <w:pPr>
              <w:pStyle w:val="Odstavecseseznamem"/>
              <w:numPr>
                <w:ilvl w:val="0"/>
                <w:numId w:val="1"/>
              </w:numPr>
              <w:ind w:left="0" w:hanging="2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Cíle programu</w:t>
            </w:r>
          </w:p>
          <w:p w:rsidR="00191E35" w:rsidRDefault="00191E35" w:rsidP="00561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91E35">
              <w:rPr>
                <w:rFonts w:ascii="Times New Roman" w:hAnsi="Times New Roman" w:cs="Times New Roman"/>
                <w:sz w:val="24"/>
                <w:szCs w:val="24"/>
              </w:rPr>
              <w:t xml:space="preserve">klient učí zvládat stresové situace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učí se nové možnosti řešení,</w:t>
            </w:r>
          </w:p>
          <w:p w:rsidR="00191E35" w:rsidRDefault="00191E35" w:rsidP="00561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1E35">
              <w:rPr>
                <w:rFonts w:ascii="Times New Roman" w:hAnsi="Times New Roman" w:cs="Times New Roman"/>
                <w:sz w:val="24"/>
                <w:szCs w:val="24"/>
              </w:rPr>
              <w:t>klient pracuje s vlastními emocemi, které se učí pojmenovat a následně je využívá v dialogu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komunikaci se svým okolím,</w:t>
            </w:r>
          </w:p>
          <w:p w:rsidR="00191E35" w:rsidRDefault="00191E35" w:rsidP="00561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</w:t>
            </w:r>
            <w:r w:rsidRPr="00191E35">
              <w:rPr>
                <w:rFonts w:ascii="Times New Roman" w:hAnsi="Times New Roman" w:cs="Times New Roman"/>
                <w:sz w:val="24"/>
                <w:szCs w:val="24"/>
              </w:rPr>
              <w:t>omocí asertivity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dialogu </w:t>
            </w:r>
            <w:r w:rsidR="00A0608F"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r w:rsidR="003C6648">
              <w:rPr>
                <w:rFonts w:ascii="Times New Roman" w:hAnsi="Times New Roman" w:cs="Times New Roman"/>
                <w:sz w:val="24"/>
                <w:szCs w:val="24"/>
              </w:rPr>
              <w:t xml:space="preserve">klient </w:t>
            </w:r>
            <w:r w:rsidR="00A0608F">
              <w:rPr>
                <w:rFonts w:ascii="Times New Roman" w:hAnsi="Times New Roman" w:cs="Times New Roman"/>
                <w:sz w:val="24"/>
                <w:szCs w:val="24"/>
              </w:rPr>
              <w:t xml:space="preserve">učí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řešit sporné situace,</w:t>
            </w:r>
          </w:p>
          <w:p w:rsidR="00191E35" w:rsidRDefault="00191E35" w:rsidP="00561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</w:t>
            </w:r>
            <w:r w:rsidRPr="00191E35">
              <w:rPr>
                <w:rFonts w:ascii="Times New Roman" w:hAnsi="Times New Roman" w:cs="Times New Roman"/>
                <w:sz w:val="24"/>
                <w:szCs w:val="24"/>
              </w:rPr>
              <w:t xml:space="preserve">íky programu Tvá volba, </w:t>
            </w:r>
            <w:r w:rsidR="00A0608F">
              <w:rPr>
                <w:rFonts w:ascii="Times New Roman" w:hAnsi="Times New Roman" w:cs="Times New Roman"/>
                <w:sz w:val="24"/>
                <w:szCs w:val="24"/>
              </w:rPr>
              <w:t xml:space="preserve">klient dostává více možností </w:t>
            </w:r>
            <w:r w:rsidRPr="00191E35">
              <w:rPr>
                <w:rFonts w:ascii="Times New Roman" w:hAnsi="Times New Roman" w:cs="Times New Roman"/>
                <w:sz w:val="24"/>
                <w:szCs w:val="24"/>
              </w:rPr>
              <w:t>začlenit</w:t>
            </w:r>
            <w:r w:rsidR="00A0608F">
              <w:rPr>
                <w:rFonts w:ascii="Times New Roman" w:hAnsi="Times New Roman" w:cs="Times New Roman"/>
                <w:sz w:val="24"/>
                <w:szCs w:val="24"/>
              </w:rPr>
              <w:t xml:space="preserve"> se</w:t>
            </w:r>
            <w:r w:rsidRPr="00191E35">
              <w:rPr>
                <w:rFonts w:ascii="Times New Roman" w:hAnsi="Times New Roman" w:cs="Times New Roman"/>
                <w:sz w:val="24"/>
                <w:szCs w:val="24"/>
              </w:rPr>
              <w:t xml:space="preserve"> do společnosti tak, aby jeho chování ostat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ní mohli respektovat a chápat,</w:t>
            </w:r>
          </w:p>
          <w:p w:rsidR="00191E35" w:rsidRPr="00191E35" w:rsidRDefault="003C6648" w:rsidP="00561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91E35" w:rsidRPr="00191E35">
              <w:rPr>
                <w:rFonts w:ascii="Times New Roman" w:hAnsi="Times New Roman" w:cs="Times New Roman"/>
                <w:sz w:val="24"/>
                <w:szCs w:val="24"/>
              </w:rPr>
              <w:t>přij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91E35" w:rsidRPr="00191E35">
              <w:rPr>
                <w:rFonts w:ascii="Times New Roman" w:hAnsi="Times New Roman" w:cs="Times New Roman"/>
                <w:sz w:val="24"/>
                <w:szCs w:val="24"/>
              </w:rPr>
              <w:t>tí zodpovědnosti za čin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kterým byla přímo nebo nepřímo poškozená fyzická osoba</w:t>
            </w:r>
            <w:r w:rsidR="00191E35" w:rsidRPr="00191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1E35" w:rsidRPr="00191E35" w:rsidRDefault="00191E35" w:rsidP="00561D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484" w:rsidRDefault="00C07484" w:rsidP="00561D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EE">
              <w:rPr>
                <w:rFonts w:ascii="Times New Roman" w:hAnsi="Times New Roman" w:cs="Times New Roman"/>
                <w:b/>
                <w:sz w:val="24"/>
                <w:szCs w:val="24"/>
              </w:rPr>
              <w:t>Podmínky úspěšného splnění programu</w:t>
            </w:r>
          </w:p>
          <w:p w:rsidR="00A10A71" w:rsidRDefault="00C23007" w:rsidP="00561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vedoucí pracovník programu vypracovává hodnocení, ve kterém shrne celkový průběh programu a změnu, kterou klientovi přinesl,</w:t>
            </w:r>
          </w:p>
          <w:p w:rsidR="00C23007" w:rsidRPr="00C23007" w:rsidRDefault="00C23007" w:rsidP="00561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toto hodnocení slouží jako zpětná vazba pro klienta a také jako zpráva pro spolupracující organizaci, která klienta do programu vyslala.</w:t>
            </w:r>
          </w:p>
          <w:p w:rsidR="00A10A71" w:rsidRPr="00003EEE" w:rsidRDefault="00A10A71" w:rsidP="00561D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484" w:rsidRDefault="00C07484" w:rsidP="00561D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EE">
              <w:rPr>
                <w:rFonts w:ascii="Times New Roman" w:hAnsi="Times New Roman" w:cs="Times New Roman"/>
                <w:b/>
                <w:sz w:val="24"/>
                <w:szCs w:val="24"/>
              </w:rPr>
              <w:t>Územní působnost</w:t>
            </w:r>
          </w:p>
          <w:p w:rsidR="00A10A71" w:rsidRPr="00974EF1" w:rsidRDefault="00974EF1" w:rsidP="00561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Jihočeský kraj se zaměřením na okres České Budějovice.</w:t>
            </w:r>
          </w:p>
          <w:p w:rsidR="00A10A71" w:rsidRPr="00003EEE" w:rsidRDefault="00A10A71" w:rsidP="00C074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484" w:rsidRDefault="00C07484" w:rsidP="00C07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EE">
              <w:rPr>
                <w:rFonts w:ascii="Times New Roman" w:hAnsi="Times New Roman" w:cs="Times New Roman"/>
                <w:b/>
                <w:sz w:val="24"/>
                <w:szCs w:val="24"/>
              </w:rPr>
              <w:t>Pro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gram je v současné době realizován.</w:t>
            </w:r>
          </w:p>
          <w:p w:rsidR="001E53E4" w:rsidRDefault="001E53E4" w:rsidP="001E53E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345B5" w:rsidRDefault="00E345B5" w:rsidP="00C0748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45B5" w:rsidRDefault="00E345B5" w:rsidP="00C0748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07484" w:rsidRPr="00BA1EA2" w:rsidRDefault="00C07484" w:rsidP="00C0748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A1E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Název organizace</w:t>
            </w:r>
            <w:r w:rsidRPr="00BA1EA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1560FA" w:rsidRPr="00BA1E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Člověk v tísni, o.p.s. </w:t>
            </w:r>
          </w:p>
          <w:p w:rsidR="00C07484" w:rsidRPr="00BA1EA2" w:rsidRDefault="00C07484" w:rsidP="00C074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1E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Název projektu:</w:t>
            </w:r>
            <w:r w:rsidR="00524E4A" w:rsidRPr="00BA1E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60FA" w:rsidRPr="00BA1EA2">
              <w:rPr>
                <w:rFonts w:ascii="Times New Roman" w:hAnsi="Times New Roman" w:cs="Times New Roman"/>
                <w:i/>
                <w:sz w:val="28"/>
                <w:szCs w:val="28"/>
              </w:rPr>
              <w:t>Na cestě k odpovědnosti</w:t>
            </w:r>
          </w:p>
          <w:p w:rsidR="00C07484" w:rsidRDefault="00922F80" w:rsidP="00C0748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1560FA" w:rsidRDefault="00C07484" w:rsidP="001560FA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EE">
              <w:rPr>
                <w:rFonts w:ascii="Times New Roman" w:hAnsi="Times New Roman" w:cs="Times New Roman"/>
                <w:b/>
                <w:sz w:val="24"/>
                <w:szCs w:val="24"/>
              </w:rPr>
              <w:t>Cílová skupina</w:t>
            </w:r>
          </w:p>
          <w:p w:rsidR="001560FA" w:rsidRDefault="001560FA" w:rsidP="00561DA9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</w:t>
            </w:r>
            <w:r w:rsidRPr="001560FA">
              <w:rPr>
                <w:rFonts w:ascii="Times New Roman" w:hAnsi="Times New Roman" w:cs="Times New Roman"/>
                <w:sz w:val="24"/>
                <w:szCs w:val="24"/>
              </w:rPr>
              <w:t xml:space="preserve">lientem se může stát pachatel trestného činu: </w:t>
            </w:r>
          </w:p>
          <w:p w:rsidR="001560FA" w:rsidRDefault="001560FA" w:rsidP="00561DA9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- </w:t>
            </w:r>
            <w:r w:rsidR="00EF7BCD">
              <w:rPr>
                <w:rFonts w:ascii="Times New Roman" w:hAnsi="Times New Roman" w:cs="Times New Roman"/>
                <w:sz w:val="24"/>
                <w:szCs w:val="24"/>
              </w:rPr>
              <w:t>kterému je 18+ let, s</w:t>
            </w:r>
            <w:r w:rsidRPr="001560FA">
              <w:rPr>
                <w:rFonts w:ascii="Times New Roman" w:hAnsi="Times New Roman" w:cs="Times New Roman"/>
                <w:sz w:val="24"/>
                <w:szCs w:val="24"/>
              </w:rPr>
              <w:t>páchal trestný čin, kterým poškodil přímo nebo nepřímo f</w:t>
            </w:r>
            <w:r w:rsidR="00E345B5">
              <w:rPr>
                <w:rFonts w:ascii="Times New Roman" w:hAnsi="Times New Roman" w:cs="Times New Roman"/>
                <w:sz w:val="24"/>
                <w:szCs w:val="24"/>
              </w:rPr>
              <w:t>yzickou osobu nebo jiný subjekt,</w:t>
            </w:r>
          </w:p>
          <w:p w:rsidR="001560FA" w:rsidRDefault="001560FA" w:rsidP="00561DA9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- </w:t>
            </w:r>
            <w:r w:rsidRPr="001560FA">
              <w:rPr>
                <w:rFonts w:ascii="Times New Roman" w:hAnsi="Times New Roman" w:cs="Times New Roman"/>
                <w:sz w:val="24"/>
                <w:szCs w:val="24"/>
              </w:rPr>
              <w:t>program mu byl uložen na základě rozhodnutí so</w:t>
            </w:r>
            <w:r w:rsidR="006039BD">
              <w:rPr>
                <w:rFonts w:ascii="Times New Roman" w:hAnsi="Times New Roman" w:cs="Times New Roman"/>
                <w:sz w:val="24"/>
                <w:szCs w:val="24"/>
              </w:rPr>
              <w:t xml:space="preserve">udu jakožto přiměřená povinnost </w:t>
            </w:r>
            <w:r w:rsidRPr="001560FA">
              <w:rPr>
                <w:rFonts w:ascii="Times New Roman" w:hAnsi="Times New Roman" w:cs="Times New Roman"/>
                <w:sz w:val="24"/>
                <w:szCs w:val="24"/>
              </w:rPr>
              <w:t xml:space="preserve">nebo klient byl zařazen do programu v rámci probačního plánu dohledu </w:t>
            </w:r>
            <w:r w:rsidR="009309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309A4" w:rsidRPr="001560FA" w:rsidRDefault="009309A4" w:rsidP="00561DA9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560FA">
              <w:rPr>
                <w:rFonts w:ascii="Times New Roman" w:hAnsi="Times New Roman" w:cs="Times New Roman"/>
                <w:sz w:val="24"/>
                <w:szCs w:val="24"/>
              </w:rPr>
              <w:t>probačním úředníkem</w:t>
            </w:r>
            <w:r w:rsidRPr="001560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560FA" w:rsidRPr="00003EEE" w:rsidRDefault="001560FA" w:rsidP="00561DA9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484" w:rsidRDefault="00C07484" w:rsidP="00C074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EE">
              <w:rPr>
                <w:rFonts w:ascii="Times New Roman" w:hAnsi="Times New Roman" w:cs="Times New Roman"/>
                <w:b/>
                <w:sz w:val="24"/>
                <w:szCs w:val="24"/>
              </w:rPr>
              <w:t>Struktura programu</w:t>
            </w:r>
          </w:p>
          <w:p w:rsidR="00EF7BCD" w:rsidRPr="00EF7BCD" w:rsidRDefault="00524E4A" w:rsidP="00EF7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4E4A">
              <w:rPr>
                <w:rFonts w:ascii="Times New Roman" w:hAnsi="Times New Roman" w:cs="Times New Roman"/>
                <w:sz w:val="24"/>
                <w:szCs w:val="24"/>
              </w:rPr>
              <w:t>program 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převážně veden individuálně,</w:t>
            </w:r>
            <w:r w:rsidR="00EF7BCD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="00EF7BCD" w:rsidRPr="00524E4A">
              <w:rPr>
                <w:rFonts w:ascii="Times New Roman" w:hAnsi="Times New Roman" w:cs="Times New Roman"/>
                <w:sz w:val="24"/>
                <w:szCs w:val="24"/>
              </w:rPr>
              <w:t>ahrnuje 13 setkání po 2 hodinách</w:t>
            </w:r>
            <w:r w:rsidR="00EF7BCD">
              <w:rPr>
                <w:rFonts w:ascii="Times New Roman" w:hAnsi="Times New Roman" w:cs="Times New Roman"/>
                <w:sz w:val="24"/>
                <w:szCs w:val="24"/>
              </w:rPr>
              <w:t>, celkem 26 hodin na 1 klienta, m</w:t>
            </w:r>
            <w:r w:rsidR="00EF7BCD" w:rsidRPr="00524E4A">
              <w:rPr>
                <w:rFonts w:ascii="Times New Roman" w:hAnsi="Times New Roman" w:cs="Times New Roman"/>
                <w:sz w:val="24"/>
                <w:szCs w:val="24"/>
              </w:rPr>
              <w:t>aximální délka trvání p</w:t>
            </w:r>
            <w:r w:rsidR="006141ED">
              <w:rPr>
                <w:rFonts w:ascii="Times New Roman" w:hAnsi="Times New Roman" w:cs="Times New Roman"/>
                <w:sz w:val="24"/>
                <w:szCs w:val="24"/>
              </w:rPr>
              <w:t xml:space="preserve">rogramu je 8 měsíců </w:t>
            </w:r>
            <w:r w:rsidR="002643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141ED">
              <w:rPr>
                <w:rFonts w:ascii="Times New Roman" w:hAnsi="Times New Roman" w:cs="Times New Roman"/>
                <w:sz w:val="24"/>
                <w:szCs w:val="24"/>
              </w:rPr>
              <w:t>od zahájení,</w:t>
            </w:r>
            <w:r w:rsidR="00EF7BCD" w:rsidRPr="00524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3B15F3" w:rsidRDefault="003B15F3" w:rsidP="00E34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4E4A">
              <w:rPr>
                <w:rFonts w:ascii="Times New Roman" w:hAnsi="Times New Roman" w:cs="Times New Roman"/>
                <w:sz w:val="24"/>
                <w:szCs w:val="24"/>
              </w:rPr>
              <w:t>možnost zařazení specifických témat dle individuální situace účastní</w:t>
            </w:r>
            <w:r w:rsidR="006141ED">
              <w:rPr>
                <w:rFonts w:ascii="Times New Roman" w:hAnsi="Times New Roman" w:cs="Times New Roman"/>
                <w:sz w:val="24"/>
                <w:szCs w:val="24"/>
              </w:rPr>
              <w:t>ka – závislost, sociální systém.</w:t>
            </w:r>
          </w:p>
          <w:p w:rsidR="001560FA" w:rsidRDefault="001560FA" w:rsidP="00E345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484" w:rsidRPr="00003EEE" w:rsidRDefault="00C07484" w:rsidP="00E345B5">
            <w:pPr>
              <w:pStyle w:val="Odstavecseseznamem"/>
              <w:numPr>
                <w:ilvl w:val="0"/>
                <w:numId w:val="1"/>
              </w:numPr>
              <w:ind w:left="0" w:hanging="2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Cíle programu</w:t>
            </w:r>
          </w:p>
          <w:p w:rsidR="00E345B5" w:rsidRDefault="001560FA" w:rsidP="00E345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60FA">
              <w:rPr>
                <w:rFonts w:ascii="Times New Roman" w:hAnsi="Times New Roman" w:cs="Times New Roman"/>
                <w:sz w:val="24"/>
                <w:szCs w:val="24"/>
              </w:rPr>
              <w:t>motivovat pachatele ke změně postojů, myšlení, k sebereflexi vlastního kriminálního jednání a tím i získání náhledu na své chování, uvědomění si důsledků svého jednání a jeho dopadů na oběť a další</w:t>
            </w:r>
            <w:r w:rsidR="00E345B5">
              <w:rPr>
                <w:rFonts w:ascii="Times New Roman" w:hAnsi="Times New Roman" w:cs="Times New Roman"/>
                <w:sz w:val="24"/>
                <w:szCs w:val="24"/>
              </w:rPr>
              <w:t xml:space="preserve"> osoby dotčené trestným činem,</w:t>
            </w:r>
          </w:p>
          <w:p w:rsidR="001560FA" w:rsidRPr="001560FA" w:rsidRDefault="00E345B5" w:rsidP="00E345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</w:t>
            </w:r>
            <w:r w:rsidR="001560FA" w:rsidRPr="001560FA">
              <w:rPr>
                <w:rFonts w:ascii="Times New Roman" w:hAnsi="Times New Roman" w:cs="Times New Roman"/>
                <w:sz w:val="24"/>
                <w:szCs w:val="24"/>
              </w:rPr>
              <w:t>mapování rizikových situací, které ke spáchání protiprávního činu vedly, a sníž</w:t>
            </w:r>
            <w:r w:rsidR="003C6648">
              <w:rPr>
                <w:rFonts w:ascii="Times New Roman" w:hAnsi="Times New Roman" w:cs="Times New Roman"/>
                <w:sz w:val="24"/>
                <w:szCs w:val="24"/>
              </w:rPr>
              <w:t>ení</w:t>
            </w:r>
            <w:r w:rsidR="001560FA" w:rsidRPr="001560FA">
              <w:rPr>
                <w:rFonts w:ascii="Times New Roman" w:hAnsi="Times New Roman" w:cs="Times New Roman"/>
                <w:sz w:val="24"/>
                <w:szCs w:val="24"/>
              </w:rPr>
              <w:t xml:space="preserve"> pravděpodobn</w:t>
            </w:r>
            <w:r w:rsidR="003C7232">
              <w:rPr>
                <w:rFonts w:ascii="Times New Roman" w:hAnsi="Times New Roman" w:cs="Times New Roman"/>
                <w:sz w:val="24"/>
                <w:szCs w:val="24"/>
              </w:rPr>
              <w:t>ost</w:t>
            </w:r>
            <w:r w:rsidR="003C664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C7232">
              <w:rPr>
                <w:rFonts w:ascii="Times New Roman" w:hAnsi="Times New Roman" w:cs="Times New Roman"/>
                <w:sz w:val="24"/>
                <w:szCs w:val="24"/>
              </w:rPr>
              <w:t xml:space="preserve"> jeh</w:t>
            </w:r>
            <w:r w:rsidR="003C664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C7232">
              <w:rPr>
                <w:rFonts w:ascii="Times New Roman" w:hAnsi="Times New Roman" w:cs="Times New Roman"/>
                <w:sz w:val="24"/>
                <w:szCs w:val="24"/>
              </w:rPr>
              <w:t xml:space="preserve"> opětovného spáchání,</w:t>
            </w:r>
          </w:p>
          <w:p w:rsidR="003C7232" w:rsidRDefault="00524E4A" w:rsidP="00E34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3C723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141ED">
              <w:rPr>
                <w:rFonts w:ascii="Times New Roman" w:hAnsi="Times New Roman" w:cs="Times New Roman"/>
                <w:sz w:val="24"/>
                <w:szCs w:val="24"/>
              </w:rPr>
              <w:t>lienti absolvují</w:t>
            </w:r>
            <w:r w:rsidRPr="00524E4A">
              <w:rPr>
                <w:rFonts w:ascii="Times New Roman" w:hAnsi="Times New Roman" w:cs="Times New Roman"/>
                <w:sz w:val="24"/>
                <w:szCs w:val="24"/>
              </w:rPr>
              <w:t xml:space="preserve"> aktivity zaměřené </w:t>
            </w:r>
            <w:r w:rsidR="006141ED">
              <w:rPr>
                <w:rFonts w:ascii="Times New Roman" w:hAnsi="Times New Roman" w:cs="Times New Roman"/>
                <w:sz w:val="24"/>
                <w:szCs w:val="24"/>
              </w:rPr>
              <w:t xml:space="preserve">především </w:t>
            </w:r>
            <w:r w:rsidRPr="00524E4A">
              <w:rPr>
                <w:rFonts w:ascii="Times New Roman" w:hAnsi="Times New Roman" w:cs="Times New Roman"/>
                <w:sz w:val="24"/>
                <w:szCs w:val="24"/>
              </w:rPr>
              <w:t xml:space="preserve">na: </w:t>
            </w:r>
          </w:p>
          <w:p w:rsidR="003C7232" w:rsidRDefault="003C7232" w:rsidP="00E34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</w:t>
            </w:r>
            <w:r w:rsidR="00524E4A" w:rsidRPr="00524E4A">
              <w:rPr>
                <w:rFonts w:ascii="Times New Roman" w:hAnsi="Times New Roman" w:cs="Times New Roman"/>
                <w:sz w:val="24"/>
                <w:szCs w:val="24"/>
              </w:rPr>
              <w:t>dopad trestného jednání na oběť -  dop</w:t>
            </w:r>
            <w:r w:rsidR="00E345B5">
              <w:rPr>
                <w:rFonts w:ascii="Times New Roman" w:hAnsi="Times New Roman" w:cs="Times New Roman"/>
                <w:sz w:val="24"/>
                <w:szCs w:val="24"/>
              </w:rPr>
              <w:t>ady na život oběti a její okolí,</w:t>
            </w:r>
          </w:p>
          <w:p w:rsidR="003C7232" w:rsidRDefault="003C7232" w:rsidP="00E34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</w:t>
            </w:r>
            <w:r w:rsidR="00524E4A" w:rsidRPr="00524E4A">
              <w:rPr>
                <w:rFonts w:ascii="Times New Roman" w:hAnsi="Times New Roman" w:cs="Times New Roman"/>
                <w:sz w:val="24"/>
                <w:szCs w:val="24"/>
              </w:rPr>
              <w:t>individuální plány nápravy újmy vzniklé spácháním trestného činu – analýza vlastního trestného činu, zmapování rizik recidivy, hodnotové</w:t>
            </w:r>
            <w:r w:rsidR="00614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5B5">
              <w:rPr>
                <w:rFonts w:ascii="Times New Roman" w:hAnsi="Times New Roman" w:cs="Times New Roman"/>
                <w:sz w:val="24"/>
                <w:szCs w:val="24"/>
              </w:rPr>
              <w:t xml:space="preserve">škály, možnosti </w:t>
            </w:r>
            <w:r w:rsidR="006141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141ED" w:rsidRDefault="006141ED" w:rsidP="00E34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nápravy,</w:t>
            </w:r>
            <w:r w:rsidRPr="00524E4A">
              <w:rPr>
                <w:rFonts w:ascii="Times New Roman" w:hAnsi="Times New Roman" w:cs="Times New Roman"/>
                <w:sz w:val="24"/>
                <w:szCs w:val="24"/>
              </w:rPr>
              <w:t xml:space="preserve"> nácvik komunikačních strategií, jak zvládat konflikt, co jsou to emoce, (emotional management)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vládání emocí - vzteku, empatie,</w:t>
            </w:r>
          </w:p>
          <w:p w:rsidR="003C7232" w:rsidRDefault="003C7232" w:rsidP="00E34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</w:t>
            </w:r>
            <w:r w:rsidR="00524E4A" w:rsidRPr="00524E4A">
              <w:rPr>
                <w:rFonts w:ascii="Times New Roman" w:hAnsi="Times New Roman" w:cs="Times New Roman"/>
                <w:sz w:val="24"/>
                <w:szCs w:val="24"/>
              </w:rPr>
              <w:t>zvažování alternativních, prosociálních a nikoli antisoc</w:t>
            </w:r>
            <w:r w:rsidR="00E345B5">
              <w:rPr>
                <w:rFonts w:ascii="Times New Roman" w:hAnsi="Times New Roman" w:cs="Times New Roman"/>
                <w:sz w:val="24"/>
                <w:szCs w:val="24"/>
              </w:rPr>
              <w:t>iálních způsobů řešení problémů,</w:t>
            </w:r>
          </w:p>
          <w:p w:rsidR="001560FA" w:rsidRPr="00524E4A" w:rsidRDefault="003C7232" w:rsidP="00E34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</w:t>
            </w:r>
            <w:r w:rsidR="00524E4A" w:rsidRPr="00524E4A">
              <w:rPr>
                <w:rFonts w:ascii="Times New Roman" w:hAnsi="Times New Roman" w:cs="Times New Roman"/>
                <w:sz w:val="24"/>
                <w:szCs w:val="24"/>
              </w:rPr>
              <w:t>edukace a výcvik v rizikových oblastech života pachatele dle individuálních potřeb – zadlužení, rodičovská odpovědnost, pracovní návyky,</w:t>
            </w:r>
            <w:r w:rsidR="00614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5F3">
              <w:rPr>
                <w:rFonts w:ascii="Times New Roman" w:hAnsi="Times New Roman" w:cs="Times New Roman"/>
                <w:sz w:val="24"/>
                <w:szCs w:val="24"/>
              </w:rPr>
              <w:t>sociální vazby.</w:t>
            </w:r>
          </w:p>
          <w:p w:rsidR="001560FA" w:rsidRDefault="001560FA" w:rsidP="00E345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484" w:rsidRDefault="00C07484" w:rsidP="00E345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EE">
              <w:rPr>
                <w:rFonts w:ascii="Times New Roman" w:hAnsi="Times New Roman" w:cs="Times New Roman"/>
                <w:b/>
                <w:sz w:val="24"/>
                <w:szCs w:val="24"/>
              </w:rPr>
              <w:t>Podmínky úspěšného splnění programu</w:t>
            </w:r>
          </w:p>
          <w:p w:rsidR="00524E4A" w:rsidRDefault="00524E4A" w:rsidP="0052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</w:rPr>
              <w:t xml:space="preserve">- </w:t>
            </w:r>
            <w:r w:rsidRPr="00524E4A">
              <w:rPr>
                <w:rFonts w:ascii="Times New Roman" w:hAnsi="Times New Roman" w:cs="Times New Roman"/>
                <w:sz w:val="24"/>
                <w:szCs w:val="24"/>
              </w:rPr>
              <w:t>splnění pravidel týkajících se docházky, způsobů jednání a chování a vlastní aktivity.</w:t>
            </w:r>
          </w:p>
          <w:p w:rsidR="001560FA" w:rsidRPr="00003EEE" w:rsidRDefault="001560FA" w:rsidP="00C074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484" w:rsidRDefault="00C07484" w:rsidP="00C074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EE">
              <w:rPr>
                <w:rFonts w:ascii="Times New Roman" w:hAnsi="Times New Roman" w:cs="Times New Roman"/>
                <w:b/>
                <w:sz w:val="24"/>
                <w:szCs w:val="24"/>
              </w:rPr>
              <w:t>Územní působnost</w:t>
            </w:r>
          </w:p>
          <w:p w:rsidR="001560FA" w:rsidRDefault="001560FA" w:rsidP="00C07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560FA">
              <w:rPr>
                <w:rFonts w:ascii="Times New Roman" w:hAnsi="Times New Roman" w:cs="Times New Roman"/>
                <w:sz w:val="24"/>
                <w:szCs w:val="24"/>
              </w:rPr>
              <w:t>soudní kraj Plzeň, Ústí nad Labem, Ostrava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41ED" w:rsidRDefault="006141ED" w:rsidP="00C07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9B2" w:rsidRPr="001F5FAF" w:rsidRDefault="00C07484" w:rsidP="003C6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EE">
              <w:rPr>
                <w:rFonts w:ascii="Times New Roman" w:hAnsi="Times New Roman" w:cs="Times New Roman"/>
                <w:b/>
                <w:sz w:val="24"/>
                <w:szCs w:val="24"/>
              </w:rPr>
              <w:t>Pro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gram je v současné době realizo</w:t>
            </w:r>
            <w:r w:rsidR="00A3251B">
              <w:rPr>
                <w:rFonts w:ascii="Times New Roman" w:hAnsi="Times New Roman" w:cs="Times New Roman"/>
                <w:b/>
                <w:sz w:val="24"/>
                <w:szCs w:val="24"/>
              </w:rPr>
              <w:t>ván.</w:t>
            </w:r>
          </w:p>
        </w:tc>
      </w:tr>
    </w:tbl>
    <w:p w:rsidR="00CD012B" w:rsidRDefault="00CD012B"/>
    <w:tbl>
      <w:tblPr>
        <w:tblStyle w:val="Mkatabulky"/>
        <w:tblW w:w="16014" w:type="dxa"/>
        <w:tblInd w:w="-993" w:type="dxa"/>
        <w:tblLook w:val="04A0" w:firstRow="1" w:lastRow="0" w:firstColumn="1" w:lastColumn="0" w:noHBand="0" w:noVBand="1"/>
      </w:tblPr>
      <w:tblGrid>
        <w:gridCol w:w="16014"/>
      </w:tblGrid>
      <w:tr w:rsidR="001E53E4" w:rsidTr="00C36AE7">
        <w:tc>
          <w:tcPr>
            <w:tcW w:w="16014" w:type="dxa"/>
            <w:shd w:val="clear" w:color="auto" w:fill="FFF2CC" w:themeFill="accent4" w:themeFillTint="33"/>
          </w:tcPr>
          <w:p w:rsidR="00C07484" w:rsidRPr="00BA1EA2" w:rsidRDefault="00C07484" w:rsidP="00C0748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A1E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Název organizace</w:t>
            </w:r>
            <w:r w:rsidRPr="00BA1EA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5E3311" w:rsidRPr="00BA1E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C06D8" w:rsidRPr="00BA1EA2">
              <w:rPr>
                <w:rFonts w:ascii="Times New Roman" w:hAnsi="Times New Roman" w:cs="Times New Roman"/>
                <w:b/>
                <w:sz w:val="28"/>
                <w:szCs w:val="28"/>
              </w:rPr>
              <w:t>Diakonie ČCE</w:t>
            </w:r>
            <w:r w:rsidR="000D10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Středisko křesťanské</w:t>
            </w:r>
            <w:r w:rsidR="007841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pomoci v Praze</w:t>
            </w:r>
          </w:p>
          <w:p w:rsidR="00C07484" w:rsidRPr="00BA1EA2" w:rsidRDefault="00C07484" w:rsidP="00C074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1E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Název projektu:</w:t>
            </w:r>
            <w:r w:rsidR="006C06D8" w:rsidRPr="00BA1E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6D8" w:rsidRPr="00BA1EA2">
              <w:rPr>
                <w:rFonts w:ascii="Times New Roman" w:hAnsi="Times New Roman" w:cs="Times New Roman"/>
                <w:i/>
                <w:sz w:val="28"/>
                <w:szCs w:val="28"/>
              </w:rPr>
              <w:t>Stop násilí</w:t>
            </w:r>
          </w:p>
          <w:p w:rsidR="00C07484" w:rsidRDefault="00922F80" w:rsidP="00C0748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C07484" w:rsidRDefault="00C07484" w:rsidP="00C07484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EE">
              <w:rPr>
                <w:rFonts w:ascii="Times New Roman" w:hAnsi="Times New Roman" w:cs="Times New Roman"/>
                <w:b/>
                <w:sz w:val="24"/>
                <w:szCs w:val="24"/>
              </w:rPr>
              <w:t>Cílová skupina</w:t>
            </w:r>
          </w:p>
          <w:p w:rsidR="006C06D8" w:rsidRPr="008D670E" w:rsidRDefault="008D670E" w:rsidP="00561DA9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670E">
              <w:rPr>
                <w:rFonts w:ascii="Times New Roman" w:hAnsi="Times New Roman" w:cs="Times New Roman"/>
                <w:sz w:val="24"/>
                <w:szCs w:val="24"/>
              </w:rPr>
              <w:t>dospěl</w:t>
            </w:r>
            <w:r w:rsidR="003C6648">
              <w:rPr>
                <w:rFonts w:ascii="Times New Roman" w:hAnsi="Times New Roman" w:cs="Times New Roman"/>
                <w:sz w:val="24"/>
                <w:szCs w:val="24"/>
              </w:rPr>
              <w:t>í pachatelé</w:t>
            </w:r>
            <w:r w:rsidRPr="008D670E">
              <w:rPr>
                <w:rFonts w:ascii="Times New Roman" w:hAnsi="Times New Roman" w:cs="Times New Roman"/>
                <w:sz w:val="24"/>
                <w:szCs w:val="24"/>
              </w:rPr>
              <w:t xml:space="preserve"> násilných trestných činů</w:t>
            </w:r>
            <w:r w:rsidR="00B03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06D8" w:rsidRPr="008D670E" w:rsidRDefault="006C06D8" w:rsidP="00561DA9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99" w:rsidRPr="00B031CE" w:rsidRDefault="00C07484" w:rsidP="00561D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EE">
              <w:rPr>
                <w:rFonts w:ascii="Times New Roman" w:hAnsi="Times New Roman" w:cs="Times New Roman"/>
                <w:b/>
                <w:sz w:val="24"/>
                <w:szCs w:val="24"/>
              </w:rPr>
              <w:t>Struktura programu</w:t>
            </w:r>
          </w:p>
          <w:p w:rsidR="00CD012B" w:rsidRDefault="00CD012B" w:rsidP="00561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D012B">
              <w:rPr>
                <w:rFonts w:ascii="Times New Roman" w:hAnsi="Times New Roman" w:cs="Times New Roman"/>
                <w:sz w:val="24"/>
                <w:szCs w:val="24"/>
              </w:rPr>
              <w:t>rogram poskytuje cyklus 20 individuálních terapeutických konzultací ve frekvenci jednou týdně</w:t>
            </w:r>
            <w:r w:rsidR="00B031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31CE" w:rsidRPr="00CD012B" w:rsidRDefault="00C36AE7" w:rsidP="00561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31C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031CE" w:rsidRPr="00CD012B">
              <w:rPr>
                <w:rFonts w:ascii="Times New Roman" w:hAnsi="Times New Roman" w:cs="Times New Roman"/>
                <w:sz w:val="24"/>
                <w:szCs w:val="24"/>
              </w:rPr>
              <w:t>etody a techniky práce jsou edukace, nácviky, technika „time out“, „FLIP IT“, techniky na rozpoznání a mapování emocí, strategie řešení problémů a techniky Anger managementu</w:t>
            </w:r>
            <w:r w:rsidR="00B03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012B" w:rsidRPr="00CD012B" w:rsidRDefault="00CD012B" w:rsidP="00561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484" w:rsidRDefault="00C07484" w:rsidP="00561DA9">
            <w:pPr>
              <w:pStyle w:val="Odstavecseseznamem"/>
              <w:numPr>
                <w:ilvl w:val="0"/>
                <w:numId w:val="1"/>
              </w:numPr>
              <w:ind w:left="0" w:hanging="2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Cíle programu</w:t>
            </w:r>
          </w:p>
          <w:p w:rsidR="00471F19" w:rsidRDefault="00CD012B" w:rsidP="00561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1F1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71F19" w:rsidRPr="00471F19">
              <w:rPr>
                <w:rFonts w:ascii="Times New Roman" w:hAnsi="Times New Roman" w:cs="Times New Roman"/>
                <w:sz w:val="24"/>
                <w:szCs w:val="24"/>
              </w:rPr>
              <w:t>rogram napomáhá k omezování rizik opakování násilné trestné činnosti pachatelů, snížení jejich agresivity a je prevencí 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cidivy a páchání dalšího násilí,</w:t>
            </w:r>
          </w:p>
          <w:p w:rsidR="00CD012B" w:rsidRDefault="00CD012B" w:rsidP="00561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</w:t>
            </w:r>
            <w:r w:rsidR="00F0213E">
              <w:rPr>
                <w:rFonts w:ascii="Times New Roman" w:hAnsi="Times New Roman" w:cs="Times New Roman"/>
                <w:sz w:val="24"/>
                <w:szCs w:val="24"/>
              </w:rPr>
              <w:t xml:space="preserve">erapie je </w:t>
            </w:r>
            <w:r w:rsidRPr="00CD012B">
              <w:rPr>
                <w:rFonts w:ascii="Times New Roman" w:hAnsi="Times New Roman" w:cs="Times New Roman"/>
                <w:sz w:val="24"/>
                <w:szCs w:val="24"/>
              </w:rPr>
              <w:t xml:space="preserve">zaměřena </w:t>
            </w:r>
            <w:r w:rsidR="003C6648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Pr="00CD012B">
              <w:rPr>
                <w:rFonts w:ascii="Times New Roman" w:hAnsi="Times New Roman" w:cs="Times New Roman"/>
                <w:sz w:val="24"/>
                <w:szCs w:val="24"/>
              </w:rPr>
              <w:t>porozumění příčin klientova agresivního chování, na posilování a rozvíjení jeho pozitivních zdrojů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012B" w:rsidRDefault="00B031CE" w:rsidP="00561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6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12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D012B" w:rsidRPr="00CD012B">
              <w:rPr>
                <w:rFonts w:ascii="Times New Roman" w:hAnsi="Times New Roman" w:cs="Times New Roman"/>
                <w:sz w:val="24"/>
                <w:szCs w:val="24"/>
              </w:rPr>
              <w:t xml:space="preserve">ílem terapie je, aby byl klient schopen včas rozpoznat spouštěče násilného chování a postupně si osvojil nové adaptivní způsoby zvládání své agrese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 </w:t>
            </w:r>
            <w:r w:rsidR="00CD012B" w:rsidRPr="00CD012B">
              <w:rPr>
                <w:rFonts w:ascii="Times New Roman" w:hAnsi="Times New Roman" w:cs="Times New Roman"/>
                <w:sz w:val="24"/>
                <w:szCs w:val="24"/>
              </w:rPr>
              <w:t>konstruktivní řešení konfliktů a zátěžových situací a násilí se již nedopouštěl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1F19" w:rsidRPr="00471F19" w:rsidRDefault="00471F19" w:rsidP="00561D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484" w:rsidRDefault="00C07484" w:rsidP="00561D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EE">
              <w:rPr>
                <w:rFonts w:ascii="Times New Roman" w:hAnsi="Times New Roman" w:cs="Times New Roman"/>
                <w:b/>
                <w:sz w:val="24"/>
                <w:szCs w:val="24"/>
              </w:rPr>
              <w:t>Podmínky úspěšného splnění programu</w:t>
            </w:r>
          </w:p>
          <w:p w:rsidR="00CD012B" w:rsidRDefault="00CD012B" w:rsidP="00561D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D012B">
              <w:rPr>
                <w:rFonts w:ascii="Times New Roman" w:hAnsi="Times New Roman" w:cs="Times New Roman"/>
                <w:sz w:val="24"/>
                <w:szCs w:val="24"/>
              </w:rPr>
              <w:t>absolvování celého cyklu a dosažení cílů terapie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012B" w:rsidRPr="00003EEE" w:rsidRDefault="00CD012B" w:rsidP="00C074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484" w:rsidRDefault="00C07484" w:rsidP="00C074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EE">
              <w:rPr>
                <w:rFonts w:ascii="Times New Roman" w:hAnsi="Times New Roman" w:cs="Times New Roman"/>
                <w:b/>
                <w:sz w:val="24"/>
                <w:szCs w:val="24"/>
              </w:rPr>
              <w:t>Územní působnost</w:t>
            </w:r>
          </w:p>
          <w:p w:rsidR="008D670E" w:rsidRPr="008D670E" w:rsidRDefault="008D670E" w:rsidP="00C07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hl. města Praha a Středočeský kraj</w:t>
            </w:r>
          </w:p>
          <w:p w:rsidR="008D670E" w:rsidRPr="00003EEE" w:rsidRDefault="008D670E" w:rsidP="00C074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3E4" w:rsidRPr="00CD012B" w:rsidRDefault="00C07484" w:rsidP="001E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EE">
              <w:rPr>
                <w:rFonts w:ascii="Times New Roman" w:hAnsi="Times New Roman" w:cs="Times New Roman"/>
                <w:b/>
                <w:sz w:val="24"/>
                <w:szCs w:val="24"/>
              </w:rPr>
              <w:t>Pro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gram</w:t>
            </w:r>
            <w:r w:rsidR="00CD0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je v současné době realizován.</w:t>
            </w:r>
          </w:p>
          <w:p w:rsidR="001E53E4" w:rsidRDefault="001E53E4" w:rsidP="001E53E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309A4" w:rsidRDefault="009309A4" w:rsidP="001E53E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309A4" w:rsidRDefault="009309A4" w:rsidP="001E53E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D012B" w:rsidRDefault="00CD012B" w:rsidP="001E53E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A1EA2" w:rsidRDefault="00BA1EA2" w:rsidP="001E53E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1E53E4" w:rsidTr="00C36AE7">
        <w:tc>
          <w:tcPr>
            <w:tcW w:w="16014" w:type="dxa"/>
            <w:shd w:val="clear" w:color="auto" w:fill="FFF2CC" w:themeFill="accent4" w:themeFillTint="33"/>
          </w:tcPr>
          <w:p w:rsidR="00C07484" w:rsidRPr="00BA1EA2" w:rsidRDefault="00C07484" w:rsidP="00C0748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A1E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Název organizace</w:t>
            </w:r>
            <w:r w:rsidRPr="00BA1EA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F97C9F" w:rsidRPr="00BA1E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Diecézní charita Brno</w:t>
            </w:r>
          </w:p>
          <w:p w:rsidR="00C07484" w:rsidRPr="00BA1EA2" w:rsidRDefault="00C07484" w:rsidP="00C074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1E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Název projektu:</w:t>
            </w:r>
            <w:r w:rsidR="00F97C9F" w:rsidRPr="00BA1E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7C9F" w:rsidRPr="00BA1EA2">
              <w:rPr>
                <w:rFonts w:ascii="Times New Roman" w:hAnsi="Times New Roman" w:cs="Times New Roman"/>
                <w:i/>
                <w:sz w:val="28"/>
                <w:szCs w:val="28"/>
              </w:rPr>
              <w:t>Probační program MOST pro dospělé</w:t>
            </w:r>
          </w:p>
          <w:p w:rsidR="00C07484" w:rsidRDefault="00922F80" w:rsidP="00C0748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C07484" w:rsidRDefault="00C07484" w:rsidP="00C07484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EE">
              <w:rPr>
                <w:rFonts w:ascii="Times New Roman" w:hAnsi="Times New Roman" w:cs="Times New Roman"/>
                <w:b/>
                <w:sz w:val="24"/>
                <w:szCs w:val="24"/>
              </w:rPr>
              <w:t>Cílová skupina</w:t>
            </w:r>
          </w:p>
          <w:p w:rsidR="00F97C9F" w:rsidRPr="00A0608F" w:rsidRDefault="00F97C9F" w:rsidP="00561D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</w:t>
            </w:r>
            <w:r w:rsidRPr="00F97C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ospělí pachatelé trestn</w:t>
            </w:r>
            <w:r w:rsidR="00A060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é činnosti včetně recidivistů,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</w:t>
            </w:r>
            <w:r w:rsidRPr="00F97C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 programu jsou zařazováni prostřednictvím střediska P</w:t>
            </w:r>
            <w:r w:rsidR="003C66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robační a mediační služby</w:t>
            </w:r>
            <w:r w:rsidRPr="00F97C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Třebíč nebo na základě rozhodnutí soudu.</w:t>
            </w:r>
          </w:p>
          <w:p w:rsidR="00AC4AF0" w:rsidRPr="00003EEE" w:rsidRDefault="00AC4AF0" w:rsidP="00561DA9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484" w:rsidRDefault="00C07484" w:rsidP="00561D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EE">
              <w:rPr>
                <w:rFonts w:ascii="Times New Roman" w:hAnsi="Times New Roman" w:cs="Times New Roman"/>
                <w:b/>
                <w:sz w:val="24"/>
                <w:szCs w:val="24"/>
              </w:rPr>
              <w:t>Struktura programu</w:t>
            </w:r>
          </w:p>
          <w:p w:rsidR="00576507" w:rsidRDefault="00576507" w:rsidP="00561D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Pr="00F97C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oužívané metody práce vycházejí z teorií a metod práce jednotlivých profesí (SUR, systemika, KBT), např.: nácvik sociálních dovedností praxí, zvyšování osobní efektivity formou sebepoznání, výchovně vzdělávací aktivity zaměřené na korekci vztahově - postojových vlastností osobnosti, sociální poradenství, psychoterapie párová, individuální, motivační rozhovory, externalizace,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narativní přístupy, řetězení,</w:t>
            </w:r>
          </w:p>
          <w:p w:rsidR="00A0608F" w:rsidRDefault="00F97C9F" w:rsidP="00561D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</w:t>
            </w:r>
            <w:r w:rsidRPr="00F97C9F">
              <w:rPr>
                <w:rFonts w:ascii="Times New Roman" w:hAnsi="Times New Roman" w:cs="Times New Roman"/>
                <w:sz w:val="24"/>
                <w:szCs w:val="24"/>
              </w:rPr>
              <w:t>ndividuální konzultace s klientem 1x týdně, obvyklá délka programu je 6 měsíců</w:t>
            </w:r>
            <w:r w:rsidR="00A060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97C9F">
              <w:rPr>
                <w:rFonts w:ascii="Times New Roman" w:hAnsi="Times New Roman" w:cs="Times New Roman"/>
                <w:sz w:val="24"/>
                <w:szCs w:val="24"/>
              </w:rPr>
              <w:t>inimální rozsah pr</w:t>
            </w:r>
            <w:r w:rsidR="00A0608F">
              <w:rPr>
                <w:rFonts w:ascii="Times New Roman" w:hAnsi="Times New Roman" w:cs="Times New Roman"/>
                <w:sz w:val="24"/>
                <w:szCs w:val="24"/>
              </w:rPr>
              <w:t xml:space="preserve">ogramu je 20 konzultací, </w:t>
            </w:r>
            <w:r w:rsidR="00A060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</w:t>
            </w:r>
            <w:r w:rsidR="00A0608F" w:rsidRPr="00F97C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ástup do programu je vázán </w:t>
            </w:r>
            <w:r w:rsidR="00C36A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A0608F" w:rsidRPr="00F97C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 dobrovolnost a vlastn</w:t>
            </w:r>
            <w:r w:rsidR="00B031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í iniciativu klienta ke změně.</w:t>
            </w:r>
          </w:p>
          <w:p w:rsidR="00F97C9F" w:rsidRDefault="00F97C9F" w:rsidP="00561D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484" w:rsidRDefault="00C07484" w:rsidP="00561DA9">
            <w:pPr>
              <w:pStyle w:val="Odstavecseseznamem"/>
              <w:numPr>
                <w:ilvl w:val="0"/>
                <w:numId w:val="1"/>
              </w:numPr>
              <w:ind w:left="0" w:hanging="2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Cíle programu</w:t>
            </w:r>
          </w:p>
          <w:p w:rsidR="00F97C9F" w:rsidRDefault="00F97C9F" w:rsidP="00561D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Pr="00F97C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bsahově je program zaměřen na odstranění příčin, které vedou klienta k trestné činno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 nebo opakovaným recidivám,</w:t>
            </w:r>
          </w:p>
          <w:p w:rsidR="00F97C9F" w:rsidRDefault="00F97C9F" w:rsidP="00561D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v</w:t>
            </w:r>
            <w:r w:rsidRPr="00F97C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případě nevratného osobnostního deficitu usiluje program o vhodnou kompenzaci směřující k minimalizaci následků tohoto stavu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 běžný život,</w:t>
            </w:r>
          </w:p>
          <w:p w:rsidR="00F97C9F" w:rsidRDefault="00A0608F" w:rsidP="00561D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</w:t>
            </w:r>
            <w:r w:rsidR="00F97C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</w:t>
            </w:r>
            <w:r w:rsidR="00F97C9F" w:rsidRPr="00F97C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ešená témata vycházejí z individuálního plánu klienta a zejména z charakteru trestné činnosti,</w:t>
            </w:r>
            <w:r w:rsidR="00F97C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které se v minulosti dopouštěl,</w:t>
            </w:r>
          </w:p>
          <w:p w:rsidR="00F97C9F" w:rsidRPr="00F97C9F" w:rsidRDefault="00295146" w:rsidP="00561D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používané</w:t>
            </w:r>
            <w:r w:rsidR="00F97C9F" w:rsidRPr="00F97C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metod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 -</w:t>
            </w:r>
            <w:r w:rsidR="00F97C9F" w:rsidRPr="00F97C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např. rozhovor, diskuse, brainstorming,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myšlenková mapa, volné psaní, </w:t>
            </w:r>
            <w:r w:rsidR="00F97C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</w:t>
            </w:r>
            <w:r w:rsidR="00F97C9F" w:rsidRPr="00F97C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ednotlivé metody práce jsou přizpůsobeny specifikům cílové skupiny, při práci zohledňujeme zejména osobností a sociální zralost, rizikovost spáchaného trestného činu, rozumový potenciál a rodinné zázemí.</w:t>
            </w:r>
          </w:p>
          <w:p w:rsidR="00F97C9F" w:rsidRPr="00AC4AF0" w:rsidRDefault="00F97C9F" w:rsidP="00561DA9">
            <w:pPr>
              <w:pStyle w:val="Odstavecseseznamem"/>
              <w:numPr>
                <w:ilvl w:val="0"/>
                <w:numId w:val="1"/>
              </w:numPr>
              <w:ind w:left="0" w:hanging="2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484" w:rsidRDefault="00C07484" w:rsidP="00561D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EE">
              <w:rPr>
                <w:rFonts w:ascii="Times New Roman" w:hAnsi="Times New Roman" w:cs="Times New Roman"/>
                <w:b/>
                <w:sz w:val="24"/>
                <w:szCs w:val="24"/>
              </w:rPr>
              <w:t>Podmínky úspěšného splnění programu</w:t>
            </w:r>
          </w:p>
          <w:p w:rsidR="00AC4AF0" w:rsidRDefault="003C6648" w:rsidP="00561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4AF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C4AF0" w:rsidRPr="00AC4AF0">
              <w:rPr>
                <w:rFonts w:ascii="Times New Roman" w:hAnsi="Times New Roman" w:cs="Times New Roman"/>
                <w:sz w:val="24"/>
                <w:szCs w:val="24"/>
              </w:rPr>
              <w:t>romě docházky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úspěšné absolvování</w:t>
            </w:r>
            <w:r w:rsidR="00AC4AF0" w:rsidRPr="00AC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baterie</w:t>
            </w:r>
            <w:r w:rsidR="00AC4AF0" w:rsidRPr="00AC4AF0">
              <w:rPr>
                <w:rFonts w:ascii="Times New Roman" w:hAnsi="Times New Roman" w:cs="Times New Roman"/>
                <w:sz w:val="24"/>
                <w:szCs w:val="24"/>
              </w:rPr>
              <w:t xml:space="preserve"> témat, kterými klient </w:t>
            </w:r>
            <w:r w:rsidR="00641618">
              <w:rPr>
                <w:rFonts w:ascii="Times New Roman" w:hAnsi="Times New Roman" w:cs="Times New Roman"/>
                <w:sz w:val="24"/>
                <w:szCs w:val="24"/>
              </w:rPr>
              <w:t xml:space="preserve">v terapii </w:t>
            </w:r>
            <w:r w:rsidR="00AC4AF0" w:rsidRPr="00AC4AF0">
              <w:rPr>
                <w:rFonts w:ascii="Times New Roman" w:hAnsi="Times New Roman" w:cs="Times New Roman"/>
                <w:sz w:val="24"/>
                <w:szCs w:val="24"/>
              </w:rPr>
              <w:t>aktivně projde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4AF0" w:rsidRPr="00AC4AF0">
              <w:rPr>
                <w:rFonts w:ascii="Times New Roman" w:hAnsi="Times New Roman" w:cs="Times New Roman"/>
                <w:sz w:val="24"/>
                <w:szCs w:val="24"/>
              </w:rPr>
              <w:t xml:space="preserve"> a která by m</w:t>
            </w:r>
            <w:r w:rsidR="00AC4AF0">
              <w:rPr>
                <w:rFonts w:ascii="Times New Roman" w:hAnsi="Times New Roman" w:cs="Times New Roman"/>
                <w:sz w:val="24"/>
                <w:szCs w:val="24"/>
              </w:rPr>
              <w:t>ěl v rámci programu zpracovat,</w:t>
            </w:r>
          </w:p>
          <w:p w:rsidR="00295146" w:rsidRDefault="00AC4AF0" w:rsidP="00561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v</w:t>
            </w:r>
            <w:r w:rsidRPr="00AC4AF0">
              <w:rPr>
                <w:rFonts w:ascii="Times New Roman" w:hAnsi="Times New Roman" w:cs="Times New Roman"/>
                <w:sz w:val="24"/>
                <w:szCs w:val="24"/>
              </w:rPr>
              <w:t>ýstupem terapeutické práce je „Závěrečná práce“, ve které by měl klient prokázat, že získal ná</w:t>
            </w:r>
            <w:r w:rsidR="00A0608F">
              <w:rPr>
                <w:rFonts w:ascii="Times New Roman" w:hAnsi="Times New Roman" w:cs="Times New Roman"/>
                <w:sz w:val="24"/>
                <w:szCs w:val="24"/>
              </w:rPr>
              <w:t>hled na trestnou činnost,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AC4AF0">
              <w:rPr>
                <w:rFonts w:ascii="Times New Roman" w:hAnsi="Times New Roman" w:cs="Times New Roman"/>
                <w:sz w:val="24"/>
                <w:szCs w:val="24"/>
              </w:rPr>
              <w:t xml:space="preserve">ráce reflektuje, jak se klient vypořádal </w:t>
            </w:r>
            <w:r w:rsidR="00C36A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4AF0">
              <w:rPr>
                <w:rFonts w:ascii="Times New Roman" w:hAnsi="Times New Roman" w:cs="Times New Roman"/>
                <w:sz w:val="24"/>
                <w:szCs w:val="24"/>
              </w:rPr>
              <w:t>se svoji trestnou činno</w:t>
            </w:r>
            <w:r w:rsidR="00A0608F">
              <w:rPr>
                <w:rFonts w:ascii="Times New Roman" w:hAnsi="Times New Roman" w:cs="Times New Roman"/>
                <w:sz w:val="24"/>
                <w:szCs w:val="24"/>
              </w:rPr>
              <w:t xml:space="preserve">stí a jak odčinil svůj skutek,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AC4AF0">
              <w:rPr>
                <w:rFonts w:ascii="Times New Roman" w:hAnsi="Times New Roman" w:cs="Times New Roman"/>
                <w:sz w:val="24"/>
                <w:szCs w:val="24"/>
              </w:rPr>
              <w:t>lient musí prokázat, že pracoval na získání odpovědnosti ke společnosti, že si uvědomuje újmu, kte</w:t>
            </w:r>
            <w:r w:rsidR="00295146">
              <w:rPr>
                <w:rFonts w:ascii="Times New Roman" w:hAnsi="Times New Roman" w:cs="Times New Roman"/>
                <w:sz w:val="24"/>
                <w:szCs w:val="24"/>
              </w:rPr>
              <w:t xml:space="preserve">rou způsobil poškozenému, atd., </w:t>
            </w:r>
          </w:p>
          <w:p w:rsidR="0018600A" w:rsidRDefault="00295146" w:rsidP="00561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4AF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AC4AF0" w:rsidRPr="00AC4AF0">
              <w:rPr>
                <w:rFonts w:ascii="Times New Roman" w:hAnsi="Times New Roman" w:cs="Times New Roman"/>
                <w:sz w:val="24"/>
                <w:szCs w:val="24"/>
              </w:rPr>
              <w:t>ávěrečnou práci klient prezentuje před týmem pracovníků, a pokud ji neobhájí, program nedokončí.</w:t>
            </w:r>
          </w:p>
          <w:p w:rsidR="00F97C9F" w:rsidRPr="00003EEE" w:rsidRDefault="00F97C9F" w:rsidP="00C074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484" w:rsidRDefault="00C07484" w:rsidP="00C074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EE">
              <w:rPr>
                <w:rFonts w:ascii="Times New Roman" w:hAnsi="Times New Roman" w:cs="Times New Roman"/>
                <w:b/>
                <w:sz w:val="24"/>
                <w:szCs w:val="24"/>
              </w:rPr>
              <w:t>Územní působnost</w:t>
            </w:r>
          </w:p>
          <w:p w:rsidR="00295146" w:rsidRDefault="00F97C9F" w:rsidP="00C07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97C9F">
              <w:rPr>
                <w:rFonts w:ascii="Times New Roman" w:hAnsi="Times New Roman" w:cs="Times New Roman"/>
                <w:sz w:val="24"/>
                <w:szCs w:val="24"/>
              </w:rPr>
              <w:t>Okres Třebíč</w:t>
            </w:r>
          </w:p>
          <w:p w:rsidR="00C36AE7" w:rsidRDefault="00C36AE7" w:rsidP="00C07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9B2" w:rsidRPr="00A0608F" w:rsidRDefault="00C07484" w:rsidP="001E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EE">
              <w:rPr>
                <w:rFonts w:ascii="Times New Roman" w:hAnsi="Times New Roman" w:cs="Times New Roman"/>
                <w:b/>
                <w:sz w:val="24"/>
                <w:szCs w:val="24"/>
              </w:rPr>
              <w:t>Pro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</w:t>
            </w:r>
            <w:r w:rsidR="00C159B2">
              <w:rPr>
                <w:rFonts w:ascii="Times New Roman" w:hAnsi="Times New Roman" w:cs="Times New Roman"/>
                <w:b/>
                <w:sz w:val="24"/>
                <w:szCs w:val="24"/>
              </w:rPr>
              <w:t>m je v současné době realizován.</w:t>
            </w:r>
          </w:p>
        </w:tc>
      </w:tr>
    </w:tbl>
    <w:p w:rsidR="0018600A" w:rsidRDefault="0018600A"/>
    <w:tbl>
      <w:tblPr>
        <w:tblStyle w:val="Mkatabulky"/>
        <w:tblW w:w="16014" w:type="dxa"/>
        <w:tblInd w:w="-993" w:type="dxa"/>
        <w:tblLook w:val="04A0" w:firstRow="1" w:lastRow="0" w:firstColumn="1" w:lastColumn="0" w:noHBand="0" w:noVBand="1"/>
      </w:tblPr>
      <w:tblGrid>
        <w:gridCol w:w="16014"/>
      </w:tblGrid>
      <w:tr w:rsidR="001E53E4" w:rsidTr="00C36AE7">
        <w:tc>
          <w:tcPr>
            <w:tcW w:w="16014" w:type="dxa"/>
            <w:shd w:val="clear" w:color="auto" w:fill="FFF2CC" w:themeFill="accent4" w:themeFillTint="33"/>
          </w:tcPr>
          <w:p w:rsidR="00C07484" w:rsidRPr="00BA1EA2" w:rsidRDefault="00C07484" w:rsidP="00C0748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A1E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Název organizace</w:t>
            </w:r>
            <w:r w:rsidRPr="00BA1EA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915099" w:rsidRPr="00BA1E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Nomia, z.ú.</w:t>
            </w:r>
          </w:p>
          <w:p w:rsidR="00C07484" w:rsidRPr="00BA1EA2" w:rsidRDefault="00C07484" w:rsidP="00C074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1E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Název projektu:</w:t>
            </w:r>
            <w:r w:rsidR="00915099" w:rsidRPr="00BA1E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5099" w:rsidRPr="00BA1EA2">
              <w:rPr>
                <w:rFonts w:ascii="Times New Roman" w:hAnsi="Times New Roman" w:cs="Times New Roman"/>
                <w:i/>
                <w:sz w:val="28"/>
                <w:szCs w:val="28"/>
              </w:rPr>
              <w:t>Terapeutický program narativní práce s agresí</w:t>
            </w:r>
          </w:p>
          <w:p w:rsidR="00C07484" w:rsidRPr="00BA1EA2" w:rsidRDefault="00922F80" w:rsidP="00C0748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346683" w:rsidRDefault="00C07484" w:rsidP="00346683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EE">
              <w:rPr>
                <w:rFonts w:ascii="Times New Roman" w:hAnsi="Times New Roman" w:cs="Times New Roman"/>
                <w:b/>
                <w:sz w:val="24"/>
                <w:szCs w:val="24"/>
              </w:rPr>
              <w:t>Cílová skupina</w:t>
            </w:r>
          </w:p>
          <w:p w:rsidR="00346683" w:rsidRPr="00346683" w:rsidRDefault="00346683" w:rsidP="005044D3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46683">
              <w:rPr>
                <w:rFonts w:ascii="Times New Roman" w:hAnsi="Times New Roman" w:cs="Times New Roman"/>
                <w:sz w:val="24"/>
                <w:szCs w:val="24"/>
              </w:rPr>
              <w:t>pachatelé tres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tné činnosti – původci násilí,</w:t>
            </w:r>
            <w:r w:rsidR="00451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46683">
              <w:rPr>
                <w:rFonts w:ascii="Times New Roman" w:hAnsi="Times New Roman" w:cs="Times New Roman"/>
                <w:sz w:val="24"/>
                <w:szCs w:val="24"/>
              </w:rPr>
              <w:t>uži i ženy starší 18 let, kteří se dopouštějí násilného jednání (domácího násilí, ublížení na zdraví, ublížení na zdraví s následkem smrti, výtržnictví, obecné ohrožení, násilí proti skupině obyvatel, apod.</w:t>
            </w:r>
            <w:r w:rsidR="0018600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15099" w:rsidRPr="00003EEE" w:rsidRDefault="00915099" w:rsidP="005044D3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484" w:rsidRDefault="00C07484" w:rsidP="005044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EE">
              <w:rPr>
                <w:rFonts w:ascii="Times New Roman" w:hAnsi="Times New Roman" w:cs="Times New Roman"/>
                <w:b/>
                <w:sz w:val="24"/>
                <w:szCs w:val="24"/>
              </w:rPr>
              <w:t>Struktura programu</w:t>
            </w:r>
          </w:p>
          <w:p w:rsidR="00641618" w:rsidRDefault="00B43E74" w:rsidP="00641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</w:t>
            </w:r>
            <w:r w:rsidRPr="00B43E74">
              <w:rPr>
                <w:rFonts w:ascii="Times New Roman" w:hAnsi="Times New Roman" w:cs="Times New Roman"/>
                <w:sz w:val="24"/>
                <w:szCs w:val="24"/>
              </w:rPr>
              <w:t>rogram zahrnuje vstupní poh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ovor za</w:t>
            </w:r>
            <w:r w:rsidR="006A4A14">
              <w:rPr>
                <w:rFonts w:ascii="Times New Roman" w:hAnsi="Times New Roman" w:cs="Times New Roman"/>
                <w:sz w:val="24"/>
                <w:szCs w:val="24"/>
              </w:rPr>
              <w:t xml:space="preserve"> účasti pracovníka P</w:t>
            </w:r>
            <w:r w:rsidR="00BA4DB0">
              <w:rPr>
                <w:rFonts w:ascii="Times New Roman" w:hAnsi="Times New Roman" w:cs="Times New Roman"/>
                <w:sz w:val="24"/>
                <w:szCs w:val="24"/>
              </w:rPr>
              <w:t>robační a mediační služby</w:t>
            </w:r>
            <w:r w:rsidR="006A4A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43E74">
              <w:rPr>
                <w:rFonts w:ascii="Times New Roman" w:hAnsi="Times New Roman" w:cs="Times New Roman"/>
                <w:sz w:val="24"/>
                <w:szCs w:val="24"/>
              </w:rPr>
              <w:t>ále obsahuj</w:t>
            </w:r>
            <w:r w:rsidR="00BA4DB0">
              <w:rPr>
                <w:rFonts w:ascii="Times New Roman" w:hAnsi="Times New Roman" w:cs="Times New Roman"/>
                <w:sz w:val="24"/>
                <w:szCs w:val="24"/>
              </w:rPr>
              <w:t xml:space="preserve">e psychoterapeutické intervence individuálního, párového </w:t>
            </w:r>
            <w:r w:rsidR="00917D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A4DB0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B43E74">
              <w:rPr>
                <w:rFonts w:ascii="Times New Roman" w:hAnsi="Times New Roman" w:cs="Times New Roman"/>
                <w:sz w:val="24"/>
                <w:szCs w:val="24"/>
              </w:rPr>
              <w:t>skupinového charakteru, cílenou psychoedukaci k tématu násilí, zážitková psychologická cvičení na tělové pocity oběti a jejich reprezentace, psychologické testování cíle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A4A14">
              <w:rPr>
                <w:rFonts w:ascii="Times New Roman" w:hAnsi="Times New Roman" w:cs="Times New Roman"/>
                <w:sz w:val="24"/>
                <w:szCs w:val="24"/>
              </w:rPr>
              <w:t xml:space="preserve">é na změnu chování a prožívání,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43E74">
              <w:rPr>
                <w:rFonts w:ascii="Times New Roman" w:hAnsi="Times New Roman" w:cs="Times New Roman"/>
                <w:sz w:val="24"/>
                <w:szCs w:val="24"/>
              </w:rPr>
              <w:t>ohovor k ukončení účasti klienta z</w:t>
            </w:r>
            <w:r w:rsidR="00BA4D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5114D">
              <w:rPr>
                <w:rFonts w:ascii="Times New Roman" w:hAnsi="Times New Roman" w:cs="Times New Roman"/>
                <w:sz w:val="24"/>
                <w:szCs w:val="24"/>
              </w:rPr>
              <w:t>programu</w:t>
            </w:r>
            <w:r w:rsidR="00BA4D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59B2" w:rsidRDefault="00641618" w:rsidP="00641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43E7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43E74" w:rsidRPr="00B43E74">
              <w:rPr>
                <w:rFonts w:ascii="Times New Roman" w:hAnsi="Times New Roman" w:cs="Times New Roman"/>
                <w:sz w:val="24"/>
                <w:szCs w:val="24"/>
              </w:rPr>
              <w:t>ro realizaci programu</w:t>
            </w:r>
            <w:r w:rsidR="005044D3">
              <w:rPr>
                <w:rFonts w:ascii="Times New Roman" w:hAnsi="Times New Roman" w:cs="Times New Roman"/>
                <w:sz w:val="24"/>
                <w:szCs w:val="24"/>
              </w:rPr>
              <w:t xml:space="preserve"> je používána</w:t>
            </w:r>
            <w:r w:rsidR="00B43E74" w:rsidRPr="00B43E74">
              <w:rPr>
                <w:rFonts w:ascii="Times New Roman" w:hAnsi="Times New Roman" w:cs="Times New Roman"/>
                <w:sz w:val="24"/>
                <w:szCs w:val="24"/>
              </w:rPr>
              <w:t xml:space="preserve"> syste</w:t>
            </w:r>
            <w:r w:rsidR="005044D3">
              <w:rPr>
                <w:rFonts w:ascii="Times New Roman" w:hAnsi="Times New Roman" w:cs="Times New Roman"/>
                <w:sz w:val="24"/>
                <w:szCs w:val="24"/>
              </w:rPr>
              <w:t>mick</w:t>
            </w:r>
            <w:r w:rsidR="00BA4DB0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="005044D3">
              <w:rPr>
                <w:rFonts w:ascii="Times New Roman" w:hAnsi="Times New Roman" w:cs="Times New Roman"/>
                <w:sz w:val="24"/>
                <w:szCs w:val="24"/>
              </w:rPr>
              <w:t xml:space="preserve"> a narativní psychoterapie</w:t>
            </w:r>
            <w:r w:rsidR="0085114D">
              <w:rPr>
                <w:rFonts w:ascii="Times New Roman" w:hAnsi="Times New Roman" w:cs="Times New Roman"/>
                <w:sz w:val="24"/>
                <w:szCs w:val="24"/>
              </w:rPr>
              <w:t xml:space="preserve"> spolu s „Reflektujícím týmem“</w:t>
            </w:r>
            <w:r w:rsidR="00BA4D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3E74" w:rsidRPr="00B43E74">
              <w:rPr>
                <w:rFonts w:ascii="Times New Roman" w:hAnsi="Times New Roman" w:cs="Times New Roman"/>
                <w:sz w:val="24"/>
                <w:szCs w:val="24"/>
              </w:rPr>
              <w:t xml:space="preserve"> „Týmem vnějších svědků“ a dalšími metodami </w:t>
            </w:r>
            <w:r w:rsidR="00917D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43E74" w:rsidRPr="00B43E74">
              <w:rPr>
                <w:rFonts w:ascii="Times New Roman" w:hAnsi="Times New Roman" w:cs="Times New Roman"/>
                <w:sz w:val="24"/>
                <w:szCs w:val="24"/>
              </w:rPr>
              <w:t>a poznatky neuropsy</w:t>
            </w:r>
            <w:r w:rsidR="00EF7BCD">
              <w:rPr>
                <w:rFonts w:ascii="Times New Roman" w:hAnsi="Times New Roman" w:cs="Times New Roman"/>
                <w:sz w:val="24"/>
                <w:szCs w:val="24"/>
              </w:rPr>
              <w:t xml:space="preserve">chologie a neuropsychoterapie, </w:t>
            </w:r>
            <w:r w:rsidR="00B43E7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43E74" w:rsidRPr="00B43E74">
              <w:rPr>
                <w:rFonts w:ascii="Times New Roman" w:hAnsi="Times New Roman" w:cs="Times New Roman"/>
                <w:sz w:val="24"/>
                <w:szCs w:val="24"/>
              </w:rPr>
              <w:t>rogram zahrnuje též cílenou psychoedukaci zaměřenou na poznatky funkce centrální nervové soustavy v souvislosti s afektovaným a násilným chováním a p</w:t>
            </w:r>
            <w:r w:rsidR="00B43E74">
              <w:rPr>
                <w:rFonts w:ascii="Times New Roman" w:hAnsi="Times New Roman" w:cs="Times New Roman"/>
                <w:sz w:val="24"/>
                <w:szCs w:val="24"/>
              </w:rPr>
              <w:t>růběžné psychologické testování,</w:t>
            </w:r>
            <w:r w:rsidR="00C15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3E74" w:rsidRPr="00B43E74" w:rsidRDefault="00C159B2" w:rsidP="00641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43E7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43E74" w:rsidRPr="00B43E74">
              <w:rPr>
                <w:rFonts w:ascii="Times New Roman" w:hAnsi="Times New Roman" w:cs="Times New Roman"/>
                <w:sz w:val="24"/>
                <w:szCs w:val="24"/>
              </w:rPr>
              <w:t>élka docházení klienta do</w:t>
            </w:r>
            <w:r w:rsidR="00B43E74">
              <w:rPr>
                <w:rFonts w:ascii="Times New Roman" w:hAnsi="Times New Roman" w:cs="Times New Roman"/>
                <w:sz w:val="24"/>
                <w:szCs w:val="24"/>
              </w:rPr>
              <w:t xml:space="preserve"> programu je individuální, p</w:t>
            </w:r>
            <w:r w:rsidR="00B43E74" w:rsidRPr="00B43E74">
              <w:rPr>
                <w:rFonts w:ascii="Times New Roman" w:hAnsi="Times New Roman" w:cs="Times New Roman"/>
                <w:sz w:val="24"/>
                <w:szCs w:val="24"/>
              </w:rPr>
              <w:t>ohybuje se cca od 5 měsíců do 1,5 roku.</w:t>
            </w:r>
          </w:p>
          <w:p w:rsidR="00B43E74" w:rsidRDefault="00B43E74" w:rsidP="006416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484" w:rsidRDefault="00C07484" w:rsidP="005044D3">
            <w:pPr>
              <w:pStyle w:val="Odstavecseseznamem"/>
              <w:numPr>
                <w:ilvl w:val="0"/>
                <w:numId w:val="1"/>
              </w:numPr>
              <w:ind w:left="0" w:hanging="2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Cíle programu</w:t>
            </w:r>
          </w:p>
          <w:p w:rsidR="00951D89" w:rsidRDefault="00951D89" w:rsidP="00504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044D3">
              <w:rPr>
                <w:rFonts w:ascii="Times New Roman" w:hAnsi="Times New Roman" w:cs="Times New Roman"/>
                <w:sz w:val="24"/>
                <w:szCs w:val="24"/>
              </w:rPr>
              <w:t xml:space="preserve">zastavit klientovy </w:t>
            </w:r>
            <w:r w:rsidRPr="00951D89">
              <w:rPr>
                <w:rFonts w:ascii="Times New Roman" w:hAnsi="Times New Roman" w:cs="Times New Roman"/>
                <w:sz w:val="24"/>
                <w:szCs w:val="24"/>
              </w:rPr>
              <w:t xml:space="preserve">projevy násilí vůči okolí i vůči sobě a eliminovat negativní dopady násilí na ty, kteří jsou násilí vystaveni (děti, rodina, partner, </w:t>
            </w:r>
            <w:r w:rsidR="005044D3">
              <w:rPr>
                <w:rFonts w:ascii="Times New Roman" w:hAnsi="Times New Roman" w:cs="Times New Roman"/>
                <w:sz w:val="24"/>
                <w:szCs w:val="24"/>
              </w:rPr>
              <w:t>přátelé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044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1D89" w:rsidRPr="00951D89" w:rsidRDefault="00B43E74" w:rsidP="00504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pomáha</w:t>
            </w:r>
            <w:r w:rsidR="00951D8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51D89" w:rsidRPr="00951D89">
              <w:rPr>
                <w:rFonts w:ascii="Times New Roman" w:hAnsi="Times New Roman" w:cs="Times New Roman"/>
                <w:sz w:val="24"/>
                <w:szCs w:val="24"/>
              </w:rPr>
              <w:t xml:space="preserve"> původcům násilí k přijetí odpovědnosti za své chování a </w:t>
            </w:r>
            <w:r w:rsidR="00BA4DB0"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  <w:r w:rsidR="00951D89" w:rsidRPr="00951D89">
              <w:rPr>
                <w:rFonts w:ascii="Times New Roman" w:hAnsi="Times New Roman" w:cs="Times New Roman"/>
                <w:sz w:val="24"/>
                <w:szCs w:val="24"/>
              </w:rPr>
              <w:t>jeho důsledky</w:t>
            </w:r>
            <w:r w:rsidR="00951D89">
              <w:rPr>
                <w:rFonts w:ascii="Times New Roman" w:hAnsi="Times New Roman" w:cs="Times New Roman"/>
                <w:sz w:val="24"/>
                <w:szCs w:val="24"/>
              </w:rPr>
              <w:t>, podporovat</w:t>
            </w:r>
            <w:r w:rsidR="00951D89" w:rsidRPr="00951D89">
              <w:rPr>
                <w:rFonts w:ascii="Times New Roman" w:hAnsi="Times New Roman" w:cs="Times New Roman"/>
                <w:sz w:val="24"/>
                <w:szCs w:val="24"/>
              </w:rPr>
              <w:t xml:space="preserve"> u nich změny v chování a prožívání, které preferují jiné způsoby j</w:t>
            </w:r>
            <w:r w:rsidR="006A4A14">
              <w:rPr>
                <w:rFonts w:ascii="Times New Roman" w:hAnsi="Times New Roman" w:cs="Times New Roman"/>
                <w:sz w:val="24"/>
                <w:szCs w:val="24"/>
              </w:rPr>
              <w:t>ednání než agresivní a násilné</w:t>
            </w:r>
            <w:r w:rsidR="00BA4D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6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D89" w:rsidRPr="00951D89">
              <w:rPr>
                <w:rFonts w:ascii="Times New Roman" w:hAnsi="Times New Roman" w:cs="Times New Roman"/>
                <w:sz w:val="24"/>
                <w:szCs w:val="24"/>
              </w:rPr>
              <w:t>osvět</w:t>
            </w:r>
            <w:r w:rsidR="00BA4DB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51D89" w:rsidRPr="00951D89">
              <w:rPr>
                <w:rFonts w:ascii="Times New Roman" w:hAnsi="Times New Roman" w:cs="Times New Roman"/>
                <w:sz w:val="24"/>
                <w:szCs w:val="24"/>
              </w:rPr>
              <w:t xml:space="preserve"> v oblasti tématu násilí, práv obětí trestné činnosti, právní odpovědnosti původců násilí a postoje společnosti k násilí.</w:t>
            </w:r>
          </w:p>
          <w:p w:rsidR="0018600A" w:rsidRDefault="0018600A" w:rsidP="005044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484" w:rsidRDefault="00C07484" w:rsidP="005044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EE">
              <w:rPr>
                <w:rFonts w:ascii="Times New Roman" w:hAnsi="Times New Roman" w:cs="Times New Roman"/>
                <w:b/>
                <w:sz w:val="24"/>
                <w:szCs w:val="24"/>
              </w:rPr>
              <w:t>Podmínky úspěšného splnění programu</w:t>
            </w:r>
          </w:p>
          <w:p w:rsidR="00B43E74" w:rsidRPr="00B43E74" w:rsidRDefault="00B43E74" w:rsidP="00504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B43E74">
              <w:rPr>
                <w:rFonts w:ascii="Times New Roman" w:hAnsi="Times New Roman" w:cs="Times New Roman"/>
                <w:sz w:val="24"/>
                <w:szCs w:val="24"/>
              </w:rPr>
              <w:t>řádná docházka klienta, docílení potřebných změn v chování a prožívání v souvislosti s násilným chováním klienta, docílení změn v souvislosti s tzv. „státní zakázkou“ u konkrétního klienta (změna očekávaná soudem, změna očekávaná P</w:t>
            </w:r>
            <w:r w:rsidR="00BA4DB0">
              <w:rPr>
                <w:rFonts w:ascii="Times New Roman" w:hAnsi="Times New Roman" w:cs="Times New Roman"/>
                <w:sz w:val="24"/>
                <w:szCs w:val="24"/>
              </w:rPr>
              <w:t>robační a mediační službou</w:t>
            </w:r>
            <w:r w:rsidRPr="00B43E74">
              <w:rPr>
                <w:rFonts w:ascii="Times New Roman" w:hAnsi="Times New Roman" w:cs="Times New Roman"/>
                <w:sz w:val="24"/>
                <w:szCs w:val="24"/>
              </w:rPr>
              <w:t>), psychologické testování dosahující alespoň průměrné hodnoty skórů životní spokojenosti klienta, vybavenost klienta mechanismy na zvládání zátěžových situací.</w:t>
            </w:r>
          </w:p>
          <w:p w:rsidR="00B43E74" w:rsidRPr="00003EEE" w:rsidRDefault="00B43E74" w:rsidP="00C074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484" w:rsidRDefault="00C07484" w:rsidP="00C074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EE">
              <w:rPr>
                <w:rFonts w:ascii="Times New Roman" w:hAnsi="Times New Roman" w:cs="Times New Roman"/>
                <w:b/>
                <w:sz w:val="24"/>
                <w:szCs w:val="24"/>
              </w:rPr>
              <w:t>Územní působnost</w:t>
            </w:r>
          </w:p>
          <w:p w:rsidR="00C36AE7" w:rsidRDefault="00346683" w:rsidP="003466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Královéhradecký</w:t>
            </w:r>
            <w:r w:rsidRPr="00346683">
              <w:rPr>
                <w:rFonts w:ascii="Times New Roman" w:hAnsi="Times New Roman" w:cs="Times New Roman"/>
                <w:sz w:val="24"/>
                <w:szCs w:val="24"/>
              </w:rPr>
              <w:t xml:space="preserve"> kraje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</w:t>
            </w:r>
            <w:r w:rsidRPr="00346683">
              <w:rPr>
                <w:rFonts w:ascii="Times New Roman" w:hAnsi="Times New Roman" w:cs="Times New Roman"/>
                <w:sz w:val="24"/>
                <w:szCs w:val="24"/>
              </w:rPr>
              <w:t>rogram je otevřen i klientům z jiných krajů v ČR.</w:t>
            </w:r>
            <w:r w:rsidRPr="00346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36AE7" w:rsidRDefault="00C36AE7" w:rsidP="003466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00A" w:rsidRDefault="00C07484" w:rsidP="001E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EE">
              <w:rPr>
                <w:rFonts w:ascii="Times New Roman" w:hAnsi="Times New Roman" w:cs="Times New Roman"/>
                <w:b/>
                <w:sz w:val="24"/>
                <w:szCs w:val="24"/>
              </w:rPr>
              <w:t>Pro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gram</w:t>
            </w:r>
            <w:r w:rsidR="006A4A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je v současné době realizován.</w:t>
            </w:r>
          </w:p>
          <w:p w:rsidR="00C07484" w:rsidRPr="00BA1EA2" w:rsidRDefault="00C07484" w:rsidP="00C0748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A1E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Název organizace</w:t>
            </w:r>
            <w:r w:rsidRPr="00BA1EA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18600A" w:rsidRPr="00BA1E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Společnost Podané ruce, o.p.s.</w:t>
            </w:r>
          </w:p>
          <w:p w:rsidR="00C07484" w:rsidRPr="00BA1EA2" w:rsidRDefault="00B669CE" w:rsidP="00C074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1E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Název projektu:</w:t>
            </w:r>
            <w:r w:rsidRPr="00BA1E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520A" w:rsidRPr="00BA1EA2">
              <w:rPr>
                <w:rFonts w:ascii="Times New Roman" w:hAnsi="Times New Roman" w:cs="Times New Roman"/>
                <w:i/>
                <w:sz w:val="28"/>
                <w:szCs w:val="28"/>
              </w:rPr>
              <w:t>Práce s klienty v konfliktu se zákonem – probační a</w:t>
            </w:r>
            <w:r w:rsidR="00CE732D" w:rsidRPr="00BA1E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resocializační program </w:t>
            </w:r>
          </w:p>
          <w:p w:rsidR="00C07484" w:rsidRDefault="00922F80" w:rsidP="00C0748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C07484" w:rsidRDefault="00C07484" w:rsidP="00C07484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EE">
              <w:rPr>
                <w:rFonts w:ascii="Times New Roman" w:hAnsi="Times New Roman" w:cs="Times New Roman"/>
                <w:b/>
                <w:sz w:val="24"/>
                <w:szCs w:val="24"/>
              </w:rPr>
              <w:t>Cílová skupina</w:t>
            </w:r>
          </w:p>
          <w:p w:rsidR="003C2614" w:rsidRDefault="003C2614" w:rsidP="009C19AC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</w:t>
            </w:r>
            <w:r w:rsidRPr="003C2614">
              <w:rPr>
                <w:rFonts w:ascii="Times New Roman" w:hAnsi="Times New Roman" w:cs="Times New Roman"/>
                <w:sz w:val="24"/>
                <w:szCs w:val="24"/>
              </w:rPr>
              <w:t>živatel služby může do programu vstoupit dobrovolně, nebo může program být uložen soudem a také probačním úř</w:t>
            </w:r>
            <w:r w:rsidR="006A4A14">
              <w:rPr>
                <w:rFonts w:ascii="Times New Roman" w:hAnsi="Times New Roman" w:cs="Times New Roman"/>
                <w:sz w:val="24"/>
                <w:szCs w:val="24"/>
              </w:rPr>
              <w:t xml:space="preserve">edníkem v rozsahu až 50 hodin,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C2614">
              <w:rPr>
                <w:rFonts w:ascii="Times New Roman" w:hAnsi="Times New Roman" w:cs="Times New Roman"/>
                <w:sz w:val="24"/>
                <w:szCs w:val="24"/>
              </w:rPr>
              <w:t xml:space="preserve">apacita </w:t>
            </w:r>
            <w:r w:rsidR="003E0242">
              <w:rPr>
                <w:rFonts w:ascii="Times New Roman" w:hAnsi="Times New Roman" w:cs="Times New Roman"/>
                <w:sz w:val="24"/>
                <w:szCs w:val="24"/>
              </w:rPr>
              <w:t>programu je 16 uživatelů za rok,</w:t>
            </w:r>
          </w:p>
          <w:p w:rsidR="003E0242" w:rsidRPr="003C2614" w:rsidRDefault="003E0242" w:rsidP="009C19AC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</w:t>
            </w:r>
            <w:r w:rsidRPr="003E0242">
              <w:rPr>
                <w:rFonts w:ascii="Times New Roman" w:hAnsi="Times New Roman" w:cs="Times New Roman"/>
                <w:sz w:val="24"/>
                <w:szCs w:val="24"/>
              </w:rPr>
              <w:t>živatel služby je do programu zařazen v případě volné kapacity programu a splnění vnitřních podmínek jako jsou: dostavení se na osobní schůzku a nesmí být déle než půl roku po podmíněném propuštění z výkonu trestu odnětí svobody.</w:t>
            </w:r>
          </w:p>
          <w:p w:rsidR="003C2614" w:rsidRPr="00003EEE" w:rsidRDefault="003C2614" w:rsidP="009C19AC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484" w:rsidRDefault="00C07484" w:rsidP="009C19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EE">
              <w:rPr>
                <w:rFonts w:ascii="Times New Roman" w:hAnsi="Times New Roman" w:cs="Times New Roman"/>
                <w:b/>
                <w:sz w:val="24"/>
                <w:szCs w:val="24"/>
              </w:rPr>
              <w:t>Struktura programu</w:t>
            </w:r>
          </w:p>
          <w:p w:rsidR="00F549C4" w:rsidRDefault="00F549C4" w:rsidP="009C1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</w:t>
            </w:r>
            <w:r w:rsidRPr="00F549C4">
              <w:rPr>
                <w:rFonts w:ascii="Times New Roman" w:hAnsi="Times New Roman" w:cs="Times New Roman"/>
                <w:sz w:val="24"/>
                <w:szCs w:val="24"/>
              </w:rPr>
              <w:t xml:space="preserve">rogram vychází především z metod sociální práce (šetření, plánování, edukace, odborné sociální poradenství, asistenční služba, aj.) a využívá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prvky terapeutické intervence,</w:t>
            </w:r>
          </w:p>
          <w:p w:rsidR="00F549C4" w:rsidRDefault="00F549C4" w:rsidP="009C1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</w:t>
            </w:r>
            <w:r w:rsidRPr="00F549C4">
              <w:rPr>
                <w:rFonts w:ascii="Times New Roman" w:hAnsi="Times New Roman" w:cs="Times New Roman"/>
                <w:sz w:val="24"/>
                <w:szCs w:val="24"/>
              </w:rPr>
              <w:t>ejběžnější formou spolupráce s uživatelem služby je individuální, obecn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 a strukturované poradenství,</w:t>
            </w:r>
          </w:p>
          <w:p w:rsidR="00F549C4" w:rsidRDefault="00F549C4" w:rsidP="009C1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v</w:t>
            </w:r>
            <w:r w:rsidRPr="00F549C4">
              <w:rPr>
                <w:rFonts w:ascii="Times New Roman" w:hAnsi="Times New Roman" w:cs="Times New Roman"/>
                <w:sz w:val="24"/>
                <w:szCs w:val="24"/>
              </w:rPr>
              <w:t xml:space="preserve"> práci s uživateli služby je taktéž užívá</w:t>
            </w:r>
            <w:r w:rsidR="00281F5A">
              <w:rPr>
                <w:rFonts w:ascii="Times New Roman" w:hAnsi="Times New Roman" w:cs="Times New Roman"/>
                <w:sz w:val="24"/>
                <w:szCs w:val="24"/>
              </w:rPr>
              <w:t>na metoda motivačních rozhovorů,</w:t>
            </w:r>
          </w:p>
          <w:p w:rsidR="00281F5A" w:rsidRPr="00F549C4" w:rsidRDefault="00281F5A" w:rsidP="009C1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</w:t>
            </w:r>
            <w:r w:rsidRPr="00281F5A">
              <w:rPr>
                <w:rFonts w:ascii="Times New Roman" w:hAnsi="Times New Roman" w:cs="Times New Roman"/>
                <w:sz w:val="24"/>
                <w:szCs w:val="24"/>
              </w:rPr>
              <w:t>polupráce s uživateli služby je strukturovaná do 4 částí: diagnosticko - motivační část, plánovací část, akční část a hodnotící část. </w:t>
            </w:r>
          </w:p>
          <w:p w:rsidR="00F549C4" w:rsidRDefault="00F549C4" w:rsidP="009C19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484" w:rsidRDefault="00C07484" w:rsidP="009C19AC">
            <w:pPr>
              <w:pStyle w:val="Odstavecseseznamem"/>
              <w:numPr>
                <w:ilvl w:val="0"/>
                <w:numId w:val="1"/>
              </w:numPr>
              <w:ind w:left="0" w:hanging="2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Cíle programu</w:t>
            </w:r>
          </w:p>
          <w:p w:rsidR="007D520A" w:rsidRDefault="007D520A" w:rsidP="009C19AC">
            <w:pPr>
              <w:pStyle w:val="Odstavecseseznamem"/>
              <w:numPr>
                <w:ilvl w:val="0"/>
                <w:numId w:val="1"/>
              </w:numPr>
              <w:ind w:left="0" w:hanging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D520A">
              <w:rPr>
                <w:rFonts w:ascii="Times New Roman" w:hAnsi="Times New Roman" w:cs="Times New Roman"/>
                <w:sz w:val="24"/>
                <w:szCs w:val="24"/>
              </w:rPr>
              <w:t>robační a resocializační program je zaměřen na snižování rizikových faktorů při resocializaci osob podmíněně odsouzených a osob podmíněně propuštěných</w:t>
            </w:r>
            <w:r w:rsidR="00EC4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0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44D4">
              <w:rPr>
                <w:rFonts w:ascii="Times New Roman" w:hAnsi="Times New Roman" w:cs="Times New Roman"/>
                <w:sz w:val="24"/>
                <w:szCs w:val="24"/>
              </w:rPr>
              <w:t>z výkonu trestu odnětí svobody,</w:t>
            </w:r>
          </w:p>
          <w:p w:rsidR="004569E5" w:rsidRDefault="00EC44D4" w:rsidP="009C19AC">
            <w:pPr>
              <w:pStyle w:val="Odstavecseseznamem"/>
              <w:numPr>
                <w:ilvl w:val="0"/>
                <w:numId w:val="1"/>
              </w:numPr>
              <w:ind w:left="0" w:hanging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</w:t>
            </w:r>
            <w:r w:rsidRPr="00EC44D4">
              <w:rPr>
                <w:rFonts w:ascii="Times New Roman" w:hAnsi="Times New Roman" w:cs="Times New Roman"/>
                <w:sz w:val="24"/>
                <w:szCs w:val="24"/>
              </w:rPr>
              <w:t>émata se dotýkají hlavně nalezení vhodného ubytování/bydlení, zaměstnání, oblasti sociálního zabezpečení, dluhové problematiky, využívání volného času, vztahové problem</w:t>
            </w:r>
            <w:r w:rsidR="004569E5">
              <w:rPr>
                <w:rFonts w:ascii="Times New Roman" w:hAnsi="Times New Roman" w:cs="Times New Roman"/>
                <w:sz w:val="24"/>
                <w:szCs w:val="24"/>
              </w:rPr>
              <w:t>atiky a závislostního chování,</w:t>
            </w:r>
          </w:p>
          <w:p w:rsidR="00EC44D4" w:rsidRDefault="004569E5" w:rsidP="009C19AC">
            <w:pPr>
              <w:pStyle w:val="Odstavecseseznamem"/>
              <w:numPr>
                <w:ilvl w:val="0"/>
                <w:numId w:val="1"/>
              </w:numPr>
              <w:ind w:left="0" w:hanging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v</w:t>
            </w:r>
            <w:r w:rsidR="00EC44D4" w:rsidRPr="00EC44D4">
              <w:rPr>
                <w:rFonts w:ascii="Times New Roman" w:hAnsi="Times New Roman" w:cs="Times New Roman"/>
                <w:sz w:val="24"/>
                <w:szCs w:val="24"/>
              </w:rPr>
              <w:t xml:space="preserve"> rámci přípravy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lienta na podmíněné propuštění </w:t>
            </w:r>
            <w:r w:rsidR="009C19AC">
              <w:rPr>
                <w:rFonts w:ascii="Times New Roman" w:hAnsi="Times New Roman" w:cs="Times New Roman"/>
                <w:sz w:val="24"/>
                <w:szCs w:val="24"/>
              </w:rPr>
              <w:t>je potřeba</w:t>
            </w:r>
            <w:r w:rsidR="00EC44D4" w:rsidRPr="00EC44D4">
              <w:rPr>
                <w:rFonts w:ascii="Times New Roman" w:hAnsi="Times New Roman" w:cs="Times New Roman"/>
                <w:sz w:val="24"/>
                <w:szCs w:val="24"/>
              </w:rPr>
              <w:t xml:space="preserve"> vytvoření plánu na</w:t>
            </w:r>
            <w:r w:rsidR="003C2614">
              <w:rPr>
                <w:rFonts w:ascii="Times New Roman" w:hAnsi="Times New Roman" w:cs="Times New Roman"/>
                <w:sz w:val="24"/>
                <w:szCs w:val="24"/>
              </w:rPr>
              <w:t xml:space="preserve"> prvních 48 hodin po propuštění</w:t>
            </w:r>
            <w:r w:rsidR="00EC44D4" w:rsidRPr="00EC44D4">
              <w:rPr>
                <w:rFonts w:ascii="Times New Roman" w:hAnsi="Times New Roman" w:cs="Times New Roman"/>
                <w:sz w:val="24"/>
                <w:szCs w:val="24"/>
              </w:rPr>
              <w:t xml:space="preserve"> s cílem připravit klienta na toto krizové období. </w:t>
            </w:r>
          </w:p>
          <w:p w:rsidR="003E0242" w:rsidRPr="007D520A" w:rsidRDefault="003E0242" w:rsidP="009C19AC">
            <w:pPr>
              <w:pStyle w:val="Odstavecseseznamem"/>
              <w:numPr>
                <w:ilvl w:val="0"/>
                <w:numId w:val="1"/>
              </w:numPr>
              <w:ind w:left="0" w:hanging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484" w:rsidRDefault="00C07484" w:rsidP="009C19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EE">
              <w:rPr>
                <w:rFonts w:ascii="Times New Roman" w:hAnsi="Times New Roman" w:cs="Times New Roman"/>
                <w:b/>
                <w:sz w:val="24"/>
                <w:szCs w:val="24"/>
              </w:rPr>
              <w:t>Podmínky úspěšného splnění programu</w:t>
            </w:r>
          </w:p>
          <w:p w:rsidR="003E0242" w:rsidRPr="003E0242" w:rsidRDefault="003E0242" w:rsidP="009C1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E0242">
              <w:rPr>
                <w:rFonts w:ascii="Times New Roman" w:hAnsi="Times New Roman" w:cs="Times New Roman"/>
                <w:sz w:val="24"/>
                <w:szCs w:val="24"/>
              </w:rPr>
              <w:t>ro úspěšné absolvování programu je potřeba aktivní spolupráce s klíčovým pracovníkem programu, dodržování vnitřního řádu programu a napl</w:t>
            </w:r>
            <w:r w:rsidR="006A4A14">
              <w:rPr>
                <w:rFonts w:ascii="Times New Roman" w:hAnsi="Times New Roman" w:cs="Times New Roman"/>
                <w:sz w:val="24"/>
                <w:szCs w:val="24"/>
              </w:rPr>
              <w:t xml:space="preserve">nění zakázky uživatele služby,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E0242">
              <w:rPr>
                <w:rFonts w:ascii="Times New Roman" w:hAnsi="Times New Roman" w:cs="Times New Roman"/>
                <w:sz w:val="24"/>
                <w:szCs w:val="24"/>
              </w:rPr>
              <w:t>ýstupem</w:t>
            </w:r>
            <w:r w:rsidR="009C19AC">
              <w:rPr>
                <w:rFonts w:ascii="Times New Roman" w:hAnsi="Times New Roman" w:cs="Times New Roman"/>
                <w:sz w:val="24"/>
                <w:szCs w:val="24"/>
              </w:rPr>
              <w:t xml:space="preserve"> absolvování programu může být z</w:t>
            </w:r>
            <w:r w:rsidRPr="003E0242">
              <w:rPr>
                <w:rFonts w:ascii="Times New Roman" w:hAnsi="Times New Roman" w:cs="Times New Roman"/>
                <w:sz w:val="24"/>
                <w:szCs w:val="24"/>
              </w:rPr>
              <w:t>práva pro úředníky Probační a mediační služby.  </w:t>
            </w:r>
          </w:p>
          <w:p w:rsidR="003E0242" w:rsidRDefault="003E0242" w:rsidP="009C19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484" w:rsidRDefault="00C07484" w:rsidP="00C074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EE">
              <w:rPr>
                <w:rFonts w:ascii="Times New Roman" w:hAnsi="Times New Roman" w:cs="Times New Roman"/>
                <w:b/>
                <w:sz w:val="24"/>
                <w:szCs w:val="24"/>
              </w:rPr>
              <w:t>Územní působnost</w:t>
            </w:r>
          </w:p>
          <w:p w:rsidR="007D520A" w:rsidRDefault="007D520A" w:rsidP="00C074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Olomoucký kraj</w:t>
            </w:r>
            <w:r w:rsidRPr="007D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 hlavním sídlem v 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Olomouci a detašovaná</w:t>
            </w:r>
            <w:r w:rsidRPr="007D5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pracovišti v Přerově, Prostějově a Zábřehu na Moravě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E0242" w:rsidRPr="007D520A" w:rsidRDefault="003E0242" w:rsidP="00C074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3E4" w:rsidRPr="006A4A14" w:rsidRDefault="00C07484" w:rsidP="001E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EE">
              <w:rPr>
                <w:rFonts w:ascii="Times New Roman" w:hAnsi="Times New Roman" w:cs="Times New Roman"/>
                <w:b/>
                <w:sz w:val="24"/>
                <w:szCs w:val="24"/>
              </w:rPr>
              <w:t>Pro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gram je v současné době realizován.</w:t>
            </w:r>
          </w:p>
        </w:tc>
      </w:tr>
    </w:tbl>
    <w:p w:rsidR="00C07484" w:rsidRDefault="00C07484"/>
    <w:tbl>
      <w:tblPr>
        <w:tblStyle w:val="Mkatabulky"/>
        <w:tblW w:w="16014" w:type="dxa"/>
        <w:tblInd w:w="-993" w:type="dxa"/>
        <w:tblLook w:val="04A0" w:firstRow="1" w:lastRow="0" w:firstColumn="1" w:lastColumn="0" w:noHBand="0" w:noVBand="1"/>
      </w:tblPr>
      <w:tblGrid>
        <w:gridCol w:w="16014"/>
      </w:tblGrid>
      <w:tr w:rsidR="001E53E4" w:rsidTr="00C36AE7">
        <w:tc>
          <w:tcPr>
            <w:tcW w:w="1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07484" w:rsidRPr="00BA1EA2" w:rsidRDefault="00C07484" w:rsidP="00C0748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A1E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Název organizace</w:t>
            </w:r>
            <w:r w:rsidRPr="00BA1EA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352883" w:rsidRPr="00BA1E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Společnost Podané ruce, o.p.s.</w:t>
            </w:r>
          </w:p>
          <w:p w:rsidR="00C07484" w:rsidRPr="00BA1EA2" w:rsidRDefault="00C07484" w:rsidP="00C074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1E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Název projektu:</w:t>
            </w:r>
            <w:r w:rsidR="00352883" w:rsidRPr="00BA1E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52883" w:rsidRPr="00BA1EA2">
              <w:rPr>
                <w:rFonts w:ascii="Times New Roman" w:hAnsi="Times New Roman" w:cs="Times New Roman"/>
                <w:i/>
                <w:sz w:val="28"/>
                <w:szCs w:val="28"/>
              </w:rPr>
              <w:t>Probační program KOMPAS</w:t>
            </w:r>
          </w:p>
          <w:p w:rsidR="00C07484" w:rsidRDefault="00922F80" w:rsidP="00C0748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pict>
                <v:rect id="_x0000_i1032" style="width:0;height:1.5pt" o:hralign="center" o:hrstd="t" o:hr="t" fillcolor="#a0a0a0" stroked="f"/>
              </w:pict>
            </w:r>
          </w:p>
          <w:p w:rsidR="00C07484" w:rsidRDefault="00C07484" w:rsidP="00C07484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EE">
              <w:rPr>
                <w:rFonts w:ascii="Times New Roman" w:hAnsi="Times New Roman" w:cs="Times New Roman"/>
                <w:b/>
                <w:sz w:val="24"/>
                <w:szCs w:val="24"/>
              </w:rPr>
              <w:t>Cílová skupina</w:t>
            </w:r>
          </w:p>
          <w:p w:rsidR="00F82D6F" w:rsidRPr="00F82D6F" w:rsidRDefault="00F82D6F" w:rsidP="00201592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</w:t>
            </w:r>
            <w:r w:rsidR="00D42214">
              <w:rPr>
                <w:rFonts w:ascii="Times New Roman" w:hAnsi="Times New Roman" w:cs="Times New Roman"/>
                <w:sz w:val="24"/>
                <w:szCs w:val="24"/>
              </w:rPr>
              <w:t xml:space="preserve">odmíněně propuštění s riziky </w:t>
            </w:r>
            <w:r w:rsidRPr="00F82D6F">
              <w:rPr>
                <w:rFonts w:ascii="Times New Roman" w:hAnsi="Times New Roman" w:cs="Times New Roman"/>
                <w:sz w:val="24"/>
                <w:szCs w:val="24"/>
              </w:rPr>
              <w:t xml:space="preserve">v adiktologické oblasti (nelegální návykové látky, alkohol, léky, nelátkové závislosti – např. gambling a jejich kombinace), </w:t>
            </w:r>
            <w:r w:rsidR="00E200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82D6F">
              <w:rPr>
                <w:rFonts w:ascii="Times New Roman" w:hAnsi="Times New Roman" w:cs="Times New Roman"/>
                <w:sz w:val="24"/>
                <w:szCs w:val="24"/>
              </w:rPr>
              <w:t>kteří se vracejí do Brna a blízkého okol</w:t>
            </w:r>
            <w:r w:rsidR="00D42214">
              <w:rPr>
                <w:rFonts w:ascii="Times New Roman" w:hAnsi="Times New Roman" w:cs="Times New Roman"/>
                <w:sz w:val="24"/>
                <w:szCs w:val="24"/>
              </w:rPr>
              <w:t>í (prvotrestaní i recidivisté).</w:t>
            </w:r>
            <w:r w:rsidRPr="00F82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2D6F" w:rsidRPr="00003EEE" w:rsidRDefault="00F82D6F" w:rsidP="00201592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484" w:rsidRDefault="00C07484" w:rsidP="002015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EE">
              <w:rPr>
                <w:rFonts w:ascii="Times New Roman" w:hAnsi="Times New Roman" w:cs="Times New Roman"/>
                <w:b/>
                <w:sz w:val="24"/>
                <w:szCs w:val="24"/>
              </w:rPr>
              <w:t>Struktura programu</w:t>
            </w:r>
          </w:p>
          <w:p w:rsidR="00F82D6F" w:rsidRDefault="00F82D6F" w:rsidP="00201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</w:t>
            </w:r>
            <w:r w:rsidRPr="00F82D6F">
              <w:rPr>
                <w:rFonts w:ascii="Times New Roman" w:hAnsi="Times New Roman" w:cs="Times New Roman"/>
                <w:sz w:val="24"/>
                <w:szCs w:val="24"/>
              </w:rPr>
              <w:t>rogram je kombinací individuálního poradenství a sociální práce (včetně asistenčních služeb a sociálně-materiální pomoci)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1F6B" w:rsidRDefault="00885AFC" w:rsidP="00201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</w:t>
            </w:r>
            <w:r w:rsidRPr="00885AFC">
              <w:rPr>
                <w:rFonts w:ascii="Times New Roman" w:hAnsi="Times New Roman" w:cs="Times New Roman"/>
                <w:sz w:val="24"/>
                <w:szCs w:val="24"/>
              </w:rPr>
              <w:t>rogram zahrnuje 50 hodin přímé práce s klientem, rozložen</w:t>
            </w:r>
            <w:r w:rsidR="00981F6B">
              <w:rPr>
                <w:rFonts w:ascii="Times New Roman" w:hAnsi="Times New Roman" w:cs="Times New Roman"/>
                <w:sz w:val="24"/>
                <w:szCs w:val="24"/>
              </w:rPr>
              <w:t>é do 6 až 8 měsíců spolupráce,</w:t>
            </w:r>
          </w:p>
          <w:p w:rsidR="00981F6B" w:rsidRDefault="00981F6B" w:rsidP="00201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f</w:t>
            </w:r>
            <w:r w:rsidR="00885AFC" w:rsidRPr="00885AFC">
              <w:rPr>
                <w:rFonts w:ascii="Times New Roman" w:hAnsi="Times New Roman" w:cs="Times New Roman"/>
                <w:sz w:val="24"/>
                <w:szCs w:val="24"/>
              </w:rPr>
              <w:t>rekvence osobních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konzultací je 1x až 2x týdně,</w:t>
            </w:r>
          </w:p>
          <w:p w:rsidR="00885AFC" w:rsidRDefault="00885AFC" w:rsidP="00201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v</w:t>
            </w:r>
            <w:r w:rsidRPr="00885AFC">
              <w:rPr>
                <w:rFonts w:ascii="Times New Roman" w:hAnsi="Times New Roman" w:cs="Times New Roman"/>
                <w:sz w:val="24"/>
                <w:szCs w:val="24"/>
              </w:rPr>
              <w:t xml:space="preserve">stup do programu je možné předjednat již během uvěznění, v tomto </w:t>
            </w:r>
            <w:r w:rsidR="00981F6B">
              <w:rPr>
                <w:rFonts w:ascii="Times New Roman" w:hAnsi="Times New Roman" w:cs="Times New Roman"/>
                <w:sz w:val="24"/>
                <w:szCs w:val="24"/>
              </w:rPr>
              <w:t>případě je možné</w:t>
            </w:r>
            <w:r w:rsidRPr="00885AFC">
              <w:rPr>
                <w:rFonts w:ascii="Times New Roman" w:hAnsi="Times New Roman" w:cs="Times New Roman"/>
                <w:sz w:val="24"/>
                <w:szCs w:val="24"/>
              </w:rPr>
              <w:t xml:space="preserve"> zajistit zahájení spolupráce s klientem bezprostředně po jeho 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puštění (ideálně do 48 hodin),</w:t>
            </w:r>
          </w:p>
          <w:p w:rsidR="00885AFC" w:rsidRPr="00885AFC" w:rsidRDefault="00885AFC" w:rsidP="00201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</w:t>
            </w:r>
            <w:r w:rsidRPr="00885AFC">
              <w:rPr>
                <w:rFonts w:ascii="Times New Roman" w:hAnsi="Times New Roman" w:cs="Times New Roman"/>
                <w:sz w:val="24"/>
                <w:szCs w:val="24"/>
              </w:rPr>
              <w:t>rogram úzce spolupracuje s místně příslušným střediskem P</w:t>
            </w:r>
            <w:r w:rsidR="00B85BF7">
              <w:rPr>
                <w:rFonts w:ascii="Times New Roman" w:hAnsi="Times New Roman" w:cs="Times New Roman"/>
                <w:sz w:val="24"/>
                <w:szCs w:val="24"/>
              </w:rPr>
              <w:t>robační a mediační služby</w:t>
            </w:r>
            <w:r w:rsidRPr="00885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D6F" w:rsidRPr="00F82D6F" w:rsidRDefault="00F82D6F" w:rsidP="00201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484" w:rsidRDefault="00C07484" w:rsidP="00201592">
            <w:pPr>
              <w:pStyle w:val="Odstavecseseznamem"/>
              <w:numPr>
                <w:ilvl w:val="0"/>
                <w:numId w:val="1"/>
              </w:numPr>
              <w:ind w:left="0" w:hanging="2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Cíle programu</w:t>
            </w:r>
          </w:p>
          <w:p w:rsidR="00F82D6F" w:rsidRDefault="00F82D6F" w:rsidP="00201592">
            <w:pPr>
              <w:jc w:val="both"/>
              <w:rPr>
                <w:rFonts w:ascii="Times New Roman" w:eastAsia="Open Sans" w:hAnsi="Times New Roman" w:cs="Times New Roman"/>
                <w:sz w:val="24"/>
                <w:szCs w:val="24"/>
              </w:rPr>
            </w:pPr>
            <w:r>
              <w:rPr>
                <w:rFonts w:eastAsia="Open Sans"/>
              </w:rPr>
              <w:t xml:space="preserve">- </w:t>
            </w:r>
            <w:r w:rsidRPr="00F82D6F">
              <w:rPr>
                <w:rFonts w:ascii="Times New Roman" w:eastAsia="Open Sans" w:hAnsi="Times New Roman" w:cs="Times New Roman"/>
                <w:sz w:val="24"/>
                <w:szCs w:val="24"/>
              </w:rPr>
              <w:t>úspěšná integrace dospělých podmíněně propuštěných osob z výkonu trestu odnětí svobody zpět do společnosti</w:t>
            </w:r>
            <w:r>
              <w:rPr>
                <w:rFonts w:ascii="Times New Roman" w:eastAsia="Open Sans" w:hAnsi="Times New Roman" w:cs="Times New Roman"/>
                <w:sz w:val="24"/>
                <w:szCs w:val="24"/>
              </w:rPr>
              <w:t>,</w:t>
            </w:r>
          </w:p>
          <w:p w:rsidR="00F82D6F" w:rsidRDefault="00F82D6F" w:rsidP="00201592">
            <w:pPr>
              <w:jc w:val="both"/>
              <w:rPr>
                <w:rFonts w:ascii="Times New Roman" w:eastAsia="Open Sans" w:hAnsi="Times New Roman" w:cs="Times New Roman"/>
                <w:sz w:val="24"/>
                <w:szCs w:val="24"/>
              </w:rPr>
            </w:pPr>
            <w:r>
              <w:rPr>
                <w:rFonts w:eastAsia="Open Sans"/>
              </w:rPr>
              <w:t xml:space="preserve">- </w:t>
            </w:r>
            <w:r>
              <w:rPr>
                <w:rFonts w:ascii="Times New Roman" w:eastAsia="Open Sans" w:hAnsi="Times New Roman" w:cs="Times New Roman"/>
                <w:sz w:val="24"/>
                <w:szCs w:val="24"/>
              </w:rPr>
              <w:t xml:space="preserve">program se zaměřuje </w:t>
            </w:r>
            <w:r w:rsidRPr="00F82D6F">
              <w:rPr>
                <w:rFonts w:ascii="Times New Roman" w:eastAsia="Open Sans" w:hAnsi="Times New Roman" w:cs="Times New Roman"/>
                <w:sz w:val="24"/>
                <w:szCs w:val="24"/>
              </w:rPr>
              <w:t xml:space="preserve">na individuální práci s rizikovými faktory resocializace, </w:t>
            </w:r>
          </w:p>
          <w:p w:rsidR="00981F6B" w:rsidRDefault="00F82D6F" w:rsidP="00201592">
            <w:pPr>
              <w:jc w:val="both"/>
              <w:rPr>
                <w:rFonts w:ascii="Times New Roman" w:eastAsia="Open Sans" w:hAnsi="Times New Roman" w:cs="Times New Roman"/>
                <w:sz w:val="24"/>
                <w:szCs w:val="24"/>
              </w:rPr>
            </w:pPr>
            <w:r>
              <w:rPr>
                <w:rFonts w:ascii="Times New Roman" w:eastAsia="Open Sans" w:hAnsi="Times New Roman" w:cs="Times New Roman"/>
                <w:sz w:val="24"/>
                <w:szCs w:val="24"/>
              </w:rPr>
              <w:t xml:space="preserve">- </w:t>
            </w:r>
            <w:r w:rsidRPr="00F82D6F">
              <w:rPr>
                <w:rFonts w:ascii="Times New Roman" w:eastAsia="Open Sans" w:hAnsi="Times New Roman" w:cs="Times New Roman"/>
                <w:sz w:val="24"/>
                <w:szCs w:val="24"/>
              </w:rPr>
              <w:t>hlavní důraz je věnován adiktologické oblasti (abstinenčně zaměřené) a sociální oblasti (</w:t>
            </w:r>
            <w:r w:rsidR="006B1EFB">
              <w:rPr>
                <w:rFonts w:ascii="Times New Roman" w:eastAsia="Open Sans" w:hAnsi="Times New Roman" w:cs="Times New Roman"/>
                <w:sz w:val="24"/>
                <w:szCs w:val="24"/>
              </w:rPr>
              <w:t xml:space="preserve">bydlení, práce, zajištění zákl. </w:t>
            </w:r>
            <w:r w:rsidRPr="00F82D6F">
              <w:rPr>
                <w:rFonts w:ascii="Times New Roman" w:eastAsia="Open Sans" w:hAnsi="Times New Roman" w:cs="Times New Roman"/>
                <w:sz w:val="24"/>
                <w:szCs w:val="24"/>
              </w:rPr>
              <w:t>ž</w:t>
            </w:r>
            <w:r w:rsidR="006B1EFB">
              <w:rPr>
                <w:rFonts w:ascii="Times New Roman" w:eastAsia="Open Sans" w:hAnsi="Times New Roman" w:cs="Times New Roman"/>
                <w:sz w:val="24"/>
                <w:szCs w:val="24"/>
              </w:rPr>
              <w:t xml:space="preserve">ivotních </w:t>
            </w:r>
            <w:r w:rsidRPr="00F82D6F">
              <w:rPr>
                <w:rFonts w:ascii="Times New Roman" w:eastAsia="Open Sans" w:hAnsi="Times New Roman" w:cs="Times New Roman"/>
                <w:sz w:val="24"/>
                <w:szCs w:val="24"/>
              </w:rPr>
              <w:t>potřeb atd</w:t>
            </w:r>
            <w:r>
              <w:rPr>
                <w:rFonts w:ascii="Times New Roman" w:eastAsia="Open Sans" w:hAnsi="Times New Roman" w:cs="Times New Roman"/>
                <w:sz w:val="24"/>
                <w:szCs w:val="24"/>
              </w:rPr>
              <w:t xml:space="preserve">.),  </w:t>
            </w:r>
          </w:p>
          <w:p w:rsidR="00F82D6F" w:rsidRPr="00F82D6F" w:rsidRDefault="00F82D6F" w:rsidP="00201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Open Sans" w:hAnsi="Times New Roman" w:cs="Times New Roman"/>
                <w:sz w:val="24"/>
                <w:szCs w:val="24"/>
              </w:rPr>
              <w:t>- d</w:t>
            </w:r>
            <w:r w:rsidRPr="00F82D6F">
              <w:rPr>
                <w:rFonts w:ascii="Times New Roman" w:eastAsia="Open Sans" w:hAnsi="Times New Roman" w:cs="Times New Roman"/>
                <w:sz w:val="24"/>
                <w:szCs w:val="24"/>
              </w:rPr>
              <w:t xml:space="preserve">ále pak vztahům, finančnímu hospodaření včetně dluhového poradenství, vyváženému životnímu stylu a další dle aktuální potřeby. </w:t>
            </w:r>
          </w:p>
          <w:p w:rsidR="00F82D6F" w:rsidRPr="00F82D6F" w:rsidRDefault="00F82D6F" w:rsidP="002015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484" w:rsidRDefault="00C07484" w:rsidP="002015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EE">
              <w:rPr>
                <w:rFonts w:ascii="Times New Roman" w:hAnsi="Times New Roman" w:cs="Times New Roman"/>
                <w:b/>
                <w:sz w:val="24"/>
                <w:szCs w:val="24"/>
              </w:rPr>
              <w:t>Podmínky úspěšného splnění programu</w:t>
            </w:r>
          </w:p>
          <w:p w:rsidR="00D65E01" w:rsidRPr="00D65E01" w:rsidRDefault="00D65E01" w:rsidP="00201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naplnění individuálního plánu klienta a vyčerpání po</w:t>
            </w:r>
            <w:r w:rsidR="006B1EFB">
              <w:rPr>
                <w:rFonts w:ascii="Times New Roman" w:hAnsi="Times New Roman" w:cs="Times New Roman"/>
                <w:sz w:val="24"/>
                <w:szCs w:val="24"/>
              </w:rPr>
              <w:t>dpůrčí doby probačního programu.</w:t>
            </w:r>
          </w:p>
          <w:p w:rsidR="00885AFC" w:rsidRPr="00003EEE" w:rsidRDefault="00885AFC" w:rsidP="00C074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484" w:rsidRDefault="00C07484" w:rsidP="00C074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EE">
              <w:rPr>
                <w:rFonts w:ascii="Times New Roman" w:hAnsi="Times New Roman" w:cs="Times New Roman"/>
                <w:b/>
                <w:sz w:val="24"/>
                <w:szCs w:val="24"/>
              </w:rPr>
              <w:t>Územní působnost</w:t>
            </w:r>
          </w:p>
          <w:p w:rsidR="00885AFC" w:rsidRPr="00885AFC" w:rsidRDefault="00885AFC" w:rsidP="00C07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Jihomoravský kraj</w:t>
            </w:r>
          </w:p>
          <w:p w:rsidR="00885AFC" w:rsidRPr="00003EEE" w:rsidRDefault="00885AFC" w:rsidP="00C074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484" w:rsidRDefault="00C07484" w:rsidP="00C07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EE">
              <w:rPr>
                <w:rFonts w:ascii="Times New Roman" w:hAnsi="Times New Roman" w:cs="Times New Roman"/>
                <w:b/>
                <w:sz w:val="24"/>
                <w:szCs w:val="24"/>
              </w:rPr>
              <w:t>Pro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gram je v současné době realizován.</w:t>
            </w:r>
          </w:p>
          <w:p w:rsidR="001E53E4" w:rsidRDefault="001E53E4" w:rsidP="001E53E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F7BCD" w:rsidRDefault="00EF7BCD" w:rsidP="001E53E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91975" w:rsidRDefault="00291975" w:rsidP="001E53E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1E53E4" w:rsidTr="00C0254A">
        <w:tc>
          <w:tcPr>
            <w:tcW w:w="16014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C07484" w:rsidRPr="00BA1EA2" w:rsidRDefault="00C07484" w:rsidP="00C0748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A1E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Název organizace</w:t>
            </w:r>
            <w:r w:rsidRPr="00BA1EA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5570D3" w:rsidRPr="00BA1E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Společnost Podané ruce, o.p.s.</w:t>
            </w:r>
          </w:p>
          <w:p w:rsidR="00C07484" w:rsidRPr="00BA1EA2" w:rsidRDefault="00C07484" w:rsidP="00C074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1E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Název projektu:</w:t>
            </w:r>
            <w:r w:rsidR="00B24860" w:rsidRPr="00BA1E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4860" w:rsidRPr="00BA1EA2">
              <w:rPr>
                <w:rFonts w:ascii="Times New Roman" w:hAnsi="Times New Roman" w:cs="Times New Roman"/>
                <w:i/>
                <w:sz w:val="28"/>
                <w:szCs w:val="28"/>
              </w:rPr>
              <w:t>Práce s klienty v konfliktu se zákonem – probační a resocializační program ve Zlíně</w:t>
            </w:r>
          </w:p>
          <w:p w:rsidR="00C07484" w:rsidRDefault="00922F80" w:rsidP="00C0748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pict>
                <v:rect id="_x0000_i1033" style="width:0;height:1.5pt" o:hralign="center" o:hrstd="t" o:hr="t" fillcolor="#a0a0a0" stroked="f"/>
              </w:pict>
            </w:r>
          </w:p>
          <w:p w:rsidR="00C07484" w:rsidRDefault="00C07484" w:rsidP="00C07484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EE">
              <w:rPr>
                <w:rFonts w:ascii="Times New Roman" w:hAnsi="Times New Roman" w:cs="Times New Roman"/>
                <w:b/>
                <w:sz w:val="24"/>
                <w:szCs w:val="24"/>
              </w:rPr>
              <w:t>Cílová skupina</w:t>
            </w:r>
          </w:p>
          <w:p w:rsidR="00B24860" w:rsidRPr="00B24860" w:rsidRDefault="00B24860" w:rsidP="00E65B31">
            <w:pPr>
              <w:pStyle w:val="Normlnweb"/>
              <w:jc w:val="both"/>
              <w:rPr>
                <w:color w:val="000000"/>
              </w:rPr>
            </w:pPr>
            <w:r>
              <w:rPr>
                <w:b/>
              </w:rPr>
              <w:t xml:space="preserve">- </w:t>
            </w:r>
            <w:r>
              <w:rPr>
                <w:rFonts w:eastAsia="Calibri"/>
                <w:color w:val="000000"/>
                <w:szCs w:val="22"/>
                <w:lang w:eastAsia="en-US"/>
              </w:rPr>
              <w:t>p</w:t>
            </w:r>
            <w:r w:rsidRPr="00B24860">
              <w:rPr>
                <w:rFonts w:eastAsia="Calibri"/>
                <w:color w:val="000000"/>
                <w:szCs w:val="22"/>
                <w:lang w:eastAsia="en-US"/>
              </w:rPr>
              <w:t xml:space="preserve">achatelé trestné činnosti, kteří se nachází ve </w:t>
            </w:r>
            <w:r w:rsidR="00B85BF7">
              <w:rPr>
                <w:rFonts w:eastAsia="Calibri"/>
                <w:color w:val="000000"/>
                <w:szCs w:val="22"/>
                <w:lang w:eastAsia="en-US"/>
              </w:rPr>
              <w:t>výkonu trestu odnětí svobody,</w:t>
            </w:r>
            <w:r w:rsidRPr="00B24860">
              <w:rPr>
                <w:rFonts w:eastAsia="Calibri"/>
                <w:color w:val="000000"/>
                <w:szCs w:val="22"/>
                <w:lang w:eastAsia="en-US"/>
              </w:rPr>
              <w:t xml:space="preserve"> žádají o podmíněné propuštění nebo by měli být propuštěni do půl roku</w:t>
            </w:r>
            <w:r w:rsidR="00B85BF7">
              <w:rPr>
                <w:rFonts w:eastAsia="Calibri"/>
                <w:color w:val="000000"/>
                <w:szCs w:val="22"/>
                <w:lang w:eastAsia="en-US"/>
              </w:rPr>
              <w:t>,</w:t>
            </w:r>
            <w:r w:rsidRPr="00B24860">
              <w:rPr>
                <w:rFonts w:eastAsia="Calibri"/>
                <w:color w:val="000000"/>
                <w:szCs w:val="22"/>
                <w:lang w:eastAsia="en-US"/>
              </w:rPr>
              <w:t xml:space="preserve"> a byla jim zjištěna </w:t>
            </w:r>
            <w:r>
              <w:rPr>
                <w:rFonts w:eastAsia="Calibri"/>
                <w:color w:val="000000"/>
                <w:szCs w:val="22"/>
                <w:lang w:eastAsia="en-US"/>
              </w:rPr>
              <w:t>rizika v resocializační oblasti.</w:t>
            </w:r>
            <w:r w:rsidRPr="00B24860">
              <w:rPr>
                <w:rFonts w:eastAsia="Calibri"/>
                <w:color w:val="000000"/>
                <w:szCs w:val="22"/>
                <w:lang w:eastAsia="en-US"/>
              </w:rPr>
              <w:t> </w:t>
            </w:r>
          </w:p>
          <w:p w:rsidR="00B24860" w:rsidRPr="00003EEE" w:rsidRDefault="00B24860" w:rsidP="00E65B3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484" w:rsidRDefault="00C07484" w:rsidP="00E65B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EE">
              <w:rPr>
                <w:rFonts w:ascii="Times New Roman" w:hAnsi="Times New Roman" w:cs="Times New Roman"/>
                <w:b/>
                <w:sz w:val="24"/>
                <w:szCs w:val="24"/>
              </w:rPr>
              <w:t>Struktura programu</w:t>
            </w:r>
          </w:p>
          <w:p w:rsidR="00E65B31" w:rsidRDefault="00B24860" w:rsidP="00E65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24860">
              <w:rPr>
                <w:rFonts w:ascii="Times New Roman" w:hAnsi="Times New Roman" w:cs="Times New Roman"/>
                <w:sz w:val="24"/>
                <w:szCs w:val="24"/>
              </w:rPr>
              <w:t>rogram vychází zejména z motivační psychologie, syste</w:t>
            </w:r>
            <w:r w:rsidR="00E65B31">
              <w:rPr>
                <w:rFonts w:ascii="Times New Roman" w:hAnsi="Times New Roman" w:cs="Times New Roman"/>
                <w:sz w:val="24"/>
                <w:szCs w:val="24"/>
              </w:rPr>
              <w:t>mické terapie a sociální práce</w:t>
            </w:r>
          </w:p>
          <w:p w:rsidR="00B24860" w:rsidRDefault="00E65B31" w:rsidP="00E65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v</w:t>
            </w:r>
            <w:r w:rsidR="00B24860" w:rsidRPr="00B24860">
              <w:rPr>
                <w:rFonts w:ascii="Times New Roman" w:hAnsi="Times New Roman" w:cs="Times New Roman"/>
                <w:sz w:val="24"/>
                <w:szCs w:val="24"/>
              </w:rPr>
              <w:t>ýchozí premisou je předpoklad, že změna rizikového chování vyžaduje vlastní motivaci na straně klienta, která však nemůže být dosazena „zvnějšku“, ale musí v</w:t>
            </w:r>
            <w:r w:rsidR="00B24860">
              <w:rPr>
                <w:rFonts w:ascii="Times New Roman" w:hAnsi="Times New Roman" w:cs="Times New Roman"/>
                <w:sz w:val="24"/>
                <w:szCs w:val="24"/>
              </w:rPr>
              <w:t xml:space="preserve">ycházet z jeho vnitřních zdrojů, </w:t>
            </w:r>
          </w:p>
          <w:p w:rsidR="00B24860" w:rsidRDefault="00B24860" w:rsidP="00E65B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metody práce -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2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základní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poradenství (</w:t>
            </w:r>
            <w:r w:rsidRPr="00B2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informační servis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B248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individuální poradenství (např. motivační rozhovory, prevence relapsu, edukace, nácvik potřebných dovedností…),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psychoterapeutické intervence,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sociální práce (např. case management, asistenční služba…),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práce s rodinnými příslušníky a osobami blízkých klientů,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sociálně materiální pomoc – poskytována ve spolupráci s jinými organizacemi</w:t>
            </w:r>
            <w:r w:rsidR="00E6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65B31" w:rsidRPr="00B24860" w:rsidRDefault="00E65B31" w:rsidP="00E65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- 20 – 24 klientů za rok</w:t>
            </w:r>
            <w:r w:rsidR="00146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v souběžné péči 10 – 12 klientů.</w:t>
            </w:r>
          </w:p>
          <w:p w:rsidR="00B24860" w:rsidRDefault="00B24860" w:rsidP="00E65B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484" w:rsidRDefault="00C07484" w:rsidP="00E65B31">
            <w:pPr>
              <w:pStyle w:val="Odstavecseseznamem"/>
              <w:numPr>
                <w:ilvl w:val="0"/>
                <w:numId w:val="1"/>
              </w:numPr>
              <w:ind w:left="0" w:hanging="2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Cíle programu</w:t>
            </w:r>
          </w:p>
          <w:p w:rsidR="00B24860" w:rsidRDefault="00B24860" w:rsidP="00E65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ú</w:t>
            </w:r>
            <w:r w:rsidRPr="00B24860">
              <w:rPr>
                <w:rFonts w:ascii="Times New Roman" w:hAnsi="Times New Roman" w:cs="Times New Roman"/>
                <w:sz w:val="24"/>
                <w:szCs w:val="24"/>
              </w:rPr>
              <w:t>spěšná integrace propuště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ných osob zpět do společnosti,</w:t>
            </w:r>
          </w:p>
          <w:p w:rsidR="00B24860" w:rsidRPr="00B24860" w:rsidRDefault="00B24860" w:rsidP="00E65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</w:t>
            </w:r>
            <w:r w:rsidR="00146AE6">
              <w:rPr>
                <w:rFonts w:ascii="Times New Roman" w:hAnsi="Times New Roman" w:cs="Times New Roman"/>
                <w:sz w:val="24"/>
                <w:szCs w:val="24"/>
              </w:rPr>
              <w:t>oskytnutí</w:t>
            </w:r>
            <w:r w:rsidRPr="00B24860">
              <w:rPr>
                <w:rFonts w:ascii="Times New Roman" w:hAnsi="Times New Roman" w:cs="Times New Roman"/>
                <w:sz w:val="24"/>
                <w:szCs w:val="24"/>
              </w:rPr>
              <w:t xml:space="preserve"> sociální, poradenskou a terapeutickou podporu a pomoc osobám, které se v důsledku svého problému s užíváním návykových látek/gamblingem </w:t>
            </w:r>
            <w:r w:rsidR="00146A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4860">
              <w:rPr>
                <w:rFonts w:ascii="Times New Roman" w:hAnsi="Times New Roman" w:cs="Times New Roman"/>
                <w:sz w:val="24"/>
                <w:szCs w:val="24"/>
              </w:rPr>
              <w:t>a kriminálnímu životnímu stylu ocitly v nepříznivé sociální situaci.</w:t>
            </w:r>
          </w:p>
          <w:p w:rsidR="00B24860" w:rsidRPr="00B24860" w:rsidRDefault="00B24860" w:rsidP="00E65B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484" w:rsidRDefault="00C07484" w:rsidP="00E65B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EE">
              <w:rPr>
                <w:rFonts w:ascii="Times New Roman" w:hAnsi="Times New Roman" w:cs="Times New Roman"/>
                <w:b/>
                <w:sz w:val="24"/>
                <w:szCs w:val="24"/>
              </w:rPr>
              <w:t>Podmínky úspěšného splnění programu</w:t>
            </w:r>
          </w:p>
          <w:p w:rsidR="00B24860" w:rsidRPr="00B4761A" w:rsidRDefault="00B4761A" w:rsidP="00C07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míra stabilizace a rozvíjení nedrogového životního stylu – samostatnost, odpovědnost, aktivity ve zvládání života (abstinence, zaměstnání a finanční situace, bydlení, právní a sociální otázky).</w:t>
            </w:r>
          </w:p>
          <w:p w:rsidR="00B24860" w:rsidRPr="00B24860" w:rsidRDefault="00B24860" w:rsidP="00C07484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07484" w:rsidRDefault="00C07484" w:rsidP="00C074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EE">
              <w:rPr>
                <w:rFonts w:ascii="Times New Roman" w:hAnsi="Times New Roman" w:cs="Times New Roman"/>
                <w:b/>
                <w:sz w:val="24"/>
                <w:szCs w:val="24"/>
              </w:rPr>
              <w:t>Územní působnost</w:t>
            </w:r>
          </w:p>
          <w:p w:rsidR="00B24860" w:rsidRPr="00B24860" w:rsidRDefault="00B24860" w:rsidP="00B24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</w:t>
            </w:r>
            <w:r w:rsidRPr="00B24860">
              <w:rPr>
                <w:rFonts w:ascii="Times New Roman" w:hAnsi="Times New Roman" w:cs="Times New Roman"/>
                <w:sz w:val="24"/>
                <w:szCs w:val="24"/>
              </w:rPr>
              <w:t>kres Zlín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4860" w:rsidRPr="00003EEE" w:rsidRDefault="00B24860" w:rsidP="00C074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3E4" w:rsidRDefault="00C07484" w:rsidP="001E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EE">
              <w:rPr>
                <w:rFonts w:ascii="Times New Roman" w:hAnsi="Times New Roman" w:cs="Times New Roman"/>
                <w:b/>
                <w:sz w:val="24"/>
                <w:szCs w:val="24"/>
              </w:rPr>
              <w:t>Pro</w:t>
            </w:r>
            <w:r w:rsidR="00C0254A">
              <w:rPr>
                <w:rFonts w:ascii="Times New Roman" w:hAnsi="Times New Roman" w:cs="Times New Roman"/>
                <w:b/>
                <w:sz w:val="24"/>
                <w:szCs w:val="24"/>
              </w:rPr>
              <w:t>gram v současné době NENÍ REALIZOVÁN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309A4" w:rsidRPr="00E10E48" w:rsidRDefault="009309A4" w:rsidP="001E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A7BD7" w:rsidRDefault="00DA7BD7" w:rsidP="001E53E4">
      <w:pPr>
        <w:ind w:left="-99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38E2" w:rsidRDefault="00EC38E2"/>
    <w:tbl>
      <w:tblPr>
        <w:tblStyle w:val="Mkatabulky"/>
        <w:tblW w:w="16014" w:type="dxa"/>
        <w:tblInd w:w="-993" w:type="dxa"/>
        <w:shd w:val="clear" w:color="auto" w:fill="00B0F0"/>
        <w:tblLook w:val="04A0" w:firstRow="1" w:lastRow="0" w:firstColumn="1" w:lastColumn="0" w:noHBand="0" w:noVBand="1"/>
      </w:tblPr>
      <w:tblGrid>
        <w:gridCol w:w="16014"/>
      </w:tblGrid>
      <w:tr w:rsidR="00DA7BD7" w:rsidTr="00C36AE7">
        <w:tc>
          <w:tcPr>
            <w:tcW w:w="16014" w:type="dxa"/>
            <w:shd w:val="clear" w:color="auto" w:fill="D9E2F3" w:themeFill="accent5" w:themeFillTint="33"/>
          </w:tcPr>
          <w:p w:rsidR="00DA7BD7" w:rsidRPr="00BA1EA2" w:rsidRDefault="00EC38E2" w:rsidP="00C36AE7">
            <w:pPr>
              <w:shd w:val="clear" w:color="auto" w:fill="D9E2F3" w:themeFill="accent5" w:themeFillTin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E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Název organizace:</w:t>
            </w:r>
            <w:r w:rsidRPr="00BA1E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EA2">
              <w:rPr>
                <w:rFonts w:ascii="Times New Roman" w:hAnsi="Times New Roman" w:cs="Times New Roman"/>
                <w:b/>
                <w:sz w:val="28"/>
                <w:szCs w:val="28"/>
              </w:rPr>
              <w:t>Člověk v tísni, o.p.s.</w:t>
            </w:r>
          </w:p>
          <w:p w:rsidR="00EC38E2" w:rsidRPr="00BA1EA2" w:rsidRDefault="00EC38E2" w:rsidP="00C36AE7">
            <w:pPr>
              <w:shd w:val="clear" w:color="auto" w:fill="D9E2F3" w:themeFill="accent5" w:themeFillTint="3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1E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Název projektu:</w:t>
            </w:r>
            <w:r w:rsidRPr="00BA1E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A1EA2">
              <w:rPr>
                <w:rFonts w:ascii="Times New Roman" w:hAnsi="Times New Roman" w:cs="Times New Roman"/>
                <w:i/>
                <w:sz w:val="28"/>
                <w:szCs w:val="28"/>
              </w:rPr>
              <w:t>Program individuálního poradenství ke zvládnutí agresivního a impulzivního chování – H.U.L.K.</w:t>
            </w:r>
          </w:p>
          <w:p w:rsidR="00EC38E2" w:rsidRDefault="00922F80" w:rsidP="00C36AE7">
            <w:pPr>
              <w:shd w:val="clear" w:color="auto" w:fill="D9E2F3" w:themeFill="accent5" w:themeFillTint="3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pict>
                <v:rect id="_x0000_i1034" style="width:0;height:1.5pt" o:hralign="center" o:hrstd="t" o:hr="t" fillcolor="#a0a0a0" stroked="f"/>
              </w:pict>
            </w:r>
          </w:p>
          <w:p w:rsidR="00EC38E2" w:rsidRPr="00EC38E2" w:rsidRDefault="00EC38E2" w:rsidP="00C36AE7">
            <w:pPr>
              <w:shd w:val="clear" w:color="auto" w:fill="D9E2F3" w:themeFill="accent5" w:themeFillTin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8E2">
              <w:rPr>
                <w:rFonts w:ascii="Times New Roman" w:hAnsi="Times New Roman" w:cs="Times New Roman"/>
                <w:b/>
                <w:sz w:val="24"/>
                <w:szCs w:val="24"/>
              </w:rPr>
              <w:t>Cílová skupina</w:t>
            </w:r>
          </w:p>
          <w:p w:rsidR="00EC38E2" w:rsidRPr="00AF66EF" w:rsidRDefault="00AF66EF" w:rsidP="00917D5D">
            <w:pPr>
              <w:shd w:val="clear" w:color="auto" w:fill="D9E2F3" w:themeFill="accent5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pachatelé trestného činu, kterým bylo 18+ let, program jim byl uložen na základě rozhodnutí soudu jakožto přiměřená povinnost nebo klient byl zařazen </w:t>
            </w:r>
            <w:r w:rsidR="00917D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programu v rámci probačního dohledu probačním úředníkem.</w:t>
            </w:r>
          </w:p>
          <w:p w:rsidR="00EC38E2" w:rsidRPr="00EC38E2" w:rsidRDefault="00EC38E2" w:rsidP="00917D5D">
            <w:pPr>
              <w:shd w:val="clear" w:color="auto" w:fill="D9E2F3" w:themeFill="accent5" w:themeFillTin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8E2" w:rsidRDefault="00EC38E2" w:rsidP="00917D5D">
            <w:pPr>
              <w:shd w:val="clear" w:color="auto" w:fill="D9E2F3" w:themeFill="accent5" w:themeFillTin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8E2">
              <w:rPr>
                <w:rFonts w:ascii="Times New Roman" w:hAnsi="Times New Roman" w:cs="Times New Roman"/>
                <w:b/>
                <w:sz w:val="24"/>
                <w:szCs w:val="24"/>
              </w:rPr>
              <w:t>Struktura programu</w:t>
            </w:r>
          </w:p>
          <w:p w:rsidR="00EC38E2" w:rsidRDefault="00EC38E2" w:rsidP="00917D5D">
            <w:pPr>
              <w:shd w:val="clear" w:color="auto" w:fill="D9E2F3" w:themeFill="accent5" w:themeFillTin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program je veden individuálně</w:t>
            </w:r>
          </w:p>
          <w:p w:rsidR="00EC38E2" w:rsidRDefault="00EC38E2" w:rsidP="00917D5D">
            <w:pPr>
              <w:shd w:val="clear" w:color="auto" w:fill="D9E2F3" w:themeFill="accent5" w:themeFillTin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způsob práce s klientem je ambulantní, realizace jsou po dohodě s klientem uskutečněna některá setkání v domácnosti klienta či na místě, které si klient určí (park, jeho oblíbené místo),</w:t>
            </w:r>
          </w:p>
          <w:p w:rsidR="00EC38E2" w:rsidRDefault="00EC38E2" w:rsidP="00917D5D">
            <w:pPr>
              <w:shd w:val="clear" w:color="auto" w:fill="D9E2F3" w:themeFill="accent5" w:themeFillTin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</w:t>
            </w:r>
            <w:r w:rsidRPr="00293463">
              <w:rPr>
                <w:rFonts w:ascii="Times New Roman" w:hAnsi="Times New Roman"/>
                <w:sz w:val="24"/>
                <w:szCs w:val="24"/>
              </w:rPr>
              <w:t>rogram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zahrnuje 13 setkání po 1 hodině, celkem 13 hodin na 1 klienta, maximální délka programu je 9 měsíců.</w:t>
            </w:r>
          </w:p>
          <w:p w:rsidR="00EC38E2" w:rsidRPr="00EC38E2" w:rsidRDefault="00EC38E2" w:rsidP="00917D5D">
            <w:pPr>
              <w:shd w:val="clear" w:color="auto" w:fill="D9E2F3" w:themeFill="accent5" w:themeFillTin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8E2" w:rsidRDefault="00EC38E2" w:rsidP="00917D5D">
            <w:pPr>
              <w:shd w:val="clear" w:color="auto" w:fill="D9E2F3" w:themeFill="accent5" w:themeFillTin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8E2">
              <w:rPr>
                <w:rFonts w:ascii="Times New Roman" w:hAnsi="Times New Roman" w:cs="Times New Roman"/>
                <w:b/>
                <w:sz w:val="24"/>
                <w:szCs w:val="24"/>
              </w:rPr>
              <w:t>Cíle programu</w:t>
            </w:r>
          </w:p>
          <w:p w:rsidR="00AF66EF" w:rsidRPr="00AF66EF" w:rsidRDefault="00AF66EF" w:rsidP="00917D5D">
            <w:pPr>
              <w:shd w:val="clear" w:color="auto" w:fill="D9E2F3" w:themeFill="accent5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zvládání agresivního a impulzivního chování určené pro pachatele trestných činů</w:t>
            </w:r>
          </w:p>
          <w:p w:rsidR="00EC38E2" w:rsidRDefault="00EC38E2" w:rsidP="00917D5D">
            <w:pPr>
              <w:shd w:val="clear" w:color="auto" w:fill="D9E2F3" w:themeFill="accent5" w:themeFillTin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na lekcích se řeší: kontext násilného chování, definice násilí, proměna v Hulka, techniky sebeovládání, sebehodnocení užívání návykových látek, rovnováha životního stylu.</w:t>
            </w:r>
          </w:p>
          <w:p w:rsidR="00DA7BD7" w:rsidRDefault="00DA7BD7" w:rsidP="00917D5D">
            <w:pPr>
              <w:shd w:val="clear" w:color="auto" w:fill="D9E2F3" w:themeFill="accent5" w:themeFillTint="33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C38E2" w:rsidRDefault="00EC38E2" w:rsidP="00917D5D">
            <w:pPr>
              <w:shd w:val="clear" w:color="auto" w:fill="D9E2F3" w:themeFill="accent5" w:themeFillTin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EE">
              <w:rPr>
                <w:rFonts w:ascii="Times New Roman" w:hAnsi="Times New Roman" w:cs="Times New Roman"/>
                <w:b/>
                <w:sz w:val="24"/>
                <w:szCs w:val="24"/>
              </w:rPr>
              <w:t>Podmínky úspěšného splnění programu</w:t>
            </w:r>
          </w:p>
          <w:p w:rsidR="00DA7BD7" w:rsidRDefault="002B07F8" w:rsidP="00917D5D">
            <w:pPr>
              <w:shd w:val="clear" w:color="auto" w:fill="D9E2F3" w:themeFill="accent5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úspěšné splnění programu předpokládá absolvování 13 hodin a plnění zadaných aktivit,</w:t>
            </w:r>
          </w:p>
          <w:p w:rsidR="002B07F8" w:rsidRPr="002B07F8" w:rsidRDefault="002B07F8" w:rsidP="00917D5D">
            <w:pPr>
              <w:shd w:val="clear" w:color="auto" w:fill="D9E2F3" w:themeFill="accent5" w:themeFillTint="3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program nespln</w:t>
            </w:r>
            <w:r w:rsidR="00B85BF7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klient, který v součtu nezískal 13 hodin během 9 měsíců a nespolupracoval, byl v průběhu programu vyřazen pro porušení některých pravidel programu.</w:t>
            </w:r>
          </w:p>
          <w:p w:rsidR="00DA7BD7" w:rsidRDefault="00DA7BD7" w:rsidP="00C36AE7">
            <w:pPr>
              <w:shd w:val="clear" w:color="auto" w:fill="D9E2F3" w:themeFill="accent5" w:themeFillTint="3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C38E2" w:rsidRDefault="00EC38E2" w:rsidP="00C36AE7">
            <w:pPr>
              <w:shd w:val="clear" w:color="auto" w:fill="D9E2F3" w:themeFill="accent5" w:themeFillTin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EE">
              <w:rPr>
                <w:rFonts w:ascii="Times New Roman" w:hAnsi="Times New Roman" w:cs="Times New Roman"/>
                <w:b/>
                <w:sz w:val="24"/>
                <w:szCs w:val="24"/>
              </w:rPr>
              <w:t>Územní působnost</w:t>
            </w:r>
          </w:p>
          <w:p w:rsidR="00DA7BD7" w:rsidRPr="002329CA" w:rsidRDefault="00EC38E2" w:rsidP="00C36AE7">
            <w:pPr>
              <w:shd w:val="clear" w:color="auto" w:fill="D9E2F3" w:themeFill="accent5" w:themeFillTin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34BD">
              <w:rPr>
                <w:rFonts w:ascii="Times New Roman" w:hAnsi="Times New Roman"/>
                <w:sz w:val="24"/>
                <w:szCs w:val="24"/>
              </w:rPr>
              <w:t>soudní kraj Plzeň, soudní kraj Ústí nad Labem, soudní kraj Ostrava</w:t>
            </w:r>
            <w:r w:rsidR="00475A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38E2" w:rsidRDefault="00EC38E2" w:rsidP="00C36AE7">
            <w:pPr>
              <w:shd w:val="clear" w:color="auto" w:fill="D9E2F3" w:themeFill="accent5" w:themeFillTint="3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C38E2" w:rsidRDefault="00A14CFB" w:rsidP="00C36AE7">
            <w:pPr>
              <w:shd w:val="clear" w:color="auto" w:fill="D9E2F3" w:themeFill="accent5" w:themeFillTin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 v současné době NENÍ REALIZOVÁN</w:t>
            </w:r>
            <w:r w:rsidR="00475A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10E48" w:rsidRDefault="00E10E48" w:rsidP="00C36AE7">
            <w:pPr>
              <w:shd w:val="clear" w:color="auto" w:fill="D9E2F3" w:themeFill="accent5" w:themeFillTin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9A4" w:rsidRDefault="009309A4" w:rsidP="00C36AE7">
            <w:pPr>
              <w:shd w:val="clear" w:color="auto" w:fill="D9E2F3" w:themeFill="accent5" w:themeFillTin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8E2" w:rsidRPr="00A46D04" w:rsidRDefault="00EC38E2" w:rsidP="00C36AE7">
            <w:pPr>
              <w:shd w:val="clear" w:color="auto" w:fill="D9E2F3" w:themeFill="accent5" w:themeFillTin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38E2" w:rsidRPr="009309A4" w:rsidRDefault="00EC38E2" w:rsidP="00EC38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9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Název organizace:</w:t>
            </w:r>
            <w:r w:rsidR="00475A66" w:rsidRPr="00930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A66" w:rsidRPr="009309A4">
              <w:rPr>
                <w:rFonts w:ascii="Times New Roman" w:hAnsi="Times New Roman" w:cs="Times New Roman"/>
                <w:b/>
                <w:sz w:val="28"/>
                <w:szCs w:val="28"/>
              </w:rPr>
              <w:t>Člověk v tísni, o.p.s.</w:t>
            </w:r>
          </w:p>
          <w:p w:rsidR="00EC38E2" w:rsidRPr="009309A4" w:rsidRDefault="00EC38E2" w:rsidP="00EC38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09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Název projektu:</w:t>
            </w:r>
            <w:r w:rsidR="00475A66" w:rsidRPr="00930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A66" w:rsidRPr="009309A4">
              <w:rPr>
                <w:rFonts w:ascii="Times New Roman" w:hAnsi="Times New Roman" w:cs="Times New Roman"/>
                <w:i/>
                <w:sz w:val="28"/>
                <w:szCs w:val="28"/>
              </w:rPr>
              <w:t>Reintegrační program Na cestě z vězení</w:t>
            </w:r>
          </w:p>
          <w:p w:rsidR="00EC38E2" w:rsidRDefault="00922F80" w:rsidP="00EC38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pict>
                <v:rect id="_x0000_i1035" style="width:0;height:1.5pt" o:hralign="center" o:hrstd="t" o:hr="t" fillcolor="#a0a0a0" stroked="f"/>
              </w:pict>
            </w:r>
          </w:p>
          <w:p w:rsidR="00EC38E2" w:rsidRDefault="00EC38E2" w:rsidP="00EC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8E2">
              <w:rPr>
                <w:rFonts w:ascii="Times New Roman" w:hAnsi="Times New Roman" w:cs="Times New Roman"/>
                <w:b/>
                <w:sz w:val="24"/>
                <w:szCs w:val="24"/>
              </w:rPr>
              <w:t>Cílová skupina</w:t>
            </w:r>
          </w:p>
          <w:p w:rsidR="00475A66" w:rsidRDefault="00475A66" w:rsidP="00475A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86797">
              <w:rPr>
                <w:rFonts w:ascii="Times New Roman" w:hAnsi="Times New Roman"/>
                <w:sz w:val="24"/>
                <w:szCs w:val="24"/>
              </w:rPr>
              <w:t xml:space="preserve"> osoby v nebo po výkonu trestu, osoby ohrožené vícenásobnými rizik</w:t>
            </w:r>
            <w:r w:rsidR="00A15CFE">
              <w:rPr>
                <w:rFonts w:ascii="Times New Roman" w:hAnsi="Times New Roman"/>
                <w:sz w:val="24"/>
                <w:szCs w:val="24"/>
              </w:rPr>
              <w:t>y, osoby ohrožené předlužeností,</w:t>
            </w:r>
          </w:p>
          <w:p w:rsidR="00686797" w:rsidRPr="00EC38E2" w:rsidRDefault="00A15CFE" w:rsidP="00475A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pachatelé, kterém je 18+, kteří</w:t>
            </w:r>
            <w:r w:rsidR="00686797">
              <w:rPr>
                <w:rFonts w:ascii="Times New Roman" w:hAnsi="Times New Roman"/>
                <w:sz w:val="24"/>
                <w:szCs w:val="24"/>
              </w:rPr>
              <w:t xml:space="preserve"> byl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686797">
              <w:rPr>
                <w:rFonts w:ascii="Times New Roman" w:hAnsi="Times New Roman"/>
                <w:sz w:val="24"/>
                <w:szCs w:val="24"/>
              </w:rPr>
              <w:t xml:space="preserve"> podmíněně propuštěn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686797">
              <w:rPr>
                <w:rFonts w:ascii="Times New Roman" w:hAnsi="Times New Roman"/>
                <w:sz w:val="24"/>
                <w:szCs w:val="24"/>
              </w:rPr>
              <w:t xml:space="preserve"> z výkon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 trestu odnětí svobody, kterým </w:t>
            </w:r>
            <w:r w:rsidR="00686797">
              <w:rPr>
                <w:rFonts w:ascii="Times New Roman" w:hAnsi="Times New Roman"/>
                <w:sz w:val="24"/>
                <w:szCs w:val="24"/>
              </w:rPr>
              <w:t>byl uložen progr</w:t>
            </w:r>
            <w:r>
              <w:rPr>
                <w:rFonts w:ascii="Times New Roman" w:hAnsi="Times New Roman"/>
                <w:sz w:val="24"/>
                <w:szCs w:val="24"/>
              </w:rPr>
              <w:t>am na základě soudu jakožto přim</w:t>
            </w:r>
            <w:r w:rsidR="00686797">
              <w:rPr>
                <w:rFonts w:ascii="Times New Roman" w:hAnsi="Times New Roman"/>
                <w:sz w:val="24"/>
                <w:szCs w:val="24"/>
              </w:rPr>
              <w:t>ěřená povinnost nebo klient, který byl zařazen do programu v rámci probačního plánu dohledu probačním úředníkem.</w:t>
            </w:r>
          </w:p>
          <w:p w:rsidR="00EC38E2" w:rsidRPr="00EC38E2" w:rsidRDefault="00EC38E2" w:rsidP="00475A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8E2" w:rsidRDefault="00EC38E2" w:rsidP="00475A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8E2">
              <w:rPr>
                <w:rFonts w:ascii="Times New Roman" w:hAnsi="Times New Roman" w:cs="Times New Roman"/>
                <w:b/>
                <w:sz w:val="24"/>
                <w:szCs w:val="24"/>
              </w:rPr>
              <w:t>Struktura programu</w:t>
            </w:r>
          </w:p>
          <w:p w:rsidR="00686797" w:rsidRDefault="00686797" w:rsidP="00475A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program využívá technik poradenských, edukačních a kognitivně behaviorálních technik, které se osvědčily v řadě podobných programů a metod pro realizaci reintegrace pro osoby po VTOS,</w:t>
            </w:r>
          </w:p>
          <w:p w:rsidR="00475A66" w:rsidRDefault="00475A66" w:rsidP="00475A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program je určený zejména pro individuální poradenství,</w:t>
            </w:r>
          </w:p>
          <w:p w:rsidR="00475A66" w:rsidRPr="00EC38E2" w:rsidRDefault="002B22A5" w:rsidP="00475A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program zahrnuje 13 setkání, celkem 25 hodin na klienta, </w:t>
            </w:r>
            <w:r w:rsidR="00475A66">
              <w:rPr>
                <w:rFonts w:ascii="Times New Roman" w:hAnsi="Times New Roman"/>
                <w:sz w:val="24"/>
                <w:szCs w:val="24"/>
              </w:rPr>
              <w:t>v maximální délce programu 9 měsíců.</w:t>
            </w:r>
          </w:p>
          <w:p w:rsidR="00EC38E2" w:rsidRPr="00EC38E2" w:rsidRDefault="00EC38E2" w:rsidP="00475A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8E2" w:rsidRDefault="00EC38E2" w:rsidP="00475A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8E2">
              <w:rPr>
                <w:rFonts w:ascii="Times New Roman" w:hAnsi="Times New Roman" w:cs="Times New Roman"/>
                <w:b/>
                <w:sz w:val="24"/>
                <w:szCs w:val="24"/>
              </w:rPr>
              <w:t>Cíle programu</w:t>
            </w:r>
          </w:p>
          <w:p w:rsidR="00686797" w:rsidRPr="00686797" w:rsidRDefault="00686797" w:rsidP="0047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cílem programu je přispět ke snížení recidivy, předcházet soc</w:t>
            </w:r>
            <w:r w:rsidR="0052525C">
              <w:rPr>
                <w:rFonts w:ascii="Times New Roman" w:hAnsi="Times New Roman" w:cs="Times New Roman"/>
                <w:sz w:val="24"/>
                <w:szCs w:val="24"/>
              </w:rPr>
              <w:t>iálně patologických jevů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předcházet sociálnímu vyloučení propuštěných pachatelů z výkonu trestu odnětí svobody,</w:t>
            </w:r>
          </w:p>
          <w:p w:rsidR="00475A66" w:rsidRDefault="00475A66" w:rsidP="00475A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na konzultacích se řeší témata: finanční prostředky, zadlužení, legální zaměstnání, vyhovující bydlení, ztráta dokladů nebo jejich neplatnost, záležitosti </w:t>
            </w:r>
            <w:r w:rsidR="00917D5D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se zdravotním a sociálním pojištěním, jednání s úřady, nefungující rodinné vztahy, relaps – návrat k užívání drog, psych</w:t>
            </w:r>
            <w:r w:rsidR="0052525C">
              <w:rPr>
                <w:rFonts w:ascii="Times New Roman" w:hAnsi="Times New Roman"/>
                <w:sz w:val="24"/>
                <w:szCs w:val="24"/>
              </w:rPr>
              <w:t>ické problémy, komunikační barié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ry. </w:t>
            </w:r>
          </w:p>
          <w:p w:rsidR="00EC38E2" w:rsidRDefault="00EC38E2" w:rsidP="00475A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C38E2" w:rsidRDefault="00EC38E2" w:rsidP="00475A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EE">
              <w:rPr>
                <w:rFonts w:ascii="Times New Roman" w:hAnsi="Times New Roman" w:cs="Times New Roman"/>
                <w:b/>
                <w:sz w:val="24"/>
                <w:szCs w:val="24"/>
              </w:rPr>
              <w:t>Podmínky úspěšného splnění programu</w:t>
            </w:r>
          </w:p>
          <w:p w:rsidR="002B22A5" w:rsidRDefault="002B22A5" w:rsidP="0047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absolvování 13 setkání s aktivizačním pracovníkem – pro splnění je nutné splnit 25 hodin,</w:t>
            </w:r>
          </w:p>
          <w:p w:rsidR="002B22A5" w:rsidRDefault="002B22A5" w:rsidP="0047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další podmínkou splnění programu je nadpoloviční splnění zadaných úkolů,</w:t>
            </w:r>
          </w:p>
          <w:p w:rsidR="002B22A5" w:rsidRDefault="002B22A5" w:rsidP="0047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program nesplnil ten klient, který v součtu nezískal 25 hodin během 9 měsíců, byl v průběhu programu vyřazen pro porušení některých z pravidel, </w:t>
            </w:r>
          </w:p>
          <w:p w:rsidR="002B22A5" w:rsidRPr="002B22A5" w:rsidRDefault="002B22A5" w:rsidP="0047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nezapracování zadaných úkolů dle pokynu pracovníka má za následek nesplnění programu.</w:t>
            </w:r>
          </w:p>
          <w:p w:rsidR="00EC38E2" w:rsidRDefault="00EC38E2" w:rsidP="00475A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C38E2" w:rsidRDefault="00EC38E2" w:rsidP="00475A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EE">
              <w:rPr>
                <w:rFonts w:ascii="Times New Roman" w:hAnsi="Times New Roman" w:cs="Times New Roman"/>
                <w:b/>
                <w:sz w:val="24"/>
                <w:szCs w:val="24"/>
              </w:rPr>
              <w:t>Územní působnost</w:t>
            </w:r>
          </w:p>
          <w:p w:rsidR="00EC38E2" w:rsidRDefault="00475A66" w:rsidP="00E200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86797">
              <w:rPr>
                <w:rFonts w:ascii="Times New Roman" w:hAnsi="Times New Roman"/>
                <w:sz w:val="24"/>
                <w:szCs w:val="24"/>
              </w:rPr>
              <w:t>soudní kraj Plzeň, soudní kraj Ústí nad Labem.</w:t>
            </w:r>
            <w:r w:rsidR="00E200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C36AE7" w:rsidRDefault="00C36AE7" w:rsidP="00E200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14CFB" w:rsidRDefault="00A14CFB" w:rsidP="001E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 v současné době NENÍ REALIZOVÁN</w:t>
            </w:r>
            <w:r w:rsidR="00475A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14CFB" w:rsidRPr="006B690B" w:rsidRDefault="00A14CFB" w:rsidP="001E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CFB" w:rsidTr="00C36AE7">
        <w:tc>
          <w:tcPr>
            <w:tcW w:w="16014" w:type="dxa"/>
            <w:shd w:val="clear" w:color="auto" w:fill="D9E2F3" w:themeFill="accent5" w:themeFillTint="33"/>
          </w:tcPr>
          <w:p w:rsidR="00A14CFB" w:rsidRPr="00BA1EA2" w:rsidRDefault="00A14CFB" w:rsidP="00CD054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A1E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Název organizace</w:t>
            </w:r>
            <w:r w:rsidRPr="00BA1EA2">
              <w:rPr>
                <w:rFonts w:ascii="Times New Roman" w:hAnsi="Times New Roman" w:cs="Times New Roman"/>
                <w:b/>
                <w:sz w:val="28"/>
                <w:szCs w:val="28"/>
              </w:rPr>
              <w:t>: RUBIKON</w:t>
            </w:r>
            <w:r w:rsidR="00C36A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Centrum, z.ú.</w:t>
            </w:r>
          </w:p>
          <w:p w:rsidR="00A14CFB" w:rsidRPr="00BA1EA2" w:rsidRDefault="00C36AE7" w:rsidP="00CD05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Název projektu: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RUBIKON</w:t>
            </w:r>
          </w:p>
          <w:p w:rsidR="00A14CFB" w:rsidRDefault="00922F80" w:rsidP="00CD054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pict>
                <v:rect id="_x0000_i1036" style="width:0;height:1.5pt" o:hralign="center" o:hrstd="t" o:hr="t" fillcolor="#a0a0a0" stroked="f"/>
              </w:pict>
            </w:r>
          </w:p>
          <w:p w:rsidR="00A14CFB" w:rsidRDefault="00A14CFB" w:rsidP="00CD054E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EE">
              <w:rPr>
                <w:rFonts w:ascii="Times New Roman" w:hAnsi="Times New Roman" w:cs="Times New Roman"/>
                <w:b/>
                <w:sz w:val="24"/>
                <w:szCs w:val="24"/>
              </w:rPr>
              <w:t>Cílová skupina</w:t>
            </w:r>
          </w:p>
          <w:p w:rsidR="00A14CFB" w:rsidRPr="006D31A4" w:rsidRDefault="00A14CFB" w:rsidP="00CD054E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cílovou skupinou jsou odsouzení </w:t>
            </w:r>
            <w:r w:rsidRPr="006D31A4">
              <w:rPr>
                <w:rFonts w:ascii="Times New Roman" w:hAnsi="Times New Roman" w:cs="Times New Roman"/>
                <w:sz w:val="24"/>
                <w:szCs w:val="24"/>
              </w:rPr>
              <w:t>splňující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dmínky pro podmíněné propuštění</w:t>
            </w:r>
            <w:r w:rsidRPr="006D31A4">
              <w:rPr>
                <w:rFonts w:ascii="Times New Roman" w:hAnsi="Times New Roman" w:cs="Times New Roman"/>
                <w:sz w:val="24"/>
                <w:szCs w:val="24"/>
              </w:rPr>
              <w:t xml:space="preserve"> s aktivní snahou o změnu postojů a chování, kteří se po propuštění vracejí </w:t>
            </w:r>
            <w:r w:rsidR="00917D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D31A4">
              <w:rPr>
                <w:rFonts w:ascii="Times New Roman" w:hAnsi="Times New Roman" w:cs="Times New Roman"/>
                <w:sz w:val="24"/>
                <w:szCs w:val="24"/>
              </w:rPr>
              <w:t>do regionů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4CFB" w:rsidRPr="00003EEE" w:rsidRDefault="00A14CFB" w:rsidP="00CD054E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4CFB" w:rsidRDefault="00A14CFB" w:rsidP="00CD05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EE">
              <w:rPr>
                <w:rFonts w:ascii="Times New Roman" w:hAnsi="Times New Roman" w:cs="Times New Roman"/>
                <w:b/>
                <w:sz w:val="24"/>
                <w:szCs w:val="24"/>
              </w:rPr>
              <w:t>Struktura programu</w:t>
            </w:r>
          </w:p>
          <w:p w:rsidR="00A14CFB" w:rsidRDefault="00A14CFB" w:rsidP="00CD0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6D31A4">
              <w:rPr>
                <w:rFonts w:ascii="Times New Roman" w:hAnsi="Times New Roman" w:cs="Times New Roman"/>
                <w:sz w:val="24"/>
                <w:szCs w:val="24"/>
              </w:rPr>
              <w:t xml:space="preserve">edná se o individuální program, který kombinuje ambulantní (min. 75 %) a terénní (max. 25 %) formu práce s klienty a využívá konstruktivního poradenství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D31A4">
              <w:rPr>
                <w:rFonts w:ascii="Times New Roman" w:hAnsi="Times New Roman" w:cs="Times New Roman"/>
                <w:sz w:val="24"/>
                <w:szCs w:val="24"/>
              </w:rPr>
              <w:t>a dop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rovázení, eventuálně mentoringu,</w:t>
            </w:r>
          </w:p>
          <w:p w:rsidR="00A14CFB" w:rsidRDefault="00A14CFB" w:rsidP="00CD0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v</w:t>
            </w:r>
            <w:r w:rsidRPr="006D31A4">
              <w:rPr>
                <w:rFonts w:ascii="Times New Roman" w:hAnsi="Times New Roman" w:cs="Times New Roman"/>
                <w:sz w:val="24"/>
                <w:szCs w:val="24"/>
              </w:rPr>
              <w:t>ýběr klientů a příprava na propuštění (vč. mapování rizikových faktorů a zpracování individ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uálního plánu jejich zvládání) </w:t>
            </w:r>
            <w:r w:rsidRPr="006D31A4">
              <w:rPr>
                <w:rFonts w:ascii="Times New Roman" w:hAnsi="Times New Roman" w:cs="Times New Roman"/>
                <w:sz w:val="24"/>
                <w:szCs w:val="24"/>
              </w:rPr>
              <w:t>probíhá 3-6 měsíců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před propuštěním,</w:t>
            </w:r>
            <w:r w:rsidRPr="006D3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4CFB" w:rsidRPr="00FA270B" w:rsidRDefault="00A14CFB" w:rsidP="00CD05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</w:t>
            </w:r>
            <w:r w:rsidRPr="006D31A4">
              <w:rPr>
                <w:rFonts w:ascii="Times New Roman" w:hAnsi="Times New Roman" w:cs="Times New Roman"/>
                <w:sz w:val="24"/>
                <w:szCs w:val="24"/>
              </w:rPr>
              <w:t>ntenzivní spolupráce s klientem je zahájena bezprostředně po propuštění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snaha o podchycení </w:t>
            </w:r>
            <w:r w:rsidRPr="006D31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 klíčových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oblastí: zaměstnanost, zadluženost</w:t>
            </w:r>
            <w:r w:rsidRPr="006D31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převzetí odpovědnost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i, sociální vztahy a bydlení,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4CFB" w:rsidRPr="006D31A4" w:rsidRDefault="00A14CFB" w:rsidP="00CD0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</w:t>
            </w:r>
            <w:r w:rsidRPr="006D31A4">
              <w:rPr>
                <w:rFonts w:ascii="Times New Roman" w:hAnsi="Times New Roman" w:cs="Times New Roman"/>
                <w:sz w:val="24"/>
                <w:szCs w:val="24"/>
              </w:rPr>
              <w:t>ozsah pora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denství na svobodě je 50 hodin </w:t>
            </w:r>
            <w:r w:rsidRPr="006D31A4">
              <w:rPr>
                <w:rFonts w:ascii="Times New Roman" w:hAnsi="Times New Roman" w:cs="Times New Roman"/>
                <w:sz w:val="24"/>
                <w:szCs w:val="24"/>
              </w:rPr>
              <w:t>rozdělených zpravidla do 6 měsíců realizace.</w:t>
            </w:r>
          </w:p>
          <w:p w:rsidR="00A14CFB" w:rsidRDefault="00A14CFB" w:rsidP="00CD05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4CFB" w:rsidRDefault="00A14CFB" w:rsidP="00CD05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Cíle programu</w:t>
            </w:r>
          </w:p>
          <w:p w:rsidR="00C36AE7" w:rsidRDefault="00C36AE7" w:rsidP="00C36AE7">
            <w:pPr>
              <w:pStyle w:val="Odstavecseseznamem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-p</w:t>
            </w:r>
            <w:r w:rsidRPr="006D31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robační program RUBIKON je zaměřený na zvládnutí rizikových faktorů resocializace u podmíněně propuštěných 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výkonu trestu odnětí svobody,</w:t>
            </w:r>
          </w:p>
          <w:p w:rsidR="00A14CFB" w:rsidRDefault="00A14CFB" w:rsidP="00CD05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j</w:t>
            </w:r>
            <w:r w:rsidRPr="006D31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eho cílem je podpořit úspěšnou integraci klientů do společnosti prostřednictvím identifikace rizikových faktorů po propuštění, intenzivní pomoci při řešení komplexu těchto faktorů a psychosociální podpory při zvládání rizikových životních situací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A14CFB" w:rsidRDefault="00A14CFB" w:rsidP="00CD05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</w:t>
            </w:r>
            <w:r w:rsidRPr="006D31A4">
              <w:rPr>
                <w:rFonts w:ascii="Times New Roman" w:hAnsi="Times New Roman" w:cs="Times New Roman"/>
                <w:sz w:val="24"/>
                <w:szCs w:val="24"/>
              </w:rPr>
              <w:t>odpora probíhá v rámci 3 modulů: 1. Sociální stabilizace, 2. Podpora v zaměstnano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sti, 3. Finance a zadluženost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A14CFB" w:rsidRPr="00003EEE" w:rsidRDefault="00A14CFB" w:rsidP="00CD05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4CFB" w:rsidRDefault="00A14CFB" w:rsidP="00CD05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EE">
              <w:rPr>
                <w:rFonts w:ascii="Times New Roman" w:hAnsi="Times New Roman" w:cs="Times New Roman"/>
                <w:b/>
                <w:sz w:val="24"/>
                <w:szCs w:val="24"/>
              </w:rPr>
              <w:t>Podmínky úspěšného splnění programu</w:t>
            </w:r>
          </w:p>
          <w:p w:rsidR="00A14CFB" w:rsidRPr="00C9458A" w:rsidRDefault="00A14CFB" w:rsidP="00CD0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9458A">
              <w:rPr>
                <w:rFonts w:ascii="Times New Roman" w:hAnsi="Times New Roman" w:cs="Times New Roman"/>
                <w:sz w:val="24"/>
                <w:szCs w:val="24"/>
              </w:rPr>
              <w:t xml:space="preserve">kritéria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jsou</w:t>
            </w:r>
            <w:r w:rsidRPr="00C9458A">
              <w:rPr>
                <w:rFonts w:ascii="Times New Roman" w:hAnsi="Times New Roman" w:cs="Times New Roman"/>
                <w:sz w:val="24"/>
                <w:szCs w:val="24"/>
              </w:rPr>
              <w:t xml:space="preserve"> kvantitativní (absolvování 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gramu v plném rozsahu) a </w:t>
            </w:r>
            <w:r w:rsidRPr="00C9458A">
              <w:rPr>
                <w:rFonts w:ascii="Times New Roman" w:hAnsi="Times New Roman" w:cs="Times New Roman"/>
                <w:sz w:val="24"/>
                <w:szCs w:val="24"/>
              </w:rPr>
              <w:t xml:space="preserve">kvalitativní - hodnocení posunu klienta v 5 klíčových oblastech (posun ve 2 klíčových oblastech o 3 škály dopředu). </w:t>
            </w:r>
          </w:p>
          <w:p w:rsidR="00A14CFB" w:rsidRPr="00003EEE" w:rsidRDefault="00A14CFB" w:rsidP="00CD05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4CFB" w:rsidRPr="006D31A4" w:rsidRDefault="00A14CFB" w:rsidP="00CD0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EE">
              <w:rPr>
                <w:rFonts w:ascii="Times New Roman" w:hAnsi="Times New Roman" w:cs="Times New Roman"/>
                <w:b/>
                <w:sz w:val="24"/>
                <w:szCs w:val="24"/>
              </w:rPr>
              <w:t>Územní působnost</w:t>
            </w:r>
          </w:p>
          <w:p w:rsidR="00A14CFB" w:rsidRPr="006D31A4" w:rsidRDefault="00A14CFB" w:rsidP="00CD0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D31A4">
              <w:rPr>
                <w:rFonts w:ascii="Times New Roman" w:hAnsi="Times New Roman" w:cs="Times New Roman"/>
                <w:sz w:val="24"/>
                <w:szCs w:val="24"/>
              </w:rPr>
              <w:t>hl. m. Praha, Středočeský kraj (Kladno</w:t>
            </w:r>
            <w:r w:rsidR="00C36AE7">
              <w:rPr>
                <w:rFonts w:ascii="Times New Roman" w:hAnsi="Times New Roman" w:cs="Times New Roman"/>
                <w:sz w:val="24"/>
                <w:szCs w:val="24"/>
              </w:rPr>
              <w:t>, Kolín, Příbram</w:t>
            </w:r>
            <w:r w:rsidRPr="006D31A4">
              <w:rPr>
                <w:rFonts w:ascii="Times New Roman" w:hAnsi="Times New Roman" w:cs="Times New Roman"/>
                <w:sz w:val="24"/>
                <w:szCs w:val="24"/>
              </w:rPr>
              <w:t xml:space="preserve">), Karlovarský kraj (Cheb, Chodov, Karlovy Vary, Sokolov) a Moravskoslezský kraj (Ostrava). </w:t>
            </w:r>
          </w:p>
          <w:p w:rsidR="00A14CFB" w:rsidRPr="00003EEE" w:rsidRDefault="00A14CFB" w:rsidP="00CD05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4CFB" w:rsidRDefault="00A14CFB" w:rsidP="00CD054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03EEE">
              <w:rPr>
                <w:rFonts w:ascii="Times New Roman" w:hAnsi="Times New Roman" w:cs="Times New Roman"/>
                <w:b/>
                <w:sz w:val="24"/>
                <w:szCs w:val="24"/>
              </w:rPr>
              <w:t>Pro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gram v současné době NENÍ REALIZOVÁN.</w:t>
            </w:r>
          </w:p>
          <w:p w:rsidR="00A14CFB" w:rsidRDefault="00A14CFB" w:rsidP="00CD054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DA7BD7" w:rsidRPr="001E53E4" w:rsidRDefault="00DA7BD7" w:rsidP="001E53E4">
      <w:pPr>
        <w:ind w:left="-993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DA7BD7" w:rsidRPr="001E53E4" w:rsidSect="003C6D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DB0" w:rsidRDefault="00BA4DB0" w:rsidP="00EE2735">
      <w:pPr>
        <w:spacing w:after="0" w:line="240" w:lineRule="auto"/>
      </w:pPr>
      <w:r>
        <w:separator/>
      </w:r>
    </w:p>
  </w:endnote>
  <w:endnote w:type="continuationSeparator" w:id="0">
    <w:p w:rsidR="00BA4DB0" w:rsidRDefault="00BA4DB0" w:rsidP="00EE2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DB0" w:rsidRDefault="00BA4DB0" w:rsidP="00EE2735">
      <w:pPr>
        <w:spacing w:after="0" w:line="240" w:lineRule="auto"/>
      </w:pPr>
      <w:r>
        <w:separator/>
      </w:r>
    </w:p>
  </w:footnote>
  <w:footnote w:type="continuationSeparator" w:id="0">
    <w:p w:rsidR="00BA4DB0" w:rsidRDefault="00BA4DB0" w:rsidP="00EE2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57355"/>
    <w:multiLevelType w:val="hybridMultilevel"/>
    <w:tmpl w:val="36944852"/>
    <w:lvl w:ilvl="0" w:tplc="040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">
    <w:nsid w:val="280B6645"/>
    <w:multiLevelType w:val="multilevel"/>
    <w:tmpl w:val="3E4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40F5A98"/>
    <w:multiLevelType w:val="hybridMultilevel"/>
    <w:tmpl w:val="956609F0"/>
    <w:lvl w:ilvl="0" w:tplc="04050001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3">
    <w:nsid w:val="6D151405"/>
    <w:multiLevelType w:val="hybridMultilevel"/>
    <w:tmpl w:val="DA266B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DA4"/>
    <w:rsid w:val="000D1047"/>
    <w:rsid w:val="00100ADC"/>
    <w:rsid w:val="00114504"/>
    <w:rsid w:val="001379E1"/>
    <w:rsid w:val="00146AE6"/>
    <w:rsid w:val="001560FA"/>
    <w:rsid w:val="00180840"/>
    <w:rsid w:val="0018600A"/>
    <w:rsid w:val="00191E35"/>
    <w:rsid w:val="001E53E4"/>
    <w:rsid w:val="001F1A38"/>
    <w:rsid w:val="001F5FAF"/>
    <w:rsid w:val="00201592"/>
    <w:rsid w:val="002329CA"/>
    <w:rsid w:val="00264329"/>
    <w:rsid w:val="00281F5A"/>
    <w:rsid w:val="00291975"/>
    <w:rsid w:val="00295146"/>
    <w:rsid w:val="002B07F8"/>
    <w:rsid w:val="002B22A5"/>
    <w:rsid w:val="002D7A7E"/>
    <w:rsid w:val="002E74C0"/>
    <w:rsid w:val="00303752"/>
    <w:rsid w:val="00313DD2"/>
    <w:rsid w:val="00346683"/>
    <w:rsid w:val="00352883"/>
    <w:rsid w:val="00387C57"/>
    <w:rsid w:val="00394008"/>
    <w:rsid w:val="003B15F3"/>
    <w:rsid w:val="003C2614"/>
    <w:rsid w:val="003C6648"/>
    <w:rsid w:val="003C6DA4"/>
    <w:rsid w:val="003C7232"/>
    <w:rsid w:val="003E0242"/>
    <w:rsid w:val="003F1299"/>
    <w:rsid w:val="0044274C"/>
    <w:rsid w:val="00451A58"/>
    <w:rsid w:val="004569E5"/>
    <w:rsid w:val="00471F19"/>
    <w:rsid w:val="00475A66"/>
    <w:rsid w:val="00481802"/>
    <w:rsid w:val="00495F4C"/>
    <w:rsid w:val="005044D3"/>
    <w:rsid w:val="005213F6"/>
    <w:rsid w:val="00521966"/>
    <w:rsid w:val="00524E4A"/>
    <w:rsid w:val="0052525C"/>
    <w:rsid w:val="005570D3"/>
    <w:rsid w:val="00561DA9"/>
    <w:rsid w:val="005641B6"/>
    <w:rsid w:val="00576507"/>
    <w:rsid w:val="00577D9C"/>
    <w:rsid w:val="00590024"/>
    <w:rsid w:val="005E3311"/>
    <w:rsid w:val="006039BD"/>
    <w:rsid w:val="006141ED"/>
    <w:rsid w:val="00641618"/>
    <w:rsid w:val="00675351"/>
    <w:rsid w:val="00677904"/>
    <w:rsid w:val="00686797"/>
    <w:rsid w:val="00694CC8"/>
    <w:rsid w:val="006A4A14"/>
    <w:rsid w:val="006B1EFB"/>
    <w:rsid w:val="006B690B"/>
    <w:rsid w:val="006C06D8"/>
    <w:rsid w:val="006D31A4"/>
    <w:rsid w:val="006F186F"/>
    <w:rsid w:val="007136E7"/>
    <w:rsid w:val="00737EA3"/>
    <w:rsid w:val="007448C6"/>
    <w:rsid w:val="0078416E"/>
    <w:rsid w:val="007A2FCC"/>
    <w:rsid w:val="007D520A"/>
    <w:rsid w:val="007E6C72"/>
    <w:rsid w:val="00823C73"/>
    <w:rsid w:val="00836FEB"/>
    <w:rsid w:val="0085114D"/>
    <w:rsid w:val="00885AFC"/>
    <w:rsid w:val="008D670E"/>
    <w:rsid w:val="008E10DD"/>
    <w:rsid w:val="00915099"/>
    <w:rsid w:val="00917D5D"/>
    <w:rsid w:val="00922F80"/>
    <w:rsid w:val="009309A4"/>
    <w:rsid w:val="00951D89"/>
    <w:rsid w:val="00974EF1"/>
    <w:rsid w:val="00981F6B"/>
    <w:rsid w:val="009C19AC"/>
    <w:rsid w:val="009E729A"/>
    <w:rsid w:val="009F3E90"/>
    <w:rsid w:val="00A0608F"/>
    <w:rsid w:val="00A10A71"/>
    <w:rsid w:val="00A14CFB"/>
    <w:rsid w:val="00A15CFE"/>
    <w:rsid w:val="00A3251B"/>
    <w:rsid w:val="00A46D04"/>
    <w:rsid w:val="00AC3972"/>
    <w:rsid w:val="00AC4AF0"/>
    <w:rsid w:val="00AE4DE4"/>
    <w:rsid w:val="00AE6B32"/>
    <w:rsid w:val="00AF2BD0"/>
    <w:rsid w:val="00AF66EF"/>
    <w:rsid w:val="00B031CE"/>
    <w:rsid w:val="00B10CD9"/>
    <w:rsid w:val="00B24860"/>
    <w:rsid w:val="00B43E74"/>
    <w:rsid w:val="00B4761A"/>
    <w:rsid w:val="00B669CE"/>
    <w:rsid w:val="00B85BF7"/>
    <w:rsid w:val="00BA1EA2"/>
    <w:rsid w:val="00BA4DB0"/>
    <w:rsid w:val="00C0254A"/>
    <w:rsid w:val="00C07484"/>
    <w:rsid w:val="00C159B2"/>
    <w:rsid w:val="00C23007"/>
    <w:rsid w:val="00C36AE7"/>
    <w:rsid w:val="00C50A7E"/>
    <w:rsid w:val="00C855AB"/>
    <w:rsid w:val="00C9458A"/>
    <w:rsid w:val="00CD012B"/>
    <w:rsid w:val="00CD054E"/>
    <w:rsid w:val="00CE732D"/>
    <w:rsid w:val="00CF5E36"/>
    <w:rsid w:val="00CF79AE"/>
    <w:rsid w:val="00D32199"/>
    <w:rsid w:val="00D42214"/>
    <w:rsid w:val="00D65E01"/>
    <w:rsid w:val="00DA7BD7"/>
    <w:rsid w:val="00E07D51"/>
    <w:rsid w:val="00E10E48"/>
    <w:rsid w:val="00E2000C"/>
    <w:rsid w:val="00E345B5"/>
    <w:rsid w:val="00E524EE"/>
    <w:rsid w:val="00E6112B"/>
    <w:rsid w:val="00E65B31"/>
    <w:rsid w:val="00EB55EC"/>
    <w:rsid w:val="00EC38E2"/>
    <w:rsid w:val="00EC44D4"/>
    <w:rsid w:val="00EC4C5E"/>
    <w:rsid w:val="00EE2735"/>
    <w:rsid w:val="00EE61DD"/>
    <w:rsid w:val="00EF7BCD"/>
    <w:rsid w:val="00F0213E"/>
    <w:rsid w:val="00F549C4"/>
    <w:rsid w:val="00F607F9"/>
    <w:rsid w:val="00F706BD"/>
    <w:rsid w:val="00F82D6F"/>
    <w:rsid w:val="00F9318D"/>
    <w:rsid w:val="00F97C9F"/>
    <w:rsid w:val="00FA270B"/>
    <w:rsid w:val="00FA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53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E5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0748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2486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E2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2735"/>
  </w:style>
  <w:style w:type="paragraph" w:styleId="Zpat">
    <w:name w:val="footer"/>
    <w:basedOn w:val="Normln"/>
    <w:link w:val="ZpatChar"/>
    <w:uiPriority w:val="99"/>
    <w:unhideWhenUsed/>
    <w:rsid w:val="00EE2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27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53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E5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0748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2486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E2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2735"/>
  </w:style>
  <w:style w:type="paragraph" w:styleId="Zpat">
    <w:name w:val="footer"/>
    <w:basedOn w:val="Normln"/>
    <w:link w:val="ZpatChar"/>
    <w:uiPriority w:val="99"/>
    <w:unhideWhenUsed/>
    <w:rsid w:val="00EE2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2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F6112-5C70-4BCC-9180-63D3FE054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92A4A687.dotm</Template>
  <TotalTime>1</TotalTime>
  <Pages>12</Pages>
  <Words>3168</Words>
  <Characters>18698</Characters>
  <Application>Microsoft Office Word</Application>
  <DocSecurity>4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21823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Soldátová Eva, Mgr.</dc:creator>
  <cp:lastModifiedBy>Foxová Ivana</cp:lastModifiedBy>
  <cp:revision>2</cp:revision>
  <dcterms:created xsi:type="dcterms:W3CDTF">2019-11-27T12:42:00Z</dcterms:created>
  <dcterms:modified xsi:type="dcterms:W3CDTF">2019-11-27T12:42:00Z</dcterms:modified>
</cp:coreProperties>
</file>