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DCFA" w14:textId="77777777" w:rsidR="00950B15" w:rsidRDefault="00013B54">
      <w:r>
        <w:rPr>
          <w:b/>
          <w:bCs/>
        </w:rPr>
        <w:t>Příloha č. 5b</w:t>
      </w:r>
      <w:r w:rsidR="00950B15">
        <w:t xml:space="preserve"> k Instrukci Ministerstva spravedlnosti č.j. </w:t>
      </w:r>
      <w:r w:rsidR="00ED68B5">
        <w:t>53</w:t>
      </w:r>
      <w:r w:rsidR="007047B9">
        <w:t>/20</w:t>
      </w:r>
      <w:r w:rsidR="002F7D36">
        <w:t>20</w:t>
      </w:r>
      <w:r w:rsidR="007047B9">
        <w:t>-O</w:t>
      </w:r>
      <w:r w:rsidR="00ED68B5">
        <w:t>IM-OSU</w:t>
      </w:r>
    </w:p>
    <w:p w14:paraId="384F359E" w14:textId="77777777" w:rsidR="00950B15" w:rsidRDefault="00950B15">
      <w:pPr>
        <w:pBdr>
          <w:top w:val="single" w:sz="4" w:space="1" w:color="auto"/>
        </w:pBdr>
        <w:rPr>
          <w:b/>
          <w:bCs/>
          <w:i/>
          <w:iCs/>
        </w:rPr>
      </w:pPr>
    </w:p>
    <w:p w14:paraId="51C8BD39" w14:textId="77777777" w:rsidR="00950B15" w:rsidRDefault="00950B15">
      <w:pPr>
        <w:pStyle w:val="Zkladntext"/>
      </w:pPr>
      <w:r>
        <w:t>Organizační složka:</w:t>
      </w:r>
    </w:p>
    <w:p w14:paraId="1D1010D8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Č.j. </w:t>
      </w:r>
    </w:p>
    <w:p w14:paraId="0C62FFD8" w14:textId="77777777" w:rsidR="00950B15" w:rsidRDefault="00950B15">
      <w:pPr>
        <w:rPr>
          <w:b/>
          <w:bCs/>
          <w:i/>
          <w:iCs/>
        </w:rPr>
      </w:pPr>
    </w:p>
    <w:p w14:paraId="4CFDBEFC" w14:textId="77777777" w:rsidR="00950B15" w:rsidRDefault="00950B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 o h o d a  </w:t>
      </w:r>
    </w:p>
    <w:p w14:paraId="3D94A842" w14:textId="77777777" w:rsidR="00950B15" w:rsidRDefault="00950B15">
      <w:pPr>
        <w:jc w:val="lef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uzavřená mezi </w:t>
      </w:r>
      <w:r>
        <w:rPr>
          <w:i/>
          <w:iCs/>
          <w:sz w:val="28"/>
          <w:szCs w:val="28"/>
        </w:rPr>
        <w:t>(ČR-organizační složka, adresa) zastoupený (funkce a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jméno)</w:t>
      </w:r>
    </w:p>
    <w:p w14:paraId="0B07B63C" w14:textId="77777777" w:rsidR="00950B15" w:rsidRDefault="00950B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(dále jen „organizační složka“)</w:t>
      </w:r>
    </w:p>
    <w:p w14:paraId="41E6CF7F" w14:textId="77777777" w:rsidR="00950B15" w:rsidRDefault="00950B15">
      <w:pPr>
        <w:jc w:val="left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a</w:t>
      </w:r>
    </w:p>
    <w:p w14:paraId="4EB321B7" w14:textId="77777777" w:rsidR="00950B15" w:rsidRDefault="00950B15">
      <w:pPr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alt. 1) </w:t>
      </w:r>
    </w:p>
    <w:p w14:paraId="49213682" w14:textId="77777777" w:rsidR="00950B15" w:rsidRDefault="00950B15">
      <w:pPr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ministrem spravedlnosti </w:t>
      </w:r>
      <w:r>
        <w:rPr>
          <w:i/>
          <w:iCs/>
          <w:sz w:val="28"/>
          <w:szCs w:val="28"/>
        </w:rPr>
        <w:t>(jméno)</w:t>
      </w:r>
    </w:p>
    <w:p w14:paraId="1A34E894" w14:textId="77777777" w:rsidR="00950B15" w:rsidRDefault="00950B15" w:rsidP="00545757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o svěření služebního osobního vozidla bez přiděleného řidiče do dočasného</w:t>
      </w:r>
    </w:p>
    <w:p w14:paraId="7ACB36F3" w14:textId="77777777" w:rsidR="00950B15" w:rsidRDefault="00950B15" w:rsidP="00545757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užívání podle § 6 odst. 1 písm. a) a § 13 odst. 1 zákona č. 236/1995 Sb.</w:t>
      </w:r>
      <w:r w:rsidR="00545757">
        <w:rPr>
          <w:b/>
          <w:bCs/>
          <w:i/>
          <w:iCs/>
        </w:rPr>
        <w:t>, ve znění pozdějších předpisů</w:t>
      </w:r>
    </w:p>
    <w:p w14:paraId="61080987" w14:textId="77777777" w:rsidR="00950B15" w:rsidRDefault="00950B15">
      <w:pPr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alt. 2)</w:t>
      </w:r>
    </w:p>
    <w:p w14:paraId="0C6266A0" w14:textId="77777777" w:rsidR="00950B15" w:rsidRDefault="00950B15">
      <w:pPr>
        <w:jc w:val="lef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předsedou Nejvyššího soudu </w:t>
      </w:r>
      <w:r w:rsidR="007047B9">
        <w:rPr>
          <w:b/>
          <w:bCs/>
          <w:i/>
          <w:iCs/>
          <w:sz w:val="28"/>
          <w:szCs w:val="28"/>
        </w:rPr>
        <w:t>(předsedou Nejvyššího správního soudu)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(jméno)</w:t>
      </w:r>
    </w:p>
    <w:p w14:paraId="3607AECA" w14:textId="77777777" w:rsidR="00950B15" w:rsidRDefault="00950B15" w:rsidP="00545757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o svěření služebního osobního automobilu bez přiděleného řidiče do dočasného</w:t>
      </w:r>
    </w:p>
    <w:p w14:paraId="5FC94ABB" w14:textId="77777777" w:rsidR="00950B15" w:rsidRDefault="00950B15" w:rsidP="00545757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užívání podle § 6 odst. 1 písm. a) a § 33 odst. </w:t>
      </w:r>
      <w:r w:rsidR="00545757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zákona č. 236/1995 Sb.</w:t>
      </w:r>
      <w:r w:rsidR="00545757">
        <w:rPr>
          <w:b/>
          <w:bCs/>
          <w:i/>
          <w:iCs/>
        </w:rPr>
        <w:t xml:space="preserve">, ve </w:t>
      </w:r>
      <w:r w:rsidR="002F7D36">
        <w:rPr>
          <w:b/>
          <w:bCs/>
          <w:i/>
          <w:iCs/>
        </w:rPr>
        <w:t>znění pozdějších</w:t>
      </w:r>
      <w:r w:rsidR="00545757">
        <w:rPr>
          <w:b/>
          <w:bCs/>
          <w:i/>
          <w:iCs/>
        </w:rPr>
        <w:t xml:space="preserve"> předpisů</w:t>
      </w:r>
    </w:p>
    <w:p w14:paraId="4844CF7C" w14:textId="77777777" w:rsidR="007047B9" w:rsidRDefault="00950B15">
      <w:pPr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alt. 3)</w:t>
      </w:r>
    </w:p>
    <w:p w14:paraId="12D8A2F0" w14:textId="77777777" w:rsidR="00950B15" w:rsidRDefault="00950B15">
      <w:pPr>
        <w:jc w:val="lef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nejvyšším státním zástupc</w:t>
      </w:r>
      <w:r w:rsidR="00D27F5B">
        <w:rPr>
          <w:b/>
          <w:bCs/>
          <w:i/>
          <w:iCs/>
          <w:sz w:val="28"/>
          <w:szCs w:val="28"/>
        </w:rPr>
        <w:t>em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(jméno)</w:t>
      </w:r>
    </w:p>
    <w:p w14:paraId="1BEF9154" w14:textId="77777777" w:rsidR="00950B15" w:rsidRDefault="00950B15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o svěření služebního osobního automobilu bez přiděleného řidiče do dočasného</w:t>
      </w:r>
    </w:p>
    <w:p w14:paraId="50A70993" w14:textId="77777777" w:rsidR="00950B15" w:rsidRDefault="00950B15">
      <w:p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užívání podle § 10 odst. 3 zákona č. 201/1997 Sb.</w:t>
      </w:r>
      <w:r w:rsidR="00545757">
        <w:rPr>
          <w:b/>
          <w:bCs/>
          <w:i/>
          <w:iCs/>
        </w:rPr>
        <w:t>, ve znění pozdějších předpisů</w:t>
      </w:r>
    </w:p>
    <w:p w14:paraId="33271FE0" w14:textId="77777777" w:rsidR="00950B15" w:rsidRDefault="00950B15">
      <w:pPr>
        <w:jc w:val="center"/>
        <w:rPr>
          <w:b/>
          <w:bCs/>
          <w:i/>
          <w:iCs/>
        </w:rPr>
      </w:pPr>
    </w:p>
    <w:p w14:paraId="7EFE952F" w14:textId="77777777" w:rsidR="00950B15" w:rsidRDefault="00950B15">
      <w:pPr>
        <w:pBdr>
          <w:top w:val="single" w:sz="12" w:space="1" w:color="auto"/>
        </w:pBdr>
        <w:jc w:val="center"/>
        <w:rPr>
          <w:b/>
          <w:bCs/>
          <w:i/>
          <w:iCs/>
        </w:rPr>
      </w:pPr>
    </w:p>
    <w:p w14:paraId="07AE30DA" w14:textId="65B6F1C4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Organizační složka svěřuje </w:t>
      </w:r>
      <w:r>
        <w:rPr>
          <w:i/>
          <w:iCs/>
        </w:rPr>
        <w:t>(doplnit funkci a jméno podle alt.</w:t>
      </w:r>
      <w:r w:rsidR="00990622">
        <w:rPr>
          <w:i/>
          <w:iCs/>
        </w:rPr>
        <w:t xml:space="preserve"> (dále jen uživatel)</w:t>
      </w:r>
      <w:r>
        <w:rPr>
          <w:i/>
          <w:iCs/>
        </w:rPr>
        <w:t>)</w:t>
      </w:r>
      <w:r>
        <w:rPr>
          <w:b/>
          <w:bCs/>
          <w:i/>
          <w:iCs/>
        </w:rPr>
        <w:t xml:space="preserve"> i v souvislosti s výkonem jeho funkce, služební osobní vozidlo </w:t>
      </w:r>
      <w:r w:rsidR="004820F4">
        <w:rPr>
          <w:b/>
          <w:bCs/>
          <w:i/>
          <w:iCs/>
        </w:rPr>
        <w:t>RZ:</w:t>
      </w:r>
      <w:bookmarkStart w:id="0" w:name="_GoBack"/>
      <w:bookmarkEnd w:id="0"/>
    </w:p>
    <w:p w14:paraId="4094C994" w14:textId="77777777" w:rsidR="00950B15" w:rsidRDefault="00950B15">
      <w:pPr>
        <w:rPr>
          <w:b/>
          <w:bCs/>
          <w:i/>
          <w:iCs/>
        </w:rPr>
      </w:pPr>
    </w:p>
    <w:p w14:paraId="2705F6F4" w14:textId="77777777" w:rsidR="00950B15" w:rsidRDefault="00950B15">
      <w:pPr>
        <w:pStyle w:val="Nadpis1"/>
      </w:pPr>
      <w:r>
        <w:t>........................................................</w:t>
      </w:r>
    </w:p>
    <w:p w14:paraId="2ADFAD5B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>za těchto podmínek:</w:t>
      </w:r>
    </w:p>
    <w:p w14:paraId="620A572B" w14:textId="77777777" w:rsidR="00950B15" w:rsidRDefault="00950B15">
      <w:pPr>
        <w:rPr>
          <w:b/>
          <w:bCs/>
          <w:i/>
          <w:iCs/>
        </w:rPr>
      </w:pPr>
    </w:p>
    <w:p w14:paraId="41BF0807" w14:textId="1035F469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1.    </w:t>
      </w:r>
      <w:r w:rsidR="00990622">
        <w:rPr>
          <w:i/>
          <w:iCs/>
        </w:rPr>
        <w:t>Uživatel</w:t>
      </w:r>
      <w:r>
        <w:rPr>
          <w:b/>
          <w:bCs/>
          <w:i/>
          <w:iCs/>
        </w:rPr>
        <w:t xml:space="preserve"> má k řízení vozidla platný řidičský průkaz č.</w:t>
      </w:r>
    </w:p>
    <w:p w14:paraId="58A3D49A" w14:textId="77777777" w:rsidR="00950B15" w:rsidRDefault="00950B15">
      <w:pPr>
        <w:rPr>
          <w:b/>
          <w:bCs/>
          <w:i/>
          <w:iCs/>
        </w:rPr>
      </w:pPr>
    </w:p>
    <w:p w14:paraId="201FEC8B" w14:textId="314B2C0E" w:rsidR="00950B15" w:rsidRDefault="00950B15">
      <w:pPr>
        <w:pStyle w:val="Zkladntext"/>
      </w:pPr>
      <w:r>
        <w:t xml:space="preserve">         2. </w:t>
      </w:r>
      <w:r w:rsidR="0020503D">
        <w:t>Uživatel se zavazuje pravidelně absolvovat</w:t>
      </w:r>
      <w:r>
        <w:t xml:space="preserve"> školení o zdokonalování odborné způsobilosti řidičů silničních motorových vozidel pořádané organizační složkou.</w:t>
      </w:r>
    </w:p>
    <w:p w14:paraId="03C246C0" w14:textId="77777777" w:rsidR="00950B15" w:rsidRDefault="00950B15">
      <w:pPr>
        <w:rPr>
          <w:b/>
          <w:bCs/>
          <w:i/>
          <w:iCs/>
        </w:rPr>
      </w:pPr>
    </w:p>
    <w:p w14:paraId="4F20D458" w14:textId="26AC8CB1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3. </w:t>
      </w:r>
      <w:r w:rsidR="00990622">
        <w:rPr>
          <w:i/>
          <w:iCs/>
        </w:rPr>
        <w:t xml:space="preserve">Uživatel </w:t>
      </w:r>
      <w:r>
        <w:rPr>
          <w:b/>
          <w:bCs/>
          <w:i/>
          <w:iCs/>
        </w:rPr>
        <w:t>se zavazuje</w:t>
      </w:r>
    </w:p>
    <w:p w14:paraId="397F0E55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vést záznam o provozu vozidla v rozsahu: </w:t>
      </w:r>
    </w:p>
    <w:p w14:paraId="5A55AEF7" w14:textId="449E3279" w:rsidR="00950B15" w:rsidRDefault="00950B15" w:rsidP="000B339D">
      <w:pPr>
        <w:ind w:left="283"/>
        <w:rPr>
          <w:b/>
          <w:bCs/>
          <w:i/>
          <w:iCs/>
        </w:rPr>
      </w:pPr>
      <w:r>
        <w:rPr>
          <w:b/>
          <w:bCs/>
          <w:i/>
          <w:iCs/>
        </w:rPr>
        <w:t>stav tachometru k poslednímu dni v</w:t>
      </w:r>
      <w:r w:rsidR="003A0CB7">
        <w:rPr>
          <w:b/>
          <w:bCs/>
          <w:i/>
          <w:iCs/>
        </w:rPr>
        <w:t> </w:t>
      </w:r>
      <w:r w:rsidR="00822EB1">
        <w:rPr>
          <w:b/>
          <w:bCs/>
          <w:i/>
          <w:iCs/>
        </w:rPr>
        <w:t>měsíci</w:t>
      </w:r>
      <w:r w:rsidR="00872CEB">
        <w:rPr>
          <w:b/>
          <w:bCs/>
          <w:i/>
          <w:iCs/>
        </w:rPr>
        <w:t xml:space="preserve"> a záznamy o tankování PHM, </w:t>
      </w:r>
      <w:r>
        <w:rPr>
          <w:b/>
          <w:bCs/>
          <w:i/>
          <w:iCs/>
        </w:rPr>
        <w:t>zajistit předání záznamu o provozu vozidla po uplynutí každého měsíce zaměstnanci</w:t>
      </w:r>
      <w:r w:rsidR="00123C4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odpovědnému za vyúčtování spotřeby pohonných hmot;</w:t>
      </w:r>
    </w:p>
    <w:p w14:paraId="24261CA3" w14:textId="77777777" w:rsidR="00950B15" w:rsidRDefault="00950B15">
      <w:pPr>
        <w:numPr>
          <w:ilvl w:val="0"/>
          <w:numId w:val="11"/>
        </w:numPr>
        <w:tabs>
          <w:tab w:val="clear" w:pos="360"/>
          <w:tab w:val="num" w:pos="28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provádět předepsané úkony denní kontroly a ošetření automobilu před započetím během jízdy a po skončení jízdy v rozsahu uvedeném v příloze č. 2 </w:t>
      </w:r>
      <w:r w:rsidR="00260C02">
        <w:rPr>
          <w:b/>
          <w:bCs/>
          <w:i/>
          <w:iCs/>
        </w:rPr>
        <w:t xml:space="preserve">této </w:t>
      </w:r>
      <w:r w:rsidR="00BA307C">
        <w:rPr>
          <w:b/>
          <w:bCs/>
          <w:i/>
          <w:iCs/>
        </w:rPr>
        <w:t>dohody</w:t>
      </w:r>
      <w:r>
        <w:rPr>
          <w:b/>
          <w:bCs/>
          <w:i/>
          <w:iCs/>
        </w:rPr>
        <w:t>;</w:t>
      </w:r>
    </w:p>
    <w:p w14:paraId="65256A0F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přistavit včas automobil k provádění běžné údržby, včetně výměny olejových náplní a předepsaného promazání;</w:t>
      </w:r>
    </w:p>
    <w:p w14:paraId="6762C146" w14:textId="77777777" w:rsidR="00950B15" w:rsidRDefault="00123C48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oznámit organizační složce </w:t>
      </w:r>
      <w:r w:rsidR="00950B15">
        <w:rPr>
          <w:b/>
          <w:bCs/>
          <w:i/>
          <w:iCs/>
        </w:rPr>
        <w:t>zjištěné poruchy a závady na automobilu;</w:t>
      </w:r>
    </w:p>
    <w:p w14:paraId="529D95FC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oznámit bezodkladně pracovníkovi pověřenému řízením autoprovozu případnou ztrátu </w:t>
      </w:r>
      <w:r w:rsidR="00822EB1">
        <w:rPr>
          <w:b/>
          <w:bCs/>
          <w:i/>
          <w:iCs/>
        </w:rPr>
        <w:t>elektronické karty</w:t>
      </w:r>
      <w:r w:rsidR="004D54B5">
        <w:rPr>
          <w:b/>
          <w:bCs/>
          <w:i/>
          <w:iCs/>
        </w:rPr>
        <w:t xml:space="preserve"> na nákup pohonných hmot (dále jen „</w:t>
      </w:r>
      <w:r w:rsidR="00822EB1">
        <w:rPr>
          <w:b/>
          <w:bCs/>
          <w:i/>
          <w:iCs/>
        </w:rPr>
        <w:t xml:space="preserve">elektronická </w:t>
      </w:r>
      <w:r w:rsidR="004D54B5">
        <w:rPr>
          <w:b/>
          <w:bCs/>
          <w:i/>
          <w:iCs/>
        </w:rPr>
        <w:t>karta“)</w:t>
      </w:r>
      <w:r>
        <w:rPr>
          <w:b/>
          <w:bCs/>
          <w:i/>
          <w:iCs/>
        </w:rPr>
        <w:t>;</w:t>
      </w:r>
    </w:p>
    <w:p w14:paraId="028FD28C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v případě poškození (ztráty) vozidla nebo jeho výbavy při parkování mimo objekt organizace, nebo jeho poškození v důsledku dopravní nehody</w:t>
      </w:r>
      <w:r w:rsidR="00260C02" w:rsidRPr="00260C02">
        <w:rPr>
          <w:b/>
          <w:bCs/>
          <w:i/>
          <w:iCs/>
        </w:rPr>
        <w:t xml:space="preserve"> </w:t>
      </w:r>
      <w:r w:rsidR="00260C02">
        <w:rPr>
          <w:b/>
          <w:bCs/>
          <w:i/>
          <w:iCs/>
        </w:rPr>
        <w:t>postupovat podle obecně platných právních předpisů</w:t>
      </w:r>
      <w:r w:rsidR="00123C48">
        <w:rPr>
          <w:b/>
          <w:bCs/>
          <w:i/>
          <w:iCs/>
        </w:rPr>
        <w:t>.</w:t>
      </w:r>
      <w:r w:rsidR="00260C02">
        <w:rPr>
          <w:rStyle w:val="Znakapoznpodarou"/>
          <w:b/>
          <w:bCs/>
          <w:i/>
          <w:iCs/>
        </w:rPr>
        <w:footnoteReference w:id="1"/>
      </w:r>
      <w:r w:rsidR="00260C0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Současně se zavazuje zajistit řádné vyplnění tiskopisu předepsaného organizací „Oznámení dopravní nehody nebo jiné události, při které vznikla škoda na služebním vozidle organizační složky“ a jeho předání osobě pověřené řízením provozu vozidel;</w:t>
      </w:r>
    </w:p>
    <w:p w14:paraId="628CEAD9" w14:textId="77777777" w:rsidR="00950B15" w:rsidRDefault="00950B15">
      <w:pPr>
        <w:numPr>
          <w:ilvl w:val="0"/>
          <w:numId w:val="1"/>
        </w:numPr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při parkování vozidla mimo objekt organizační složky provést bezpečnostní opatření proti </w:t>
      </w:r>
      <w:r w:rsidR="003A0CB7">
        <w:rPr>
          <w:b/>
          <w:bCs/>
          <w:i/>
          <w:iCs/>
        </w:rPr>
        <w:t>od</w:t>
      </w:r>
      <w:r>
        <w:rPr>
          <w:b/>
          <w:bCs/>
          <w:i/>
          <w:iCs/>
        </w:rPr>
        <w:t>cizení vozu</w:t>
      </w:r>
      <w:r w:rsidR="003A0CB7">
        <w:rPr>
          <w:b/>
          <w:bCs/>
          <w:i/>
          <w:iCs/>
        </w:rPr>
        <w:t xml:space="preserve"> a </w:t>
      </w:r>
      <w:r>
        <w:rPr>
          <w:b/>
          <w:bCs/>
          <w:i/>
          <w:iCs/>
        </w:rPr>
        <w:t>jeho vybavení;</w:t>
      </w:r>
    </w:p>
    <w:p w14:paraId="531A6432" w14:textId="77777777" w:rsidR="00950B15" w:rsidRDefault="00950B15">
      <w:pPr>
        <w:rPr>
          <w:b/>
          <w:bCs/>
          <w:i/>
          <w:iCs/>
        </w:rPr>
      </w:pPr>
    </w:p>
    <w:p w14:paraId="3682A915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4. Organizační složka </w:t>
      </w:r>
      <w:r w:rsidR="00F132D6">
        <w:rPr>
          <w:b/>
          <w:bCs/>
          <w:i/>
          <w:iCs/>
        </w:rPr>
        <w:t xml:space="preserve">je povinna </w:t>
      </w:r>
      <w:r>
        <w:rPr>
          <w:b/>
          <w:bCs/>
          <w:i/>
          <w:iCs/>
        </w:rPr>
        <w:t>dbát o řádný technický stav automobilu a jeho výbavy, zajišťovat veškeré opravy a údržbu a technické prohlídky v určených lhůtách.</w:t>
      </w:r>
    </w:p>
    <w:p w14:paraId="4D9D5914" w14:textId="77777777" w:rsidR="00950B15" w:rsidRDefault="00950B15">
      <w:pPr>
        <w:rPr>
          <w:b/>
          <w:bCs/>
          <w:i/>
          <w:iCs/>
        </w:rPr>
      </w:pPr>
    </w:p>
    <w:p w14:paraId="286F34ED" w14:textId="6BC11F2D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5. </w:t>
      </w:r>
      <w:r w:rsidR="00990622">
        <w:rPr>
          <w:i/>
          <w:iCs/>
        </w:rPr>
        <w:t xml:space="preserve">Uživatel </w:t>
      </w:r>
      <w:r>
        <w:rPr>
          <w:b/>
          <w:bCs/>
          <w:i/>
          <w:iCs/>
        </w:rPr>
        <w:t xml:space="preserve">odpovídá organizační složce za </w:t>
      </w:r>
      <w:r w:rsidRPr="004D54B5">
        <w:rPr>
          <w:b/>
          <w:bCs/>
          <w:i/>
          <w:iCs/>
        </w:rPr>
        <w:t xml:space="preserve">zaviněné </w:t>
      </w:r>
      <w:r>
        <w:rPr>
          <w:b/>
          <w:bCs/>
          <w:i/>
          <w:iCs/>
        </w:rPr>
        <w:t xml:space="preserve">poškození, zničení nebo ztrátu služebního automobilu nebo jeho vybavení podle §§ </w:t>
      </w:r>
      <w:smartTag w:uri="urn:schemas-microsoft-com:office:smarttags" w:element="metricconverter">
        <w:smartTagPr>
          <w:attr w:name="ProductID" w:val="250 a"/>
        </w:smartTagPr>
        <w:r w:rsidR="004D24FB">
          <w:rPr>
            <w:b/>
            <w:bCs/>
            <w:i/>
            <w:iCs/>
          </w:rPr>
          <w:t>250</w:t>
        </w:r>
        <w:r>
          <w:rPr>
            <w:b/>
            <w:bCs/>
            <w:i/>
            <w:iCs/>
          </w:rPr>
          <w:t xml:space="preserve"> a</w:t>
        </w:r>
      </w:smartTag>
      <w:r>
        <w:rPr>
          <w:b/>
          <w:bCs/>
          <w:i/>
          <w:iCs/>
        </w:rPr>
        <w:t xml:space="preserve"> násl. zákoníku práce a podle § </w:t>
      </w:r>
      <w:r w:rsidR="004D24FB">
        <w:rPr>
          <w:b/>
          <w:bCs/>
          <w:i/>
          <w:iCs/>
        </w:rPr>
        <w:t>252</w:t>
      </w:r>
      <w:r>
        <w:rPr>
          <w:b/>
          <w:bCs/>
          <w:i/>
          <w:iCs/>
        </w:rPr>
        <w:t xml:space="preserve"> odst. l a</w:t>
      </w:r>
      <w:r w:rsidR="004D24FB">
        <w:rPr>
          <w:b/>
          <w:bCs/>
          <w:i/>
          <w:iCs/>
        </w:rPr>
        <w:t xml:space="preserve"> 3</w:t>
      </w:r>
      <w:r>
        <w:rPr>
          <w:b/>
          <w:bCs/>
          <w:i/>
          <w:iCs/>
        </w:rPr>
        <w:t xml:space="preserve"> zákoníku práce za svěřenou </w:t>
      </w:r>
      <w:r w:rsidR="00AD7A2C">
        <w:rPr>
          <w:b/>
          <w:bCs/>
          <w:i/>
          <w:iCs/>
        </w:rPr>
        <w:t xml:space="preserve">elektronickou </w:t>
      </w:r>
      <w:r>
        <w:rPr>
          <w:b/>
          <w:bCs/>
          <w:i/>
          <w:iCs/>
        </w:rPr>
        <w:t>kartu.</w:t>
      </w:r>
    </w:p>
    <w:p w14:paraId="4D4E27B6" w14:textId="77777777" w:rsidR="00950B15" w:rsidRDefault="00950B15">
      <w:pPr>
        <w:rPr>
          <w:b/>
          <w:bCs/>
          <w:i/>
          <w:iCs/>
        </w:rPr>
      </w:pPr>
    </w:p>
    <w:p w14:paraId="4A565320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6. Tato</w:t>
      </w:r>
      <w:r w:rsidR="004D24FB">
        <w:rPr>
          <w:b/>
          <w:bCs/>
          <w:i/>
          <w:iCs/>
        </w:rPr>
        <w:t xml:space="preserve"> </w:t>
      </w:r>
      <w:r w:rsidR="00BA307C">
        <w:rPr>
          <w:b/>
          <w:bCs/>
          <w:i/>
          <w:iCs/>
        </w:rPr>
        <w:t>dohoda</w:t>
      </w:r>
      <w:r>
        <w:rPr>
          <w:b/>
          <w:bCs/>
          <w:i/>
          <w:iCs/>
        </w:rPr>
        <w:t xml:space="preserve"> se uzavírá na dobu neurčitou. Může být vypovězena kteroukoliv ze smluvních stran písemným oznámením s účinností ke konci měsíce následujícího po měsíci, v němž oznámení došlo druhé smluvní straně.</w:t>
      </w:r>
    </w:p>
    <w:p w14:paraId="6CBFBC94" w14:textId="77777777" w:rsidR="00950B15" w:rsidRDefault="00950B15">
      <w:pPr>
        <w:rPr>
          <w:b/>
          <w:bCs/>
          <w:i/>
          <w:iCs/>
        </w:rPr>
      </w:pPr>
    </w:p>
    <w:p w14:paraId="12B25E53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7. </w:t>
      </w:r>
      <w:r w:rsidR="00872CEB">
        <w:rPr>
          <w:b/>
          <w:bCs/>
          <w:i/>
          <w:iCs/>
        </w:rPr>
        <w:t xml:space="preserve">Tato dohoda </w:t>
      </w:r>
      <w:r w:rsidR="00F132D6">
        <w:rPr>
          <w:b/>
          <w:bCs/>
          <w:i/>
          <w:iCs/>
        </w:rPr>
        <w:t xml:space="preserve">pozbude </w:t>
      </w:r>
      <w:r w:rsidR="00872CEB">
        <w:rPr>
          <w:b/>
          <w:bCs/>
          <w:i/>
          <w:iCs/>
        </w:rPr>
        <w:t xml:space="preserve">platnosti </w:t>
      </w:r>
      <w:r w:rsidR="00F132D6">
        <w:rPr>
          <w:b/>
          <w:bCs/>
          <w:i/>
          <w:iCs/>
        </w:rPr>
        <w:t>z</w:t>
      </w:r>
      <w:r>
        <w:rPr>
          <w:b/>
          <w:bCs/>
          <w:i/>
          <w:iCs/>
        </w:rPr>
        <w:t> důvod</w:t>
      </w:r>
      <w:r w:rsidR="00F132D6"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 nesplnění</w:t>
      </w:r>
      <w:r w:rsidR="00F132D6">
        <w:rPr>
          <w:b/>
          <w:bCs/>
          <w:i/>
          <w:iCs/>
        </w:rPr>
        <w:t xml:space="preserve"> podmínky dle </w:t>
      </w:r>
      <w:r>
        <w:rPr>
          <w:b/>
          <w:bCs/>
          <w:i/>
          <w:iCs/>
        </w:rPr>
        <w:t xml:space="preserve">bodu 2. </w:t>
      </w:r>
      <w:r w:rsidR="00F132D6">
        <w:rPr>
          <w:b/>
          <w:bCs/>
          <w:i/>
          <w:iCs/>
        </w:rPr>
        <w:t xml:space="preserve">této dohody, a to </w:t>
      </w:r>
      <w:r>
        <w:rPr>
          <w:b/>
          <w:bCs/>
          <w:i/>
          <w:iCs/>
        </w:rPr>
        <w:t xml:space="preserve">k 1. dni </w:t>
      </w:r>
      <w:r w:rsidR="00F132D6">
        <w:rPr>
          <w:b/>
          <w:bCs/>
          <w:i/>
          <w:iCs/>
        </w:rPr>
        <w:t xml:space="preserve">kalendářního </w:t>
      </w:r>
      <w:r>
        <w:rPr>
          <w:b/>
          <w:bCs/>
          <w:i/>
          <w:iCs/>
        </w:rPr>
        <w:t>měsíce</w:t>
      </w:r>
      <w:r w:rsidR="00F132D6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="00F132D6">
        <w:rPr>
          <w:b/>
          <w:bCs/>
          <w:i/>
          <w:iCs/>
        </w:rPr>
        <w:t>následujícího po měsíci, ve kterém měla být povinnost nejdéle splněna.</w:t>
      </w:r>
      <w:r>
        <w:rPr>
          <w:b/>
          <w:bCs/>
          <w:i/>
          <w:iCs/>
        </w:rPr>
        <w:t xml:space="preserve"> </w:t>
      </w:r>
    </w:p>
    <w:p w14:paraId="5FD940A3" w14:textId="77777777" w:rsidR="00950B15" w:rsidRDefault="00950B15">
      <w:pPr>
        <w:rPr>
          <w:b/>
          <w:bCs/>
          <w:i/>
          <w:iCs/>
        </w:rPr>
      </w:pPr>
    </w:p>
    <w:p w14:paraId="2C9186AE" w14:textId="77777777" w:rsidR="00950B15" w:rsidRDefault="00950B15">
      <w:pPr>
        <w:rPr>
          <w:b/>
          <w:bCs/>
          <w:i/>
          <w:iCs/>
        </w:rPr>
      </w:pPr>
    </w:p>
    <w:p w14:paraId="65E89667" w14:textId="77777777" w:rsidR="00950B15" w:rsidRDefault="00950B15">
      <w:pPr>
        <w:rPr>
          <w:b/>
          <w:bCs/>
          <w:i/>
          <w:iCs/>
        </w:rPr>
      </w:pPr>
    </w:p>
    <w:p w14:paraId="26DEDB6A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                  </w:t>
      </w:r>
      <w:r w:rsidR="002F7D36">
        <w:rPr>
          <w:b/>
          <w:bCs/>
          <w:i/>
          <w:iCs/>
        </w:rPr>
        <w:tab/>
      </w:r>
      <w:r w:rsidR="002F7D36">
        <w:rPr>
          <w:b/>
          <w:bCs/>
          <w:i/>
          <w:iCs/>
        </w:rPr>
        <w:tab/>
      </w:r>
      <w:r w:rsidR="002F7D36">
        <w:rPr>
          <w:b/>
          <w:bCs/>
          <w:i/>
          <w:iCs/>
        </w:rPr>
        <w:tab/>
      </w:r>
      <w:r>
        <w:rPr>
          <w:b/>
          <w:bCs/>
          <w:i/>
          <w:iCs/>
        </w:rPr>
        <w:t>dne</w:t>
      </w:r>
    </w:p>
    <w:p w14:paraId="4E943DDC" w14:textId="77777777" w:rsidR="00950B15" w:rsidRDefault="00950B15">
      <w:pPr>
        <w:rPr>
          <w:b/>
          <w:bCs/>
          <w:i/>
          <w:iCs/>
        </w:rPr>
      </w:pPr>
    </w:p>
    <w:p w14:paraId="2815FE49" w14:textId="77777777" w:rsidR="00950B15" w:rsidRDefault="00950B15">
      <w:pPr>
        <w:rPr>
          <w:b/>
          <w:bCs/>
          <w:i/>
          <w:iCs/>
        </w:rPr>
      </w:pPr>
    </w:p>
    <w:p w14:paraId="6EC8F66E" w14:textId="77777777" w:rsidR="00950B15" w:rsidRDefault="00950B15">
      <w:pPr>
        <w:rPr>
          <w:b/>
          <w:bCs/>
          <w:i/>
          <w:iCs/>
        </w:rPr>
      </w:pPr>
    </w:p>
    <w:p w14:paraId="2EA2D7D8" w14:textId="77777777" w:rsidR="00950B15" w:rsidRDefault="00950B15">
      <w:pPr>
        <w:rPr>
          <w:b/>
          <w:bCs/>
          <w:i/>
          <w:iCs/>
        </w:rPr>
      </w:pPr>
    </w:p>
    <w:p w14:paraId="383F32F1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</w:p>
    <w:p w14:paraId="6B92073D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>Funkce, jméno, podpis:</w:t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>
        <w:rPr>
          <w:b/>
          <w:bCs/>
          <w:i/>
          <w:iCs/>
        </w:rPr>
        <w:t>Jméno, funkce a podpis zaměstnance,</w:t>
      </w:r>
    </w:p>
    <w:p w14:paraId="5C2C9822" w14:textId="77777777" w:rsidR="00950B15" w:rsidRDefault="00950B15" w:rsidP="00822EB1">
      <w:pPr>
        <w:ind w:left="3540" w:firstLine="708"/>
        <w:rPr>
          <w:b/>
          <w:bCs/>
          <w:i/>
          <w:iCs/>
        </w:rPr>
      </w:pPr>
      <w:r>
        <w:rPr>
          <w:b/>
          <w:bCs/>
          <w:i/>
          <w:iCs/>
        </w:rPr>
        <w:t>který dohodu za organizační složku uzavírá:</w:t>
      </w:r>
    </w:p>
    <w:p w14:paraId="35D53CA0" w14:textId="77777777" w:rsidR="00950B15" w:rsidRDefault="00950B15">
      <w:pPr>
        <w:rPr>
          <w:b/>
          <w:bCs/>
          <w:i/>
          <w:iCs/>
        </w:rPr>
      </w:pPr>
    </w:p>
    <w:p w14:paraId="50838BA8" w14:textId="77777777" w:rsidR="00950B15" w:rsidRDefault="00950B15">
      <w:pPr>
        <w:rPr>
          <w:b/>
          <w:bCs/>
          <w:i/>
          <w:iCs/>
        </w:rPr>
      </w:pPr>
    </w:p>
    <w:p w14:paraId="61919B73" w14:textId="77777777" w:rsidR="00950B15" w:rsidRDefault="00950B15">
      <w:pPr>
        <w:rPr>
          <w:b/>
          <w:bCs/>
          <w:i/>
          <w:iCs/>
        </w:rPr>
      </w:pPr>
    </w:p>
    <w:p w14:paraId="2A056870" w14:textId="77777777" w:rsidR="00950B15" w:rsidRDefault="00950B15">
      <w:pPr>
        <w:rPr>
          <w:b/>
          <w:bCs/>
          <w:i/>
          <w:iCs/>
        </w:rPr>
      </w:pPr>
    </w:p>
    <w:p w14:paraId="2C846C7A" w14:textId="77777777" w:rsidR="00950B15" w:rsidRDefault="002F7D3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Přílohy: </w:t>
      </w:r>
      <w:r w:rsidR="00950B15">
        <w:rPr>
          <w:b/>
          <w:bCs/>
          <w:i/>
          <w:iCs/>
        </w:rPr>
        <w:t>1. Dohoda o odpovědnosti</w:t>
      </w:r>
      <w:r w:rsidR="00123C48">
        <w:rPr>
          <w:b/>
          <w:bCs/>
          <w:i/>
          <w:iCs/>
        </w:rPr>
        <w:t xml:space="preserve"> k ochraně hodnot svěřených zaměstnanci k vyúčtování</w:t>
      </w:r>
    </w:p>
    <w:p w14:paraId="6F424B5A" w14:textId="77777777" w:rsidR="00950B15" w:rsidRDefault="00950B15" w:rsidP="002F7D36">
      <w:pPr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>2. Povinnosti řidiče referenta při svěření s</w:t>
      </w:r>
      <w:r w:rsidR="002F7D36">
        <w:rPr>
          <w:b/>
          <w:bCs/>
          <w:i/>
          <w:iCs/>
        </w:rPr>
        <w:t xml:space="preserve">lužebního automobilu do </w:t>
      </w:r>
      <w:r>
        <w:rPr>
          <w:b/>
          <w:bCs/>
          <w:i/>
          <w:iCs/>
        </w:rPr>
        <w:t xml:space="preserve">dočasného </w:t>
      </w:r>
      <w:r w:rsidR="002F7D36">
        <w:rPr>
          <w:b/>
          <w:bCs/>
          <w:i/>
          <w:iCs/>
        </w:rPr>
        <w:t>u</w:t>
      </w:r>
      <w:r>
        <w:rPr>
          <w:b/>
          <w:bCs/>
          <w:i/>
          <w:iCs/>
        </w:rPr>
        <w:t>žívání z hlediska denní kontroly a ošetřování vozidla</w:t>
      </w:r>
    </w:p>
    <w:p w14:paraId="5D519D07" w14:textId="77777777" w:rsidR="00950B15" w:rsidRDefault="00950B15" w:rsidP="002F7D36">
      <w:pPr>
        <w:ind w:left="851"/>
        <w:rPr>
          <w:b/>
          <w:bCs/>
          <w:i/>
          <w:iCs/>
        </w:rPr>
      </w:pPr>
    </w:p>
    <w:p w14:paraId="1F01ED96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28045761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4998ED71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0AD9F3A7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6664FAD9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4AF844FA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317B051C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577FD84A" w14:textId="77777777" w:rsidR="000B339D" w:rsidRDefault="000B339D" w:rsidP="000B339D">
      <w:pPr>
        <w:ind w:left="851"/>
        <w:rPr>
          <w:b/>
          <w:bCs/>
          <w:i/>
          <w:iCs/>
        </w:rPr>
      </w:pPr>
    </w:p>
    <w:p w14:paraId="5E9975E8" w14:textId="77777777" w:rsidR="004D54B5" w:rsidRDefault="004D54B5">
      <w:pPr>
        <w:rPr>
          <w:b/>
          <w:bCs/>
          <w:i/>
          <w:iCs/>
        </w:rPr>
      </w:pPr>
    </w:p>
    <w:p w14:paraId="404D3C1E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Organizační </w:t>
      </w:r>
      <w:r w:rsidR="00822EB1">
        <w:rPr>
          <w:b/>
          <w:bCs/>
          <w:i/>
          <w:iCs/>
        </w:rPr>
        <w:t>složka:</w:t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 w:rsidR="00822EB1">
        <w:rPr>
          <w:b/>
          <w:bCs/>
          <w:i/>
          <w:iCs/>
        </w:rPr>
        <w:tab/>
      </w:r>
      <w:r>
        <w:rPr>
          <w:b/>
          <w:bCs/>
          <w:i/>
          <w:iCs/>
        </w:rPr>
        <w:t>Příloha č. 1</w:t>
      </w:r>
    </w:p>
    <w:p w14:paraId="6E0827E2" w14:textId="77777777" w:rsidR="00950B15" w:rsidRDefault="00BA307C" w:rsidP="00822EB1">
      <w:pPr>
        <w:ind w:left="5664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K dohodě</w:t>
      </w:r>
      <w:r w:rsidR="00950B15">
        <w:rPr>
          <w:b/>
          <w:bCs/>
          <w:i/>
          <w:iCs/>
          <w:sz w:val="16"/>
          <w:szCs w:val="16"/>
        </w:rPr>
        <w:t xml:space="preserve"> o svěření služebního automobilu</w:t>
      </w:r>
    </w:p>
    <w:p w14:paraId="49EEF2E6" w14:textId="77777777" w:rsidR="00950B15" w:rsidRDefault="00950B15" w:rsidP="00822EB1">
      <w:pPr>
        <w:ind w:left="4956" w:firstLine="70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bez přiděleného řidiče do dočasného užívání</w:t>
      </w:r>
    </w:p>
    <w:p w14:paraId="6EE94DAC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0755C3D0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0045ADA7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0C237DCB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489D88F9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5E9C9176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378544B1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0EA91890" w14:textId="77777777" w:rsidR="00950B15" w:rsidRDefault="00950B15">
      <w:pPr>
        <w:rPr>
          <w:b/>
          <w:bCs/>
          <w:i/>
          <w:iCs/>
          <w:sz w:val="16"/>
          <w:szCs w:val="16"/>
        </w:rPr>
      </w:pPr>
    </w:p>
    <w:p w14:paraId="08201320" w14:textId="77777777" w:rsidR="00950B15" w:rsidRDefault="002F7D36">
      <w:pPr>
        <w:jc w:val="center"/>
        <w:rPr>
          <w:b/>
          <w:bCs/>
          <w:i/>
          <w:iCs/>
          <w:sz w:val="28"/>
          <w:szCs w:val="28"/>
        </w:rPr>
      </w:pPr>
      <w:r w:rsidRPr="002F7D36">
        <w:rPr>
          <w:b/>
          <w:bCs/>
          <w:i/>
          <w:iCs/>
          <w:sz w:val="36"/>
          <w:szCs w:val="28"/>
        </w:rPr>
        <w:t xml:space="preserve">Dohoda </w:t>
      </w:r>
      <w:r w:rsidR="00950B15" w:rsidRPr="002F7D36">
        <w:rPr>
          <w:b/>
          <w:bCs/>
          <w:i/>
          <w:iCs/>
          <w:sz w:val="36"/>
          <w:szCs w:val="28"/>
        </w:rPr>
        <w:t>o odpov</w:t>
      </w:r>
      <w:r w:rsidR="009B282D" w:rsidRPr="002F7D36">
        <w:rPr>
          <w:b/>
          <w:bCs/>
          <w:i/>
          <w:iCs/>
          <w:sz w:val="36"/>
          <w:szCs w:val="28"/>
        </w:rPr>
        <w:t>ě</w:t>
      </w:r>
      <w:r w:rsidR="00950B15" w:rsidRPr="002F7D36">
        <w:rPr>
          <w:b/>
          <w:bCs/>
          <w:i/>
          <w:iCs/>
          <w:sz w:val="36"/>
          <w:szCs w:val="28"/>
        </w:rPr>
        <w:t>dnost</w:t>
      </w:r>
      <w:r w:rsidR="009B282D" w:rsidRPr="002F7D36">
        <w:rPr>
          <w:b/>
          <w:bCs/>
          <w:i/>
          <w:iCs/>
          <w:sz w:val="36"/>
          <w:szCs w:val="28"/>
        </w:rPr>
        <w:t>i</w:t>
      </w:r>
      <w:r w:rsidR="00950B15" w:rsidRPr="002F7D36">
        <w:rPr>
          <w:b/>
          <w:bCs/>
          <w:i/>
          <w:iCs/>
          <w:sz w:val="36"/>
          <w:szCs w:val="28"/>
        </w:rPr>
        <w:t xml:space="preserve"> </w:t>
      </w:r>
      <w:r w:rsidR="009B282D" w:rsidRPr="009B282D">
        <w:rPr>
          <w:rFonts w:ascii="TimesNewRoman CE" w:hAnsi="TimesNewRoman CE" w:cs="TimesNewRoman CE"/>
          <w:b/>
          <w:i/>
          <w:color w:val="000000"/>
          <w:sz w:val="28"/>
          <w:szCs w:val="28"/>
        </w:rPr>
        <w:t>k ochraně hodnot svěřených zaměstnanci k vyúčtování (dále jen "dohoda o odpovědnosti")</w:t>
      </w:r>
    </w:p>
    <w:p w14:paraId="518A58B0" w14:textId="77777777" w:rsidR="00950B15" w:rsidRDefault="00950B15">
      <w:pPr>
        <w:jc w:val="center"/>
        <w:rPr>
          <w:b/>
          <w:bCs/>
          <w:i/>
          <w:iCs/>
          <w:sz w:val="28"/>
          <w:szCs w:val="28"/>
        </w:rPr>
      </w:pPr>
    </w:p>
    <w:p w14:paraId="43793C44" w14:textId="77777777" w:rsidR="00950B15" w:rsidRDefault="00950B15">
      <w:pPr>
        <w:jc w:val="center"/>
        <w:rPr>
          <w:b/>
          <w:bCs/>
          <w:i/>
          <w:iCs/>
          <w:sz w:val="28"/>
          <w:szCs w:val="28"/>
        </w:rPr>
      </w:pPr>
    </w:p>
    <w:p w14:paraId="1D09DEDD" w14:textId="77777777" w:rsidR="00950B15" w:rsidRDefault="00950B15">
      <w:pPr>
        <w:rPr>
          <w:i/>
          <w:iCs/>
        </w:rPr>
      </w:pPr>
      <w:r>
        <w:rPr>
          <w:b/>
          <w:bCs/>
          <w:i/>
          <w:iCs/>
        </w:rPr>
        <w:t xml:space="preserve">               </w:t>
      </w:r>
      <w:r>
        <w:rPr>
          <w:i/>
          <w:iCs/>
        </w:rPr>
        <w:t>ČR-název organizační složky</w:t>
      </w:r>
      <w:r>
        <w:rPr>
          <w:b/>
          <w:bCs/>
          <w:i/>
          <w:iCs/>
        </w:rPr>
        <w:t xml:space="preserve">, zastoupený </w:t>
      </w:r>
      <w:r>
        <w:rPr>
          <w:i/>
          <w:iCs/>
        </w:rPr>
        <w:t>(funkce a jméno)</w:t>
      </w:r>
    </w:p>
    <w:p w14:paraId="1EB775D1" w14:textId="77777777" w:rsidR="00950B15" w:rsidRDefault="00950B15">
      <w:pPr>
        <w:rPr>
          <w:i/>
          <w:iCs/>
        </w:rPr>
      </w:pPr>
      <w:r>
        <w:rPr>
          <w:b/>
          <w:bCs/>
          <w:i/>
          <w:iCs/>
        </w:rPr>
        <w:t xml:space="preserve"> (dále jen organizační složka), uzavírá se </w:t>
      </w:r>
      <w:r>
        <w:rPr>
          <w:i/>
          <w:iCs/>
        </w:rPr>
        <w:t xml:space="preserve">(podle alt. </w:t>
      </w:r>
      <w:r w:rsidR="00822EB1">
        <w:rPr>
          <w:i/>
          <w:iCs/>
        </w:rPr>
        <w:t>1–3</w:t>
      </w:r>
      <w:r>
        <w:rPr>
          <w:i/>
          <w:iCs/>
        </w:rPr>
        <w:t xml:space="preserve"> dohody, funkce, titul, jméno)</w:t>
      </w:r>
    </w:p>
    <w:p w14:paraId="7F2F88DF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DA2CAD2" w14:textId="77777777" w:rsidR="00950B15" w:rsidRDefault="00950B15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dohodu o odpovědnosti podle § </w:t>
      </w:r>
      <w:smartTag w:uri="urn:schemas-microsoft-com:office:smarttags" w:element="metricconverter">
        <w:smartTagPr>
          <w:attr w:name="ProductID" w:val="252 a"/>
        </w:smartTagPr>
        <w:r w:rsidR="004D24FB">
          <w:rPr>
            <w:b/>
            <w:bCs/>
            <w:i/>
            <w:iCs/>
            <w:u w:val="single"/>
          </w:rPr>
          <w:t>252</w:t>
        </w:r>
        <w:r>
          <w:rPr>
            <w:b/>
            <w:bCs/>
            <w:i/>
            <w:iCs/>
            <w:u w:val="single"/>
          </w:rPr>
          <w:t xml:space="preserve"> a</w:t>
        </w:r>
      </w:smartTag>
      <w:r>
        <w:rPr>
          <w:b/>
          <w:bCs/>
          <w:i/>
          <w:iCs/>
          <w:u w:val="single"/>
        </w:rPr>
        <w:t xml:space="preserve"> násl. zákoníku práce.</w:t>
      </w:r>
    </w:p>
    <w:p w14:paraId="494BC536" w14:textId="77777777" w:rsidR="00950B15" w:rsidRDefault="00950B15">
      <w:pPr>
        <w:jc w:val="center"/>
        <w:rPr>
          <w:b/>
          <w:bCs/>
          <w:i/>
          <w:iCs/>
          <w:u w:val="single"/>
        </w:rPr>
      </w:pPr>
    </w:p>
    <w:p w14:paraId="7AD98A2C" w14:textId="77777777" w:rsidR="00950B15" w:rsidRDefault="00950B15">
      <w:pPr>
        <w:jc w:val="center"/>
        <w:rPr>
          <w:b/>
          <w:bCs/>
          <w:i/>
          <w:iCs/>
          <w:u w:val="single"/>
        </w:rPr>
      </w:pPr>
    </w:p>
    <w:p w14:paraId="0696A6DC" w14:textId="77777777" w:rsidR="00950B15" w:rsidRDefault="00950B15">
      <w:pPr>
        <w:pStyle w:val="Nadpis3"/>
      </w:pPr>
      <w:r>
        <w:t xml:space="preserve">Pan/paní funkce </w:t>
      </w:r>
    </w:p>
    <w:p w14:paraId="5C8BF68D" w14:textId="77777777" w:rsidR="00950B15" w:rsidRDefault="00950B15">
      <w:pPr>
        <w:rPr>
          <w:b/>
          <w:bCs/>
          <w:i/>
          <w:iCs/>
        </w:rPr>
      </w:pPr>
    </w:p>
    <w:p w14:paraId="007E54A5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je seznámen/a s podmínkami používání </w:t>
      </w:r>
      <w:r w:rsidR="00822EB1">
        <w:rPr>
          <w:b/>
          <w:bCs/>
          <w:i/>
          <w:iCs/>
        </w:rPr>
        <w:t xml:space="preserve">elektronické </w:t>
      </w:r>
      <w:r>
        <w:rPr>
          <w:b/>
          <w:bCs/>
          <w:i/>
          <w:iCs/>
        </w:rPr>
        <w:t>karty na nákup pohonných hmot</w:t>
      </w:r>
      <w:r w:rsidR="004D54B5">
        <w:rPr>
          <w:b/>
          <w:bCs/>
          <w:i/>
          <w:iCs/>
        </w:rPr>
        <w:t xml:space="preserve"> (dále jen „</w:t>
      </w:r>
      <w:r w:rsidR="00822EB1">
        <w:rPr>
          <w:b/>
          <w:bCs/>
          <w:i/>
          <w:iCs/>
        </w:rPr>
        <w:t xml:space="preserve">elektronická </w:t>
      </w:r>
      <w:r w:rsidR="004D54B5">
        <w:rPr>
          <w:b/>
          <w:bCs/>
          <w:i/>
          <w:iCs/>
        </w:rPr>
        <w:t>karta“)</w:t>
      </w:r>
      <w:r>
        <w:rPr>
          <w:b/>
          <w:bCs/>
          <w:i/>
          <w:iCs/>
        </w:rPr>
        <w:t>;</w:t>
      </w:r>
    </w:p>
    <w:p w14:paraId="0981F41E" w14:textId="77777777" w:rsidR="00950B15" w:rsidRDefault="00950B15">
      <w:pPr>
        <w:numPr>
          <w:ilvl w:val="12"/>
          <w:numId w:val="0"/>
        </w:numPr>
        <w:rPr>
          <w:b/>
          <w:bCs/>
          <w:i/>
          <w:iCs/>
        </w:rPr>
      </w:pPr>
    </w:p>
    <w:p w14:paraId="597EE2E3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přejímá hmotnou odpovědnost za svěřenou </w:t>
      </w:r>
      <w:r w:rsidR="00822EB1">
        <w:rPr>
          <w:b/>
          <w:bCs/>
          <w:i/>
          <w:iCs/>
        </w:rPr>
        <w:t xml:space="preserve">elektronickou </w:t>
      </w:r>
      <w:r>
        <w:rPr>
          <w:b/>
          <w:bCs/>
          <w:i/>
          <w:iCs/>
        </w:rPr>
        <w:t>kartu a zavazuje se ze své strany učinit vše, aby bylo zabráněno její ztrátě nebo poškození;</w:t>
      </w:r>
    </w:p>
    <w:p w14:paraId="73D30873" w14:textId="77777777" w:rsidR="00950B15" w:rsidRDefault="00950B15">
      <w:pPr>
        <w:rPr>
          <w:b/>
          <w:bCs/>
          <w:i/>
          <w:iCs/>
        </w:rPr>
      </w:pPr>
    </w:p>
    <w:p w14:paraId="01F80E2E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odpovídá za schodek vzniklý nesprávným použitím </w:t>
      </w:r>
      <w:r w:rsidR="00822EB1">
        <w:rPr>
          <w:b/>
          <w:bCs/>
          <w:i/>
          <w:iCs/>
        </w:rPr>
        <w:t xml:space="preserve">elektronické </w:t>
      </w:r>
      <w:r w:rsidR="004D54B5">
        <w:rPr>
          <w:b/>
          <w:bCs/>
          <w:i/>
          <w:iCs/>
        </w:rPr>
        <w:t>karty</w:t>
      </w:r>
      <w:r>
        <w:rPr>
          <w:b/>
          <w:bCs/>
          <w:i/>
          <w:iCs/>
        </w:rPr>
        <w:t xml:space="preserve"> nebo její ztrátou. Odpovědnosti se zprostí zcela, nebo zčásti, prokáže-li se, že schodek vznikl zcela, nebo zčásti bez jeho zavinění;</w:t>
      </w:r>
    </w:p>
    <w:p w14:paraId="2444AB7E" w14:textId="77777777" w:rsidR="00950B15" w:rsidRDefault="00950B15">
      <w:pPr>
        <w:rPr>
          <w:b/>
          <w:bCs/>
          <w:i/>
          <w:iCs/>
        </w:rPr>
      </w:pPr>
    </w:p>
    <w:p w14:paraId="7973BDC4" w14:textId="77777777" w:rsidR="00950B15" w:rsidRDefault="00950B15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a organizační složka prohlašují, že v den podepsání této dohody nejsou známy žádné okolnosti, které by zabraňovaly jejímu řádnému plnění.</w:t>
      </w:r>
    </w:p>
    <w:p w14:paraId="6843F380" w14:textId="77777777" w:rsidR="00950B15" w:rsidRDefault="00950B15">
      <w:pPr>
        <w:rPr>
          <w:b/>
          <w:bCs/>
          <w:i/>
          <w:iCs/>
        </w:rPr>
      </w:pPr>
    </w:p>
    <w:p w14:paraId="11E1538A" w14:textId="77777777" w:rsidR="00950B15" w:rsidRDefault="00950B15">
      <w:pPr>
        <w:rPr>
          <w:b/>
          <w:bCs/>
          <w:i/>
          <w:iCs/>
        </w:rPr>
      </w:pPr>
    </w:p>
    <w:p w14:paraId="0C4E870A" w14:textId="77777777" w:rsidR="00950B15" w:rsidRDefault="00950B15">
      <w:pPr>
        <w:rPr>
          <w:b/>
          <w:bCs/>
          <w:i/>
          <w:iCs/>
        </w:rPr>
      </w:pPr>
    </w:p>
    <w:p w14:paraId="3B9F3D0F" w14:textId="77777777" w:rsidR="00950B15" w:rsidRDefault="00950B15">
      <w:pPr>
        <w:rPr>
          <w:b/>
          <w:bCs/>
          <w:i/>
          <w:iCs/>
        </w:rPr>
      </w:pPr>
    </w:p>
    <w:p w14:paraId="66F64BA7" w14:textId="77777777" w:rsidR="00950B15" w:rsidRDefault="00950B15">
      <w:pPr>
        <w:pStyle w:val="Nadpis2"/>
      </w:pPr>
      <w:r>
        <w:t>V                  </w:t>
      </w:r>
      <w:r w:rsidR="002F7D36">
        <w:tab/>
      </w:r>
      <w:r w:rsidR="002F7D36">
        <w:tab/>
      </w:r>
      <w:r>
        <w:t xml:space="preserve">dne   </w:t>
      </w:r>
    </w:p>
    <w:p w14:paraId="11C13264" w14:textId="77777777" w:rsidR="00950B15" w:rsidRDefault="00950B15">
      <w:pPr>
        <w:rPr>
          <w:sz w:val="28"/>
          <w:szCs w:val="28"/>
          <w:u w:val="single"/>
        </w:rPr>
      </w:pPr>
    </w:p>
    <w:p w14:paraId="3BB6EF4F" w14:textId="77777777" w:rsidR="00950B15" w:rsidRDefault="00950B15">
      <w:pPr>
        <w:rPr>
          <w:sz w:val="28"/>
          <w:szCs w:val="28"/>
          <w:u w:val="single"/>
        </w:rPr>
      </w:pPr>
    </w:p>
    <w:p w14:paraId="74078063" w14:textId="77777777" w:rsidR="00950B15" w:rsidRDefault="00950B15">
      <w:pPr>
        <w:rPr>
          <w:sz w:val="28"/>
          <w:szCs w:val="28"/>
          <w:u w:val="single"/>
        </w:rPr>
      </w:pPr>
    </w:p>
    <w:p w14:paraId="5ED55C3C" w14:textId="77777777" w:rsidR="00950B15" w:rsidRDefault="00950B15" w:rsidP="002F7D36">
      <w:pPr>
        <w:ind w:left="4953" w:hanging="4950"/>
        <w:rPr>
          <w:b/>
          <w:bCs/>
          <w:i/>
          <w:iCs/>
        </w:rPr>
      </w:pPr>
      <w:r>
        <w:rPr>
          <w:b/>
          <w:bCs/>
          <w:i/>
          <w:iCs/>
        </w:rPr>
        <w:t>Funkce, jméno, podpis:</w:t>
      </w:r>
      <w:r w:rsidR="002F7D36">
        <w:rPr>
          <w:b/>
          <w:bCs/>
          <w:i/>
          <w:iCs/>
        </w:rPr>
        <w:tab/>
      </w:r>
      <w:r w:rsidR="002F7D36">
        <w:rPr>
          <w:b/>
          <w:bCs/>
          <w:i/>
          <w:iCs/>
        </w:rPr>
        <w:tab/>
      </w:r>
      <w:r>
        <w:rPr>
          <w:b/>
          <w:bCs/>
          <w:i/>
          <w:iCs/>
        </w:rPr>
        <w:t>Jméno, funkce a podpis zaměstnance,</w:t>
      </w:r>
      <w:r w:rsidR="002F7D3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který dohodu za organizační složku uzavírá:</w:t>
      </w:r>
    </w:p>
    <w:p w14:paraId="3A4056D1" w14:textId="77777777" w:rsidR="00950B15" w:rsidRDefault="00950B15">
      <w:pPr>
        <w:rPr>
          <w:b/>
          <w:bCs/>
          <w:i/>
          <w:iCs/>
        </w:rPr>
      </w:pPr>
    </w:p>
    <w:p w14:paraId="514F74C7" w14:textId="77777777" w:rsidR="00950B15" w:rsidRDefault="00950B15">
      <w:pPr>
        <w:rPr>
          <w:b/>
          <w:bCs/>
          <w:i/>
          <w:iCs/>
        </w:rPr>
      </w:pPr>
    </w:p>
    <w:p w14:paraId="703FE2DD" w14:textId="77777777" w:rsidR="00950B15" w:rsidRDefault="00950B15">
      <w:pPr>
        <w:rPr>
          <w:b/>
          <w:bCs/>
          <w:i/>
          <w:iCs/>
        </w:rPr>
      </w:pPr>
    </w:p>
    <w:p w14:paraId="5DEF19B1" w14:textId="77777777" w:rsidR="00950B15" w:rsidRDefault="00950B15">
      <w:pPr>
        <w:rPr>
          <w:b/>
          <w:bCs/>
          <w:i/>
          <w:iCs/>
        </w:rPr>
      </w:pPr>
    </w:p>
    <w:p w14:paraId="38B97A3C" w14:textId="77777777" w:rsidR="00950B15" w:rsidRDefault="00950B15">
      <w:pPr>
        <w:rPr>
          <w:b/>
          <w:bCs/>
          <w:i/>
          <w:iCs/>
        </w:rPr>
      </w:pPr>
    </w:p>
    <w:p w14:paraId="3E932EF5" w14:textId="77777777" w:rsidR="00950B15" w:rsidRDefault="00950B15">
      <w:pPr>
        <w:rPr>
          <w:b/>
          <w:bCs/>
          <w:i/>
          <w:iCs/>
        </w:rPr>
      </w:pPr>
    </w:p>
    <w:p w14:paraId="2F7D3AB5" w14:textId="77777777" w:rsidR="000B339D" w:rsidRDefault="000B339D">
      <w:pPr>
        <w:rPr>
          <w:b/>
          <w:bCs/>
          <w:i/>
          <w:iCs/>
        </w:rPr>
      </w:pPr>
    </w:p>
    <w:p w14:paraId="7241F317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>Organizační složka:</w:t>
      </w:r>
      <w:r w:rsidR="00F25117">
        <w:rPr>
          <w:b/>
          <w:bCs/>
          <w:i/>
          <w:iCs/>
        </w:rPr>
        <w:tab/>
      </w:r>
      <w:r w:rsidR="00F25117">
        <w:rPr>
          <w:b/>
          <w:bCs/>
          <w:i/>
          <w:iCs/>
        </w:rPr>
        <w:tab/>
      </w:r>
      <w:r w:rsidR="00F25117">
        <w:rPr>
          <w:b/>
          <w:bCs/>
          <w:i/>
          <w:iCs/>
        </w:rPr>
        <w:tab/>
      </w:r>
      <w:r w:rsidR="00F25117">
        <w:rPr>
          <w:b/>
          <w:bCs/>
          <w:i/>
          <w:iCs/>
        </w:rPr>
        <w:tab/>
      </w:r>
      <w:r w:rsidR="00F25117">
        <w:rPr>
          <w:b/>
          <w:bCs/>
          <w:i/>
          <w:iCs/>
        </w:rPr>
        <w:tab/>
      </w:r>
      <w:r w:rsidR="00F25117">
        <w:rPr>
          <w:b/>
          <w:bCs/>
          <w:i/>
          <w:iCs/>
        </w:rPr>
        <w:tab/>
      </w:r>
      <w:r w:rsidR="00F25117">
        <w:rPr>
          <w:b/>
          <w:bCs/>
          <w:i/>
          <w:iCs/>
        </w:rPr>
        <w:tab/>
      </w:r>
      <w:r>
        <w:rPr>
          <w:b/>
          <w:bCs/>
          <w:i/>
          <w:iCs/>
        </w:rPr>
        <w:t>Příloha č. 2</w:t>
      </w:r>
    </w:p>
    <w:p w14:paraId="6717A22E" w14:textId="77777777" w:rsidR="00950B15" w:rsidRDefault="00950B15" w:rsidP="00F25117">
      <w:pPr>
        <w:ind w:left="4248" w:firstLine="14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 dohodě o svěření služebního automobilu</w:t>
      </w:r>
    </w:p>
    <w:p w14:paraId="10B59D0D" w14:textId="77777777" w:rsidR="00950B15" w:rsidRDefault="00950B15" w:rsidP="00F25117">
      <w:pPr>
        <w:ind w:left="566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bez přiděleného řidiče do dočasného užívání</w:t>
      </w:r>
    </w:p>
    <w:p w14:paraId="2256A323" w14:textId="77777777" w:rsidR="00950B15" w:rsidRDefault="00950B15">
      <w:pPr>
        <w:rPr>
          <w:i/>
          <w:iCs/>
          <w:sz w:val="16"/>
          <w:szCs w:val="16"/>
        </w:rPr>
      </w:pPr>
    </w:p>
    <w:p w14:paraId="70BD3E05" w14:textId="77777777" w:rsidR="00950B15" w:rsidRDefault="00950B15">
      <w:pPr>
        <w:rPr>
          <w:i/>
          <w:iCs/>
          <w:sz w:val="16"/>
          <w:szCs w:val="16"/>
        </w:rPr>
      </w:pPr>
    </w:p>
    <w:p w14:paraId="27012A86" w14:textId="77777777" w:rsidR="00950B15" w:rsidRDefault="00950B15">
      <w:pPr>
        <w:rPr>
          <w:i/>
          <w:iCs/>
          <w:sz w:val="16"/>
          <w:szCs w:val="16"/>
        </w:rPr>
      </w:pPr>
    </w:p>
    <w:p w14:paraId="72C90EF3" w14:textId="77777777" w:rsidR="00950B15" w:rsidRDefault="00950B15">
      <w:pPr>
        <w:rPr>
          <w:i/>
          <w:iCs/>
          <w:sz w:val="16"/>
          <w:szCs w:val="16"/>
        </w:rPr>
      </w:pPr>
    </w:p>
    <w:p w14:paraId="264F69EE" w14:textId="77777777" w:rsidR="00950B15" w:rsidRDefault="00950B15">
      <w:pPr>
        <w:rPr>
          <w:i/>
          <w:iCs/>
          <w:sz w:val="16"/>
          <w:szCs w:val="16"/>
        </w:rPr>
      </w:pPr>
    </w:p>
    <w:p w14:paraId="4F9F876F" w14:textId="77777777" w:rsidR="00950B15" w:rsidRDefault="00950B15">
      <w:pPr>
        <w:rPr>
          <w:i/>
          <w:iCs/>
          <w:sz w:val="16"/>
          <w:szCs w:val="16"/>
        </w:rPr>
      </w:pPr>
    </w:p>
    <w:p w14:paraId="361B7B1A" w14:textId="77777777" w:rsidR="00950B15" w:rsidRDefault="00950B15">
      <w:pPr>
        <w:rPr>
          <w:i/>
          <w:iCs/>
          <w:sz w:val="16"/>
          <w:szCs w:val="16"/>
        </w:rPr>
      </w:pPr>
    </w:p>
    <w:p w14:paraId="574E5CC0" w14:textId="77777777" w:rsidR="00950B15" w:rsidRDefault="00950B1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Povinnosti řidiče referenta při svěření služebního osobního automobilu do dočasného užívání z hlediska denní kontroly a ošetřování vozidla</w:t>
      </w:r>
    </w:p>
    <w:p w14:paraId="74491673" w14:textId="77777777" w:rsidR="00950B15" w:rsidRDefault="00950B15">
      <w:pPr>
        <w:jc w:val="center"/>
        <w:rPr>
          <w:b/>
          <w:bCs/>
          <w:i/>
          <w:iCs/>
          <w:sz w:val="28"/>
          <w:szCs w:val="28"/>
        </w:rPr>
      </w:pPr>
    </w:p>
    <w:p w14:paraId="32EF3EC7" w14:textId="77777777" w:rsidR="00950B15" w:rsidRDefault="00950B15">
      <w:pPr>
        <w:rPr>
          <w:b/>
          <w:bCs/>
          <w:i/>
          <w:iCs/>
          <w:sz w:val="28"/>
          <w:szCs w:val="28"/>
        </w:rPr>
      </w:pPr>
    </w:p>
    <w:p w14:paraId="1F481BA8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>1.    Před každou jízdou kontrola</w:t>
      </w:r>
    </w:p>
    <w:p w14:paraId="2C59BAD3" w14:textId="77777777" w:rsidR="00950B15" w:rsidRDefault="00950B15">
      <w:pPr>
        <w:numPr>
          <w:ilvl w:val="0"/>
          <w:numId w:val="1"/>
        </w:numPr>
        <w:ind w:left="887" w:hanging="179"/>
        <w:rPr>
          <w:b/>
          <w:bCs/>
          <w:i/>
          <w:iCs/>
        </w:rPr>
      </w:pPr>
      <w:r>
        <w:rPr>
          <w:b/>
          <w:bCs/>
          <w:i/>
          <w:iCs/>
        </w:rPr>
        <w:t>stavu:</w:t>
      </w:r>
      <w:r w:rsidR="00F25117">
        <w:rPr>
          <w:b/>
          <w:bCs/>
          <w:i/>
          <w:iCs/>
        </w:rPr>
        <w:tab/>
      </w:r>
      <w:r>
        <w:rPr>
          <w:b/>
          <w:bCs/>
          <w:i/>
          <w:iCs/>
        </w:rPr>
        <w:t>pohonných hmot</w:t>
      </w:r>
    </w:p>
    <w:p w14:paraId="0960EC60" w14:textId="77777777" w:rsidR="00950B15" w:rsidRDefault="00950B15" w:rsidP="00F25117">
      <w:pPr>
        <w:ind w:left="1985" w:firstLine="139"/>
        <w:rPr>
          <w:b/>
          <w:bCs/>
          <w:i/>
          <w:iCs/>
        </w:rPr>
      </w:pPr>
      <w:r>
        <w:rPr>
          <w:b/>
          <w:bCs/>
          <w:i/>
          <w:iCs/>
        </w:rPr>
        <w:t>chladící kapaliny</w:t>
      </w:r>
    </w:p>
    <w:p w14:paraId="6658C96F" w14:textId="77777777" w:rsidR="00950B15" w:rsidRDefault="00950B15" w:rsidP="00F25117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oleje v motoru</w:t>
      </w:r>
    </w:p>
    <w:p w14:paraId="773487C1" w14:textId="77777777" w:rsidR="00950B15" w:rsidRDefault="00950B15" w:rsidP="00F25117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brzdové kapaliny</w:t>
      </w:r>
    </w:p>
    <w:p w14:paraId="3548EE8D" w14:textId="77777777" w:rsidR="00950B15" w:rsidRDefault="00950B15" w:rsidP="00F25117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pneumatik a tlaku vzduchu v pneu</w:t>
      </w:r>
      <w:r w:rsidR="004D24FB">
        <w:rPr>
          <w:b/>
          <w:bCs/>
          <w:i/>
          <w:iCs/>
        </w:rPr>
        <w:t>matikách</w:t>
      </w:r>
    </w:p>
    <w:p w14:paraId="49F45F61" w14:textId="77777777" w:rsidR="00950B15" w:rsidRDefault="00950B15" w:rsidP="00F25117">
      <w:pPr>
        <w:ind w:left="1416" w:firstLine="708"/>
        <w:rPr>
          <w:b/>
          <w:bCs/>
          <w:i/>
          <w:iCs/>
        </w:rPr>
      </w:pPr>
      <w:r>
        <w:rPr>
          <w:b/>
          <w:bCs/>
          <w:i/>
          <w:iCs/>
        </w:rPr>
        <w:t>zajištění kol (namátkově)</w:t>
      </w:r>
    </w:p>
    <w:p w14:paraId="3EFBE301" w14:textId="77777777" w:rsidR="00950B15" w:rsidRDefault="00950B15">
      <w:pPr>
        <w:numPr>
          <w:ilvl w:val="0"/>
          <w:numId w:val="1"/>
        </w:numPr>
        <w:ind w:left="991"/>
        <w:rPr>
          <w:b/>
          <w:bCs/>
          <w:i/>
          <w:iCs/>
        </w:rPr>
      </w:pPr>
      <w:r>
        <w:rPr>
          <w:b/>
          <w:bCs/>
          <w:i/>
          <w:iCs/>
        </w:rPr>
        <w:t xml:space="preserve">funkce: </w:t>
      </w:r>
      <w:r w:rsidR="00F25117">
        <w:rPr>
          <w:b/>
          <w:bCs/>
          <w:i/>
          <w:iCs/>
        </w:rPr>
        <w:tab/>
      </w:r>
      <w:r>
        <w:rPr>
          <w:b/>
          <w:bCs/>
          <w:i/>
          <w:iCs/>
        </w:rPr>
        <w:t>vnějšího osvětlení</w:t>
      </w:r>
    </w:p>
    <w:p w14:paraId="6040843D" w14:textId="77777777" w:rsidR="00950B15" w:rsidRDefault="00950B15" w:rsidP="00F25117">
      <w:pPr>
        <w:ind w:left="1596" w:firstLine="528"/>
        <w:rPr>
          <w:b/>
          <w:bCs/>
          <w:i/>
          <w:iCs/>
        </w:rPr>
      </w:pPr>
      <w:r>
        <w:rPr>
          <w:b/>
          <w:bCs/>
          <w:i/>
          <w:iCs/>
        </w:rPr>
        <w:t>signálních zařízení</w:t>
      </w:r>
    </w:p>
    <w:p w14:paraId="261E0110" w14:textId="77777777" w:rsidR="00950B15" w:rsidRDefault="00950B15" w:rsidP="00F25117">
      <w:pPr>
        <w:ind w:left="1596" w:firstLine="528"/>
        <w:rPr>
          <w:b/>
          <w:bCs/>
          <w:i/>
          <w:iCs/>
        </w:rPr>
      </w:pPr>
      <w:r>
        <w:rPr>
          <w:b/>
          <w:bCs/>
          <w:i/>
          <w:iCs/>
        </w:rPr>
        <w:t>stěračů a ostřikovačů</w:t>
      </w:r>
    </w:p>
    <w:p w14:paraId="681B81AD" w14:textId="77777777" w:rsidR="00950B15" w:rsidRDefault="00950B15">
      <w:pPr>
        <w:numPr>
          <w:ilvl w:val="0"/>
          <w:numId w:val="1"/>
        </w:numPr>
        <w:ind w:left="991"/>
        <w:rPr>
          <w:b/>
          <w:bCs/>
          <w:i/>
          <w:iCs/>
        </w:rPr>
      </w:pPr>
      <w:r>
        <w:rPr>
          <w:b/>
          <w:bCs/>
          <w:i/>
          <w:iCs/>
        </w:rPr>
        <w:t>těsnosti náplní kapalin (nejsou-li pod vozem stopy po úniku kapalin)</w:t>
      </w:r>
    </w:p>
    <w:p w14:paraId="024AB2E7" w14:textId="77777777" w:rsidR="00950B15" w:rsidRDefault="00950B15">
      <w:pPr>
        <w:ind w:left="675"/>
        <w:rPr>
          <w:b/>
          <w:bCs/>
          <w:i/>
          <w:iCs/>
        </w:rPr>
      </w:pPr>
    </w:p>
    <w:p w14:paraId="06BDEE5C" w14:textId="77777777" w:rsidR="00950B15" w:rsidRDefault="00950B15">
      <w:pPr>
        <w:rPr>
          <w:b/>
          <w:bCs/>
          <w:i/>
          <w:iCs/>
        </w:rPr>
      </w:pPr>
    </w:p>
    <w:p w14:paraId="3F6DF9DE" w14:textId="77777777" w:rsidR="00950B15" w:rsidRDefault="00950B15">
      <w:pPr>
        <w:rPr>
          <w:b/>
          <w:bCs/>
          <w:i/>
          <w:iCs/>
        </w:rPr>
      </w:pPr>
    </w:p>
    <w:p w14:paraId="79179E31" w14:textId="77777777" w:rsidR="00950B15" w:rsidRDefault="00950B15">
      <w:pPr>
        <w:rPr>
          <w:b/>
          <w:bCs/>
          <w:i/>
          <w:iCs/>
        </w:rPr>
      </w:pPr>
      <w:r>
        <w:rPr>
          <w:b/>
          <w:bCs/>
          <w:i/>
          <w:iCs/>
        </w:rPr>
        <w:t>2.    Během jízdy a při přestávkách kontrola</w:t>
      </w:r>
    </w:p>
    <w:p w14:paraId="1A1CA594" w14:textId="77777777" w:rsidR="00950B15" w:rsidRDefault="00950B15">
      <w:pPr>
        <w:numPr>
          <w:ilvl w:val="0"/>
          <w:numId w:val="1"/>
        </w:numPr>
        <w:ind w:left="992"/>
        <w:rPr>
          <w:b/>
          <w:bCs/>
          <w:i/>
          <w:iCs/>
        </w:rPr>
      </w:pPr>
      <w:r>
        <w:rPr>
          <w:b/>
          <w:bCs/>
          <w:i/>
          <w:iCs/>
        </w:rPr>
        <w:t>teploty jednotlivých ústrojí</w:t>
      </w:r>
    </w:p>
    <w:p w14:paraId="5808E845" w14:textId="77777777" w:rsidR="00950B15" w:rsidRDefault="00950B15">
      <w:pPr>
        <w:numPr>
          <w:ilvl w:val="0"/>
          <w:numId w:val="1"/>
        </w:numPr>
        <w:ind w:left="992"/>
        <w:rPr>
          <w:b/>
          <w:bCs/>
          <w:i/>
          <w:iCs/>
        </w:rPr>
      </w:pPr>
      <w:r>
        <w:rPr>
          <w:b/>
          <w:bCs/>
          <w:i/>
          <w:iCs/>
        </w:rPr>
        <w:t>úniku kapalin</w:t>
      </w:r>
    </w:p>
    <w:p w14:paraId="68C3802C" w14:textId="77777777" w:rsidR="00950B15" w:rsidRDefault="00950B15">
      <w:pPr>
        <w:numPr>
          <w:ilvl w:val="0"/>
          <w:numId w:val="1"/>
        </w:numPr>
        <w:ind w:left="992"/>
        <w:rPr>
          <w:b/>
          <w:bCs/>
          <w:i/>
          <w:iCs/>
        </w:rPr>
      </w:pPr>
      <w:r>
        <w:rPr>
          <w:b/>
          <w:bCs/>
          <w:i/>
          <w:iCs/>
        </w:rPr>
        <w:t>stavu pneumatik</w:t>
      </w:r>
    </w:p>
    <w:p w14:paraId="2F190169" w14:textId="77777777" w:rsidR="00950B15" w:rsidRDefault="00950B15">
      <w:pPr>
        <w:numPr>
          <w:ilvl w:val="0"/>
          <w:numId w:val="1"/>
        </w:numPr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>činnosti svítidel a signálních zařízení</w:t>
      </w:r>
    </w:p>
    <w:p w14:paraId="6D57E26C" w14:textId="77777777" w:rsidR="00950B15" w:rsidRDefault="00950B15">
      <w:pPr>
        <w:rPr>
          <w:b/>
          <w:bCs/>
          <w:i/>
          <w:iCs/>
        </w:rPr>
      </w:pPr>
    </w:p>
    <w:p w14:paraId="5F963BCC" w14:textId="77777777" w:rsidR="00950B15" w:rsidRDefault="00950B15">
      <w:pPr>
        <w:rPr>
          <w:b/>
          <w:bCs/>
          <w:i/>
          <w:iCs/>
        </w:rPr>
      </w:pPr>
    </w:p>
    <w:p w14:paraId="2180F6F9" w14:textId="77777777" w:rsidR="00950B15" w:rsidRDefault="00950B15">
      <w:pPr>
        <w:rPr>
          <w:b/>
          <w:bCs/>
          <w:i/>
          <w:iCs/>
        </w:rPr>
      </w:pPr>
    </w:p>
    <w:p w14:paraId="6B8F7D94" w14:textId="77777777" w:rsidR="00950B15" w:rsidRDefault="00950B15">
      <w:pPr>
        <w:rPr>
          <w:b/>
          <w:bCs/>
          <w:i/>
          <w:iCs/>
        </w:rPr>
      </w:pPr>
    </w:p>
    <w:p w14:paraId="7AD18FC6" w14:textId="77777777" w:rsidR="00950B15" w:rsidRDefault="00950B15">
      <w:pPr>
        <w:rPr>
          <w:b/>
          <w:bCs/>
          <w:i/>
          <w:iCs/>
        </w:rPr>
      </w:pPr>
    </w:p>
    <w:p w14:paraId="54858641" w14:textId="77777777" w:rsidR="00950B15" w:rsidRDefault="00950B15">
      <w:pPr>
        <w:rPr>
          <w:b/>
          <w:bCs/>
          <w:i/>
          <w:iCs/>
        </w:rPr>
      </w:pPr>
    </w:p>
    <w:p w14:paraId="217C5809" w14:textId="77777777" w:rsidR="00950B15" w:rsidRDefault="00950B15">
      <w:pPr>
        <w:rPr>
          <w:b/>
          <w:bCs/>
          <w:i/>
          <w:iCs/>
        </w:rPr>
      </w:pPr>
    </w:p>
    <w:p w14:paraId="3A4A24BE" w14:textId="77777777" w:rsidR="00950B15" w:rsidRDefault="00950B15">
      <w:pPr>
        <w:rPr>
          <w:b/>
          <w:bCs/>
          <w:i/>
          <w:iCs/>
        </w:rPr>
      </w:pPr>
    </w:p>
    <w:p w14:paraId="49704DD6" w14:textId="77777777" w:rsidR="00950B15" w:rsidRDefault="00950B15">
      <w:pPr>
        <w:rPr>
          <w:b/>
          <w:bCs/>
          <w:i/>
          <w:iCs/>
        </w:rPr>
      </w:pPr>
    </w:p>
    <w:p w14:paraId="7466E926" w14:textId="77777777" w:rsidR="00950B15" w:rsidRDefault="00950B15">
      <w:pPr>
        <w:rPr>
          <w:b/>
          <w:bCs/>
          <w:i/>
          <w:iCs/>
        </w:rPr>
      </w:pPr>
    </w:p>
    <w:p w14:paraId="2B0B51EA" w14:textId="77777777" w:rsidR="00950B15" w:rsidRDefault="00950B15">
      <w:pPr>
        <w:rPr>
          <w:b/>
          <w:bCs/>
          <w:i/>
          <w:iCs/>
        </w:rPr>
      </w:pPr>
    </w:p>
    <w:p w14:paraId="6C524244" w14:textId="77777777" w:rsidR="00950B15" w:rsidRDefault="00950B15">
      <w:pPr>
        <w:rPr>
          <w:b/>
          <w:bCs/>
          <w:i/>
          <w:iCs/>
        </w:rPr>
      </w:pPr>
    </w:p>
    <w:p w14:paraId="2AC516C0" w14:textId="77777777" w:rsidR="004D24FB" w:rsidRDefault="004D24FB">
      <w:pPr>
        <w:rPr>
          <w:b/>
          <w:bCs/>
          <w:i/>
          <w:iCs/>
        </w:rPr>
      </w:pPr>
    </w:p>
    <w:p w14:paraId="66069AE4" w14:textId="77777777" w:rsidR="00950B15" w:rsidRDefault="00950B15">
      <w:pPr>
        <w:rPr>
          <w:b/>
          <w:bCs/>
          <w:i/>
          <w:iCs/>
        </w:rPr>
      </w:pPr>
    </w:p>
    <w:p w14:paraId="2671002F" w14:textId="77777777" w:rsidR="002F7D36" w:rsidRDefault="002F7D36">
      <w:pPr>
        <w:rPr>
          <w:b/>
          <w:bCs/>
          <w:i/>
          <w:iCs/>
        </w:rPr>
      </w:pPr>
    </w:p>
    <w:p w14:paraId="5820DF5E" w14:textId="77777777" w:rsidR="002F7D36" w:rsidRDefault="002F7D36">
      <w:pPr>
        <w:rPr>
          <w:b/>
          <w:bCs/>
          <w:i/>
          <w:iCs/>
        </w:rPr>
      </w:pPr>
    </w:p>
    <w:p w14:paraId="7277552A" w14:textId="77777777" w:rsidR="00950B15" w:rsidRDefault="00950B15">
      <w:pPr>
        <w:rPr>
          <w:b/>
          <w:bCs/>
          <w:i/>
          <w:iCs/>
        </w:rPr>
      </w:pPr>
    </w:p>
    <w:p w14:paraId="670B24D1" w14:textId="77777777" w:rsidR="00950B15" w:rsidRDefault="00950B15">
      <w:pPr>
        <w:rPr>
          <w:b/>
          <w:bCs/>
          <w:i/>
          <w:iCs/>
        </w:rPr>
      </w:pPr>
    </w:p>
    <w:sectPr w:rsidR="00950B15">
      <w:footerReference w:type="default" r:id="rId7"/>
      <w:pgSz w:w="11907" w:h="16840" w:code="9"/>
      <w:pgMar w:top="1247" w:right="1418" w:bottom="1247" w:left="1418" w:header="680" w:footer="680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073B" w14:textId="77777777" w:rsidR="00C41923" w:rsidRDefault="00C41923">
      <w:r>
        <w:separator/>
      </w:r>
    </w:p>
  </w:endnote>
  <w:endnote w:type="continuationSeparator" w:id="0">
    <w:p w14:paraId="338CFF1D" w14:textId="77777777" w:rsidR="00C41923" w:rsidRDefault="00C4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D7E0" w14:textId="75DFE3F7" w:rsidR="00DF14A7" w:rsidRDefault="00DF14A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0F4">
      <w:rPr>
        <w:rStyle w:val="slostrnky"/>
        <w:noProof/>
      </w:rPr>
      <w:t>2</w:t>
    </w:r>
    <w:r>
      <w:rPr>
        <w:rStyle w:val="slostrnky"/>
      </w:rPr>
      <w:fldChar w:fldCharType="end"/>
    </w:r>
  </w:p>
  <w:p w14:paraId="07869667" w14:textId="77777777" w:rsidR="00DF14A7" w:rsidRDefault="00DF1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7795" w14:textId="77777777" w:rsidR="00C41923" w:rsidRDefault="00C41923">
      <w:r>
        <w:separator/>
      </w:r>
    </w:p>
  </w:footnote>
  <w:footnote w:type="continuationSeparator" w:id="0">
    <w:p w14:paraId="16963E49" w14:textId="77777777" w:rsidR="00C41923" w:rsidRDefault="00C41923">
      <w:r>
        <w:continuationSeparator/>
      </w:r>
    </w:p>
  </w:footnote>
  <w:footnote w:id="1">
    <w:p w14:paraId="7EA7E85C" w14:textId="77777777" w:rsidR="00727D61" w:rsidRDefault="00260C02" w:rsidP="00260C02">
      <w:pPr>
        <w:pStyle w:val="Textpoznpodarou"/>
      </w:pPr>
      <w:r>
        <w:rPr>
          <w:rStyle w:val="Znakapoznpodarou"/>
        </w:rPr>
        <w:footnoteRef/>
      </w:r>
      <w:r>
        <w:t xml:space="preserve"> § 47 zákona č. 361/2000 Sb. o provozu na pozemních komunikacích a o změnách některých zákonů, ve znění pozdějších předpisů (zákon o silničním provozu)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4420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677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6C3E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A37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7F2F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E12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432E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FA20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130DF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3B6A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8FF"/>
    <w:rsid w:val="00013B54"/>
    <w:rsid w:val="000B339D"/>
    <w:rsid w:val="000C1C6D"/>
    <w:rsid w:val="000D2ED2"/>
    <w:rsid w:val="00123C48"/>
    <w:rsid w:val="001412EC"/>
    <w:rsid w:val="001B70E5"/>
    <w:rsid w:val="0020503D"/>
    <w:rsid w:val="00260C02"/>
    <w:rsid w:val="002E41EB"/>
    <w:rsid w:val="002F7D36"/>
    <w:rsid w:val="003A0CB7"/>
    <w:rsid w:val="004524C2"/>
    <w:rsid w:val="004820F4"/>
    <w:rsid w:val="004D24FB"/>
    <w:rsid w:val="004D54B5"/>
    <w:rsid w:val="00545757"/>
    <w:rsid w:val="005A0E9C"/>
    <w:rsid w:val="00676838"/>
    <w:rsid w:val="006D672F"/>
    <w:rsid w:val="007047B9"/>
    <w:rsid w:val="00727D61"/>
    <w:rsid w:val="00763932"/>
    <w:rsid w:val="007B2155"/>
    <w:rsid w:val="00822EB1"/>
    <w:rsid w:val="008418FF"/>
    <w:rsid w:val="00872CEB"/>
    <w:rsid w:val="00950B15"/>
    <w:rsid w:val="00990622"/>
    <w:rsid w:val="009B282D"/>
    <w:rsid w:val="00A64B77"/>
    <w:rsid w:val="00AD7A2C"/>
    <w:rsid w:val="00BA307C"/>
    <w:rsid w:val="00C04ED0"/>
    <w:rsid w:val="00C41923"/>
    <w:rsid w:val="00CC23F9"/>
    <w:rsid w:val="00D128D5"/>
    <w:rsid w:val="00D27F5B"/>
    <w:rsid w:val="00DB6E6B"/>
    <w:rsid w:val="00DF14A7"/>
    <w:rsid w:val="00E646A7"/>
    <w:rsid w:val="00ED68B5"/>
    <w:rsid w:val="00F132D6"/>
    <w:rsid w:val="00F25117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E37E2"/>
  <w14:defaultImageDpi w14:val="0"/>
  <w15:docId w15:val="{1FD28757-44E7-42A4-ACD1-C7A0805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left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b/>
      <w:bCs/>
      <w:i/>
      <w:i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388EDEF</Template>
  <TotalTime>2</TotalTime>
  <Pages>4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D/2 k Instrukci Ministerstva spravedlnosti č</vt:lpstr>
    </vt:vector>
  </TitlesOfParts>
  <Company>MSp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D/2 k Instrukci Ministerstva spravedlnosti č</dc:title>
  <dc:subject/>
  <dc:creator>Fesslová Jitka</dc:creator>
  <cp:keywords/>
  <dc:description/>
  <cp:lastModifiedBy>Skovajsa Marián, Mgr.</cp:lastModifiedBy>
  <cp:revision>4</cp:revision>
  <cp:lastPrinted>2010-09-08T13:52:00Z</cp:lastPrinted>
  <dcterms:created xsi:type="dcterms:W3CDTF">2020-10-30T08:00:00Z</dcterms:created>
  <dcterms:modified xsi:type="dcterms:W3CDTF">2020-11-03T10:24:00Z</dcterms:modified>
</cp:coreProperties>
</file>