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53" w:rsidRPr="0044315B" w:rsidRDefault="00716353" w:rsidP="007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5B">
        <w:rPr>
          <w:rFonts w:ascii="Times New Roman" w:hAnsi="Times New Roman" w:cs="Times New Roman"/>
          <w:b/>
          <w:sz w:val="24"/>
          <w:szCs w:val="24"/>
        </w:rPr>
        <w:t xml:space="preserve">Instrukce </w:t>
      </w:r>
      <w:r w:rsidR="00434F3B">
        <w:rPr>
          <w:rFonts w:ascii="Times New Roman" w:hAnsi="Times New Roman" w:cs="Times New Roman"/>
          <w:b/>
          <w:sz w:val="24"/>
          <w:szCs w:val="24"/>
        </w:rPr>
        <w:t>č. 1/2020</w:t>
      </w:r>
    </w:p>
    <w:p w:rsidR="00434F3B" w:rsidRDefault="00716353" w:rsidP="00434F3B">
      <w:pPr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b/>
          <w:sz w:val="24"/>
          <w:szCs w:val="24"/>
        </w:rPr>
        <w:t>Mini</w:t>
      </w:r>
      <w:r w:rsidR="0043174E">
        <w:rPr>
          <w:rFonts w:ascii="Times New Roman" w:hAnsi="Times New Roman" w:cs="Times New Roman"/>
          <w:b/>
          <w:sz w:val="24"/>
          <w:szCs w:val="24"/>
        </w:rPr>
        <w:t>sterstva spravedlnosti ze dne 23. 3. 2020</w:t>
      </w:r>
      <w:r w:rsidRPr="004431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4F3B">
        <w:rPr>
          <w:rFonts w:ascii="Times New Roman" w:hAnsi="Times New Roman" w:cs="Times New Roman"/>
          <w:b/>
          <w:sz w:val="24"/>
          <w:szCs w:val="24"/>
        </w:rPr>
        <w:t xml:space="preserve">č. j. MSP-2/2020-ODKA-MET, </w:t>
      </w:r>
      <w:r w:rsidRPr="0044315B">
        <w:rPr>
          <w:rFonts w:ascii="Times New Roman" w:hAnsi="Times New Roman" w:cs="Times New Roman"/>
          <w:b/>
          <w:sz w:val="24"/>
          <w:szCs w:val="24"/>
        </w:rPr>
        <w:t>kterou se</w:t>
      </w:r>
      <w:r w:rsidR="0043174E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44315B">
        <w:rPr>
          <w:rFonts w:ascii="Times New Roman" w:hAnsi="Times New Roman" w:cs="Times New Roman"/>
          <w:b/>
          <w:sz w:val="24"/>
          <w:szCs w:val="24"/>
        </w:rPr>
        <w:t>zrušuje instrukce</w:t>
      </w:r>
      <w:r w:rsidR="0043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15B">
        <w:rPr>
          <w:rFonts w:ascii="Times New Roman" w:hAnsi="Times New Roman" w:cs="Times New Roman"/>
          <w:b/>
          <w:sz w:val="24"/>
          <w:szCs w:val="24"/>
        </w:rPr>
        <w:t xml:space="preserve">Ministerstva spravedlnosti ze dne 18. 7. 2006, č. j. 271/2005-Org., kterou se vydává skartační řád státního zastupitelství, </w:t>
      </w:r>
      <w:r w:rsidR="00824230">
        <w:rPr>
          <w:rFonts w:ascii="Times New Roman" w:hAnsi="Times New Roman" w:cs="Times New Roman"/>
          <w:sz w:val="24"/>
          <w:szCs w:val="24"/>
        </w:rPr>
        <w:t>ve znění i</w:t>
      </w:r>
      <w:r w:rsidRPr="0044315B">
        <w:rPr>
          <w:rFonts w:ascii="Times New Roman" w:hAnsi="Times New Roman" w:cs="Times New Roman"/>
          <w:sz w:val="24"/>
          <w:szCs w:val="24"/>
        </w:rPr>
        <w:t>nstrukce Ministerstva spravedlnosti č. j. 113/2010-OD-ST ze dne 7. 12. 2010</w:t>
      </w:r>
    </w:p>
    <w:p w:rsidR="00716353" w:rsidRPr="0044315B" w:rsidRDefault="00716353" w:rsidP="00716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53" w:rsidRPr="0044315B" w:rsidRDefault="00716353" w:rsidP="00716353">
      <w:pPr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ab/>
        <w:t>Ministerstvo spravedlnosti stanoví:</w:t>
      </w:r>
    </w:p>
    <w:p w:rsidR="00716353" w:rsidRPr="0044315B" w:rsidRDefault="00716353" w:rsidP="007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5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716353" w:rsidRPr="0044315B" w:rsidRDefault="00716353" w:rsidP="00824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53" w:rsidRPr="0044315B" w:rsidRDefault="00716353" w:rsidP="005240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>Instrukce Ministerstva spravedlnosti ze dne 18. 7. 2006, č. j. 271/2005-Org., kterou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315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315B">
        <w:rPr>
          <w:rFonts w:ascii="Times New Roman" w:hAnsi="Times New Roman" w:cs="Times New Roman"/>
          <w:sz w:val="24"/>
          <w:szCs w:val="24"/>
        </w:rPr>
        <w:t>vydává skartační řád státního zastupitelství</w:t>
      </w:r>
      <w:r w:rsidR="0052404C">
        <w:rPr>
          <w:rFonts w:ascii="Times New Roman" w:hAnsi="Times New Roman" w:cs="Times New Roman"/>
          <w:sz w:val="24"/>
          <w:szCs w:val="24"/>
        </w:rPr>
        <w:t xml:space="preserve">, </w:t>
      </w:r>
      <w:r w:rsidR="00E02344">
        <w:rPr>
          <w:rFonts w:ascii="Times New Roman" w:hAnsi="Times New Roman" w:cs="Times New Roman"/>
          <w:sz w:val="24"/>
          <w:szCs w:val="24"/>
        </w:rPr>
        <w:t>uveřejněná pod č. 11/2007</w:t>
      </w:r>
      <w:r w:rsidR="0052404C">
        <w:rPr>
          <w:rFonts w:ascii="Times New Roman" w:hAnsi="Times New Roman" w:cs="Times New Roman"/>
          <w:sz w:val="24"/>
          <w:szCs w:val="24"/>
        </w:rPr>
        <w:t xml:space="preserve"> Sbírky instrukcí a sdělení</w:t>
      </w:r>
      <w:r w:rsidRPr="0044315B">
        <w:rPr>
          <w:rFonts w:ascii="Times New Roman" w:hAnsi="Times New Roman" w:cs="Times New Roman"/>
          <w:sz w:val="24"/>
          <w:szCs w:val="24"/>
        </w:rPr>
        <w:t>, se zrušuje.</w:t>
      </w:r>
    </w:p>
    <w:p w:rsidR="00716353" w:rsidRPr="0044315B" w:rsidRDefault="00716353" w:rsidP="0082423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6353" w:rsidRPr="0044315B" w:rsidRDefault="00716353" w:rsidP="005240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>Instrukce Ministerstva spravedlnosti č. j. 113/2010-OD-ST ze dne 7. 12. 2010, kterou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315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315B">
        <w:rPr>
          <w:rFonts w:ascii="Times New Roman" w:hAnsi="Times New Roman" w:cs="Times New Roman"/>
          <w:sz w:val="24"/>
          <w:szCs w:val="24"/>
        </w:rPr>
        <w:t xml:space="preserve">mění </w:t>
      </w:r>
      <w:r w:rsidRPr="0044315B">
        <w:rPr>
          <w:rFonts w:ascii="Times New Roman" w:hAnsi="Times New Roman" w:cs="Times New Roman"/>
        </w:rPr>
        <w:t xml:space="preserve"> </w:t>
      </w:r>
      <w:r w:rsidRPr="0044315B">
        <w:rPr>
          <w:rFonts w:ascii="Times New Roman" w:hAnsi="Times New Roman" w:cs="Times New Roman"/>
          <w:sz w:val="24"/>
          <w:szCs w:val="24"/>
        </w:rPr>
        <w:t>Instrukce</w:t>
      </w:r>
      <w:r w:rsidRPr="0044315B">
        <w:rPr>
          <w:rFonts w:ascii="Times New Roman" w:hAnsi="Times New Roman" w:cs="Times New Roman"/>
        </w:rPr>
        <w:t xml:space="preserve"> </w:t>
      </w:r>
      <w:r w:rsidRPr="0044315B">
        <w:rPr>
          <w:rFonts w:ascii="Times New Roman" w:hAnsi="Times New Roman" w:cs="Times New Roman"/>
          <w:sz w:val="24"/>
          <w:szCs w:val="24"/>
        </w:rPr>
        <w:t xml:space="preserve">Ministerstva spravedlnosti ze dne 18. 7. 2006, č. j. 271/2005-Org., kterou se vydává skartační řád státního zastupitelství, </w:t>
      </w:r>
      <w:r w:rsidR="000F1C6C">
        <w:rPr>
          <w:rFonts w:ascii="Times New Roman" w:hAnsi="Times New Roman" w:cs="Times New Roman"/>
          <w:sz w:val="24"/>
          <w:szCs w:val="24"/>
        </w:rPr>
        <w:t>uveřejněná pod č. 2/2011</w:t>
      </w:r>
      <w:r w:rsidR="0052404C" w:rsidRPr="0052404C">
        <w:rPr>
          <w:rFonts w:ascii="Times New Roman" w:hAnsi="Times New Roman" w:cs="Times New Roman"/>
          <w:sz w:val="24"/>
          <w:szCs w:val="24"/>
        </w:rPr>
        <w:t xml:space="preserve"> Sbírky instrukcí a sdělení,</w:t>
      </w:r>
      <w:r w:rsidR="0052404C">
        <w:rPr>
          <w:rFonts w:ascii="Times New Roman" w:hAnsi="Times New Roman" w:cs="Times New Roman"/>
          <w:sz w:val="24"/>
          <w:szCs w:val="24"/>
        </w:rPr>
        <w:t xml:space="preserve"> </w:t>
      </w:r>
      <w:r w:rsidRPr="0044315B">
        <w:rPr>
          <w:rFonts w:ascii="Times New Roman" w:hAnsi="Times New Roman" w:cs="Times New Roman"/>
          <w:sz w:val="24"/>
          <w:szCs w:val="24"/>
        </w:rPr>
        <w:t>se zrušuje.</w:t>
      </w:r>
    </w:p>
    <w:p w:rsidR="00716353" w:rsidRPr="0044315B" w:rsidRDefault="00716353" w:rsidP="0082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53" w:rsidRPr="0044315B" w:rsidRDefault="00716353" w:rsidP="008242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6353" w:rsidRPr="0044315B" w:rsidRDefault="00716353" w:rsidP="0071635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ab/>
      </w:r>
    </w:p>
    <w:p w:rsidR="00716353" w:rsidRPr="0044315B" w:rsidRDefault="00716353" w:rsidP="007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5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16353" w:rsidRPr="0044315B" w:rsidRDefault="00716353" w:rsidP="00716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5B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716353" w:rsidRPr="0044315B" w:rsidRDefault="00716353" w:rsidP="00716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53" w:rsidRDefault="00716353" w:rsidP="009B36DC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Tato instrukce nabývá účinnosti dnem </w:t>
      </w:r>
      <w:r w:rsidR="00E02344">
        <w:rPr>
          <w:rFonts w:ascii="Times New Roman" w:hAnsi="Times New Roman" w:cs="Times New Roman"/>
          <w:sz w:val="24"/>
          <w:szCs w:val="24"/>
        </w:rPr>
        <w:t>1. 5. 2020</w:t>
      </w:r>
      <w:r w:rsidRPr="0044315B">
        <w:rPr>
          <w:rFonts w:ascii="Times New Roman" w:hAnsi="Times New Roman" w:cs="Times New Roman"/>
          <w:sz w:val="24"/>
          <w:szCs w:val="24"/>
        </w:rPr>
        <w:t>.</w:t>
      </w:r>
    </w:p>
    <w:p w:rsidR="00E02344" w:rsidRDefault="00E02344" w:rsidP="00716353">
      <w:pPr>
        <w:ind w:left="720" w:hanging="12"/>
        <w:rPr>
          <w:rFonts w:ascii="Times New Roman" w:hAnsi="Times New Roman" w:cs="Times New Roman"/>
          <w:sz w:val="24"/>
          <w:szCs w:val="24"/>
        </w:rPr>
      </w:pPr>
    </w:p>
    <w:p w:rsidR="00E02344" w:rsidRDefault="00E02344" w:rsidP="00716353">
      <w:pPr>
        <w:ind w:left="720" w:hanging="12"/>
        <w:rPr>
          <w:rFonts w:ascii="Times New Roman" w:hAnsi="Times New Roman" w:cs="Times New Roman"/>
          <w:sz w:val="24"/>
          <w:szCs w:val="24"/>
        </w:rPr>
      </w:pPr>
    </w:p>
    <w:p w:rsidR="00E02344" w:rsidRDefault="00E02344" w:rsidP="00E02344">
      <w:pPr>
        <w:ind w:left="720" w:hanging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Ministryně spravedlnosti</w:t>
      </w:r>
    </w:p>
    <w:p w:rsidR="00503522" w:rsidRPr="00716353" w:rsidRDefault="00503522"/>
    <w:sectPr w:rsidR="00503522" w:rsidRPr="0071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C1F"/>
    <w:multiLevelType w:val="hybridMultilevel"/>
    <w:tmpl w:val="22AC78AE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461A7E"/>
    <w:multiLevelType w:val="hybridMultilevel"/>
    <w:tmpl w:val="A216CE40"/>
    <w:lvl w:ilvl="0" w:tplc="D8DE366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3"/>
    <w:rsid w:val="00070EF6"/>
    <w:rsid w:val="000F1C6C"/>
    <w:rsid w:val="002A792A"/>
    <w:rsid w:val="0043174E"/>
    <w:rsid w:val="00434F3B"/>
    <w:rsid w:val="00503522"/>
    <w:rsid w:val="0052404C"/>
    <w:rsid w:val="00605349"/>
    <w:rsid w:val="00716353"/>
    <w:rsid w:val="00783ED6"/>
    <w:rsid w:val="007E0E88"/>
    <w:rsid w:val="00824230"/>
    <w:rsid w:val="009B36DC"/>
    <w:rsid w:val="00C95253"/>
    <w:rsid w:val="00E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B76"/>
  <w15:chartTrackingRefBased/>
  <w15:docId w15:val="{A8EF4728-1CB4-4816-B64E-DB408B6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A913-9F84-4D80-9C8D-BB0E2798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C3E81534</Template>
  <TotalTime>516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Brandejsová Lenka</dc:creator>
  <cp:keywords/>
  <dc:description/>
  <cp:lastModifiedBy>Brandejsová Lenka</cp:lastModifiedBy>
  <cp:revision>6</cp:revision>
  <dcterms:created xsi:type="dcterms:W3CDTF">2020-03-17T08:32:00Z</dcterms:created>
  <dcterms:modified xsi:type="dcterms:W3CDTF">2020-03-25T15:09:00Z</dcterms:modified>
</cp:coreProperties>
</file>