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A7EE7" w14:textId="2C416620" w:rsidR="00021F02" w:rsidRDefault="00C06065" w:rsidP="00C06065">
      <w:pPr>
        <w:jc w:val="right"/>
        <w:rPr>
          <w:rFonts w:ascii="Garamond" w:hAnsi="Garamond"/>
          <w:sz w:val="24"/>
          <w:szCs w:val="24"/>
        </w:rPr>
      </w:pPr>
      <w:proofErr w:type="spellStart"/>
      <w:r w:rsidRPr="00C06065">
        <w:rPr>
          <w:rFonts w:ascii="Garamond" w:hAnsi="Garamond"/>
          <w:sz w:val="24"/>
          <w:szCs w:val="24"/>
        </w:rPr>
        <w:t>Spr</w:t>
      </w:r>
      <w:proofErr w:type="spellEnd"/>
      <w:r w:rsidRPr="00C06065">
        <w:rPr>
          <w:rFonts w:ascii="Garamond" w:hAnsi="Garamond"/>
          <w:sz w:val="24"/>
          <w:szCs w:val="24"/>
        </w:rPr>
        <w:t xml:space="preserve"> 2776/2023</w:t>
      </w:r>
    </w:p>
    <w:p w14:paraId="63F7B4BC" w14:textId="2E826317" w:rsidR="005B162B" w:rsidRDefault="005B162B" w:rsidP="005B162B">
      <w:pPr>
        <w:pStyle w:val="Bezmezer"/>
        <w:rPr>
          <w:rFonts w:ascii="Garamond" w:hAnsi="Garamond"/>
          <w:sz w:val="24"/>
          <w:szCs w:val="24"/>
        </w:rPr>
      </w:pPr>
      <w:r w:rsidRPr="005B162B">
        <w:rPr>
          <w:rFonts w:ascii="Garamond" w:hAnsi="Garamond"/>
          <w:sz w:val="24"/>
          <w:szCs w:val="24"/>
        </w:rPr>
        <w:t xml:space="preserve">Okresní soud v Karviné </w:t>
      </w:r>
    </w:p>
    <w:p w14:paraId="5B2031CF" w14:textId="46D8D643" w:rsidR="005B162B" w:rsidRDefault="005B162B" w:rsidP="005B162B">
      <w:pPr>
        <w:pStyle w:val="Bezmezer"/>
        <w:rPr>
          <w:rFonts w:ascii="Garamond" w:hAnsi="Garamond"/>
          <w:sz w:val="24"/>
          <w:szCs w:val="24"/>
        </w:rPr>
      </w:pPr>
      <w:r>
        <w:rPr>
          <w:rFonts w:ascii="Garamond" w:hAnsi="Garamond"/>
          <w:sz w:val="24"/>
          <w:szCs w:val="24"/>
        </w:rPr>
        <w:t>park B. Smetany 176/5</w:t>
      </w:r>
    </w:p>
    <w:p w14:paraId="07A0B524" w14:textId="194D1FC8" w:rsidR="005B162B" w:rsidRPr="005B162B" w:rsidRDefault="005B162B" w:rsidP="005B162B">
      <w:pPr>
        <w:pStyle w:val="Bezmezer"/>
        <w:rPr>
          <w:rFonts w:ascii="Garamond" w:hAnsi="Garamond"/>
          <w:sz w:val="24"/>
          <w:szCs w:val="24"/>
        </w:rPr>
      </w:pPr>
      <w:r>
        <w:rPr>
          <w:rFonts w:ascii="Garamond" w:hAnsi="Garamond"/>
          <w:sz w:val="24"/>
          <w:szCs w:val="24"/>
        </w:rPr>
        <w:t xml:space="preserve">733 31 Karviná </w:t>
      </w:r>
    </w:p>
    <w:p w14:paraId="46304A20" w14:textId="28CFD9C1" w:rsidR="005B162B" w:rsidRPr="005B162B" w:rsidRDefault="005B162B" w:rsidP="005B162B">
      <w:pPr>
        <w:pStyle w:val="Bezmezer"/>
        <w:rPr>
          <w:rFonts w:ascii="Garamond" w:hAnsi="Garamond"/>
          <w:sz w:val="24"/>
          <w:szCs w:val="24"/>
        </w:rPr>
      </w:pPr>
    </w:p>
    <w:p w14:paraId="77E765A3" w14:textId="1BE1913B" w:rsidR="00C06065" w:rsidRDefault="00C06065"/>
    <w:p w14:paraId="378D4399" w14:textId="41672324" w:rsidR="00B37899" w:rsidRDefault="00B37899"/>
    <w:p w14:paraId="2CBBFEC3" w14:textId="43293AC8" w:rsidR="00B37899" w:rsidRDefault="00B37899"/>
    <w:p w14:paraId="1FC0F07C" w14:textId="77777777" w:rsidR="00B37899" w:rsidRDefault="00B37899"/>
    <w:p w14:paraId="5A53C9EE" w14:textId="153A0461" w:rsidR="00C06065" w:rsidRDefault="00C06065" w:rsidP="00C06065">
      <w:pPr>
        <w:jc w:val="center"/>
        <w:rPr>
          <w:rFonts w:ascii="Garamond" w:hAnsi="Garamond" w:cstheme="minorHAnsi"/>
          <w:b/>
          <w:bCs/>
          <w:sz w:val="32"/>
          <w:szCs w:val="32"/>
        </w:rPr>
      </w:pPr>
      <w:r w:rsidRPr="00C06065">
        <w:rPr>
          <w:rFonts w:ascii="Garamond" w:hAnsi="Garamond" w:cstheme="minorHAnsi"/>
          <w:b/>
          <w:bCs/>
          <w:sz w:val="32"/>
          <w:szCs w:val="32"/>
        </w:rPr>
        <w:t>Vnitřní předpis</w:t>
      </w:r>
    </w:p>
    <w:p w14:paraId="6DC6A8FE" w14:textId="77777777" w:rsidR="00EA4E65" w:rsidRPr="00C06065" w:rsidRDefault="00EA4E65" w:rsidP="00C06065">
      <w:pPr>
        <w:jc w:val="center"/>
        <w:rPr>
          <w:rFonts w:ascii="Garamond" w:hAnsi="Garamond" w:cstheme="minorHAnsi"/>
          <w:b/>
          <w:bCs/>
          <w:sz w:val="32"/>
          <w:szCs w:val="32"/>
        </w:rPr>
      </w:pPr>
    </w:p>
    <w:p w14:paraId="704AAD32" w14:textId="398E1E3F" w:rsidR="00C06065" w:rsidRDefault="00C06065" w:rsidP="00C06065">
      <w:pPr>
        <w:jc w:val="both"/>
        <w:rPr>
          <w:rFonts w:ascii="Garamond" w:hAnsi="Garamond"/>
          <w:sz w:val="24"/>
          <w:szCs w:val="24"/>
        </w:rPr>
      </w:pPr>
      <w:r>
        <w:rPr>
          <w:rFonts w:ascii="Garamond" w:hAnsi="Garamond"/>
          <w:sz w:val="24"/>
          <w:szCs w:val="24"/>
        </w:rPr>
        <w:t>předsed</w:t>
      </w:r>
      <w:r w:rsidR="005B162B">
        <w:rPr>
          <w:rFonts w:ascii="Garamond" w:hAnsi="Garamond"/>
          <w:sz w:val="24"/>
          <w:szCs w:val="24"/>
        </w:rPr>
        <w:t>kyně</w:t>
      </w:r>
      <w:r>
        <w:rPr>
          <w:rFonts w:ascii="Garamond" w:hAnsi="Garamond"/>
          <w:sz w:val="24"/>
          <w:szCs w:val="24"/>
        </w:rPr>
        <w:t xml:space="preserve"> </w:t>
      </w:r>
      <w:r w:rsidR="005B162B">
        <w:rPr>
          <w:rFonts w:ascii="Garamond" w:hAnsi="Garamond"/>
          <w:sz w:val="24"/>
          <w:szCs w:val="24"/>
        </w:rPr>
        <w:t>Okresního soudu</w:t>
      </w:r>
      <w:r>
        <w:rPr>
          <w:rFonts w:ascii="Garamond" w:hAnsi="Garamond"/>
          <w:sz w:val="24"/>
          <w:szCs w:val="24"/>
        </w:rPr>
        <w:t xml:space="preserve"> v</w:t>
      </w:r>
      <w:r w:rsidR="005B162B">
        <w:rPr>
          <w:rFonts w:ascii="Garamond" w:hAnsi="Garamond"/>
          <w:sz w:val="24"/>
          <w:szCs w:val="24"/>
        </w:rPr>
        <w:t xml:space="preserve"> Karviné </w:t>
      </w:r>
      <w:r>
        <w:rPr>
          <w:rFonts w:ascii="Garamond" w:hAnsi="Garamond"/>
          <w:sz w:val="24"/>
          <w:szCs w:val="24"/>
        </w:rPr>
        <w:t xml:space="preserve">ze dne 31. října 2023, </w:t>
      </w:r>
      <w:proofErr w:type="spellStart"/>
      <w:r>
        <w:rPr>
          <w:rFonts w:ascii="Garamond" w:hAnsi="Garamond"/>
          <w:sz w:val="24"/>
          <w:szCs w:val="24"/>
        </w:rPr>
        <w:t>sp</w:t>
      </w:r>
      <w:proofErr w:type="spellEnd"/>
      <w:r>
        <w:rPr>
          <w:rFonts w:ascii="Garamond" w:hAnsi="Garamond"/>
          <w:sz w:val="24"/>
          <w:szCs w:val="24"/>
        </w:rPr>
        <w:t xml:space="preserve">. zn. </w:t>
      </w:r>
      <w:proofErr w:type="spellStart"/>
      <w:r>
        <w:rPr>
          <w:rFonts w:ascii="Garamond" w:hAnsi="Garamond"/>
          <w:sz w:val="24"/>
          <w:szCs w:val="24"/>
        </w:rPr>
        <w:t>Spr</w:t>
      </w:r>
      <w:proofErr w:type="spellEnd"/>
      <w:r>
        <w:rPr>
          <w:rFonts w:ascii="Garamond" w:hAnsi="Garamond"/>
          <w:sz w:val="24"/>
          <w:szCs w:val="24"/>
        </w:rPr>
        <w:t xml:space="preserve"> </w:t>
      </w:r>
      <w:r w:rsidR="005B162B">
        <w:rPr>
          <w:rFonts w:ascii="Garamond" w:hAnsi="Garamond"/>
          <w:sz w:val="24"/>
          <w:szCs w:val="24"/>
        </w:rPr>
        <w:t>2776/</w:t>
      </w:r>
      <w:r>
        <w:rPr>
          <w:rFonts w:ascii="Garamond" w:hAnsi="Garamond"/>
          <w:sz w:val="24"/>
          <w:szCs w:val="24"/>
        </w:rPr>
        <w:t>2023 k zavedení vnitřní oznamovacího sytému dle ustanovení čl. 7 odst. 3 Směrnice Evropského parlamentu a Rady (EU) 2019/1937 ze dne 23. října 2019 o ochraně osob, které oznamují porušení práva Unie (dále jen „Směrnice EU“) a zákona č. 171/2023 Sb., o ochraně oznamovatelů (dále jen „Zákon“).</w:t>
      </w:r>
    </w:p>
    <w:p w14:paraId="04A153E4" w14:textId="3282B6A3" w:rsidR="00C06065" w:rsidRDefault="00C06065" w:rsidP="00C06065">
      <w:pPr>
        <w:jc w:val="both"/>
        <w:rPr>
          <w:rFonts w:ascii="Garamond" w:hAnsi="Garamond"/>
          <w:sz w:val="24"/>
          <w:szCs w:val="24"/>
        </w:rPr>
      </w:pPr>
    </w:p>
    <w:p w14:paraId="5BA54967" w14:textId="6EFDEB7A" w:rsidR="00B37899" w:rsidRDefault="00B37899" w:rsidP="00C06065">
      <w:pPr>
        <w:jc w:val="both"/>
        <w:rPr>
          <w:rFonts w:ascii="Garamond" w:hAnsi="Garamond"/>
          <w:sz w:val="24"/>
          <w:szCs w:val="24"/>
        </w:rPr>
      </w:pPr>
    </w:p>
    <w:p w14:paraId="1E3F9937" w14:textId="08E58A0E" w:rsidR="00B37899" w:rsidRDefault="00B37899" w:rsidP="00C06065">
      <w:pPr>
        <w:jc w:val="both"/>
        <w:rPr>
          <w:rFonts w:ascii="Garamond" w:hAnsi="Garamond"/>
          <w:sz w:val="24"/>
          <w:szCs w:val="24"/>
        </w:rPr>
      </w:pPr>
    </w:p>
    <w:p w14:paraId="68EE01F7" w14:textId="0DCE5A7E" w:rsidR="00B37899" w:rsidRDefault="00B37899" w:rsidP="00C06065">
      <w:pPr>
        <w:jc w:val="both"/>
        <w:rPr>
          <w:rFonts w:ascii="Garamond" w:hAnsi="Garamond"/>
          <w:sz w:val="24"/>
          <w:szCs w:val="24"/>
        </w:rPr>
      </w:pPr>
    </w:p>
    <w:p w14:paraId="40724D9E" w14:textId="7C1888ED" w:rsidR="00B37899" w:rsidRDefault="00B37899" w:rsidP="00C06065">
      <w:pPr>
        <w:jc w:val="both"/>
        <w:rPr>
          <w:rFonts w:ascii="Garamond" w:hAnsi="Garamond"/>
          <w:sz w:val="24"/>
          <w:szCs w:val="24"/>
        </w:rPr>
      </w:pPr>
    </w:p>
    <w:p w14:paraId="5449E6D4" w14:textId="3229413C" w:rsidR="00B37899" w:rsidRDefault="00B37899" w:rsidP="00C06065">
      <w:pPr>
        <w:jc w:val="both"/>
        <w:rPr>
          <w:rFonts w:ascii="Garamond" w:hAnsi="Garamond"/>
          <w:sz w:val="24"/>
          <w:szCs w:val="24"/>
        </w:rPr>
      </w:pPr>
    </w:p>
    <w:p w14:paraId="73B87C0D" w14:textId="077BF616" w:rsidR="00B37899" w:rsidRDefault="00B37899" w:rsidP="00C06065">
      <w:pPr>
        <w:jc w:val="both"/>
        <w:rPr>
          <w:rFonts w:ascii="Garamond" w:hAnsi="Garamond"/>
          <w:sz w:val="24"/>
          <w:szCs w:val="24"/>
        </w:rPr>
      </w:pPr>
    </w:p>
    <w:p w14:paraId="399C6B1B" w14:textId="40C5BEBB" w:rsidR="00B37899" w:rsidRDefault="00B37899" w:rsidP="00C06065">
      <w:pPr>
        <w:jc w:val="both"/>
        <w:rPr>
          <w:rFonts w:ascii="Garamond" w:hAnsi="Garamond"/>
          <w:sz w:val="24"/>
          <w:szCs w:val="24"/>
        </w:rPr>
      </w:pPr>
    </w:p>
    <w:p w14:paraId="7D32D031" w14:textId="2169D3D9" w:rsidR="00B37899" w:rsidRDefault="00B37899" w:rsidP="00C06065">
      <w:pPr>
        <w:jc w:val="both"/>
        <w:rPr>
          <w:rFonts w:ascii="Garamond" w:hAnsi="Garamond"/>
          <w:sz w:val="24"/>
          <w:szCs w:val="24"/>
        </w:rPr>
      </w:pPr>
    </w:p>
    <w:p w14:paraId="73F102F9" w14:textId="000BEDD1" w:rsidR="00B37899" w:rsidRDefault="00B37899" w:rsidP="00C06065">
      <w:pPr>
        <w:jc w:val="both"/>
        <w:rPr>
          <w:rFonts w:ascii="Garamond" w:hAnsi="Garamond"/>
          <w:sz w:val="24"/>
          <w:szCs w:val="24"/>
        </w:rPr>
      </w:pPr>
    </w:p>
    <w:p w14:paraId="64AF1901" w14:textId="2C5F3067" w:rsidR="00B37899" w:rsidRDefault="00B37899" w:rsidP="00C06065">
      <w:pPr>
        <w:jc w:val="both"/>
        <w:rPr>
          <w:rFonts w:ascii="Garamond" w:hAnsi="Garamond"/>
          <w:sz w:val="24"/>
          <w:szCs w:val="24"/>
        </w:rPr>
      </w:pPr>
    </w:p>
    <w:p w14:paraId="5AD0BC41" w14:textId="14D2E57A" w:rsidR="00B37899" w:rsidRDefault="00B37899" w:rsidP="00C06065">
      <w:pPr>
        <w:jc w:val="both"/>
        <w:rPr>
          <w:rFonts w:ascii="Garamond" w:hAnsi="Garamond"/>
          <w:sz w:val="24"/>
          <w:szCs w:val="24"/>
        </w:rPr>
      </w:pPr>
    </w:p>
    <w:p w14:paraId="79BA4751" w14:textId="7A4EF1FF" w:rsidR="00B37899" w:rsidRDefault="00B37899" w:rsidP="00C06065">
      <w:pPr>
        <w:jc w:val="both"/>
        <w:rPr>
          <w:rFonts w:ascii="Garamond" w:hAnsi="Garamond"/>
          <w:sz w:val="24"/>
          <w:szCs w:val="24"/>
        </w:rPr>
      </w:pPr>
    </w:p>
    <w:p w14:paraId="41A6C257" w14:textId="357A6371" w:rsidR="00B37899" w:rsidRDefault="00B37899" w:rsidP="00C06065">
      <w:pPr>
        <w:jc w:val="both"/>
        <w:rPr>
          <w:rFonts w:ascii="Garamond" w:hAnsi="Garamond"/>
          <w:sz w:val="24"/>
          <w:szCs w:val="24"/>
        </w:rPr>
      </w:pPr>
    </w:p>
    <w:p w14:paraId="3345A5BE" w14:textId="11F42CA3" w:rsidR="00B37899" w:rsidRDefault="00B37899" w:rsidP="00C06065">
      <w:pPr>
        <w:jc w:val="both"/>
        <w:rPr>
          <w:rFonts w:ascii="Garamond" w:hAnsi="Garamond"/>
          <w:sz w:val="24"/>
          <w:szCs w:val="24"/>
        </w:rPr>
      </w:pPr>
    </w:p>
    <w:p w14:paraId="5F612F0C" w14:textId="2E56C44A" w:rsidR="00B37899" w:rsidRDefault="00B37899" w:rsidP="00C06065">
      <w:pPr>
        <w:jc w:val="both"/>
        <w:rPr>
          <w:rFonts w:ascii="Garamond" w:hAnsi="Garamond"/>
          <w:sz w:val="24"/>
          <w:szCs w:val="24"/>
        </w:rPr>
      </w:pPr>
    </w:p>
    <w:p w14:paraId="51B5180F" w14:textId="2B68D4BD" w:rsidR="00B37899" w:rsidRDefault="00B37899" w:rsidP="00C06065">
      <w:pPr>
        <w:jc w:val="both"/>
        <w:rPr>
          <w:rFonts w:ascii="Garamond" w:hAnsi="Garamond"/>
          <w:sz w:val="24"/>
          <w:szCs w:val="24"/>
        </w:rPr>
      </w:pPr>
    </w:p>
    <w:p w14:paraId="6FB60F9A" w14:textId="368188F2" w:rsidR="00B37899" w:rsidRDefault="00B37899" w:rsidP="00C06065">
      <w:pPr>
        <w:jc w:val="both"/>
        <w:rPr>
          <w:rFonts w:ascii="Garamond" w:hAnsi="Garamond"/>
          <w:sz w:val="24"/>
          <w:szCs w:val="24"/>
        </w:rPr>
      </w:pPr>
    </w:p>
    <w:p w14:paraId="020A7E1A" w14:textId="5C58D144" w:rsidR="00B37899" w:rsidRDefault="00CD697D" w:rsidP="00CD697D">
      <w:pPr>
        <w:tabs>
          <w:tab w:val="left" w:pos="5115"/>
        </w:tabs>
        <w:jc w:val="both"/>
        <w:rPr>
          <w:rFonts w:ascii="Garamond" w:hAnsi="Garamond"/>
          <w:sz w:val="24"/>
          <w:szCs w:val="24"/>
        </w:rPr>
      </w:pPr>
      <w:r>
        <w:rPr>
          <w:rFonts w:ascii="Garamond" w:hAnsi="Garamond"/>
          <w:sz w:val="24"/>
          <w:szCs w:val="24"/>
        </w:rPr>
        <w:tab/>
      </w:r>
      <w:bookmarkStart w:id="0" w:name="_GoBack"/>
      <w:bookmarkEnd w:id="0"/>
    </w:p>
    <w:p w14:paraId="1E166CA2" w14:textId="77777777" w:rsidR="00B37899" w:rsidRDefault="00B37899" w:rsidP="00B37899">
      <w:pPr>
        <w:jc w:val="right"/>
        <w:rPr>
          <w:rFonts w:ascii="Garamond" w:hAnsi="Garamond"/>
          <w:sz w:val="24"/>
          <w:szCs w:val="24"/>
        </w:rPr>
      </w:pPr>
      <w:proofErr w:type="spellStart"/>
      <w:r w:rsidRPr="00C06065">
        <w:rPr>
          <w:rFonts w:ascii="Garamond" w:hAnsi="Garamond"/>
          <w:sz w:val="24"/>
          <w:szCs w:val="24"/>
        </w:rPr>
        <w:lastRenderedPageBreak/>
        <w:t>Spr</w:t>
      </w:r>
      <w:proofErr w:type="spellEnd"/>
      <w:r w:rsidRPr="00C06065">
        <w:rPr>
          <w:rFonts w:ascii="Garamond" w:hAnsi="Garamond"/>
          <w:sz w:val="24"/>
          <w:szCs w:val="24"/>
        </w:rPr>
        <w:t xml:space="preserve"> 2776/2023</w:t>
      </w:r>
    </w:p>
    <w:p w14:paraId="39ACBBA4" w14:textId="77777777" w:rsidR="00B37899" w:rsidRDefault="00B37899" w:rsidP="00B37899">
      <w:pPr>
        <w:rPr>
          <w:rFonts w:ascii="Garamond" w:hAnsi="Garamond"/>
          <w:sz w:val="24"/>
          <w:szCs w:val="24"/>
        </w:rPr>
      </w:pPr>
    </w:p>
    <w:p w14:paraId="7C446C20" w14:textId="77777777" w:rsidR="00B37899" w:rsidRDefault="00B37899" w:rsidP="00C06065">
      <w:pPr>
        <w:jc w:val="both"/>
        <w:rPr>
          <w:rFonts w:ascii="Garamond" w:hAnsi="Garamond"/>
          <w:sz w:val="24"/>
          <w:szCs w:val="24"/>
        </w:rPr>
      </w:pPr>
    </w:p>
    <w:p w14:paraId="19A57747" w14:textId="13A44151" w:rsidR="00C06065" w:rsidRPr="00AC2E40" w:rsidRDefault="00C06065" w:rsidP="00C06065">
      <w:pPr>
        <w:jc w:val="center"/>
        <w:rPr>
          <w:rFonts w:ascii="Garamond" w:hAnsi="Garamond"/>
          <w:b/>
          <w:bCs/>
          <w:sz w:val="28"/>
          <w:szCs w:val="28"/>
        </w:rPr>
      </w:pPr>
      <w:r w:rsidRPr="00AC2E40">
        <w:rPr>
          <w:rFonts w:ascii="Garamond" w:hAnsi="Garamond"/>
          <w:b/>
          <w:bCs/>
          <w:sz w:val="28"/>
          <w:szCs w:val="28"/>
        </w:rPr>
        <w:t xml:space="preserve">ČÁST PRVNÍ </w:t>
      </w:r>
    </w:p>
    <w:p w14:paraId="669DEA57" w14:textId="57143DBC" w:rsidR="00C06065" w:rsidRDefault="00C06065" w:rsidP="006E3AFD">
      <w:pPr>
        <w:jc w:val="center"/>
        <w:rPr>
          <w:rFonts w:ascii="Garamond" w:hAnsi="Garamond"/>
          <w:b/>
          <w:bCs/>
          <w:sz w:val="28"/>
          <w:szCs w:val="28"/>
        </w:rPr>
      </w:pPr>
      <w:r w:rsidRPr="00AC2E40">
        <w:rPr>
          <w:rFonts w:ascii="Garamond" w:hAnsi="Garamond"/>
          <w:b/>
          <w:bCs/>
          <w:sz w:val="28"/>
          <w:szCs w:val="28"/>
        </w:rPr>
        <w:t xml:space="preserve">ÚVODNÍ USTANOVENÍ </w:t>
      </w:r>
    </w:p>
    <w:p w14:paraId="3E91276B" w14:textId="77777777" w:rsidR="00AC2E40" w:rsidRPr="00AC2E40" w:rsidRDefault="00AC2E40" w:rsidP="006E3AFD">
      <w:pPr>
        <w:jc w:val="center"/>
        <w:rPr>
          <w:rFonts w:ascii="Garamond" w:hAnsi="Garamond"/>
          <w:b/>
          <w:bCs/>
          <w:sz w:val="28"/>
          <w:szCs w:val="28"/>
        </w:rPr>
      </w:pPr>
    </w:p>
    <w:p w14:paraId="0A438916" w14:textId="51889EB3" w:rsidR="00C06065" w:rsidRPr="006E3AFD" w:rsidRDefault="00C06065" w:rsidP="006E3AFD">
      <w:pPr>
        <w:pStyle w:val="Bezmezer"/>
        <w:jc w:val="center"/>
        <w:rPr>
          <w:rFonts w:ascii="Garamond" w:hAnsi="Garamond"/>
          <w:b/>
          <w:bCs/>
          <w:sz w:val="24"/>
          <w:szCs w:val="24"/>
        </w:rPr>
      </w:pPr>
      <w:r w:rsidRPr="006E3AFD">
        <w:rPr>
          <w:rFonts w:ascii="Garamond" w:hAnsi="Garamond"/>
          <w:b/>
          <w:bCs/>
          <w:sz w:val="24"/>
          <w:szCs w:val="24"/>
        </w:rPr>
        <w:t>Čl. 1</w:t>
      </w:r>
    </w:p>
    <w:p w14:paraId="636D9904" w14:textId="14177D8C" w:rsidR="00C06065" w:rsidRDefault="00C06065" w:rsidP="006E3AFD">
      <w:pPr>
        <w:pStyle w:val="Bezmezer"/>
        <w:jc w:val="center"/>
        <w:rPr>
          <w:rFonts w:ascii="Garamond" w:hAnsi="Garamond"/>
          <w:b/>
          <w:bCs/>
          <w:sz w:val="24"/>
          <w:szCs w:val="24"/>
        </w:rPr>
      </w:pPr>
      <w:r w:rsidRPr="006E3AFD">
        <w:rPr>
          <w:rFonts w:ascii="Garamond" w:hAnsi="Garamond"/>
          <w:b/>
          <w:bCs/>
          <w:sz w:val="24"/>
          <w:szCs w:val="24"/>
        </w:rPr>
        <w:t>Předmět úpravy</w:t>
      </w:r>
    </w:p>
    <w:p w14:paraId="5788FDF3" w14:textId="77777777" w:rsidR="00B37899" w:rsidRDefault="00B37899" w:rsidP="00C06065">
      <w:pPr>
        <w:jc w:val="both"/>
        <w:rPr>
          <w:rFonts w:ascii="Garamond" w:hAnsi="Garamond"/>
          <w:sz w:val="24"/>
          <w:szCs w:val="24"/>
        </w:rPr>
      </w:pPr>
    </w:p>
    <w:p w14:paraId="1AC16B12" w14:textId="1CE02EE9" w:rsidR="00B37899" w:rsidRPr="00B37899" w:rsidRDefault="00C06065" w:rsidP="00C06065">
      <w:pPr>
        <w:jc w:val="both"/>
        <w:rPr>
          <w:rFonts w:ascii="Garamond" w:hAnsi="Garamond"/>
          <w:sz w:val="24"/>
          <w:szCs w:val="24"/>
        </w:rPr>
      </w:pPr>
      <w:r>
        <w:rPr>
          <w:rFonts w:ascii="Garamond" w:hAnsi="Garamond"/>
          <w:sz w:val="24"/>
          <w:szCs w:val="24"/>
        </w:rPr>
        <w:t xml:space="preserve">Tento vnitřní předpis upravuje </w:t>
      </w:r>
    </w:p>
    <w:p w14:paraId="5490C630" w14:textId="6C4D8943" w:rsidR="00C06065" w:rsidRDefault="00C06065" w:rsidP="00C06065">
      <w:pPr>
        <w:pStyle w:val="Odstavecseseznamem"/>
        <w:numPr>
          <w:ilvl w:val="0"/>
          <w:numId w:val="1"/>
        </w:numPr>
        <w:ind w:left="284" w:hanging="284"/>
        <w:jc w:val="both"/>
        <w:rPr>
          <w:rFonts w:ascii="Garamond" w:hAnsi="Garamond"/>
          <w:sz w:val="24"/>
          <w:szCs w:val="24"/>
        </w:rPr>
      </w:pPr>
      <w:r>
        <w:rPr>
          <w:rFonts w:ascii="Garamond" w:hAnsi="Garamond"/>
          <w:sz w:val="24"/>
          <w:szCs w:val="24"/>
        </w:rPr>
        <w:t xml:space="preserve">příslušnost postavení, oprávnění a povinnosti osoby určené u </w:t>
      </w:r>
      <w:r w:rsidR="005B162B">
        <w:rPr>
          <w:rFonts w:ascii="Garamond" w:hAnsi="Garamond"/>
          <w:sz w:val="24"/>
          <w:szCs w:val="24"/>
        </w:rPr>
        <w:t xml:space="preserve">Okresního </w:t>
      </w:r>
      <w:r>
        <w:rPr>
          <w:rFonts w:ascii="Garamond" w:hAnsi="Garamond"/>
          <w:sz w:val="24"/>
          <w:szCs w:val="24"/>
        </w:rPr>
        <w:t>soudu v</w:t>
      </w:r>
      <w:r w:rsidR="005B162B">
        <w:rPr>
          <w:rFonts w:ascii="Garamond" w:hAnsi="Garamond"/>
          <w:sz w:val="24"/>
          <w:szCs w:val="24"/>
        </w:rPr>
        <w:t xml:space="preserve"> Karviné </w:t>
      </w:r>
      <w:r>
        <w:rPr>
          <w:rFonts w:ascii="Garamond" w:hAnsi="Garamond"/>
          <w:sz w:val="24"/>
          <w:szCs w:val="24"/>
        </w:rPr>
        <w:t xml:space="preserve">(dále jen </w:t>
      </w:r>
      <w:r w:rsidR="005B162B">
        <w:rPr>
          <w:rFonts w:ascii="Garamond" w:hAnsi="Garamond"/>
          <w:sz w:val="24"/>
          <w:szCs w:val="24"/>
        </w:rPr>
        <w:t xml:space="preserve">„okresní </w:t>
      </w:r>
      <w:r>
        <w:rPr>
          <w:rFonts w:ascii="Garamond" w:hAnsi="Garamond"/>
          <w:sz w:val="24"/>
          <w:szCs w:val="24"/>
        </w:rPr>
        <w:t xml:space="preserve">soud“) k přijímání a vyřizování oznámení o možném protiprávním jednání podle zákona o ochraně oznamovatelů (dále jen „příslušná osoba“), </w:t>
      </w:r>
    </w:p>
    <w:p w14:paraId="7597CA25" w14:textId="77777777" w:rsidR="00B37899" w:rsidRPr="00B37899" w:rsidRDefault="00B37899" w:rsidP="00B37899">
      <w:pPr>
        <w:pStyle w:val="Odstavecseseznamem"/>
        <w:ind w:left="284"/>
        <w:jc w:val="both"/>
        <w:rPr>
          <w:rFonts w:ascii="Garamond" w:hAnsi="Garamond"/>
          <w:sz w:val="12"/>
          <w:szCs w:val="12"/>
        </w:rPr>
      </w:pPr>
    </w:p>
    <w:p w14:paraId="1C8F6F25" w14:textId="02CBF8F8" w:rsidR="00B37899" w:rsidRPr="00B37899" w:rsidRDefault="00C06065" w:rsidP="00B37899">
      <w:pPr>
        <w:pStyle w:val="Odstavecseseznamem"/>
        <w:numPr>
          <w:ilvl w:val="0"/>
          <w:numId w:val="1"/>
        </w:numPr>
        <w:ind w:left="284" w:hanging="284"/>
        <w:jc w:val="both"/>
        <w:rPr>
          <w:rFonts w:ascii="Garamond" w:hAnsi="Garamond"/>
          <w:sz w:val="24"/>
          <w:szCs w:val="24"/>
        </w:rPr>
      </w:pPr>
      <w:r>
        <w:rPr>
          <w:rFonts w:ascii="Garamond" w:hAnsi="Garamond"/>
          <w:sz w:val="24"/>
          <w:szCs w:val="24"/>
        </w:rPr>
        <w:t>práva a povinnosti osoby, proti které oznámení o možném protiprávním jednání podle zákona o ochraně oznamovatelů (dále jen „oznámení“) směřuje (dále jen „dotčená osoba“) a</w:t>
      </w:r>
    </w:p>
    <w:p w14:paraId="3234E042" w14:textId="77777777" w:rsidR="00B37899" w:rsidRPr="00B37899" w:rsidRDefault="00B37899" w:rsidP="00B37899">
      <w:pPr>
        <w:pStyle w:val="Odstavecseseznamem"/>
        <w:ind w:left="284"/>
        <w:jc w:val="both"/>
        <w:rPr>
          <w:rFonts w:ascii="Garamond" w:hAnsi="Garamond"/>
          <w:sz w:val="12"/>
          <w:szCs w:val="12"/>
        </w:rPr>
      </w:pPr>
    </w:p>
    <w:p w14:paraId="2E1AFB45" w14:textId="4231F7E9" w:rsidR="00C06065" w:rsidRDefault="00C06065" w:rsidP="00C06065">
      <w:pPr>
        <w:pStyle w:val="Odstavecseseznamem"/>
        <w:numPr>
          <w:ilvl w:val="0"/>
          <w:numId w:val="1"/>
        </w:numPr>
        <w:ind w:left="284" w:hanging="284"/>
        <w:jc w:val="both"/>
        <w:rPr>
          <w:rFonts w:ascii="Garamond" w:hAnsi="Garamond"/>
          <w:sz w:val="24"/>
          <w:szCs w:val="24"/>
        </w:rPr>
      </w:pPr>
      <w:r>
        <w:rPr>
          <w:rFonts w:ascii="Garamond" w:hAnsi="Garamond"/>
          <w:sz w:val="24"/>
          <w:szCs w:val="24"/>
        </w:rPr>
        <w:t xml:space="preserve">povinnosti vedení </w:t>
      </w:r>
      <w:r w:rsidR="005B162B">
        <w:rPr>
          <w:rFonts w:ascii="Garamond" w:hAnsi="Garamond"/>
          <w:sz w:val="24"/>
          <w:szCs w:val="24"/>
        </w:rPr>
        <w:t>okresního</w:t>
      </w:r>
      <w:r>
        <w:rPr>
          <w:rFonts w:ascii="Garamond" w:hAnsi="Garamond"/>
          <w:sz w:val="24"/>
          <w:szCs w:val="24"/>
        </w:rPr>
        <w:t xml:space="preserve"> soudu, soudců, zaměstnanců, justičních kandidátů, při přijímání a vyřizování oznámení (dále jen „osoba zúčastněná na prošetřování“). </w:t>
      </w:r>
    </w:p>
    <w:p w14:paraId="2B631BB2" w14:textId="6F995950" w:rsidR="00C06065" w:rsidRDefault="00C06065" w:rsidP="00C06065">
      <w:pPr>
        <w:jc w:val="both"/>
        <w:rPr>
          <w:rFonts w:ascii="Garamond" w:hAnsi="Garamond"/>
          <w:sz w:val="24"/>
          <w:szCs w:val="24"/>
        </w:rPr>
      </w:pPr>
    </w:p>
    <w:p w14:paraId="690438A3" w14:textId="33C48F42" w:rsidR="00C06065" w:rsidRPr="006E3AFD" w:rsidRDefault="00C06065" w:rsidP="006E3AFD">
      <w:pPr>
        <w:pStyle w:val="Bezmezer"/>
        <w:jc w:val="center"/>
        <w:rPr>
          <w:rFonts w:ascii="Garamond" w:hAnsi="Garamond"/>
          <w:b/>
          <w:bCs/>
          <w:sz w:val="24"/>
          <w:szCs w:val="24"/>
        </w:rPr>
      </w:pPr>
      <w:r w:rsidRPr="006E3AFD">
        <w:rPr>
          <w:rFonts w:ascii="Garamond" w:hAnsi="Garamond"/>
          <w:b/>
          <w:bCs/>
          <w:sz w:val="24"/>
          <w:szCs w:val="24"/>
        </w:rPr>
        <w:t>Čl. 2</w:t>
      </w:r>
    </w:p>
    <w:p w14:paraId="6EE1ECFD" w14:textId="5F746979" w:rsidR="00B37899" w:rsidRDefault="00C06065" w:rsidP="00B37899">
      <w:pPr>
        <w:pStyle w:val="Bezmezer"/>
        <w:jc w:val="center"/>
        <w:rPr>
          <w:rFonts w:ascii="Garamond" w:hAnsi="Garamond"/>
          <w:b/>
          <w:bCs/>
          <w:sz w:val="24"/>
          <w:szCs w:val="24"/>
        </w:rPr>
      </w:pPr>
      <w:r w:rsidRPr="006E3AFD">
        <w:rPr>
          <w:rFonts w:ascii="Garamond" w:hAnsi="Garamond"/>
          <w:b/>
          <w:bCs/>
          <w:sz w:val="24"/>
          <w:szCs w:val="24"/>
        </w:rPr>
        <w:t>Příslušnost a působnost</w:t>
      </w:r>
    </w:p>
    <w:p w14:paraId="26FBC2D3" w14:textId="77777777" w:rsidR="006E3AFD" w:rsidRPr="006E3AFD" w:rsidRDefault="006E3AFD" w:rsidP="006E3AFD">
      <w:pPr>
        <w:pStyle w:val="Bezmezer"/>
        <w:jc w:val="center"/>
        <w:rPr>
          <w:rFonts w:ascii="Garamond" w:hAnsi="Garamond"/>
          <w:b/>
          <w:bCs/>
          <w:sz w:val="12"/>
          <w:szCs w:val="12"/>
        </w:rPr>
      </w:pPr>
    </w:p>
    <w:p w14:paraId="71011E79" w14:textId="367C2E84" w:rsidR="00C06065" w:rsidRDefault="00C06065" w:rsidP="00C06065">
      <w:pPr>
        <w:pStyle w:val="Odstavecseseznamem"/>
        <w:numPr>
          <w:ilvl w:val="0"/>
          <w:numId w:val="2"/>
        </w:numPr>
        <w:jc w:val="both"/>
        <w:rPr>
          <w:rFonts w:ascii="Garamond" w:hAnsi="Garamond"/>
          <w:sz w:val="24"/>
          <w:szCs w:val="24"/>
        </w:rPr>
      </w:pPr>
      <w:r>
        <w:rPr>
          <w:rFonts w:ascii="Garamond" w:hAnsi="Garamond"/>
          <w:sz w:val="24"/>
          <w:szCs w:val="24"/>
        </w:rPr>
        <w:t xml:space="preserve">Vnitřní oznamovací systém je určen soudcům a zaměstnancům </w:t>
      </w:r>
      <w:r w:rsidR="005B162B">
        <w:rPr>
          <w:rFonts w:ascii="Garamond" w:hAnsi="Garamond"/>
          <w:sz w:val="24"/>
          <w:szCs w:val="24"/>
        </w:rPr>
        <w:t xml:space="preserve">okresního </w:t>
      </w:r>
      <w:r>
        <w:rPr>
          <w:rFonts w:ascii="Garamond" w:hAnsi="Garamond"/>
          <w:sz w:val="24"/>
          <w:szCs w:val="24"/>
        </w:rPr>
        <w:t xml:space="preserve">soudu, osobám vykonávajícím odbornou praxi nebo stáž, dále fyzickým osobám například dodavatelům služeb, kteří se v souvislosti s praxí nebo jinou obdobnou činností dozvěděli o protiprávní činnosti v rozsahu působnosti </w:t>
      </w:r>
      <w:r w:rsidR="005B162B">
        <w:rPr>
          <w:rFonts w:ascii="Garamond" w:hAnsi="Garamond"/>
          <w:sz w:val="24"/>
          <w:szCs w:val="24"/>
        </w:rPr>
        <w:t>okresního</w:t>
      </w:r>
      <w:r>
        <w:rPr>
          <w:rFonts w:ascii="Garamond" w:hAnsi="Garamond"/>
          <w:sz w:val="24"/>
          <w:szCs w:val="24"/>
        </w:rPr>
        <w:t xml:space="preserve"> soudu, která porušuje právní předpis spadající do jedné z oblastí vymezených Směrnicí nebo Zákonem. </w:t>
      </w:r>
    </w:p>
    <w:p w14:paraId="3C526F77" w14:textId="77777777" w:rsidR="007C0E47" w:rsidRPr="007C0E47" w:rsidRDefault="007C0E47" w:rsidP="007C0E47">
      <w:pPr>
        <w:pStyle w:val="Odstavecseseznamem"/>
        <w:jc w:val="both"/>
        <w:rPr>
          <w:rFonts w:ascii="Garamond" w:hAnsi="Garamond"/>
          <w:sz w:val="12"/>
          <w:szCs w:val="12"/>
        </w:rPr>
      </w:pPr>
    </w:p>
    <w:p w14:paraId="32767A5A" w14:textId="39105F3E" w:rsidR="00B37899" w:rsidRPr="00B37899" w:rsidRDefault="00C06065" w:rsidP="00B37899">
      <w:pPr>
        <w:pStyle w:val="Odstavecseseznamem"/>
        <w:numPr>
          <w:ilvl w:val="0"/>
          <w:numId w:val="2"/>
        </w:numPr>
        <w:jc w:val="both"/>
        <w:rPr>
          <w:rFonts w:ascii="Garamond" w:hAnsi="Garamond"/>
          <w:sz w:val="24"/>
          <w:szCs w:val="24"/>
        </w:rPr>
      </w:pPr>
      <w:r>
        <w:rPr>
          <w:rFonts w:ascii="Garamond" w:hAnsi="Garamond"/>
          <w:sz w:val="24"/>
          <w:szCs w:val="24"/>
        </w:rPr>
        <w:t>Příslušná osoba přijímá a vyřizuje oznámení</w:t>
      </w:r>
      <w:r w:rsidR="00983EA4">
        <w:rPr>
          <w:rFonts w:ascii="Garamond" w:hAnsi="Garamond"/>
          <w:sz w:val="24"/>
          <w:szCs w:val="24"/>
        </w:rPr>
        <w:t xml:space="preserve">, které podal soudce, zaměstnanec </w:t>
      </w:r>
      <w:r w:rsidR="005B162B">
        <w:rPr>
          <w:rFonts w:ascii="Garamond" w:hAnsi="Garamond"/>
          <w:sz w:val="24"/>
          <w:szCs w:val="24"/>
        </w:rPr>
        <w:t>okresního</w:t>
      </w:r>
      <w:r w:rsidR="00983EA4">
        <w:rPr>
          <w:rFonts w:ascii="Garamond" w:hAnsi="Garamond"/>
          <w:sz w:val="24"/>
          <w:szCs w:val="24"/>
        </w:rPr>
        <w:t xml:space="preserve"> soudu, osoba vykonávající odbornou praxi nebo stáž, dodavatel služeb, nebo jiná fyzická osoba, která vykonává práci nebo jinou obdobnou činnost pro </w:t>
      </w:r>
      <w:r w:rsidR="005B162B">
        <w:rPr>
          <w:rFonts w:ascii="Garamond" w:hAnsi="Garamond"/>
          <w:sz w:val="24"/>
          <w:szCs w:val="24"/>
        </w:rPr>
        <w:t xml:space="preserve">okresní </w:t>
      </w:r>
      <w:r w:rsidR="00983EA4">
        <w:rPr>
          <w:rFonts w:ascii="Garamond" w:hAnsi="Garamond"/>
          <w:sz w:val="24"/>
          <w:szCs w:val="24"/>
        </w:rPr>
        <w:t xml:space="preserve">soud (dále jen „oznamovatel“). </w:t>
      </w:r>
    </w:p>
    <w:p w14:paraId="0C5FA3C7" w14:textId="77777777" w:rsidR="007C0E47" w:rsidRPr="006E3AFD" w:rsidRDefault="007C0E47" w:rsidP="007C0E47">
      <w:pPr>
        <w:pStyle w:val="Odstavecseseznamem"/>
        <w:jc w:val="both"/>
        <w:rPr>
          <w:rFonts w:ascii="Garamond" w:hAnsi="Garamond"/>
          <w:sz w:val="12"/>
          <w:szCs w:val="12"/>
        </w:rPr>
      </w:pPr>
    </w:p>
    <w:p w14:paraId="4E672DA1" w14:textId="0221F973" w:rsidR="00B37899" w:rsidRPr="00B37899" w:rsidRDefault="007C0E47" w:rsidP="00B37899">
      <w:pPr>
        <w:pStyle w:val="Odstavecseseznamem"/>
        <w:numPr>
          <w:ilvl w:val="0"/>
          <w:numId w:val="2"/>
        </w:numPr>
        <w:jc w:val="both"/>
        <w:rPr>
          <w:rFonts w:ascii="Garamond" w:hAnsi="Garamond"/>
          <w:sz w:val="24"/>
          <w:szCs w:val="24"/>
        </w:rPr>
      </w:pPr>
      <w:r>
        <w:rPr>
          <w:rFonts w:ascii="Garamond" w:hAnsi="Garamond"/>
          <w:sz w:val="24"/>
          <w:szCs w:val="24"/>
        </w:rPr>
        <w:t xml:space="preserve">Oznámení obsahuje informace o možném protiprávním jednání, k němuž došlo nebo má dojít u </w:t>
      </w:r>
      <w:r w:rsidR="005B162B">
        <w:rPr>
          <w:rFonts w:ascii="Garamond" w:hAnsi="Garamond"/>
          <w:sz w:val="24"/>
          <w:szCs w:val="24"/>
        </w:rPr>
        <w:t>okresního</w:t>
      </w:r>
      <w:r>
        <w:rPr>
          <w:rFonts w:ascii="Garamond" w:hAnsi="Garamond"/>
          <w:sz w:val="24"/>
          <w:szCs w:val="24"/>
        </w:rPr>
        <w:t xml:space="preserve"> soudu nebo u osoby, se kterou oznamovatel byl nebo je v kontaktu v souvislosti s výkonem zaměstnání, odborné praxe nebo stáže, a které </w:t>
      </w:r>
    </w:p>
    <w:p w14:paraId="70CF312F" w14:textId="77777777" w:rsidR="007C0E47" w:rsidRPr="007C0E47" w:rsidRDefault="007C0E47" w:rsidP="007C0E47">
      <w:pPr>
        <w:pStyle w:val="Odstavecseseznamem"/>
        <w:jc w:val="both"/>
        <w:rPr>
          <w:rFonts w:ascii="Garamond" w:hAnsi="Garamond"/>
          <w:sz w:val="12"/>
          <w:szCs w:val="12"/>
        </w:rPr>
      </w:pPr>
    </w:p>
    <w:p w14:paraId="553654CF" w14:textId="27662F07" w:rsidR="007C0E47" w:rsidRDefault="007C0E47" w:rsidP="007C0E47">
      <w:pPr>
        <w:pStyle w:val="Odstavecseseznamem"/>
        <w:numPr>
          <w:ilvl w:val="0"/>
          <w:numId w:val="3"/>
        </w:numPr>
        <w:spacing w:before="120" w:after="240" w:line="360" w:lineRule="auto"/>
        <w:ind w:left="1077" w:hanging="357"/>
        <w:jc w:val="both"/>
        <w:rPr>
          <w:rFonts w:ascii="Garamond" w:hAnsi="Garamond"/>
          <w:sz w:val="24"/>
          <w:szCs w:val="24"/>
        </w:rPr>
      </w:pPr>
      <w:r>
        <w:rPr>
          <w:rFonts w:ascii="Garamond" w:hAnsi="Garamond"/>
          <w:sz w:val="24"/>
          <w:szCs w:val="24"/>
        </w:rPr>
        <w:t xml:space="preserve">má znaky trestného činu, </w:t>
      </w:r>
    </w:p>
    <w:p w14:paraId="1626E681" w14:textId="5BA3A8BF" w:rsidR="007C0E47" w:rsidRDefault="007C0E47" w:rsidP="007C0E47">
      <w:pPr>
        <w:pStyle w:val="Odstavecseseznamem"/>
        <w:numPr>
          <w:ilvl w:val="0"/>
          <w:numId w:val="3"/>
        </w:numPr>
        <w:spacing w:before="120" w:after="240" w:line="360" w:lineRule="auto"/>
        <w:ind w:left="1077" w:hanging="357"/>
        <w:jc w:val="both"/>
        <w:rPr>
          <w:rFonts w:ascii="Garamond" w:hAnsi="Garamond"/>
          <w:sz w:val="24"/>
          <w:szCs w:val="24"/>
        </w:rPr>
      </w:pPr>
      <w:r>
        <w:rPr>
          <w:rFonts w:ascii="Garamond" w:hAnsi="Garamond"/>
          <w:sz w:val="24"/>
          <w:szCs w:val="24"/>
        </w:rPr>
        <w:t xml:space="preserve">má znaky přestupku, za který zákon stanoví sazbu pokuty, jejíž horní hranice je alespoň 100 000 Kč, </w:t>
      </w:r>
    </w:p>
    <w:p w14:paraId="308D91DC" w14:textId="533D55BB" w:rsidR="007C0E47" w:rsidRDefault="007C0E47" w:rsidP="007C0E47">
      <w:pPr>
        <w:pStyle w:val="Odstavecseseznamem"/>
        <w:numPr>
          <w:ilvl w:val="0"/>
          <w:numId w:val="3"/>
        </w:numPr>
        <w:spacing w:before="120" w:after="240" w:line="360" w:lineRule="auto"/>
        <w:ind w:left="1077" w:hanging="357"/>
        <w:jc w:val="both"/>
        <w:rPr>
          <w:rFonts w:ascii="Garamond" w:hAnsi="Garamond"/>
          <w:sz w:val="24"/>
          <w:szCs w:val="24"/>
        </w:rPr>
      </w:pPr>
      <w:r>
        <w:rPr>
          <w:rFonts w:ascii="Garamond" w:hAnsi="Garamond"/>
          <w:sz w:val="24"/>
          <w:szCs w:val="24"/>
        </w:rPr>
        <w:t xml:space="preserve">porušuje zákon o ochraně oznamovatelů nebo </w:t>
      </w:r>
    </w:p>
    <w:p w14:paraId="00F4D1F5" w14:textId="42227E40" w:rsidR="007C0E47" w:rsidRDefault="007C0E47" w:rsidP="007C0E47">
      <w:pPr>
        <w:pStyle w:val="Odstavecseseznamem"/>
        <w:numPr>
          <w:ilvl w:val="0"/>
          <w:numId w:val="3"/>
        </w:numPr>
        <w:spacing w:before="120" w:after="240" w:line="360" w:lineRule="auto"/>
        <w:ind w:left="1077" w:hanging="357"/>
        <w:jc w:val="both"/>
        <w:rPr>
          <w:rFonts w:ascii="Garamond" w:hAnsi="Garamond"/>
          <w:sz w:val="24"/>
          <w:szCs w:val="24"/>
        </w:rPr>
      </w:pPr>
      <w:r>
        <w:rPr>
          <w:rFonts w:ascii="Garamond" w:hAnsi="Garamond"/>
          <w:sz w:val="24"/>
          <w:szCs w:val="24"/>
        </w:rPr>
        <w:t xml:space="preserve">porušuje jiný právní předpis nebo předpis Evropské unie v oblasti </w:t>
      </w:r>
    </w:p>
    <w:p w14:paraId="405237EA" w14:textId="28248077"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lastRenderedPageBreak/>
        <w:t xml:space="preserve">finančních služeb, povinného auditu a jiných ověřovacích služeb, finančních produktů a finančních trhů, </w:t>
      </w:r>
    </w:p>
    <w:p w14:paraId="1B611958" w14:textId="135A3A75"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daně z příjmů právnických osob, </w:t>
      </w:r>
    </w:p>
    <w:p w14:paraId="078167FC" w14:textId="718E8C72"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předcházení legalizace výnosů z trestné činnosti a financování terorismu, </w:t>
      </w:r>
    </w:p>
    <w:p w14:paraId="04AEF2E5" w14:textId="0C131C29"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ochrany spotřebitele, </w:t>
      </w:r>
    </w:p>
    <w:p w14:paraId="542C0F16" w14:textId="7B06B90E"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souladu s požadavky na výrobky včetně jejich bezpečnosti, </w:t>
      </w:r>
    </w:p>
    <w:p w14:paraId="4BF64466" w14:textId="780C0965"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bezpečnosti dopravy, přepravy a provozu na pozemních komunikacích, </w:t>
      </w:r>
    </w:p>
    <w:p w14:paraId="00D16A85" w14:textId="5197381B"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ochrany životního prostředí, </w:t>
      </w:r>
    </w:p>
    <w:p w14:paraId="315034A8" w14:textId="6E190CC7"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bezpečnosti potravin a krmiv a ochrany zvířat a jejich zdraví, </w:t>
      </w:r>
    </w:p>
    <w:p w14:paraId="35F6CDE1" w14:textId="6F21B204"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radiační ochrany a jaderné bezpečnosti, </w:t>
      </w:r>
    </w:p>
    <w:p w14:paraId="7AB72CE0" w14:textId="520C2FFE"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hospodářské soutěže, veřejných dražeb a zadávání veřejných zakázek, </w:t>
      </w:r>
    </w:p>
    <w:p w14:paraId="389A0D4C" w14:textId="32638EF1"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ochrany vnitřního pořádku a bezpečnosti života a zdraví, </w:t>
      </w:r>
    </w:p>
    <w:p w14:paraId="306F81A1" w14:textId="3B7EBFB5"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 xml:space="preserve">ochrany osobních údajů, soukromí a bezpečnosti sítí elektronických komunikací a informačních systémů, </w:t>
      </w:r>
    </w:p>
    <w:p w14:paraId="088D5D92" w14:textId="298038B8"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ochrany finančních zájmů Evropské unie</w:t>
      </w:r>
      <w:r w:rsidRPr="007C0E47">
        <w:rPr>
          <w:rFonts w:ascii="Garamond" w:hAnsi="Garamond"/>
          <w:sz w:val="24"/>
          <w:szCs w:val="24"/>
          <w:vertAlign w:val="superscript"/>
        </w:rPr>
        <w:t>1)</w:t>
      </w:r>
      <w:r>
        <w:rPr>
          <w:rFonts w:ascii="Garamond" w:hAnsi="Garamond"/>
          <w:sz w:val="24"/>
          <w:szCs w:val="24"/>
        </w:rPr>
        <w:t xml:space="preserve">, nebo </w:t>
      </w:r>
    </w:p>
    <w:p w14:paraId="370CB77F" w14:textId="15B8BD82" w:rsidR="007C0E47" w:rsidRDefault="007C0E47" w:rsidP="007C0E47">
      <w:pPr>
        <w:pStyle w:val="Odstavecseseznamem"/>
        <w:numPr>
          <w:ilvl w:val="0"/>
          <w:numId w:val="4"/>
        </w:numPr>
        <w:jc w:val="both"/>
        <w:rPr>
          <w:rFonts w:ascii="Garamond" w:hAnsi="Garamond"/>
          <w:sz w:val="24"/>
          <w:szCs w:val="24"/>
        </w:rPr>
      </w:pPr>
      <w:r>
        <w:rPr>
          <w:rFonts w:ascii="Garamond" w:hAnsi="Garamond"/>
          <w:sz w:val="24"/>
          <w:szCs w:val="24"/>
        </w:rPr>
        <w:t>fungování vnitřního trhu</w:t>
      </w:r>
      <w:r w:rsidRPr="007C0E47">
        <w:rPr>
          <w:rFonts w:ascii="Garamond" w:hAnsi="Garamond"/>
          <w:sz w:val="24"/>
          <w:szCs w:val="24"/>
          <w:vertAlign w:val="superscript"/>
        </w:rPr>
        <w:t>2)</w:t>
      </w:r>
      <w:r>
        <w:rPr>
          <w:rFonts w:ascii="Garamond" w:hAnsi="Garamond"/>
          <w:sz w:val="24"/>
          <w:szCs w:val="24"/>
        </w:rPr>
        <w:t xml:space="preserve"> včetně ochrany hospodářské soutěže a státní podpory podle práva Evropské unie.</w:t>
      </w:r>
    </w:p>
    <w:p w14:paraId="6B4AF320" w14:textId="77777777" w:rsidR="007C0E47" w:rsidRPr="007C0E47" w:rsidRDefault="007C0E47" w:rsidP="007C0E47">
      <w:pPr>
        <w:pStyle w:val="Odstavecseseznamem"/>
        <w:ind w:left="1440"/>
        <w:jc w:val="both"/>
        <w:rPr>
          <w:rFonts w:ascii="Garamond" w:hAnsi="Garamond"/>
          <w:sz w:val="12"/>
          <w:szCs w:val="12"/>
        </w:rPr>
      </w:pPr>
    </w:p>
    <w:p w14:paraId="081C3E32" w14:textId="7E98CD64" w:rsidR="007C0E47" w:rsidRDefault="007C0E47" w:rsidP="007C0E47">
      <w:pPr>
        <w:pStyle w:val="Odstavecseseznamem"/>
        <w:numPr>
          <w:ilvl w:val="0"/>
          <w:numId w:val="2"/>
        </w:numPr>
        <w:jc w:val="both"/>
        <w:rPr>
          <w:rFonts w:ascii="Garamond" w:hAnsi="Garamond"/>
          <w:sz w:val="24"/>
          <w:szCs w:val="24"/>
        </w:rPr>
      </w:pPr>
      <w:r>
        <w:rPr>
          <w:rFonts w:ascii="Garamond" w:hAnsi="Garamond"/>
          <w:sz w:val="24"/>
          <w:szCs w:val="24"/>
        </w:rPr>
        <w:t xml:space="preserve">Oznámení obsahuje údaje o jménu, příjmení a datu narození, nebo jiné údaje, z nichž je možné dovodit totožnost oznamovatele; má se za to, že údaje o totožnosti oznamovatele jsou pravdivé. Oznámení nemusí obsahovat údaje podle věty první, pokud bylo podáno osobou, jejíž totožnost je příslušné osobě známa. </w:t>
      </w:r>
    </w:p>
    <w:p w14:paraId="470C73BB" w14:textId="77777777" w:rsidR="006E3AFD" w:rsidRPr="006E3AFD" w:rsidRDefault="006E3AFD" w:rsidP="006E3AFD">
      <w:pPr>
        <w:pStyle w:val="Odstavecseseznamem"/>
        <w:jc w:val="both"/>
        <w:rPr>
          <w:rFonts w:ascii="Garamond" w:hAnsi="Garamond"/>
          <w:sz w:val="12"/>
          <w:szCs w:val="12"/>
        </w:rPr>
      </w:pPr>
    </w:p>
    <w:p w14:paraId="6A59BCB0" w14:textId="1FF50ECF" w:rsidR="007C0E47" w:rsidRDefault="007C0E47" w:rsidP="007C0E47">
      <w:pPr>
        <w:pStyle w:val="Odstavecseseznamem"/>
        <w:numPr>
          <w:ilvl w:val="0"/>
          <w:numId w:val="2"/>
        </w:numPr>
        <w:jc w:val="both"/>
        <w:rPr>
          <w:rFonts w:ascii="Garamond" w:hAnsi="Garamond"/>
          <w:sz w:val="24"/>
          <w:szCs w:val="24"/>
        </w:rPr>
      </w:pPr>
      <w:r>
        <w:rPr>
          <w:rFonts w:ascii="Garamond" w:hAnsi="Garamond"/>
          <w:sz w:val="24"/>
          <w:szCs w:val="24"/>
        </w:rPr>
        <w:t xml:space="preserve">Za oznámení podle odstavce 1 se nepovažuje část oznámení, která obsahuje </w:t>
      </w:r>
    </w:p>
    <w:p w14:paraId="1745ED06" w14:textId="7E8C8222" w:rsidR="007C0E47" w:rsidRDefault="007C0E47" w:rsidP="006E3AFD">
      <w:pPr>
        <w:pStyle w:val="Odstavecseseznamem"/>
        <w:numPr>
          <w:ilvl w:val="0"/>
          <w:numId w:val="5"/>
        </w:numPr>
        <w:spacing w:line="360" w:lineRule="auto"/>
        <w:ind w:hanging="357"/>
        <w:jc w:val="both"/>
        <w:rPr>
          <w:rFonts w:ascii="Garamond" w:hAnsi="Garamond"/>
          <w:sz w:val="24"/>
          <w:szCs w:val="24"/>
        </w:rPr>
      </w:pPr>
      <w:r>
        <w:rPr>
          <w:rFonts w:ascii="Garamond" w:hAnsi="Garamond"/>
          <w:sz w:val="24"/>
          <w:szCs w:val="24"/>
        </w:rPr>
        <w:t xml:space="preserve">informace, jejichž oznámení by mohlo bezprostředně ohrozit </w:t>
      </w:r>
    </w:p>
    <w:p w14:paraId="6F695FE3" w14:textId="50116163" w:rsidR="007C0E47" w:rsidRDefault="007C0E47" w:rsidP="006E3AFD">
      <w:pPr>
        <w:pStyle w:val="Odstavecseseznamem"/>
        <w:numPr>
          <w:ilvl w:val="0"/>
          <w:numId w:val="6"/>
        </w:numPr>
        <w:spacing w:line="360" w:lineRule="auto"/>
        <w:ind w:hanging="357"/>
        <w:jc w:val="both"/>
        <w:rPr>
          <w:rFonts w:ascii="Garamond" w:hAnsi="Garamond"/>
          <w:sz w:val="24"/>
          <w:szCs w:val="24"/>
        </w:rPr>
      </w:pPr>
      <w:r>
        <w:rPr>
          <w:rFonts w:ascii="Garamond" w:hAnsi="Garamond"/>
          <w:sz w:val="24"/>
          <w:szCs w:val="24"/>
        </w:rPr>
        <w:t xml:space="preserve">svrchovanost, územní celistvost a demokratické základy České republiky, </w:t>
      </w:r>
    </w:p>
    <w:p w14:paraId="45D200BC" w14:textId="166C5BA2" w:rsidR="007C0E47" w:rsidRDefault="007C0E47" w:rsidP="006E3AFD">
      <w:pPr>
        <w:pStyle w:val="Odstavecseseznamem"/>
        <w:numPr>
          <w:ilvl w:val="0"/>
          <w:numId w:val="6"/>
        </w:numPr>
        <w:spacing w:line="360" w:lineRule="auto"/>
        <w:ind w:hanging="357"/>
        <w:jc w:val="both"/>
        <w:rPr>
          <w:rFonts w:ascii="Garamond" w:hAnsi="Garamond"/>
          <w:sz w:val="24"/>
          <w:szCs w:val="24"/>
        </w:rPr>
      </w:pPr>
      <w:r>
        <w:rPr>
          <w:rFonts w:ascii="Garamond" w:hAnsi="Garamond"/>
          <w:sz w:val="24"/>
          <w:szCs w:val="24"/>
        </w:rPr>
        <w:t xml:space="preserve">vnitřní pořádek a bezpečnost, </w:t>
      </w:r>
    </w:p>
    <w:p w14:paraId="56041E15" w14:textId="190C7D37" w:rsidR="007C0E47" w:rsidRDefault="007C0E47" w:rsidP="006E3AFD">
      <w:pPr>
        <w:pStyle w:val="Odstavecseseznamem"/>
        <w:numPr>
          <w:ilvl w:val="0"/>
          <w:numId w:val="6"/>
        </w:numPr>
        <w:spacing w:line="360" w:lineRule="auto"/>
        <w:ind w:hanging="357"/>
        <w:jc w:val="both"/>
        <w:rPr>
          <w:rFonts w:ascii="Garamond" w:hAnsi="Garamond"/>
          <w:sz w:val="24"/>
          <w:szCs w:val="24"/>
        </w:rPr>
      </w:pPr>
      <w:r>
        <w:rPr>
          <w:rFonts w:ascii="Garamond" w:hAnsi="Garamond"/>
          <w:sz w:val="24"/>
          <w:szCs w:val="24"/>
        </w:rPr>
        <w:t xml:space="preserve">ve větším rozsahu životy a zdraví osob, </w:t>
      </w:r>
    </w:p>
    <w:p w14:paraId="0F2C5896" w14:textId="5CECAC3F" w:rsidR="007C0E47" w:rsidRDefault="007C0E47" w:rsidP="006E3AFD">
      <w:pPr>
        <w:pStyle w:val="Odstavecseseznamem"/>
        <w:numPr>
          <w:ilvl w:val="0"/>
          <w:numId w:val="6"/>
        </w:numPr>
        <w:spacing w:line="360" w:lineRule="auto"/>
        <w:ind w:hanging="357"/>
        <w:jc w:val="both"/>
        <w:rPr>
          <w:rFonts w:ascii="Garamond" w:hAnsi="Garamond"/>
          <w:sz w:val="24"/>
          <w:szCs w:val="24"/>
        </w:rPr>
      </w:pPr>
      <w:r>
        <w:rPr>
          <w:rFonts w:ascii="Garamond" w:hAnsi="Garamond"/>
          <w:sz w:val="24"/>
          <w:szCs w:val="24"/>
        </w:rPr>
        <w:t>ochranu informací o veřejných zakázkách v</w:t>
      </w:r>
      <w:r w:rsidR="006E3AFD">
        <w:rPr>
          <w:rFonts w:ascii="Garamond" w:hAnsi="Garamond"/>
          <w:sz w:val="24"/>
          <w:szCs w:val="24"/>
        </w:rPr>
        <w:t xml:space="preserve"> </w:t>
      </w:r>
      <w:r>
        <w:rPr>
          <w:rFonts w:ascii="Garamond" w:hAnsi="Garamond"/>
          <w:sz w:val="24"/>
          <w:szCs w:val="24"/>
        </w:rPr>
        <w:t>oblasti obrany nebo bezpečnosti, ledaže je zadávání těchto zakázek upraveno předpisem Evropské unie</w:t>
      </w:r>
      <w:r w:rsidRPr="007C0E47">
        <w:rPr>
          <w:rFonts w:ascii="Garamond" w:hAnsi="Garamond"/>
          <w:sz w:val="24"/>
          <w:szCs w:val="24"/>
          <w:vertAlign w:val="superscript"/>
        </w:rPr>
        <w:t>3)</w:t>
      </w:r>
      <w:r w:rsidR="006E3AFD">
        <w:rPr>
          <w:rFonts w:ascii="Garamond" w:hAnsi="Garamond"/>
          <w:sz w:val="24"/>
          <w:szCs w:val="24"/>
        </w:rPr>
        <w:t xml:space="preserve">, </w:t>
      </w:r>
    </w:p>
    <w:p w14:paraId="4BFBFCB8" w14:textId="623434E7" w:rsidR="006E3AFD" w:rsidRDefault="006E3AFD" w:rsidP="006E3AFD">
      <w:pPr>
        <w:pStyle w:val="Odstavecseseznamem"/>
        <w:numPr>
          <w:ilvl w:val="0"/>
          <w:numId w:val="6"/>
        </w:numPr>
        <w:spacing w:line="360" w:lineRule="auto"/>
        <w:ind w:hanging="357"/>
        <w:jc w:val="both"/>
        <w:rPr>
          <w:rFonts w:ascii="Garamond" w:hAnsi="Garamond"/>
          <w:sz w:val="24"/>
          <w:szCs w:val="24"/>
        </w:rPr>
      </w:pPr>
      <w:r>
        <w:rPr>
          <w:rFonts w:ascii="Garamond" w:hAnsi="Garamond"/>
          <w:sz w:val="24"/>
          <w:szCs w:val="24"/>
        </w:rPr>
        <w:t xml:space="preserve">plnění mezinárodních závazků v oblasti obrany, </w:t>
      </w:r>
    </w:p>
    <w:p w14:paraId="00046BAE" w14:textId="3895392C" w:rsidR="006E3AFD" w:rsidRDefault="006E3AFD" w:rsidP="006E3AFD">
      <w:pPr>
        <w:pStyle w:val="Odstavecseseznamem"/>
        <w:numPr>
          <w:ilvl w:val="0"/>
          <w:numId w:val="6"/>
        </w:numPr>
        <w:spacing w:line="360" w:lineRule="auto"/>
        <w:ind w:hanging="357"/>
        <w:jc w:val="both"/>
        <w:rPr>
          <w:rFonts w:ascii="Garamond" w:hAnsi="Garamond"/>
          <w:sz w:val="24"/>
          <w:szCs w:val="24"/>
        </w:rPr>
      </w:pPr>
      <w:r>
        <w:rPr>
          <w:rFonts w:ascii="Garamond" w:hAnsi="Garamond"/>
          <w:sz w:val="24"/>
          <w:szCs w:val="24"/>
        </w:rPr>
        <w:t xml:space="preserve">významné bezpečnostní operace, </w:t>
      </w:r>
    </w:p>
    <w:p w14:paraId="70BD5B4A" w14:textId="77777777" w:rsidR="00B37899" w:rsidRDefault="00B37899" w:rsidP="00B37899">
      <w:pPr>
        <w:pStyle w:val="Odstavecseseznamem"/>
        <w:numPr>
          <w:ilvl w:val="0"/>
          <w:numId w:val="6"/>
        </w:numPr>
        <w:jc w:val="both"/>
        <w:rPr>
          <w:rFonts w:ascii="Garamond" w:hAnsi="Garamond"/>
          <w:sz w:val="24"/>
          <w:szCs w:val="24"/>
        </w:rPr>
      </w:pPr>
      <w:r>
        <w:rPr>
          <w:rFonts w:ascii="Garamond" w:hAnsi="Garamond"/>
          <w:sz w:val="24"/>
          <w:szCs w:val="24"/>
        </w:rPr>
        <w:t xml:space="preserve">bojeschopnost ozbrojených sil České republiky, nebo </w:t>
      </w:r>
    </w:p>
    <w:p w14:paraId="2B642809" w14:textId="77777777" w:rsidR="00B37899" w:rsidRPr="005B162B" w:rsidRDefault="00B37899" w:rsidP="00B37899">
      <w:pPr>
        <w:pStyle w:val="Odstavecseseznamem"/>
        <w:ind w:left="1440"/>
        <w:jc w:val="both"/>
        <w:rPr>
          <w:rFonts w:ascii="Garamond" w:hAnsi="Garamond"/>
          <w:sz w:val="12"/>
          <w:szCs w:val="12"/>
        </w:rPr>
      </w:pPr>
    </w:p>
    <w:p w14:paraId="4FBF160A" w14:textId="7357E97C" w:rsidR="00B37899" w:rsidRPr="00B37899" w:rsidRDefault="00B37899" w:rsidP="00B37899">
      <w:pPr>
        <w:pStyle w:val="Odstavecseseznamem"/>
        <w:numPr>
          <w:ilvl w:val="0"/>
          <w:numId w:val="5"/>
        </w:numPr>
        <w:spacing w:line="360" w:lineRule="auto"/>
        <w:ind w:left="1077" w:hanging="357"/>
        <w:jc w:val="both"/>
        <w:rPr>
          <w:rFonts w:ascii="Garamond" w:hAnsi="Garamond"/>
          <w:sz w:val="24"/>
          <w:szCs w:val="24"/>
        </w:rPr>
      </w:pPr>
      <w:r>
        <w:rPr>
          <w:rFonts w:ascii="Garamond" w:hAnsi="Garamond"/>
          <w:sz w:val="24"/>
          <w:szCs w:val="24"/>
        </w:rPr>
        <w:t xml:space="preserve">informace o činnosti zpravodajských služeb České republiky, </w:t>
      </w:r>
    </w:p>
    <w:p w14:paraId="3653E957" w14:textId="40F1C9F7" w:rsidR="00B37899" w:rsidRDefault="00B37899" w:rsidP="00B37899">
      <w:pPr>
        <w:pStyle w:val="Odstavecseseznamem"/>
        <w:spacing w:line="360" w:lineRule="auto"/>
        <w:ind w:left="1440"/>
        <w:jc w:val="both"/>
        <w:rPr>
          <w:rFonts w:ascii="Garamond" w:hAnsi="Garamond"/>
          <w:sz w:val="24"/>
          <w:szCs w:val="24"/>
        </w:rPr>
      </w:pPr>
    </w:p>
    <w:p w14:paraId="16DDD130" w14:textId="77777777" w:rsidR="00B37899" w:rsidRPr="005B162B" w:rsidRDefault="00B37899" w:rsidP="00B37899">
      <w:pPr>
        <w:pStyle w:val="Odstavecseseznamem"/>
        <w:spacing w:line="360" w:lineRule="auto"/>
        <w:ind w:left="1440"/>
        <w:jc w:val="both"/>
        <w:rPr>
          <w:rFonts w:ascii="Garamond" w:hAnsi="Garamond"/>
          <w:sz w:val="24"/>
          <w:szCs w:val="24"/>
        </w:rPr>
      </w:pPr>
    </w:p>
    <w:p w14:paraId="3E55AB2F" w14:textId="77777777" w:rsidR="006E3AFD" w:rsidRDefault="006E3AFD" w:rsidP="006E3AFD">
      <w:pPr>
        <w:pStyle w:val="Zpat"/>
        <w:rPr>
          <w:rFonts w:ascii="Garamond" w:hAnsi="Garamond"/>
          <w:sz w:val="24"/>
          <w:szCs w:val="24"/>
          <w:u w:val="single"/>
        </w:rPr>
      </w:pPr>
      <w:r>
        <w:rPr>
          <w:rFonts w:ascii="Garamond" w:hAnsi="Garamond"/>
          <w:sz w:val="24"/>
          <w:szCs w:val="24"/>
          <w:u w:val="single"/>
        </w:rPr>
        <w:t>_______________________</w:t>
      </w:r>
    </w:p>
    <w:p w14:paraId="270A3920" w14:textId="47EF31C8" w:rsidR="006E3AFD" w:rsidRPr="006E3AFD" w:rsidRDefault="006E3AFD" w:rsidP="006E3AFD">
      <w:pPr>
        <w:pStyle w:val="Zpat"/>
        <w:rPr>
          <w:rFonts w:ascii="Garamond" w:hAnsi="Garamond"/>
          <w:sz w:val="18"/>
          <w:szCs w:val="18"/>
        </w:rPr>
      </w:pPr>
      <w:r w:rsidRPr="006E3AFD">
        <w:rPr>
          <w:rFonts w:ascii="Garamond" w:hAnsi="Garamond"/>
          <w:sz w:val="18"/>
          <w:szCs w:val="18"/>
          <w:vertAlign w:val="superscript"/>
        </w:rPr>
        <w:t>1)</w:t>
      </w:r>
      <w:r w:rsidRPr="006E3AFD">
        <w:rPr>
          <w:rFonts w:ascii="Garamond" w:hAnsi="Garamond"/>
          <w:sz w:val="18"/>
          <w:szCs w:val="18"/>
        </w:rPr>
        <w:t xml:space="preserve">Článek 325 Smlouvy o fungování Evropské unie. </w:t>
      </w:r>
    </w:p>
    <w:p w14:paraId="4E3E4004" w14:textId="77777777" w:rsidR="006E3AFD" w:rsidRPr="006E3AFD" w:rsidRDefault="006E3AFD" w:rsidP="006E3AFD">
      <w:pPr>
        <w:pStyle w:val="Zpat"/>
        <w:rPr>
          <w:rFonts w:ascii="Garamond" w:hAnsi="Garamond"/>
          <w:sz w:val="18"/>
          <w:szCs w:val="18"/>
        </w:rPr>
      </w:pPr>
      <w:r w:rsidRPr="006E3AFD">
        <w:rPr>
          <w:rFonts w:ascii="Garamond" w:hAnsi="Garamond"/>
          <w:sz w:val="18"/>
          <w:szCs w:val="18"/>
          <w:vertAlign w:val="superscript"/>
        </w:rPr>
        <w:t>2)</w:t>
      </w:r>
      <w:r w:rsidRPr="006E3AFD">
        <w:rPr>
          <w:rFonts w:ascii="Garamond" w:hAnsi="Garamond"/>
          <w:sz w:val="18"/>
          <w:szCs w:val="18"/>
        </w:rPr>
        <w:t>Článek 26 odst. 1 a 2 Smlouvy o fungování Evropské unie.</w:t>
      </w:r>
    </w:p>
    <w:p w14:paraId="452AA68E" w14:textId="77777777" w:rsidR="006E3AFD" w:rsidRPr="006E3AFD" w:rsidRDefault="006E3AFD" w:rsidP="006E3AFD">
      <w:pPr>
        <w:pStyle w:val="Zpat"/>
        <w:rPr>
          <w:rFonts w:ascii="Garamond" w:hAnsi="Garamond"/>
          <w:sz w:val="18"/>
          <w:szCs w:val="18"/>
        </w:rPr>
      </w:pPr>
      <w:r w:rsidRPr="006E3AFD">
        <w:rPr>
          <w:rFonts w:ascii="Garamond" w:hAnsi="Garamond"/>
          <w:sz w:val="18"/>
          <w:szCs w:val="18"/>
          <w:vertAlign w:val="superscript"/>
        </w:rPr>
        <w:t>3)</w:t>
      </w:r>
      <w:r w:rsidRPr="006E3AFD">
        <w:rPr>
          <w:rFonts w:ascii="Garamond" w:hAnsi="Garamond"/>
          <w:sz w:val="18"/>
          <w:szCs w:val="18"/>
        </w:rPr>
        <w:t>Například směrnice Evropského parlamentu a Rady 2009/81/ES ze dne 13. července 2009 a koordinaci postupů při zadávání některých zakázek na stavební práce, dodávky a služby zadávajícími orgány nebo zadavateli v oblasti obrany a bezpečnosti a oz měně směrnic 2004/17/ES a 2004/18/ES.</w:t>
      </w:r>
    </w:p>
    <w:p w14:paraId="18CDBBD1" w14:textId="4C2B78AC" w:rsidR="006E3AFD" w:rsidRDefault="006E3AFD" w:rsidP="006E3AFD">
      <w:pPr>
        <w:jc w:val="both"/>
        <w:rPr>
          <w:rFonts w:ascii="Garamond" w:hAnsi="Garamond"/>
          <w:sz w:val="24"/>
          <w:szCs w:val="24"/>
        </w:rPr>
      </w:pPr>
    </w:p>
    <w:p w14:paraId="3AC13A59" w14:textId="77777777" w:rsidR="00B37899" w:rsidRDefault="00B37899" w:rsidP="006E3AFD">
      <w:pPr>
        <w:jc w:val="both"/>
        <w:rPr>
          <w:rFonts w:ascii="Garamond" w:hAnsi="Garamond"/>
          <w:sz w:val="24"/>
          <w:szCs w:val="24"/>
        </w:rPr>
      </w:pPr>
    </w:p>
    <w:p w14:paraId="272E709F" w14:textId="0E0A4F2A" w:rsidR="006E3AFD" w:rsidRDefault="006E3AFD" w:rsidP="006E3AFD">
      <w:pPr>
        <w:pStyle w:val="Odstavecseseznamem"/>
        <w:numPr>
          <w:ilvl w:val="0"/>
          <w:numId w:val="5"/>
        </w:numPr>
        <w:spacing w:line="360" w:lineRule="auto"/>
        <w:ind w:left="1077" w:hanging="357"/>
        <w:jc w:val="both"/>
        <w:rPr>
          <w:rFonts w:ascii="Garamond" w:hAnsi="Garamond"/>
          <w:sz w:val="24"/>
          <w:szCs w:val="24"/>
        </w:rPr>
      </w:pPr>
      <w:r>
        <w:rPr>
          <w:rFonts w:ascii="Garamond" w:hAnsi="Garamond"/>
          <w:sz w:val="24"/>
          <w:szCs w:val="24"/>
        </w:rPr>
        <w:lastRenderedPageBreak/>
        <w:t>jejichž oznámení by představovalo porušení povinnosti zachovávat mlčenlivost duchovních v souvislosti s výkonem zpovědního tajemství nebo práva obdobného zpovědnímu tajemství</w:t>
      </w:r>
      <w:r w:rsidRPr="006E3AFD">
        <w:rPr>
          <w:rFonts w:ascii="Garamond" w:hAnsi="Garamond"/>
          <w:sz w:val="24"/>
          <w:szCs w:val="24"/>
          <w:vertAlign w:val="superscript"/>
        </w:rPr>
        <w:t>4)</w:t>
      </w:r>
      <w:r>
        <w:rPr>
          <w:rFonts w:ascii="Garamond" w:hAnsi="Garamond"/>
          <w:sz w:val="24"/>
          <w:szCs w:val="24"/>
        </w:rPr>
        <w:t>.</w:t>
      </w:r>
    </w:p>
    <w:p w14:paraId="114B32EB" w14:textId="0639BD3D" w:rsidR="006E3AFD" w:rsidRPr="006E3AFD" w:rsidRDefault="006E3AFD" w:rsidP="006E3AFD">
      <w:pPr>
        <w:pStyle w:val="Bezmezer"/>
        <w:jc w:val="center"/>
        <w:rPr>
          <w:rFonts w:ascii="Garamond" w:hAnsi="Garamond"/>
          <w:b/>
          <w:bCs/>
          <w:sz w:val="24"/>
          <w:szCs w:val="24"/>
        </w:rPr>
      </w:pPr>
      <w:r w:rsidRPr="006E3AFD">
        <w:rPr>
          <w:rFonts w:ascii="Garamond" w:hAnsi="Garamond"/>
          <w:b/>
          <w:bCs/>
          <w:sz w:val="24"/>
          <w:szCs w:val="24"/>
        </w:rPr>
        <w:t>Čl. 3</w:t>
      </w:r>
    </w:p>
    <w:p w14:paraId="50679C84" w14:textId="3098984D" w:rsidR="006E3AFD" w:rsidRDefault="006E3AFD" w:rsidP="005B162B">
      <w:pPr>
        <w:pStyle w:val="Bezmezer"/>
        <w:jc w:val="center"/>
        <w:rPr>
          <w:rFonts w:ascii="Garamond" w:hAnsi="Garamond"/>
          <w:b/>
          <w:bCs/>
          <w:sz w:val="24"/>
          <w:szCs w:val="24"/>
        </w:rPr>
      </w:pPr>
      <w:r w:rsidRPr="006E3AFD">
        <w:rPr>
          <w:rFonts w:ascii="Garamond" w:hAnsi="Garamond"/>
          <w:b/>
          <w:bCs/>
          <w:sz w:val="24"/>
          <w:szCs w:val="24"/>
        </w:rPr>
        <w:t>Postavení příslušné osoby</w:t>
      </w:r>
    </w:p>
    <w:p w14:paraId="69177D63" w14:textId="77777777" w:rsidR="005B162B" w:rsidRPr="00AC2E40" w:rsidRDefault="005B162B" w:rsidP="005B162B">
      <w:pPr>
        <w:pStyle w:val="Bezmezer"/>
        <w:jc w:val="center"/>
        <w:rPr>
          <w:rFonts w:ascii="Garamond" w:hAnsi="Garamond"/>
          <w:b/>
          <w:bCs/>
          <w:sz w:val="24"/>
          <w:szCs w:val="24"/>
        </w:rPr>
      </w:pPr>
    </w:p>
    <w:p w14:paraId="027F7138" w14:textId="20F540BE" w:rsidR="006E3AFD" w:rsidRPr="00AC2E40" w:rsidRDefault="00AC2E40" w:rsidP="00AC2E40">
      <w:pPr>
        <w:pStyle w:val="Odstavecseseznamem"/>
        <w:numPr>
          <w:ilvl w:val="0"/>
          <w:numId w:val="7"/>
        </w:numPr>
        <w:jc w:val="both"/>
        <w:rPr>
          <w:rFonts w:ascii="Garamond" w:hAnsi="Garamond"/>
          <w:sz w:val="24"/>
          <w:szCs w:val="24"/>
        </w:rPr>
      </w:pPr>
      <w:r w:rsidRPr="00AC2E40">
        <w:rPr>
          <w:rFonts w:ascii="Garamond" w:hAnsi="Garamond"/>
          <w:sz w:val="24"/>
          <w:szCs w:val="24"/>
        </w:rPr>
        <w:t xml:space="preserve">Postavení, znalosti, schopnosti, dovednosti a vlastnosti příslušné osoby nesmí zavdávat důvod k pochybnosti o tom, že svou činnost vykonává řádně a nestranně. </w:t>
      </w:r>
    </w:p>
    <w:p w14:paraId="7BC18AB1" w14:textId="77777777" w:rsidR="00AC2E40" w:rsidRPr="00AC2E40" w:rsidRDefault="00AC2E40" w:rsidP="00AC2E40">
      <w:pPr>
        <w:pStyle w:val="Odstavecseseznamem"/>
        <w:jc w:val="both"/>
        <w:rPr>
          <w:rFonts w:ascii="Garamond" w:hAnsi="Garamond"/>
          <w:sz w:val="12"/>
          <w:szCs w:val="12"/>
        </w:rPr>
      </w:pPr>
    </w:p>
    <w:p w14:paraId="6E5AC4BE" w14:textId="7B67F893" w:rsidR="00AC2E40" w:rsidRDefault="00AC2E40" w:rsidP="00AC2E40">
      <w:pPr>
        <w:pStyle w:val="Odstavecseseznamem"/>
        <w:numPr>
          <w:ilvl w:val="0"/>
          <w:numId w:val="7"/>
        </w:numPr>
        <w:jc w:val="both"/>
        <w:rPr>
          <w:rFonts w:ascii="Garamond" w:hAnsi="Garamond"/>
          <w:sz w:val="24"/>
          <w:szCs w:val="24"/>
        </w:rPr>
      </w:pPr>
      <w:r w:rsidRPr="00AC2E40">
        <w:rPr>
          <w:rFonts w:ascii="Garamond" w:hAnsi="Garamond"/>
          <w:sz w:val="24"/>
          <w:szCs w:val="24"/>
        </w:rPr>
        <w:t xml:space="preserve">Příslušné </w:t>
      </w:r>
      <w:r>
        <w:rPr>
          <w:rFonts w:ascii="Garamond" w:hAnsi="Garamond"/>
          <w:sz w:val="24"/>
          <w:szCs w:val="24"/>
        </w:rPr>
        <w:t xml:space="preserve">osobě nelze udělovat pokyny, ani její činnost jinak ovlivňovat způsobem, který by mařil nebo ohrožoval její řádný výkon. Kontrola řádného výkonu činnosti příslušné osoby nadřízeným představeným nebo nadřízeným vedoucím zaměstnancem není za současného zachování požadavku nestrannosti a důvěrnosti informací souvisejících s oznámením podle tohoto vnitřního předpisu první větou dotčena. </w:t>
      </w:r>
    </w:p>
    <w:p w14:paraId="557C7344" w14:textId="36668532" w:rsidR="00AC2E40" w:rsidRPr="00AC2E40" w:rsidRDefault="00AC2E40" w:rsidP="00AC2E40">
      <w:pPr>
        <w:pStyle w:val="Odstavecseseznamem"/>
        <w:rPr>
          <w:rFonts w:ascii="Garamond" w:hAnsi="Garamond"/>
          <w:sz w:val="12"/>
          <w:szCs w:val="12"/>
        </w:rPr>
      </w:pPr>
    </w:p>
    <w:p w14:paraId="5EB80AA0" w14:textId="19FF78B6" w:rsidR="00AC2E40" w:rsidRDefault="00AC2E40" w:rsidP="00AC2E40">
      <w:pPr>
        <w:pStyle w:val="Odstavecseseznamem"/>
        <w:numPr>
          <w:ilvl w:val="0"/>
          <w:numId w:val="7"/>
        </w:numPr>
        <w:jc w:val="both"/>
        <w:rPr>
          <w:rFonts w:ascii="Garamond" w:hAnsi="Garamond"/>
          <w:sz w:val="24"/>
          <w:szCs w:val="24"/>
        </w:rPr>
      </w:pPr>
      <w:r>
        <w:rPr>
          <w:rFonts w:ascii="Garamond" w:hAnsi="Garamond"/>
          <w:sz w:val="24"/>
          <w:szCs w:val="24"/>
        </w:rPr>
        <w:t xml:space="preserve">Příslušná osoba bezodkladně předá oznámení k vyřízení jiné příslušné osobě, lze-li vzhledem k jejímu poměru vůči oznamovateli nebo k informacím uvedeným v oznámení důvodně pochybovat o její nestrannosti. </w:t>
      </w:r>
    </w:p>
    <w:p w14:paraId="7966D0DD" w14:textId="77777777" w:rsidR="00AC2E40" w:rsidRPr="00AC2E40" w:rsidRDefault="00AC2E40" w:rsidP="00AC2E40">
      <w:pPr>
        <w:pStyle w:val="Odstavecseseznamem"/>
        <w:rPr>
          <w:rFonts w:ascii="Garamond" w:hAnsi="Garamond"/>
          <w:sz w:val="12"/>
          <w:szCs w:val="12"/>
        </w:rPr>
      </w:pPr>
    </w:p>
    <w:p w14:paraId="78C6B04F" w14:textId="7E20F667" w:rsidR="00AC2E40" w:rsidRDefault="00AC2E40" w:rsidP="00AC2E40">
      <w:pPr>
        <w:pStyle w:val="Odstavecseseznamem"/>
        <w:numPr>
          <w:ilvl w:val="0"/>
          <w:numId w:val="7"/>
        </w:numPr>
        <w:jc w:val="both"/>
        <w:rPr>
          <w:rFonts w:ascii="Garamond" w:hAnsi="Garamond"/>
          <w:sz w:val="24"/>
          <w:szCs w:val="24"/>
        </w:rPr>
      </w:pPr>
      <w:r>
        <w:rPr>
          <w:rFonts w:ascii="Garamond" w:hAnsi="Garamond"/>
          <w:sz w:val="24"/>
          <w:szCs w:val="24"/>
        </w:rPr>
        <w:t xml:space="preserve">Pokud nelze oznámení předat k vyřízení jiné příslušné osobě, uvědomí o této skutečnosti příslušná osoba oznamovatele a poučí ho o právu podat oznámení prostřednictvím externího oznamovacího systému v působnosti Ministerstva spravedlnosti. </w:t>
      </w:r>
    </w:p>
    <w:p w14:paraId="617C6A85" w14:textId="77777777" w:rsidR="00AC2E40" w:rsidRPr="00AC2E40" w:rsidRDefault="00AC2E40" w:rsidP="00AC2E40">
      <w:pPr>
        <w:pStyle w:val="Odstavecseseznamem"/>
        <w:rPr>
          <w:rFonts w:ascii="Garamond" w:hAnsi="Garamond"/>
          <w:sz w:val="12"/>
          <w:szCs w:val="12"/>
        </w:rPr>
      </w:pPr>
    </w:p>
    <w:p w14:paraId="3EDA8DBD" w14:textId="7EE42134" w:rsidR="00AC2E40" w:rsidRPr="00AD286C" w:rsidRDefault="00AC2E40" w:rsidP="00AC2E40">
      <w:pPr>
        <w:pStyle w:val="Odstavecseseznamem"/>
        <w:numPr>
          <w:ilvl w:val="0"/>
          <w:numId w:val="7"/>
        </w:numPr>
        <w:jc w:val="both"/>
        <w:rPr>
          <w:rFonts w:ascii="Garamond" w:hAnsi="Garamond"/>
          <w:sz w:val="24"/>
          <w:szCs w:val="24"/>
        </w:rPr>
      </w:pPr>
      <w:r>
        <w:rPr>
          <w:rFonts w:ascii="Garamond" w:hAnsi="Garamond"/>
          <w:sz w:val="24"/>
          <w:szCs w:val="24"/>
        </w:rPr>
        <w:t xml:space="preserve">Příslušnou osobou je v rámci </w:t>
      </w:r>
      <w:r w:rsidR="00311B65">
        <w:rPr>
          <w:rFonts w:ascii="Garamond" w:hAnsi="Garamond"/>
          <w:sz w:val="24"/>
          <w:szCs w:val="24"/>
        </w:rPr>
        <w:t>okresního</w:t>
      </w:r>
      <w:r>
        <w:rPr>
          <w:rFonts w:ascii="Garamond" w:hAnsi="Garamond"/>
          <w:sz w:val="24"/>
          <w:szCs w:val="24"/>
        </w:rPr>
        <w:t xml:space="preserve"> soudu: </w:t>
      </w:r>
      <w:r w:rsidRPr="004015DF">
        <w:rPr>
          <w:rFonts w:ascii="Garamond" w:hAnsi="Garamond"/>
          <w:b/>
          <w:bCs/>
          <w:sz w:val="24"/>
          <w:szCs w:val="24"/>
          <w:u w:val="single"/>
        </w:rPr>
        <w:t xml:space="preserve">paní </w:t>
      </w:r>
      <w:r w:rsidR="00C5190E" w:rsidRPr="004015DF">
        <w:rPr>
          <w:rFonts w:ascii="Garamond" w:hAnsi="Garamond"/>
          <w:b/>
          <w:bCs/>
          <w:sz w:val="24"/>
          <w:szCs w:val="24"/>
          <w:u w:val="single"/>
        </w:rPr>
        <w:t>Renáta Morcinková</w:t>
      </w:r>
      <w:r w:rsidRPr="004015DF">
        <w:rPr>
          <w:rFonts w:ascii="Garamond" w:hAnsi="Garamond"/>
          <w:b/>
          <w:bCs/>
          <w:sz w:val="24"/>
          <w:szCs w:val="24"/>
          <w:u w:val="single"/>
        </w:rPr>
        <w:t xml:space="preserve">, </w:t>
      </w:r>
      <w:r w:rsidRPr="004015DF">
        <w:rPr>
          <w:rFonts w:ascii="Garamond" w:hAnsi="Garamond"/>
          <w:sz w:val="24"/>
          <w:szCs w:val="24"/>
          <w:u w:val="single"/>
        </w:rPr>
        <w:t xml:space="preserve">vedoucí </w:t>
      </w:r>
      <w:r w:rsidR="00AD286C" w:rsidRPr="004015DF">
        <w:rPr>
          <w:rFonts w:ascii="Garamond" w:hAnsi="Garamond"/>
          <w:sz w:val="24"/>
          <w:szCs w:val="24"/>
          <w:u w:val="single"/>
        </w:rPr>
        <w:t xml:space="preserve">sekretariátu předsedkyně okresního soudu </w:t>
      </w:r>
      <w:r w:rsidRPr="004015DF">
        <w:rPr>
          <w:rFonts w:ascii="Garamond" w:hAnsi="Garamond"/>
          <w:sz w:val="24"/>
          <w:szCs w:val="24"/>
          <w:u w:val="single"/>
        </w:rPr>
        <w:t xml:space="preserve">a zástup </w:t>
      </w:r>
      <w:r w:rsidRPr="004015DF">
        <w:rPr>
          <w:rFonts w:ascii="Garamond" w:hAnsi="Garamond"/>
          <w:b/>
          <w:bCs/>
          <w:sz w:val="24"/>
          <w:szCs w:val="24"/>
          <w:u w:val="single"/>
        </w:rPr>
        <w:t xml:space="preserve">paní </w:t>
      </w:r>
      <w:r w:rsidR="00C5190E" w:rsidRPr="004015DF">
        <w:rPr>
          <w:rFonts w:ascii="Garamond" w:hAnsi="Garamond"/>
          <w:b/>
          <w:bCs/>
          <w:sz w:val="24"/>
          <w:szCs w:val="24"/>
          <w:u w:val="single"/>
        </w:rPr>
        <w:t>Ivana Szabo</w:t>
      </w:r>
      <w:r w:rsidRPr="00311B65">
        <w:rPr>
          <w:rFonts w:ascii="Garamond" w:hAnsi="Garamond"/>
          <w:b/>
          <w:bCs/>
          <w:sz w:val="24"/>
          <w:szCs w:val="24"/>
          <w:u w:val="single"/>
        </w:rPr>
        <w:t xml:space="preserve">, </w:t>
      </w:r>
      <w:r w:rsidR="00AD286C" w:rsidRPr="00AD286C">
        <w:rPr>
          <w:rFonts w:ascii="Garamond" w:hAnsi="Garamond"/>
          <w:sz w:val="24"/>
          <w:szCs w:val="24"/>
          <w:u w:val="single"/>
        </w:rPr>
        <w:t>referentka sekretariátu</w:t>
      </w:r>
      <w:r w:rsidRPr="00AD286C">
        <w:rPr>
          <w:rFonts w:ascii="Garamond" w:hAnsi="Garamond"/>
          <w:sz w:val="24"/>
          <w:szCs w:val="24"/>
          <w:u w:val="single"/>
        </w:rPr>
        <w:t xml:space="preserve"> předsed</w:t>
      </w:r>
      <w:r w:rsidR="00C5190E" w:rsidRPr="00AD286C">
        <w:rPr>
          <w:rFonts w:ascii="Garamond" w:hAnsi="Garamond"/>
          <w:sz w:val="24"/>
          <w:szCs w:val="24"/>
          <w:u w:val="single"/>
        </w:rPr>
        <w:t>kyně</w:t>
      </w:r>
      <w:r w:rsidRPr="00AD286C">
        <w:rPr>
          <w:rFonts w:ascii="Garamond" w:hAnsi="Garamond"/>
          <w:sz w:val="24"/>
          <w:szCs w:val="24"/>
          <w:u w:val="single"/>
        </w:rPr>
        <w:t xml:space="preserve"> </w:t>
      </w:r>
      <w:r w:rsidR="00C5190E" w:rsidRPr="00AD286C">
        <w:rPr>
          <w:rFonts w:ascii="Garamond" w:hAnsi="Garamond"/>
          <w:sz w:val="24"/>
          <w:szCs w:val="24"/>
          <w:u w:val="single"/>
        </w:rPr>
        <w:t xml:space="preserve">okresního </w:t>
      </w:r>
      <w:r w:rsidRPr="00AD286C">
        <w:rPr>
          <w:rFonts w:ascii="Garamond" w:hAnsi="Garamond"/>
          <w:sz w:val="24"/>
          <w:szCs w:val="24"/>
          <w:u w:val="single"/>
        </w:rPr>
        <w:t>soudu.</w:t>
      </w:r>
      <w:r w:rsidRPr="00AD286C">
        <w:rPr>
          <w:rFonts w:ascii="Garamond" w:hAnsi="Garamond"/>
          <w:sz w:val="24"/>
          <w:szCs w:val="24"/>
        </w:rPr>
        <w:t xml:space="preserve"> </w:t>
      </w:r>
    </w:p>
    <w:p w14:paraId="63BC91AC" w14:textId="77777777" w:rsidR="00AC2E40" w:rsidRPr="00AD286C" w:rsidRDefault="00AC2E40" w:rsidP="00AC2E40">
      <w:pPr>
        <w:pStyle w:val="Odstavecseseznamem"/>
        <w:rPr>
          <w:rFonts w:ascii="Garamond" w:hAnsi="Garamond"/>
          <w:sz w:val="24"/>
          <w:szCs w:val="24"/>
        </w:rPr>
      </w:pPr>
    </w:p>
    <w:p w14:paraId="1AC07105" w14:textId="6969D949" w:rsidR="00AC2E40" w:rsidRDefault="00AC2E40" w:rsidP="00AC2E40">
      <w:pPr>
        <w:pStyle w:val="Odstavecseseznamem"/>
        <w:spacing w:line="360" w:lineRule="auto"/>
        <w:jc w:val="center"/>
        <w:rPr>
          <w:rFonts w:ascii="Garamond" w:hAnsi="Garamond"/>
          <w:b/>
          <w:bCs/>
          <w:sz w:val="24"/>
          <w:szCs w:val="24"/>
        </w:rPr>
      </w:pPr>
      <w:r>
        <w:rPr>
          <w:rFonts w:ascii="Garamond" w:hAnsi="Garamond"/>
          <w:b/>
          <w:bCs/>
          <w:sz w:val="24"/>
          <w:szCs w:val="24"/>
        </w:rPr>
        <w:t>ČÁST DRUHÁ</w:t>
      </w:r>
    </w:p>
    <w:p w14:paraId="1CC1AC19" w14:textId="2E6DC815" w:rsidR="00AC2E40" w:rsidRDefault="00AC2E40" w:rsidP="00AC2E40">
      <w:pPr>
        <w:pStyle w:val="Odstavecseseznamem"/>
        <w:spacing w:line="360" w:lineRule="auto"/>
        <w:jc w:val="center"/>
        <w:rPr>
          <w:rFonts w:ascii="Garamond" w:hAnsi="Garamond"/>
          <w:b/>
          <w:bCs/>
          <w:sz w:val="24"/>
          <w:szCs w:val="24"/>
        </w:rPr>
      </w:pPr>
      <w:r>
        <w:rPr>
          <w:rFonts w:ascii="Garamond" w:hAnsi="Garamond"/>
          <w:b/>
          <w:bCs/>
          <w:sz w:val="24"/>
          <w:szCs w:val="24"/>
        </w:rPr>
        <w:t xml:space="preserve">PŘÍJÍMÁNÍ A VYŘIZOVÁNÍ OZNÁMENÍ </w:t>
      </w:r>
    </w:p>
    <w:p w14:paraId="44A19FAD" w14:textId="077785B8" w:rsidR="00AC2E40" w:rsidRDefault="00AC2E40" w:rsidP="00AC2E40">
      <w:pPr>
        <w:pStyle w:val="Odstavecseseznamem"/>
        <w:jc w:val="center"/>
        <w:rPr>
          <w:rFonts w:ascii="Garamond" w:hAnsi="Garamond"/>
          <w:b/>
          <w:bCs/>
          <w:sz w:val="24"/>
          <w:szCs w:val="24"/>
        </w:rPr>
      </w:pPr>
    </w:p>
    <w:p w14:paraId="0F519D78" w14:textId="0CB8B03F" w:rsidR="00AC2E40" w:rsidRDefault="00AC2E40" w:rsidP="00AC2E40">
      <w:pPr>
        <w:pStyle w:val="Odstavecseseznamem"/>
        <w:jc w:val="center"/>
        <w:rPr>
          <w:rFonts w:ascii="Garamond" w:hAnsi="Garamond"/>
          <w:b/>
          <w:bCs/>
          <w:sz w:val="24"/>
          <w:szCs w:val="24"/>
        </w:rPr>
      </w:pPr>
      <w:r>
        <w:rPr>
          <w:rFonts w:ascii="Garamond" w:hAnsi="Garamond"/>
          <w:b/>
          <w:bCs/>
          <w:sz w:val="24"/>
          <w:szCs w:val="24"/>
        </w:rPr>
        <w:t>Čl. 4</w:t>
      </w:r>
    </w:p>
    <w:p w14:paraId="244E0946" w14:textId="1D92E609" w:rsidR="00AC2E40" w:rsidRDefault="00AC2E40" w:rsidP="00AC2E40">
      <w:pPr>
        <w:pStyle w:val="Odstavecseseznamem"/>
        <w:jc w:val="center"/>
        <w:rPr>
          <w:rFonts w:ascii="Garamond" w:hAnsi="Garamond"/>
          <w:b/>
          <w:bCs/>
          <w:sz w:val="24"/>
          <w:szCs w:val="24"/>
        </w:rPr>
      </w:pPr>
      <w:r>
        <w:rPr>
          <w:rFonts w:ascii="Garamond" w:hAnsi="Garamond"/>
          <w:b/>
          <w:bCs/>
          <w:sz w:val="24"/>
          <w:szCs w:val="24"/>
        </w:rPr>
        <w:t>Přijímání oznámení</w:t>
      </w:r>
    </w:p>
    <w:p w14:paraId="278FADC7" w14:textId="4E0A8236" w:rsidR="00AC2E40" w:rsidRDefault="00AC2E40" w:rsidP="00AC2E40">
      <w:pPr>
        <w:pStyle w:val="Odstavecseseznamem"/>
        <w:jc w:val="center"/>
        <w:rPr>
          <w:rFonts w:ascii="Garamond" w:hAnsi="Garamond"/>
          <w:b/>
          <w:bCs/>
          <w:sz w:val="24"/>
          <w:szCs w:val="24"/>
        </w:rPr>
      </w:pPr>
    </w:p>
    <w:p w14:paraId="04322012" w14:textId="0F03FBB9" w:rsidR="00AC2E40" w:rsidRDefault="00AC2E40" w:rsidP="00AC2E40">
      <w:pPr>
        <w:pStyle w:val="Odstavecseseznamem"/>
        <w:jc w:val="both"/>
        <w:rPr>
          <w:rFonts w:ascii="Garamond" w:hAnsi="Garamond"/>
          <w:sz w:val="24"/>
          <w:szCs w:val="24"/>
        </w:rPr>
      </w:pPr>
      <w:r>
        <w:rPr>
          <w:rFonts w:ascii="Garamond" w:hAnsi="Garamond"/>
          <w:sz w:val="24"/>
          <w:szCs w:val="24"/>
        </w:rPr>
        <w:t xml:space="preserve">Příslušná osoba přijímá oznámení písemně nebo ústně, a to telefonicky nebo prostřednictvím systému hlasových zpráv. Na žádost oznamovatele přijme příslušná osoba oznámení osobně v přiměřené lhůtě, nejdéle však do 14 dnů ode dne, kdy o to oznamovatel požádal. Nelze-li lhůtu dodržet z důvodu na straně oznamovatele, poznamená příslušná osoba tuto skutečnost do spisu. </w:t>
      </w:r>
    </w:p>
    <w:p w14:paraId="26DCB349" w14:textId="77777777" w:rsidR="006F3EFF" w:rsidRPr="006F3EFF" w:rsidRDefault="006F3EFF" w:rsidP="00AC2E40">
      <w:pPr>
        <w:pStyle w:val="Odstavecseseznamem"/>
        <w:jc w:val="both"/>
        <w:rPr>
          <w:rFonts w:ascii="Garamond" w:hAnsi="Garamond"/>
          <w:sz w:val="12"/>
          <w:szCs w:val="12"/>
        </w:rPr>
      </w:pPr>
    </w:p>
    <w:p w14:paraId="2AFA0062" w14:textId="43C1047C" w:rsidR="006F3EFF" w:rsidRDefault="006F3EFF" w:rsidP="006F3EFF">
      <w:pPr>
        <w:pStyle w:val="Odstavecseseznamem"/>
        <w:spacing w:line="360" w:lineRule="auto"/>
        <w:jc w:val="both"/>
        <w:rPr>
          <w:rFonts w:ascii="Garamond" w:hAnsi="Garamond"/>
          <w:sz w:val="24"/>
          <w:szCs w:val="24"/>
        </w:rPr>
      </w:pPr>
      <w:r>
        <w:rPr>
          <w:rFonts w:ascii="Garamond" w:hAnsi="Garamond"/>
          <w:sz w:val="24"/>
          <w:szCs w:val="24"/>
        </w:rPr>
        <w:t xml:space="preserve">Oznámení lze podávat: </w:t>
      </w:r>
    </w:p>
    <w:p w14:paraId="5ED5E595" w14:textId="234D9C53" w:rsidR="006F3EFF" w:rsidRPr="004015DF" w:rsidRDefault="006F3EFF" w:rsidP="006F3EFF">
      <w:pPr>
        <w:pStyle w:val="Odstavecseseznamem"/>
        <w:spacing w:line="240" w:lineRule="auto"/>
        <w:jc w:val="both"/>
        <w:rPr>
          <w:rFonts w:ascii="Garamond" w:hAnsi="Garamond"/>
          <w:b/>
          <w:bCs/>
          <w:sz w:val="24"/>
          <w:szCs w:val="24"/>
        </w:rPr>
      </w:pPr>
      <w:r>
        <w:rPr>
          <w:rFonts w:ascii="Garamond" w:hAnsi="Garamond"/>
          <w:sz w:val="24"/>
          <w:szCs w:val="24"/>
        </w:rPr>
        <w:t xml:space="preserve">Telefonicky na linku: </w:t>
      </w:r>
      <w:r>
        <w:rPr>
          <w:rFonts w:ascii="Garamond" w:hAnsi="Garamond"/>
          <w:sz w:val="24"/>
          <w:szCs w:val="24"/>
        </w:rPr>
        <w:tab/>
      </w:r>
      <w:r w:rsidRPr="004015DF">
        <w:rPr>
          <w:rFonts w:ascii="Garamond" w:hAnsi="Garamond"/>
          <w:b/>
          <w:bCs/>
          <w:sz w:val="24"/>
          <w:szCs w:val="24"/>
          <w:u w:val="single"/>
        </w:rPr>
        <w:t>596</w:t>
      </w:r>
      <w:r w:rsidR="00AD286C" w:rsidRPr="004015DF">
        <w:rPr>
          <w:rFonts w:ascii="Garamond" w:hAnsi="Garamond"/>
          <w:b/>
          <w:bCs/>
          <w:sz w:val="24"/>
          <w:szCs w:val="24"/>
          <w:u w:val="single"/>
        </w:rPr>
        <w:t> 390 414</w:t>
      </w:r>
    </w:p>
    <w:p w14:paraId="1C33648D" w14:textId="22C12D63" w:rsidR="006F3EFF" w:rsidRPr="004015DF" w:rsidRDefault="006F3EFF" w:rsidP="006F3EFF">
      <w:pPr>
        <w:pStyle w:val="Odstavecseseznamem"/>
        <w:jc w:val="both"/>
        <w:rPr>
          <w:rFonts w:ascii="Garamond" w:hAnsi="Garamond"/>
          <w:b/>
          <w:bCs/>
          <w:sz w:val="24"/>
          <w:szCs w:val="24"/>
        </w:rPr>
      </w:pPr>
      <w:r w:rsidRPr="004015DF">
        <w:rPr>
          <w:rFonts w:ascii="Garamond" w:hAnsi="Garamond"/>
          <w:sz w:val="24"/>
          <w:szCs w:val="24"/>
        </w:rPr>
        <w:t xml:space="preserve">E-mailem na adresu: </w:t>
      </w:r>
      <w:r w:rsidRPr="004015DF">
        <w:rPr>
          <w:rFonts w:ascii="Garamond" w:hAnsi="Garamond"/>
          <w:sz w:val="24"/>
          <w:szCs w:val="24"/>
        </w:rPr>
        <w:tab/>
      </w:r>
      <w:r w:rsidRPr="004015DF">
        <w:rPr>
          <w:rFonts w:ascii="Garamond" w:hAnsi="Garamond"/>
          <w:b/>
          <w:bCs/>
          <w:sz w:val="24"/>
          <w:szCs w:val="24"/>
          <w:u w:val="single"/>
        </w:rPr>
        <w:t>oznameni@</w:t>
      </w:r>
      <w:r w:rsidR="00AD286C" w:rsidRPr="004015DF">
        <w:rPr>
          <w:rFonts w:ascii="Garamond" w:hAnsi="Garamond"/>
          <w:b/>
          <w:bCs/>
          <w:sz w:val="24"/>
          <w:szCs w:val="24"/>
          <w:u w:val="single"/>
        </w:rPr>
        <w:t>o</w:t>
      </w:r>
      <w:r w:rsidRPr="004015DF">
        <w:rPr>
          <w:rFonts w:ascii="Garamond" w:hAnsi="Garamond"/>
          <w:b/>
          <w:bCs/>
          <w:sz w:val="24"/>
          <w:szCs w:val="24"/>
          <w:u w:val="single"/>
        </w:rPr>
        <w:t>soud.</w:t>
      </w:r>
      <w:r w:rsidR="00AD286C" w:rsidRPr="004015DF">
        <w:rPr>
          <w:rFonts w:ascii="Garamond" w:hAnsi="Garamond"/>
          <w:b/>
          <w:bCs/>
          <w:sz w:val="24"/>
          <w:szCs w:val="24"/>
          <w:u w:val="single"/>
        </w:rPr>
        <w:t>kna</w:t>
      </w:r>
      <w:r w:rsidRPr="004015DF">
        <w:rPr>
          <w:rFonts w:ascii="Garamond" w:hAnsi="Garamond"/>
          <w:b/>
          <w:bCs/>
          <w:sz w:val="24"/>
          <w:szCs w:val="24"/>
          <w:u w:val="single"/>
        </w:rPr>
        <w:t>.justice.cz</w:t>
      </w:r>
    </w:p>
    <w:p w14:paraId="0C8300E3" w14:textId="4CCF51CC" w:rsidR="006F3EFF" w:rsidRDefault="006F3EFF" w:rsidP="006F3EFF">
      <w:pPr>
        <w:pStyle w:val="Odstavecseseznamem"/>
        <w:jc w:val="both"/>
        <w:rPr>
          <w:rFonts w:ascii="Garamond" w:hAnsi="Garamond"/>
          <w:b/>
          <w:bCs/>
          <w:sz w:val="24"/>
          <w:szCs w:val="24"/>
        </w:rPr>
      </w:pPr>
      <w:r>
        <w:rPr>
          <w:rFonts w:ascii="Garamond" w:hAnsi="Garamond"/>
          <w:sz w:val="24"/>
          <w:szCs w:val="24"/>
        </w:rPr>
        <w:t xml:space="preserve">Ústně: </w:t>
      </w:r>
      <w:r>
        <w:rPr>
          <w:rFonts w:ascii="Garamond" w:hAnsi="Garamond"/>
          <w:b/>
          <w:bCs/>
          <w:sz w:val="24"/>
          <w:szCs w:val="24"/>
        </w:rPr>
        <w:t xml:space="preserve">po předchozí písemné nebo telefonické domluvě s příslušnou osobou </w:t>
      </w:r>
    </w:p>
    <w:p w14:paraId="2D0495C9" w14:textId="218ECFAE" w:rsidR="00AC2E40" w:rsidRPr="00B37899" w:rsidRDefault="00B37899" w:rsidP="00B37899">
      <w:pPr>
        <w:pStyle w:val="Zpat"/>
        <w:ind w:left="709" w:hanging="709"/>
        <w:jc w:val="both"/>
        <w:rPr>
          <w:rFonts w:ascii="Garamond" w:hAnsi="Garamond"/>
          <w:sz w:val="24"/>
          <w:szCs w:val="24"/>
        </w:rPr>
      </w:pPr>
      <w:r>
        <w:rPr>
          <w:rFonts w:ascii="Garamond" w:hAnsi="Garamond"/>
          <w:sz w:val="24"/>
          <w:szCs w:val="24"/>
        </w:rPr>
        <w:tab/>
        <w:t>nebo prostřednictvím Externího oznamovacího systému (EOS) Ministerstva spravedlnosti: (https://oznamovatel.justice.cz/).</w:t>
      </w:r>
    </w:p>
    <w:p w14:paraId="3BBA2BE3" w14:textId="77777777" w:rsidR="006F3EFF" w:rsidRDefault="006F3EFF" w:rsidP="006F3EFF">
      <w:pPr>
        <w:pStyle w:val="Zpat"/>
        <w:rPr>
          <w:rFonts w:ascii="Garamond" w:hAnsi="Garamond"/>
          <w:sz w:val="24"/>
          <w:szCs w:val="24"/>
          <w:u w:val="single"/>
        </w:rPr>
      </w:pPr>
      <w:r>
        <w:rPr>
          <w:rFonts w:ascii="Garamond" w:hAnsi="Garamond"/>
          <w:sz w:val="24"/>
          <w:szCs w:val="24"/>
          <w:u w:val="single"/>
        </w:rPr>
        <w:t>_______________________</w:t>
      </w:r>
    </w:p>
    <w:p w14:paraId="49638FBA" w14:textId="6BF82495" w:rsidR="006F3EFF" w:rsidRDefault="006F3EFF" w:rsidP="006F3EFF">
      <w:pPr>
        <w:pStyle w:val="Zpat"/>
        <w:rPr>
          <w:rFonts w:ascii="Garamond" w:hAnsi="Garamond"/>
          <w:sz w:val="18"/>
          <w:szCs w:val="18"/>
        </w:rPr>
      </w:pPr>
      <w:r>
        <w:rPr>
          <w:rFonts w:ascii="Garamond" w:hAnsi="Garamond"/>
          <w:sz w:val="18"/>
          <w:szCs w:val="18"/>
          <w:vertAlign w:val="superscript"/>
        </w:rPr>
        <w:t>4</w:t>
      </w:r>
      <w:r w:rsidRPr="006E3AFD">
        <w:rPr>
          <w:rFonts w:ascii="Garamond" w:hAnsi="Garamond"/>
          <w:sz w:val="18"/>
          <w:szCs w:val="18"/>
          <w:vertAlign w:val="superscript"/>
        </w:rPr>
        <w:t>)</w:t>
      </w:r>
      <w:r>
        <w:rPr>
          <w:rFonts w:ascii="Garamond" w:hAnsi="Garamond"/>
          <w:sz w:val="18"/>
          <w:szCs w:val="18"/>
        </w:rPr>
        <w:t xml:space="preserve">§ 7 odst. 1 písm. e) zákona č. 3/2002 Sb., o svobodě náboženského vyznání a postavení církví a náboženských společností a o změně některých zákonů (zákon o církvích a náboženských společnostech), ve znění pozdějších předpisů. </w:t>
      </w:r>
    </w:p>
    <w:p w14:paraId="7BA4CE08" w14:textId="1A0AD6B7" w:rsidR="006F3EFF" w:rsidRDefault="006F3EFF" w:rsidP="006F3EFF">
      <w:pPr>
        <w:pStyle w:val="Zpat"/>
        <w:rPr>
          <w:rFonts w:ascii="Garamond" w:hAnsi="Garamond"/>
          <w:sz w:val="24"/>
          <w:szCs w:val="24"/>
        </w:rPr>
      </w:pPr>
    </w:p>
    <w:p w14:paraId="4D5C9625" w14:textId="64F66214" w:rsidR="006F3EFF" w:rsidRDefault="006F3EFF" w:rsidP="006F3EFF">
      <w:pPr>
        <w:pStyle w:val="Zpat"/>
        <w:jc w:val="center"/>
        <w:rPr>
          <w:rFonts w:ascii="Garamond" w:hAnsi="Garamond"/>
          <w:b/>
          <w:bCs/>
          <w:sz w:val="24"/>
          <w:szCs w:val="24"/>
        </w:rPr>
      </w:pPr>
      <w:r>
        <w:rPr>
          <w:rFonts w:ascii="Garamond" w:hAnsi="Garamond"/>
          <w:b/>
          <w:bCs/>
          <w:sz w:val="24"/>
          <w:szCs w:val="24"/>
        </w:rPr>
        <w:t>Čl. 5</w:t>
      </w:r>
    </w:p>
    <w:p w14:paraId="5B1D7640" w14:textId="5380297C" w:rsidR="006F3EFF" w:rsidRDefault="006F3EFF" w:rsidP="006F3EFF">
      <w:pPr>
        <w:pStyle w:val="Zpat"/>
        <w:jc w:val="center"/>
        <w:rPr>
          <w:rFonts w:ascii="Garamond" w:hAnsi="Garamond"/>
          <w:b/>
          <w:bCs/>
          <w:sz w:val="24"/>
          <w:szCs w:val="24"/>
        </w:rPr>
      </w:pPr>
      <w:r>
        <w:rPr>
          <w:rFonts w:ascii="Garamond" w:hAnsi="Garamond"/>
          <w:b/>
          <w:bCs/>
          <w:sz w:val="24"/>
          <w:szCs w:val="24"/>
        </w:rPr>
        <w:t>Vyřizování oznámení</w:t>
      </w:r>
    </w:p>
    <w:p w14:paraId="76C46CFC" w14:textId="6895F1CF" w:rsidR="006F3EFF" w:rsidRPr="000932DC" w:rsidRDefault="006F3EFF" w:rsidP="006F3EFF">
      <w:pPr>
        <w:pStyle w:val="Zpat"/>
        <w:jc w:val="center"/>
        <w:rPr>
          <w:rFonts w:ascii="Garamond" w:hAnsi="Garamond"/>
          <w:b/>
          <w:bCs/>
          <w:sz w:val="12"/>
          <w:szCs w:val="12"/>
        </w:rPr>
      </w:pPr>
    </w:p>
    <w:p w14:paraId="5B6A928D" w14:textId="481FE83C" w:rsidR="006F3EFF" w:rsidRDefault="006F3EFF" w:rsidP="006F3EFF">
      <w:pPr>
        <w:pStyle w:val="Zpat"/>
        <w:numPr>
          <w:ilvl w:val="0"/>
          <w:numId w:val="8"/>
        </w:numPr>
        <w:jc w:val="both"/>
        <w:rPr>
          <w:rFonts w:ascii="Garamond" w:hAnsi="Garamond"/>
          <w:sz w:val="24"/>
          <w:szCs w:val="24"/>
        </w:rPr>
      </w:pPr>
      <w:r>
        <w:rPr>
          <w:rFonts w:ascii="Garamond" w:hAnsi="Garamond"/>
          <w:sz w:val="24"/>
          <w:szCs w:val="24"/>
        </w:rPr>
        <w:t xml:space="preserve">Příslušná osoba bezodkladně písemně vyrozumí oznamovatele o přijetí oznámení, nejdéle však do 7 dnů ode dne přijetí oznámení. Věta první se nepoužije, jestliže příslušné osobě není oznamovatel znám, jestliže je zřejmé, že by takovým postupem byla prozrazena totožnost oznamovatele anebo jestliže o to oznamovatel požádal. </w:t>
      </w:r>
    </w:p>
    <w:p w14:paraId="0B1D2CD4" w14:textId="77777777" w:rsidR="006F3EFF" w:rsidRPr="006F3EFF" w:rsidRDefault="006F3EFF" w:rsidP="006F3EFF">
      <w:pPr>
        <w:pStyle w:val="Zpat"/>
        <w:ind w:left="720"/>
        <w:jc w:val="both"/>
        <w:rPr>
          <w:rFonts w:ascii="Garamond" w:hAnsi="Garamond"/>
          <w:sz w:val="12"/>
          <w:szCs w:val="12"/>
        </w:rPr>
      </w:pPr>
    </w:p>
    <w:p w14:paraId="7C4EA128" w14:textId="3949B735" w:rsidR="000932DC" w:rsidRDefault="006F3EFF" w:rsidP="000932DC">
      <w:pPr>
        <w:pStyle w:val="Zpat"/>
        <w:numPr>
          <w:ilvl w:val="0"/>
          <w:numId w:val="8"/>
        </w:numPr>
        <w:jc w:val="both"/>
        <w:rPr>
          <w:rFonts w:ascii="Garamond" w:hAnsi="Garamond"/>
          <w:sz w:val="24"/>
          <w:szCs w:val="24"/>
        </w:rPr>
      </w:pPr>
      <w:r>
        <w:rPr>
          <w:rFonts w:ascii="Garamond" w:hAnsi="Garamond"/>
          <w:sz w:val="24"/>
          <w:szCs w:val="24"/>
        </w:rPr>
        <w:t xml:space="preserve">Příslušná osoba posoudí důvodnost informací uvedených v oznámení a písemně vyrozumí oznamovatele o výsledcích posouzení do 30 dnů ode dne přijetí oznámení. V případech skutkově nebo právně složitých lze tuto lhůtu prodloužit až o 30 dnů, nejvýše však dvakrát. O prodloužení lhůty a důvodech pro její prodloužení je příslušná osoba povinna oznamovatele písemně vyrozumět před jejím uplynutím. Věta druhá odstavce 1 se použije obdobně. </w:t>
      </w:r>
    </w:p>
    <w:p w14:paraId="78AD4D86" w14:textId="77777777" w:rsidR="000932DC" w:rsidRPr="000932DC" w:rsidRDefault="000932DC" w:rsidP="000932DC">
      <w:pPr>
        <w:pStyle w:val="Odstavecseseznamem"/>
        <w:rPr>
          <w:rFonts w:ascii="Garamond" w:hAnsi="Garamond"/>
          <w:sz w:val="2"/>
          <w:szCs w:val="2"/>
        </w:rPr>
      </w:pPr>
    </w:p>
    <w:p w14:paraId="5C064C63" w14:textId="1F1C8BE8" w:rsidR="000932DC" w:rsidRDefault="000932DC" w:rsidP="000932DC">
      <w:pPr>
        <w:pStyle w:val="Zpat"/>
        <w:numPr>
          <w:ilvl w:val="0"/>
          <w:numId w:val="8"/>
        </w:numPr>
        <w:jc w:val="both"/>
        <w:rPr>
          <w:rFonts w:ascii="Garamond" w:hAnsi="Garamond"/>
          <w:sz w:val="24"/>
          <w:szCs w:val="24"/>
        </w:rPr>
      </w:pPr>
      <w:r>
        <w:rPr>
          <w:rFonts w:ascii="Garamond" w:hAnsi="Garamond"/>
          <w:sz w:val="24"/>
          <w:szCs w:val="24"/>
        </w:rPr>
        <w:t>Pokud oznámení neobsahuje všechny potřebné informace či údaje, vyzve příslušná osoba oznamovatele k jejich doplnění,</w:t>
      </w:r>
    </w:p>
    <w:p w14:paraId="40E2CB0E" w14:textId="77777777" w:rsidR="000932DC" w:rsidRPr="000932DC" w:rsidRDefault="000932DC" w:rsidP="000932DC">
      <w:pPr>
        <w:pStyle w:val="Odstavecseseznamem"/>
        <w:rPr>
          <w:rFonts w:ascii="Garamond" w:hAnsi="Garamond"/>
          <w:sz w:val="2"/>
          <w:szCs w:val="2"/>
        </w:rPr>
      </w:pPr>
    </w:p>
    <w:p w14:paraId="253016AE" w14:textId="0ACEA5C7" w:rsidR="000932DC" w:rsidRDefault="000932DC" w:rsidP="000932DC">
      <w:pPr>
        <w:pStyle w:val="Zpat"/>
        <w:numPr>
          <w:ilvl w:val="0"/>
          <w:numId w:val="8"/>
        </w:numPr>
        <w:jc w:val="both"/>
        <w:rPr>
          <w:rFonts w:ascii="Garamond" w:hAnsi="Garamond"/>
          <w:sz w:val="24"/>
          <w:szCs w:val="24"/>
        </w:rPr>
      </w:pPr>
      <w:r>
        <w:rPr>
          <w:rFonts w:ascii="Garamond" w:hAnsi="Garamond"/>
          <w:sz w:val="24"/>
          <w:szCs w:val="24"/>
        </w:rPr>
        <w:t>Není-li při posuzování důvodnosti zjištěno protiprávní jednání podle čl. 2 odst. 2, poučí příslušná osoba oznamovatele ve lhůtě podle odstavce 2 o právu podat oznámení Ministerstvu spravedlnosti a příslušnému orgánu veřejné moci.</w:t>
      </w:r>
    </w:p>
    <w:p w14:paraId="6E79EB9C" w14:textId="77777777" w:rsidR="000932DC" w:rsidRPr="000932DC" w:rsidRDefault="000932DC" w:rsidP="000932DC">
      <w:pPr>
        <w:pStyle w:val="Odstavecseseznamem"/>
        <w:rPr>
          <w:rFonts w:ascii="Garamond" w:hAnsi="Garamond"/>
          <w:sz w:val="2"/>
          <w:szCs w:val="2"/>
        </w:rPr>
      </w:pPr>
    </w:p>
    <w:p w14:paraId="34BA69CF" w14:textId="684C5A86" w:rsidR="000932DC" w:rsidRDefault="000932DC" w:rsidP="000932DC">
      <w:pPr>
        <w:pStyle w:val="Zpat"/>
        <w:numPr>
          <w:ilvl w:val="0"/>
          <w:numId w:val="8"/>
        </w:numPr>
        <w:jc w:val="both"/>
        <w:rPr>
          <w:rFonts w:ascii="Garamond" w:hAnsi="Garamond"/>
          <w:sz w:val="24"/>
          <w:szCs w:val="24"/>
        </w:rPr>
      </w:pPr>
      <w:r>
        <w:rPr>
          <w:rFonts w:ascii="Garamond" w:hAnsi="Garamond"/>
          <w:sz w:val="24"/>
          <w:szCs w:val="24"/>
        </w:rPr>
        <w:t xml:space="preserve">Bylo-li při posuzování důvodnosti zjištěno možné protiprávní jednání, příslušná osoba, je-li to možné s ohledem na zachování důvěrnosti totožnosti oznamovatele a osoby podle čl. 8 odst. 2 písm. a) až h), bez zbytečného odkladu navrhne předsedovi </w:t>
      </w:r>
      <w:r w:rsidR="005B162B">
        <w:rPr>
          <w:rFonts w:ascii="Garamond" w:hAnsi="Garamond"/>
          <w:sz w:val="24"/>
          <w:szCs w:val="24"/>
        </w:rPr>
        <w:t>okresního</w:t>
      </w:r>
      <w:r>
        <w:rPr>
          <w:rFonts w:ascii="Garamond" w:hAnsi="Garamond"/>
          <w:sz w:val="24"/>
          <w:szCs w:val="24"/>
        </w:rPr>
        <w:t xml:space="preserve"> soudu opatření k předejití nebo nápravě protiprávního stavu. </w:t>
      </w:r>
    </w:p>
    <w:p w14:paraId="478D254B" w14:textId="77777777" w:rsidR="000932DC" w:rsidRPr="000932DC" w:rsidRDefault="000932DC" w:rsidP="000932DC">
      <w:pPr>
        <w:pStyle w:val="Odstavecseseznamem"/>
        <w:rPr>
          <w:rFonts w:ascii="Garamond" w:hAnsi="Garamond"/>
          <w:sz w:val="2"/>
          <w:szCs w:val="2"/>
        </w:rPr>
      </w:pPr>
    </w:p>
    <w:p w14:paraId="5D1EA938" w14:textId="47489FF3" w:rsidR="000932DC" w:rsidRDefault="000932DC" w:rsidP="000932DC">
      <w:pPr>
        <w:pStyle w:val="Zpat"/>
        <w:numPr>
          <w:ilvl w:val="0"/>
          <w:numId w:val="8"/>
        </w:numPr>
        <w:jc w:val="both"/>
        <w:rPr>
          <w:rFonts w:ascii="Garamond" w:hAnsi="Garamond"/>
          <w:sz w:val="24"/>
          <w:szCs w:val="24"/>
        </w:rPr>
      </w:pPr>
      <w:r>
        <w:rPr>
          <w:rFonts w:ascii="Garamond" w:hAnsi="Garamond"/>
          <w:sz w:val="24"/>
          <w:szCs w:val="24"/>
        </w:rPr>
        <w:t>Příslušná osoba písemně vyrozumí oznamovatele o výsledku každé fáze vyřizování oznámení bezprostředně po tom, co byla ukončena, nejdéle však do 90 dnů ode dne přijetí oznámení. Kromě výsledku posouzení důvodnosti informací uvedených v oznámení informuje zejména o</w:t>
      </w:r>
    </w:p>
    <w:p w14:paraId="050EDDB3" w14:textId="77777777" w:rsidR="000932DC" w:rsidRPr="000932DC" w:rsidRDefault="000932DC" w:rsidP="000932DC">
      <w:pPr>
        <w:pStyle w:val="Odstavecseseznamem"/>
        <w:rPr>
          <w:rFonts w:ascii="Garamond" w:hAnsi="Garamond"/>
          <w:sz w:val="2"/>
          <w:szCs w:val="2"/>
        </w:rPr>
      </w:pPr>
    </w:p>
    <w:p w14:paraId="482D186D" w14:textId="4591B385" w:rsidR="000932DC" w:rsidRDefault="000932DC" w:rsidP="000932DC">
      <w:pPr>
        <w:pStyle w:val="Zpat"/>
        <w:numPr>
          <w:ilvl w:val="0"/>
          <w:numId w:val="9"/>
        </w:numPr>
        <w:spacing w:line="360" w:lineRule="auto"/>
        <w:ind w:left="1077" w:hanging="357"/>
        <w:jc w:val="both"/>
        <w:rPr>
          <w:rFonts w:ascii="Garamond" w:hAnsi="Garamond"/>
          <w:sz w:val="24"/>
          <w:szCs w:val="24"/>
        </w:rPr>
      </w:pPr>
      <w:r>
        <w:rPr>
          <w:rFonts w:ascii="Garamond" w:hAnsi="Garamond"/>
          <w:sz w:val="24"/>
          <w:szCs w:val="24"/>
        </w:rPr>
        <w:t xml:space="preserve">ochraně, která oznamovateli na základě podaného oznámení náleží, </w:t>
      </w:r>
    </w:p>
    <w:p w14:paraId="01A0DDC5" w14:textId="7D7212B7" w:rsidR="000932DC" w:rsidRDefault="000932DC" w:rsidP="000932DC">
      <w:pPr>
        <w:pStyle w:val="Zpat"/>
        <w:numPr>
          <w:ilvl w:val="0"/>
          <w:numId w:val="9"/>
        </w:numPr>
        <w:spacing w:line="360" w:lineRule="auto"/>
        <w:ind w:left="1077" w:hanging="357"/>
        <w:jc w:val="both"/>
        <w:rPr>
          <w:rFonts w:ascii="Garamond" w:hAnsi="Garamond"/>
          <w:sz w:val="24"/>
          <w:szCs w:val="24"/>
        </w:rPr>
      </w:pPr>
      <w:r>
        <w:rPr>
          <w:rFonts w:ascii="Garamond" w:hAnsi="Garamond"/>
          <w:sz w:val="24"/>
          <w:szCs w:val="24"/>
        </w:rPr>
        <w:t xml:space="preserve">zjištěném protiprávním jednání, </w:t>
      </w:r>
    </w:p>
    <w:p w14:paraId="1C44E873" w14:textId="23636006" w:rsidR="000932DC" w:rsidRDefault="000932DC" w:rsidP="000932DC">
      <w:pPr>
        <w:pStyle w:val="Zpat"/>
        <w:numPr>
          <w:ilvl w:val="0"/>
          <w:numId w:val="9"/>
        </w:numPr>
        <w:spacing w:line="360" w:lineRule="auto"/>
        <w:ind w:left="1077" w:hanging="357"/>
        <w:jc w:val="both"/>
        <w:rPr>
          <w:rFonts w:ascii="Garamond" w:hAnsi="Garamond"/>
          <w:sz w:val="24"/>
          <w:szCs w:val="24"/>
        </w:rPr>
      </w:pPr>
      <w:r>
        <w:rPr>
          <w:rFonts w:ascii="Garamond" w:hAnsi="Garamond"/>
          <w:sz w:val="24"/>
          <w:szCs w:val="24"/>
        </w:rPr>
        <w:t xml:space="preserve">navržených preventivních nebo nápravných opatřeních a důvodech jejich navržení, </w:t>
      </w:r>
    </w:p>
    <w:p w14:paraId="3667881E" w14:textId="2467BB28" w:rsidR="000932DC" w:rsidRDefault="000932DC" w:rsidP="000932DC">
      <w:pPr>
        <w:pStyle w:val="Zpat"/>
        <w:numPr>
          <w:ilvl w:val="0"/>
          <w:numId w:val="9"/>
        </w:numPr>
        <w:spacing w:line="360" w:lineRule="auto"/>
        <w:ind w:left="1077" w:hanging="357"/>
        <w:jc w:val="both"/>
        <w:rPr>
          <w:rFonts w:ascii="Garamond" w:hAnsi="Garamond"/>
          <w:sz w:val="24"/>
          <w:szCs w:val="24"/>
        </w:rPr>
      </w:pPr>
      <w:r>
        <w:rPr>
          <w:rFonts w:ascii="Garamond" w:hAnsi="Garamond"/>
          <w:sz w:val="24"/>
          <w:szCs w:val="24"/>
        </w:rPr>
        <w:t xml:space="preserve">přijatých preventivních nebo nápravných opatřeních a jejich důvodnosti, byla-li ve lhůtě podle tohoto odstavce přijata, a </w:t>
      </w:r>
    </w:p>
    <w:p w14:paraId="3A83A14F" w14:textId="029E3738" w:rsidR="000932DC" w:rsidRDefault="000932DC" w:rsidP="000932DC">
      <w:pPr>
        <w:pStyle w:val="Zpat"/>
        <w:numPr>
          <w:ilvl w:val="0"/>
          <w:numId w:val="9"/>
        </w:numPr>
        <w:spacing w:line="360" w:lineRule="auto"/>
        <w:ind w:left="1077" w:hanging="357"/>
        <w:jc w:val="both"/>
        <w:rPr>
          <w:rFonts w:ascii="Garamond" w:hAnsi="Garamond"/>
          <w:sz w:val="24"/>
          <w:szCs w:val="24"/>
        </w:rPr>
      </w:pPr>
      <w:r>
        <w:rPr>
          <w:rFonts w:ascii="Garamond" w:hAnsi="Garamond"/>
          <w:sz w:val="24"/>
          <w:szCs w:val="24"/>
        </w:rPr>
        <w:t xml:space="preserve">jiném způsobu vyřízení oznámení. </w:t>
      </w:r>
    </w:p>
    <w:p w14:paraId="2AA1143A" w14:textId="0091C6D2" w:rsidR="000932DC" w:rsidRPr="000932DC" w:rsidRDefault="000932DC" w:rsidP="000932DC">
      <w:pPr>
        <w:pStyle w:val="Zpat"/>
        <w:jc w:val="both"/>
        <w:rPr>
          <w:rFonts w:ascii="Garamond" w:hAnsi="Garamond"/>
          <w:sz w:val="12"/>
          <w:szCs w:val="24"/>
        </w:rPr>
      </w:pPr>
    </w:p>
    <w:p w14:paraId="73852048" w14:textId="61803FA5" w:rsidR="000932DC" w:rsidRDefault="000932DC" w:rsidP="000932DC">
      <w:pPr>
        <w:pStyle w:val="Zpat"/>
        <w:numPr>
          <w:ilvl w:val="0"/>
          <w:numId w:val="8"/>
        </w:numPr>
        <w:jc w:val="both"/>
        <w:rPr>
          <w:rFonts w:ascii="Garamond" w:hAnsi="Garamond"/>
          <w:sz w:val="24"/>
          <w:szCs w:val="24"/>
        </w:rPr>
      </w:pPr>
      <w:r>
        <w:rPr>
          <w:rFonts w:ascii="Garamond" w:hAnsi="Garamond"/>
          <w:sz w:val="24"/>
          <w:szCs w:val="24"/>
        </w:rPr>
        <w:t xml:space="preserve">Dojde-li oznámení, jež má přijímat a vyřizovat příslušná osoba, jiné osobě nebo organizačnímu útvaru </w:t>
      </w:r>
      <w:r w:rsidR="005B162B">
        <w:rPr>
          <w:rFonts w:ascii="Garamond" w:hAnsi="Garamond"/>
          <w:sz w:val="24"/>
          <w:szCs w:val="24"/>
        </w:rPr>
        <w:t xml:space="preserve">okresního </w:t>
      </w:r>
      <w:r>
        <w:rPr>
          <w:rFonts w:ascii="Garamond" w:hAnsi="Garamond"/>
          <w:sz w:val="24"/>
          <w:szCs w:val="24"/>
        </w:rPr>
        <w:t xml:space="preserve">soudu, bezodkladně musí být postoupeno k vyřízení příslušné osobě, a to způsobem, který zajistí zachování důvěrnosti obsahu oznámení i totožnosti oznamovatele. Z evidence dokumentů i ze spisu musí být zároveň vymazány veškeré informace týkající se takového oznámení, pokud je to možné. </w:t>
      </w:r>
    </w:p>
    <w:p w14:paraId="2C84B22B" w14:textId="77777777" w:rsidR="000932DC" w:rsidRPr="000932DC" w:rsidRDefault="000932DC" w:rsidP="000932DC">
      <w:pPr>
        <w:pStyle w:val="Zpat"/>
        <w:ind w:left="720"/>
        <w:jc w:val="both"/>
        <w:rPr>
          <w:rFonts w:ascii="Garamond" w:hAnsi="Garamond"/>
          <w:sz w:val="12"/>
          <w:szCs w:val="12"/>
        </w:rPr>
      </w:pPr>
    </w:p>
    <w:p w14:paraId="41D0A81A" w14:textId="23D06EDA" w:rsidR="000932DC" w:rsidRPr="005B162B" w:rsidRDefault="000932DC" w:rsidP="005B162B">
      <w:pPr>
        <w:pStyle w:val="Zpat"/>
        <w:numPr>
          <w:ilvl w:val="0"/>
          <w:numId w:val="8"/>
        </w:numPr>
        <w:jc w:val="both"/>
        <w:rPr>
          <w:rFonts w:ascii="Garamond" w:hAnsi="Garamond"/>
          <w:sz w:val="24"/>
          <w:szCs w:val="24"/>
        </w:rPr>
      </w:pPr>
      <w:r>
        <w:rPr>
          <w:rFonts w:ascii="Garamond" w:hAnsi="Garamond"/>
          <w:sz w:val="24"/>
          <w:szCs w:val="24"/>
        </w:rPr>
        <w:t xml:space="preserve">Dojde-li příslušné osobě podání, k jehož přijetí není příslušná, bezodkladně jej postoupí příslušnému organizačnímu útvaru </w:t>
      </w:r>
      <w:r w:rsidR="005B162B">
        <w:rPr>
          <w:rFonts w:ascii="Garamond" w:hAnsi="Garamond"/>
          <w:sz w:val="24"/>
          <w:szCs w:val="24"/>
        </w:rPr>
        <w:t xml:space="preserve">okresního </w:t>
      </w:r>
      <w:r>
        <w:rPr>
          <w:rFonts w:ascii="Garamond" w:hAnsi="Garamond"/>
          <w:sz w:val="24"/>
          <w:szCs w:val="24"/>
        </w:rPr>
        <w:t xml:space="preserve">soudu. Před postoupením podání příslušná osoba upozorní podatele na skutečnost, že se nejedná o oznámení podle zákona o ochraně oznamovatelů a předmětná úprava se neuplatní. Příslušná osoba znečitelní nebo jinak utají informace a osobní údaje, ze kterých lze totožnost podatele dovodit, ledaže podatel s postoupením těchto informací a údajů souhlasí. </w:t>
      </w:r>
    </w:p>
    <w:p w14:paraId="0F5B582C" w14:textId="75926487" w:rsidR="000932DC" w:rsidRDefault="000932DC" w:rsidP="000932DC">
      <w:pPr>
        <w:pStyle w:val="Zpat"/>
        <w:numPr>
          <w:ilvl w:val="0"/>
          <w:numId w:val="8"/>
        </w:numPr>
        <w:jc w:val="both"/>
        <w:rPr>
          <w:rFonts w:ascii="Garamond" w:hAnsi="Garamond"/>
          <w:sz w:val="24"/>
          <w:szCs w:val="24"/>
        </w:rPr>
      </w:pPr>
      <w:r>
        <w:rPr>
          <w:rFonts w:ascii="Garamond" w:hAnsi="Garamond"/>
          <w:sz w:val="24"/>
          <w:szCs w:val="24"/>
        </w:rPr>
        <w:lastRenderedPageBreak/>
        <w:t>Tímto vnitřním předpisem není dotčena povinnost podle § 8 odst. 1 trestního řádu</w:t>
      </w:r>
      <w:r w:rsidRPr="000932DC">
        <w:rPr>
          <w:rFonts w:ascii="Garamond" w:hAnsi="Garamond"/>
          <w:sz w:val="24"/>
          <w:szCs w:val="24"/>
          <w:vertAlign w:val="superscript"/>
        </w:rPr>
        <w:t>5)</w:t>
      </w:r>
      <w:r>
        <w:rPr>
          <w:rFonts w:ascii="Garamond" w:hAnsi="Garamond"/>
          <w:sz w:val="24"/>
          <w:szCs w:val="24"/>
        </w:rPr>
        <w:t xml:space="preserve"> a § 73 zákona o odpovědnosti za přestupky a řízení o nich</w:t>
      </w:r>
      <w:r w:rsidRPr="000932DC">
        <w:rPr>
          <w:rFonts w:ascii="Garamond" w:hAnsi="Garamond"/>
          <w:sz w:val="24"/>
          <w:szCs w:val="24"/>
          <w:vertAlign w:val="superscript"/>
        </w:rPr>
        <w:t>6)</w:t>
      </w:r>
      <w:r>
        <w:rPr>
          <w:rFonts w:ascii="Garamond" w:hAnsi="Garamond"/>
          <w:sz w:val="24"/>
          <w:szCs w:val="24"/>
        </w:rPr>
        <w:t>.</w:t>
      </w:r>
    </w:p>
    <w:p w14:paraId="611FFEB4" w14:textId="77777777" w:rsidR="000932DC" w:rsidRPr="009A33B2" w:rsidRDefault="000932DC" w:rsidP="000932DC">
      <w:pPr>
        <w:pStyle w:val="Odstavecseseznamem"/>
        <w:rPr>
          <w:rFonts w:ascii="Garamond" w:hAnsi="Garamond"/>
          <w:sz w:val="2"/>
          <w:szCs w:val="2"/>
        </w:rPr>
      </w:pPr>
    </w:p>
    <w:p w14:paraId="3FF8DB16" w14:textId="2172282D" w:rsidR="000932DC" w:rsidRDefault="000932DC" w:rsidP="000932DC">
      <w:pPr>
        <w:pStyle w:val="Bezmezer"/>
        <w:jc w:val="center"/>
        <w:rPr>
          <w:rFonts w:ascii="Garamond" w:hAnsi="Garamond"/>
          <w:b/>
          <w:bCs/>
          <w:sz w:val="24"/>
          <w:szCs w:val="24"/>
        </w:rPr>
      </w:pPr>
      <w:r w:rsidRPr="000932DC">
        <w:rPr>
          <w:rFonts w:ascii="Garamond" w:hAnsi="Garamond"/>
          <w:b/>
          <w:bCs/>
          <w:sz w:val="24"/>
          <w:szCs w:val="24"/>
        </w:rPr>
        <w:t>Čl. 6</w:t>
      </w:r>
      <w:r w:rsidRPr="000932DC">
        <w:rPr>
          <w:rFonts w:ascii="Garamond" w:hAnsi="Garamond"/>
          <w:b/>
          <w:bCs/>
          <w:sz w:val="24"/>
          <w:szCs w:val="24"/>
        </w:rPr>
        <w:br/>
        <w:t>Ev</w:t>
      </w:r>
      <w:r>
        <w:rPr>
          <w:rFonts w:ascii="Garamond" w:hAnsi="Garamond"/>
          <w:b/>
          <w:bCs/>
          <w:sz w:val="24"/>
          <w:szCs w:val="24"/>
        </w:rPr>
        <w:t xml:space="preserve">idence a uchovávání oznámení </w:t>
      </w:r>
    </w:p>
    <w:p w14:paraId="337C0A62" w14:textId="38A728BE" w:rsidR="000932DC" w:rsidRPr="009A33B2" w:rsidRDefault="000932DC" w:rsidP="000932DC">
      <w:pPr>
        <w:pStyle w:val="Bezmezer"/>
        <w:jc w:val="center"/>
        <w:rPr>
          <w:rFonts w:ascii="Garamond" w:hAnsi="Garamond"/>
          <w:b/>
          <w:bCs/>
          <w:sz w:val="12"/>
          <w:szCs w:val="12"/>
        </w:rPr>
      </w:pPr>
    </w:p>
    <w:p w14:paraId="7FD2E460" w14:textId="76B06DEE" w:rsidR="000932DC" w:rsidRDefault="000932DC" w:rsidP="000932DC">
      <w:pPr>
        <w:pStyle w:val="Bezmezer"/>
        <w:numPr>
          <w:ilvl w:val="0"/>
          <w:numId w:val="10"/>
        </w:numPr>
        <w:jc w:val="both"/>
        <w:rPr>
          <w:rFonts w:ascii="Garamond" w:hAnsi="Garamond"/>
          <w:sz w:val="24"/>
          <w:szCs w:val="24"/>
        </w:rPr>
      </w:pPr>
      <w:r>
        <w:rPr>
          <w:rFonts w:ascii="Garamond" w:hAnsi="Garamond"/>
          <w:sz w:val="24"/>
          <w:szCs w:val="24"/>
        </w:rPr>
        <w:t xml:space="preserve">Příslušná osoba vede v elektronické podobě evidenci údajů o přijatých oznámeních, a to v rozsahu </w:t>
      </w:r>
    </w:p>
    <w:p w14:paraId="69764C94" w14:textId="77777777" w:rsidR="001C5D77" w:rsidRPr="001C5D77" w:rsidRDefault="001C5D77" w:rsidP="001C5D77">
      <w:pPr>
        <w:pStyle w:val="Bezmezer"/>
        <w:ind w:left="720"/>
        <w:jc w:val="both"/>
        <w:rPr>
          <w:rFonts w:ascii="Garamond" w:hAnsi="Garamond"/>
          <w:sz w:val="12"/>
          <w:szCs w:val="12"/>
        </w:rPr>
      </w:pPr>
    </w:p>
    <w:p w14:paraId="334A53A1" w14:textId="70D4B548" w:rsidR="000932DC" w:rsidRDefault="000932DC" w:rsidP="001C5D77">
      <w:pPr>
        <w:pStyle w:val="Bezmezer"/>
        <w:numPr>
          <w:ilvl w:val="0"/>
          <w:numId w:val="11"/>
        </w:numPr>
        <w:spacing w:line="360" w:lineRule="auto"/>
        <w:ind w:left="1077" w:hanging="357"/>
        <w:jc w:val="both"/>
        <w:rPr>
          <w:rFonts w:ascii="Garamond" w:hAnsi="Garamond"/>
          <w:sz w:val="24"/>
          <w:szCs w:val="24"/>
        </w:rPr>
      </w:pPr>
      <w:r>
        <w:rPr>
          <w:rFonts w:ascii="Garamond" w:hAnsi="Garamond"/>
          <w:sz w:val="24"/>
          <w:szCs w:val="24"/>
        </w:rPr>
        <w:t xml:space="preserve">datum přijetí oznámení, </w:t>
      </w:r>
    </w:p>
    <w:p w14:paraId="2B3B7BB3" w14:textId="430E4C63" w:rsidR="000932DC" w:rsidRDefault="000932DC" w:rsidP="001C5D77">
      <w:pPr>
        <w:pStyle w:val="Bezmezer"/>
        <w:numPr>
          <w:ilvl w:val="0"/>
          <w:numId w:val="11"/>
        </w:numPr>
        <w:spacing w:line="360" w:lineRule="auto"/>
        <w:ind w:left="1077" w:hanging="357"/>
        <w:jc w:val="both"/>
        <w:rPr>
          <w:rFonts w:ascii="Garamond" w:hAnsi="Garamond"/>
          <w:sz w:val="24"/>
          <w:szCs w:val="24"/>
        </w:rPr>
      </w:pPr>
      <w:r>
        <w:rPr>
          <w:rFonts w:ascii="Garamond" w:hAnsi="Garamond"/>
          <w:sz w:val="24"/>
          <w:szCs w:val="24"/>
        </w:rPr>
        <w:t xml:space="preserve">jméno, příjmení, datum narození a kontaktní adresa oznamovatele, nebo jiné údaje, z nichž je možné dovodit totožnost oznamovatele, jsou-li jí tyto údaje známy, </w:t>
      </w:r>
    </w:p>
    <w:p w14:paraId="784EA073" w14:textId="695CD4DE" w:rsidR="000932DC" w:rsidRDefault="000932DC" w:rsidP="001C5D77">
      <w:pPr>
        <w:pStyle w:val="Bezmezer"/>
        <w:numPr>
          <w:ilvl w:val="0"/>
          <w:numId w:val="11"/>
        </w:numPr>
        <w:spacing w:line="360" w:lineRule="auto"/>
        <w:ind w:left="1077" w:hanging="357"/>
        <w:jc w:val="both"/>
        <w:rPr>
          <w:rFonts w:ascii="Garamond" w:hAnsi="Garamond"/>
          <w:sz w:val="24"/>
          <w:szCs w:val="24"/>
        </w:rPr>
      </w:pPr>
      <w:r>
        <w:rPr>
          <w:rFonts w:ascii="Garamond" w:hAnsi="Garamond"/>
          <w:sz w:val="24"/>
          <w:szCs w:val="24"/>
        </w:rPr>
        <w:t xml:space="preserve">shrnutí obsahu oznámení a identifikace dotčené osoby, je-li jí její totožnost známa, </w:t>
      </w:r>
    </w:p>
    <w:p w14:paraId="295F2E1A" w14:textId="32108992" w:rsidR="000932DC" w:rsidRDefault="000932DC" w:rsidP="001C5D77">
      <w:pPr>
        <w:pStyle w:val="Bezmezer"/>
        <w:numPr>
          <w:ilvl w:val="0"/>
          <w:numId w:val="11"/>
        </w:numPr>
        <w:spacing w:line="360" w:lineRule="auto"/>
        <w:ind w:left="1077" w:hanging="357"/>
        <w:jc w:val="both"/>
        <w:rPr>
          <w:rFonts w:ascii="Garamond" w:hAnsi="Garamond"/>
          <w:sz w:val="24"/>
          <w:szCs w:val="24"/>
        </w:rPr>
      </w:pPr>
      <w:r>
        <w:rPr>
          <w:rFonts w:ascii="Garamond" w:hAnsi="Garamond"/>
          <w:sz w:val="24"/>
          <w:szCs w:val="24"/>
        </w:rPr>
        <w:t xml:space="preserve">datum ukončení posouzení důvodnosti oznámení příslušnou osobou a jeho výsledek, </w:t>
      </w:r>
    </w:p>
    <w:p w14:paraId="3F7A72FE" w14:textId="2A489560" w:rsidR="000932DC" w:rsidRDefault="000932DC" w:rsidP="001C5D77">
      <w:pPr>
        <w:pStyle w:val="Bezmezer"/>
        <w:numPr>
          <w:ilvl w:val="0"/>
          <w:numId w:val="11"/>
        </w:numPr>
        <w:spacing w:line="360" w:lineRule="auto"/>
        <w:ind w:left="1077" w:hanging="357"/>
        <w:jc w:val="both"/>
        <w:rPr>
          <w:rFonts w:ascii="Garamond" w:hAnsi="Garamond"/>
          <w:sz w:val="24"/>
          <w:szCs w:val="24"/>
        </w:rPr>
      </w:pPr>
      <w:r>
        <w:rPr>
          <w:rFonts w:ascii="Garamond" w:hAnsi="Garamond"/>
          <w:sz w:val="24"/>
          <w:szCs w:val="24"/>
        </w:rPr>
        <w:t xml:space="preserve">navržená a přijatá preventivní nebo nápravná opatření. </w:t>
      </w:r>
    </w:p>
    <w:p w14:paraId="3D975EC3" w14:textId="731B4557" w:rsidR="000932DC" w:rsidRPr="001C5D77" w:rsidRDefault="000932DC" w:rsidP="000932DC">
      <w:pPr>
        <w:pStyle w:val="Bezmezer"/>
        <w:jc w:val="both"/>
        <w:rPr>
          <w:rFonts w:ascii="Garamond" w:hAnsi="Garamond"/>
          <w:sz w:val="12"/>
          <w:szCs w:val="12"/>
        </w:rPr>
      </w:pPr>
    </w:p>
    <w:p w14:paraId="78400706" w14:textId="2D405C86" w:rsidR="000932DC" w:rsidRDefault="000932DC" w:rsidP="000932DC">
      <w:pPr>
        <w:pStyle w:val="Bezmezer"/>
        <w:numPr>
          <w:ilvl w:val="0"/>
          <w:numId w:val="10"/>
        </w:numPr>
        <w:jc w:val="both"/>
        <w:rPr>
          <w:rFonts w:ascii="Garamond" w:hAnsi="Garamond"/>
          <w:sz w:val="24"/>
          <w:szCs w:val="24"/>
        </w:rPr>
      </w:pPr>
      <w:r>
        <w:rPr>
          <w:rFonts w:ascii="Garamond" w:hAnsi="Garamond"/>
          <w:sz w:val="24"/>
          <w:szCs w:val="24"/>
        </w:rPr>
        <w:t xml:space="preserve">Příslušná osoba uchovává oznámení a dokumenty související s oznámením po dobu 5 let ode dne přijetí oznámení. </w:t>
      </w:r>
    </w:p>
    <w:p w14:paraId="192A4D42" w14:textId="77777777" w:rsidR="001C5D77" w:rsidRPr="001C5D77" w:rsidRDefault="001C5D77" w:rsidP="001C5D77">
      <w:pPr>
        <w:pStyle w:val="Bezmezer"/>
        <w:ind w:left="720"/>
        <w:jc w:val="both"/>
        <w:rPr>
          <w:rFonts w:ascii="Garamond" w:hAnsi="Garamond"/>
          <w:sz w:val="12"/>
          <w:szCs w:val="12"/>
        </w:rPr>
      </w:pPr>
    </w:p>
    <w:p w14:paraId="3CD44A41" w14:textId="06E2A8E2" w:rsidR="000932DC" w:rsidRDefault="000932DC" w:rsidP="000932DC">
      <w:pPr>
        <w:pStyle w:val="Bezmezer"/>
        <w:numPr>
          <w:ilvl w:val="0"/>
          <w:numId w:val="10"/>
        </w:numPr>
        <w:jc w:val="both"/>
        <w:rPr>
          <w:rFonts w:ascii="Garamond" w:hAnsi="Garamond"/>
          <w:sz w:val="24"/>
          <w:szCs w:val="24"/>
        </w:rPr>
      </w:pPr>
      <w:r>
        <w:rPr>
          <w:rFonts w:ascii="Garamond" w:hAnsi="Garamond"/>
          <w:sz w:val="24"/>
          <w:szCs w:val="24"/>
        </w:rPr>
        <w:t xml:space="preserve">Do evidence podle odstavce 1 a k oznámení a dokumentům uchovávaným podle odstavce 2 má přístup pouze příslušná osoba. </w:t>
      </w:r>
    </w:p>
    <w:p w14:paraId="7A94744E" w14:textId="77777777" w:rsidR="001C5D77" w:rsidRPr="009A33B2" w:rsidRDefault="001C5D77" w:rsidP="001C5D77">
      <w:pPr>
        <w:pStyle w:val="Odstavecseseznamem"/>
        <w:rPr>
          <w:rFonts w:ascii="Garamond" w:hAnsi="Garamond"/>
          <w:sz w:val="12"/>
          <w:szCs w:val="12"/>
        </w:rPr>
      </w:pPr>
    </w:p>
    <w:p w14:paraId="407599A7" w14:textId="46095A2A" w:rsidR="001C5D77" w:rsidRDefault="001C5D77" w:rsidP="001C5D77">
      <w:pPr>
        <w:pStyle w:val="Bezmezer"/>
        <w:jc w:val="center"/>
        <w:rPr>
          <w:rFonts w:ascii="Garamond" w:hAnsi="Garamond"/>
          <w:b/>
          <w:bCs/>
          <w:sz w:val="24"/>
          <w:szCs w:val="24"/>
        </w:rPr>
      </w:pPr>
      <w:r>
        <w:rPr>
          <w:rFonts w:ascii="Garamond" w:hAnsi="Garamond"/>
          <w:b/>
          <w:bCs/>
          <w:sz w:val="24"/>
          <w:szCs w:val="24"/>
        </w:rPr>
        <w:t>Čl. 7</w:t>
      </w:r>
    </w:p>
    <w:p w14:paraId="6FD4DA2B" w14:textId="4FA3783C" w:rsidR="001C5D77" w:rsidRDefault="001C5D77" w:rsidP="001C5D77">
      <w:pPr>
        <w:pStyle w:val="Bezmezer"/>
        <w:jc w:val="center"/>
        <w:rPr>
          <w:rFonts w:ascii="Garamond" w:hAnsi="Garamond"/>
          <w:b/>
          <w:bCs/>
          <w:sz w:val="24"/>
          <w:szCs w:val="24"/>
        </w:rPr>
      </w:pPr>
      <w:r>
        <w:rPr>
          <w:rFonts w:ascii="Garamond" w:hAnsi="Garamond"/>
          <w:b/>
          <w:bCs/>
          <w:sz w:val="24"/>
          <w:szCs w:val="24"/>
        </w:rPr>
        <w:t>Zpracování osobních údajů</w:t>
      </w:r>
    </w:p>
    <w:p w14:paraId="4D488883" w14:textId="72A9E6F3" w:rsidR="001C5D77" w:rsidRPr="009A33B2" w:rsidRDefault="001C5D77" w:rsidP="001C5D77">
      <w:pPr>
        <w:pStyle w:val="Bezmezer"/>
        <w:jc w:val="center"/>
        <w:rPr>
          <w:rFonts w:ascii="Garamond" w:hAnsi="Garamond"/>
          <w:b/>
          <w:bCs/>
          <w:sz w:val="12"/>
          <w:szCs w:val="12"/>
        </w:rPr>
      </w:pPr>
    </w:p>
    <w:p w14:paraId="7B0DDE8D" w14:textId="016415E7"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 xml:space="preserve">Na zpracování osobních údajů v souvislosti s oznámením se nevztahuje povinnost posouzení vlivu zpracování osobních údajů na ochranu osobních údajů. </w:t>
      </w:r>
    </w:p>
    <w:p w14:paraId="77A8E581" w14:textId="77777777" w:rsidR="001C5D77" w:rsidRPr="001C5D77" w:rsidRDefault="001C5D77" w:rsidP="001C5D77">
      <w:pPr>
        <w:pStyle w:val="Bezmezer"/>
        <w:ind w:left="720"/>
        <w:jc w:val="both"/>
        <w:rPr>
          <w:rFonts w:ascii="Garamond" w:hAnsi="Garamond"/>
          <w:sz w:val="12"/>
          <w:szCs w:val="12"/>
        </w:rPr>
      </w:pPr>
    </w:p>
    <w:p w14:paraId="25BFB831" w14:textId="2579749C"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Osobní údaje se ve vztahu k oznámení zpracovávají na základě čl. 6 odst. 1 písm. c) obecného nařízení o ochraně osobních údajů</w:t>
      </w:r>
      <w:r w:rsidRPr="001C5D77">
        <w:rPr>
          <w:rFonts w:ascii="Garamond" w:hAnsi="Garamond"/>
          <w:sz w:val="24"/>
          <w:szCs w:val="24"/>
          <w:vertAlign w:val="superscript"/>
        </w:rPr>
        <w:t>7)</w:t>
      </w:r>
      <w:r>
        <w:rPr>
          <w:rFonts w:ascii="Garamond" w:hAnsi="Garamond"/>
          <w:sz w:val="24"/>
          <w:szCs w:val="24"/>
        </w:rPr>
        <w:t xml:space="preserve"> (dále jen „GDPR“).</w:t>
      </w:r>
    </w:p>
    <w:p w14:paraId="3F7B5585" w14:textId="77777777" w:rsidR="001C5D77" w:rsidRPr="001C5D77" w:rsidRDefault="001C5D77" w:rsidP="001C5D77">
      <w:pPr>
        <w:pStyle w:val="Bezmezer"/>
        <w:ind w:left="720"/>
        <w:jc w:val="both"/>
        <w:rPr>
          <w:rFonts w:ascii="Garamond" w:hAnsi="Garamond"/>
          <w:sz w:val="12"/>
          <w:szCs w:val="12"/>
        </w:rPr>
      </w:pPr>
    </w:p>
    <w:p w14:paraId="16126C21" w14:textId="6B4AF0B4"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 xml:space="preserve">Zvláštní kategorie osobních údajů podle čl. 9 odst. 1 GDPR je možné ve vztahu k oznámení zpracovávat na základě čl. 9 odst. 2 písm. e), f) nebo g) GDPR. </w:t>
      </w:r>
    </w:p>
    <w:p w14:paraId="350123C0" w14:textId="77777777" w:rsidR="001C5D77" w:rsidRPr="001C5D77" w:rsidRDefault="001C5D77" w:rsidP="001C5D77">
      <w:pPr>
        <w:pStyle w:val="Bezmezer"/>
        <w:jc w:val="both"/>
        <w:rPr>
          <w:rFonts w:ascii="Garamond" w:hAnsi="Garamond"/>
          <w:sz w:val="12"/>
          <w:szCs w:val="12"/>
        </w:rPr>
      </w:pPr>
    </w:p>
    <w:p w14:paraId="39A3C420" w14:textId="366A099E"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 xml:space="preserve">Informační povinnost podle čl. 13 a 14 GDPR je třeba plnit za současného zachování důvěrnosti podle tohoto vnitřního předpisu. </w:t>
      </w:r>
    </w:p>
    <w:p w14:paraId="1CFFC5A5" w14:textId="77777777" w:rsidR="001C5D77" w:rsidRPr="001C5D77" w:rsidRDefault="001C5D77" w:rsidP="001C5D77">
      <w:pPr>
        <w:pStyle w:val="Bezmezer"/>
        <w:jc w:val="both"/>
        <w:rPr>
          <w:rFonts w:ascii="Garamond" w:hAnsi="Garamond"/>
          <w:sz w:val="12"/>
          <w:szCs w:val="12"/>
        </w:rPr>
      </w:pPr>
    </w:p>
    <w:p w14:paraId="112E4C1F" w14:textId="1EC38B64"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 xml:space="preserve">Výkon práva na přístup k osobním údajům podle čl. 15 GDPR lze subjektu údajů v souladu s čl. 23 GDPR umožnit pouze za předpokladu, že bude zachována důvěrnost totožnosti oznamovatele a dalších osob uvedených v oznámení. </w:t>
      </w:r>
    </w:p>
    <w:p w14:paraId="4EC74EF3" w14:textId="77777777" w:rsidR="001C5D77" w:rsidRPr="001C5D77" w:rsidRDefault="001C5D77" w:rsidP="001C5D77">
      <w:pPr>
        <w:pStyle w:val="Bezmezer"/>
        <w:jc w:val="both"/>
        <w:rPr>
          <w:rFonts w:ascii="Garamond" w:hAnsi="Garamond"/>
          <w:sz w:val="12"/>
          <w:szCs w:val="12"/>
        </w:rPr>
      </w:pPr>
    </w:p>
    <w:p w14:paraId="50ED752B" w14:textId="7B77D5B5"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 xml:space="preserve">Žádost o přístup k osobním údajům týkající se oznámení předá osoba pověřená výkonem agendy ochrany osobních údajů k vyřízení příslušné osobě. </w:t>
      </w:r>
    </w:p>
    <w:p w14:paraId="3F4E7C9C" w14:textId="77777777" w:rsidR="001C5D77" w:rsidRPr="001C5D77" w:rsidRDefault="001C5D77" w:rsidP="001C5D77">
      <w:pPr>
        <w:pStyle w:val="Bezmezer"/>
        <w:jc w:val="both"/>
        <w:rPr>
          <w:rFonts w:ascii="Garamond" w:hAnsi="Garamond"/>
          <w:sz w:val="12"/>
          <w:szCs w:val="12"/>
        </w:rPr>
      </w:pPr>
    </w:p>
    <w:p w14:paraId="7CD8A946" w14:textId="286CB7AA" w:rsidR="001C5D77" w:rsidRDefault="001C5D77" w:rsidP="001C5D77">
      <w:pPr>
        <w:pStyle w:val="Bezmezer"/>
        <w:numPr>
          <w:ilvl w:val="0"/>
          <w:numId w:val="12"/>
        </w:numPr>
        <w:jc w:val="both"/>
        <w:rPr>
          <w:rFonts w:ascii="Garamond" w:hAnsi="Garamond"/>
          <w:sz w:val="24"/>
          <w:szCs w:val="24"/>
        </w:rPr>
      </w:pPr>
      <w:r>
        <w:rPr>
          <w:rFonts w:ascii="Garamond" w:hAnsi="Garamond"/>
          <w:sz w:val="24"/>
          <w:szCs w:val="24"/>
        </w:rPr>
        <w:t xml:space="preserve">Zjistí-li příslušná osoba, že v souvislosti s oznámením nejsou žádné údaje veden nebo, že se uplatní výjimka z povinnosti takovou informaci poskytnout, žádost bez dalšího odloží. </w:t>
      </w:r>
    </w:p>
    <w:p w14:paraId="6DCEBD83" w14:textId="77777777" w:rsidR="001B7307" w:rsidRDefault="001B7307" w:rsidP="001B7307">
      <w:pPr>
        <w:pStyle w:val="Bezmezer"/>
        <w:jc w:val="both"/>
        <w:rPr>
          <w:rFonts w:ascii="Garamond" w:hAnsi="Garamond"/>
          <w:sz w:val="24"/>
          <w:szCs w:val="24"/>
        </w:rPr>
      </w:pPr>
    </w:p>
    <w:p w14:paraId="78DE40AD" w14:textId="77777777" w:rsidR="001C5D77" w:rsidRPr="009A33B2" w:rsidRDefault="001C5D77" w:rsidP="001C5D77">
      <w:pPr>
        <w:pStyle w:val="Bezmezer"/>
        <w:ind w:left="720"/>
        <w:jc w:val="both"/>
        <w:rPr>
          <w:rFonts w:ascii="Garamond" w:hAnsi="Garamond"/>
          <w:sz w:val="2"/>
          <w:szCs w:val="2"/>
        </w:rPr>
      </w:pPr>
    </w:p>
    <w:p w14:paraId="44406A32" w14:textId="77777777" w:rsidR="001C5D77" w:rsidRDefault="001C5D77" w:rsidP="001C5D77">
      <w:pPr>
        <w:pStyle w:val="Zpat"/>
        <w:rPr>
          <w:rFonts w:ascii="Garamond" w:hAnsi="Garamond"/>
          <w:sz w:val="24"/>
          <w:szCs w:val="24"/>
          <w:u w:val="single"/>
        </w:rPr>
      </w:pPr>
      <w:r>
        <w:rPr>
          <w:rFonts w:ascii="Garamond" w:hAnsi="Garamond"/>
          <w:sz w:val="24"/>
          <w:szCs w:val="24"/>
          <w:u w:val="single"/>
        </w:rPr>
        <w:t>_______________________</w:t>
      </w:r>
    </w:p>
    <w:p w14:paraId="7636CEFC" w14:textId="5AA04AB9" w:rsidR="001C5D77" w:rsidRPr="006E3AFD" w:rsidRDefault="001C5D77" w:rsidP="001C5D77">
      <w:pPr>
        <w:pStyle w:val="Zpat"/>
        <w:rPr>
          <w:rFonts w:ascii="Garamond" w:hAnsi="Garamond"/>
          <w:sz w:val="18"/>
          <w:szCs w:val="18"/>
        </w:rPr>
      </w:pPr>
      <w:r>
        <w:rPr>
          <w:rFonts w:ascii="Garamond" w:hAnsi="Garamond"/>
          <w:sz w:val="18"/>
          <w:szCs w:val="18"/>
          <w:vertAlign w:val="superscript"/>
        </w:rPr>
        <w:t>5</w:t>
      </w:r>
      <w:r w:rsidRPr="006E3AFD">
        <w:rPr>
          <w:rFonts w:ascii="Garamond" w:hAnsi="Garamond"/>
          <w:sz w:val="18"/>
          <w:szCs w:val="18"/>
          <w:vertAlign w:val="superscript"/>
        </w:rPr>
        <w:t>)</w:t>
      </w:r>
      <w:r>
        <w:rPr>
          <w:rFonts w:ascii="Garamond" w:hAnsi="Garamond"/>
          <w:sz w:val="18"/>
          <w:szCs w:val="18"/>
        </w:rPr>
        <w:t xml:space="preserve">Zákon č. 141/1961 Sb., o trestním řízení soudním (trestní řád), ve znění pozdějších předpisů. </w:t>
      </w:r>
      <w:r w:rsidRPr="006E3AFD">
        <w:rPr>
          <w:rFonts w:ascii="Garamond" w:hAnsi="Garamond"/>
          <w:sz w:val="18"/>
          <w:szCs w:val="18"/>
        </w:rPr>
        <w:t xml:space="preserve"> </w:t>
      </w:r>
    </w:p>
    <w:p w14:paraId="6B13B1C2" w14:textId="77777777" w:rsidR="009A33B2" w:rsidRDefault="001C5D77" w:rsidP="009A33B2">
      <w:pPr>
        <w:pStyle w:val="Zpat"/>
        <w:rPr>
          <w:rFonts w:ascii="Garamond" w:hAnsi="Garamond"/>
          <w:sz w:val="18"/>
          <w:szCs w:val="18"/>
        </w:rPr>
      </w:pPr>
      <w:r>
        <w:rPr>
          <w:rFonts w:ascii="Garamond" w:hAnsi="Garamond"/>
          <w:sz w:val="18"/>
          <w:szCs w:val="18"/>
          <w:vertAlign w:val="superscript"/>
        </w:rPr>
        <w:t>6</w:t>
      </w:r>
      <w:r w:rsidRPr="006E3AFD">
        <w:rPr>
          <w:rFonts w:ascii="Garamond" w:hAnsi="Garamond"/>
          <w:sz w:val="18"/>
          <w:szCs w:val="18"/>
          <w:vertAlign w:val="superscript"/>
        </w:rPr>
        <w:t>)</w:t>
      </w:r>
      <w:r>
        <w:rPr>
          <w:rFonts w:ascii="Garamond" w:hAnsi="Garamond"/>
          <w:sz w:val="18"/>
          <w:szCs w:val="18"/>
        </w:rPr>
        <w:t xml:space="preserve">Zákon č. 250/2016 Sb., o odpovědnosti za přestupky a řízení o nich, ve znění pozdějších předpisů. </w:t>
      </w:r>
    </w:p>
    <w:p w14:paraId="7F28A6CE" w14:textId="262C6915" w:rsidR="001C5D77" w:rsidRDefault="001C5D77" w:rsidP="009A33B2">
      <w:pPr>
        <w:pStyle w:val="Zpat"/>
        <w:rPr>
          <w:rFonts w:ascii="Garamond" w:hAnsi="Garamond"/>
          <w:sz w:val="18"/>
          <w:szCs w:val="18"/>
        </w:rPr>
      </w:pPr>
      <w:r>
        <w:rPr>
          <w:rFonts w:ascii="Garamond" w:hAnsi="Garamond"/>
          <w:sz w:val="18"/>
          <w:szCs w:val="18"/>
          <w:vertAlign w:val="superscript"/>
        </w:rPr>
        <w:t>7</w:t>
      </w:r>
      <w:r w:rsidRPr="006E3AFD">
        <w:rPr>
          <w:rFonts w:ascii="Garamond" w:hAnsi="Garamond"/>
          <w:sz w:val="18"/>
          <w:szCs w:val="18"/>
          <w:vertAlign w:val="superscript"/>
        </w:rPr>
        <w:t>)</w:t>
      </w:r>
      <w:r>
        <w:rPr>
          <w:rFonts w:ascii="Garamond" w:hAnsi="Garamond"/>
          <w:sz w:val="18"/>
          <w:szCs w:val="18"/>
        </w:rPr>
        <w:t>Nařízení Evropského parlamentu a Rady (EU) 2019/679 ze dne 27. dubna 2016 o ochraně fyzických osob v souvislosti se zpracováním osobních údajů a o volném pohybu těchto údajů a o zrušení směrnice 95/46/ES (obecné nařízení o ochraně osobních údajů).</w:t>
      </w:r>
    </w:p>
    <w:p w14:paraId="10C81E1A" w14:textId="77777777" w:rsidR="001B7307" w:rsidRDefault="001B7307" w:rsidP="009A33B2">
      <w:pPr>
        <w:pStyle w:val="Zpat"/>
        <w:rPr>
          <w:rFonts w:ascii="Garamond" w:hAnsi="Garamond"/>
          <w:sz w:val="18"/>
          <w:szCs w:val="18"/>
        </w:rPr>
      </w:pPr>
    </w:p>
    <w:p w14:paraId="6EC64AE0" w14:textId="608E88CB" w:rsidR="001C5D77" w:rsidRDefault="001C5D77" w:rsidP="001C5D77">
      <w:pPr>
        <w:pStyle w:val="Zpat"/>
        <w:ind w:left="709" w:hanging="425"/>
        <w:jc w:val="both"/>
        <w:rPr>
          <w:rFonts w:ascii="Garamond" w:hAnsi="Garamond"/>
          <w:sz w:val="24"/>
          <w:szCs w:val="24"/>
        </w:rPr>
      </w:pPr>
      <w:r>
        <w:rPr>
          <w:rFonts w:ascii="Garamond" w:hAnsi="Garamond"/>
          <w:sz w:val="24"/>
          <w:szCs w:val="24"/>
        </w:rPr>
        <w:lastRenderedPageBreak/>
        <w:t xml:space="preserve">(8) </w:t>
      </w:r>
      <w:r>
        <w:rPr>
          <w:rFonts w:ascii="Garamond" w:hAnsi="Garamond"/>
          <w:sz w:val="24"/>
          <w:szCs w:val="24"/>
        </w:rPr>
        <w:tab/>
        <w:t xml:space="preserve">Povinnost oznámit porušení zabezpečení osobních údajů subjektu údajů se za současného zachování důvěrnosti podle tohoto vnitřního předpisu vztahuje rovněž na příslušnou osobu. </w:t>
      </w:r>
    </w:p>
    <w:p w14:paraId="5722C63C" w14:textId="6C1BDA9D" w:rsidR="001C5D77" w:rsidRDefault="001C5D77" w:rsidP="001C5D77">
      <w:pPr>
        <w:pStyle w:val="Zpat"/>
        <w:ind w:left="709" w:hanging="425"/>
        <w:jc w:val="both"/>
        <w:rPr>
          <w:rFonts w:ascii="Garamond" w:hAnsi="Garamond"/>
          <w:sz w:val="24"/>
          <w:szCs w:val="24"/>
        </w:rPr>
      </w:pPr>
    </w:p>
    <w:p w14:paraId="039EABAE" w14:textId="18FAB889" w:rsidR="001C5D77" w:rsidRDefault="001C5D77" w:rsidP="001C5D77">
      <w:pPr>
        <w:pStyle w:val="Zpat"/>
        <w:ind w:left="709" w:hanging="425"/>
        <w:jc w:val="center"/>
        <w:rPr>
          <w:rFonts w:ascii="Garamond" w:hAnsi="Garamond"/>
          <w:b/>
          <w:bCs/>
          <w:sz w:val="28"/>
          <w:szCs w:val="28"/>
        </w:rPr>
      </w:pPr>
      <w:r>
        <w:rPr>
          <w:rFonts w:ascii="Garamond" w:hAnsi="Garamond"/>
          <w:b/>
          <w:bCs/>
          <w:sz w:val="28"/>
          <w:szCs w:val="28"/>
        </w:rPr>
        <w:t>ČÁST TŘETÍ</w:t>
      </w:r>
    </w:p>
    <w:p w14:paraId="65861F62" w14:textId="270BE333" w:rsidR="001C5D77" w:rsidRDefault="001C5D77" w:rsidP="001C5D77">
      <w:pPr>
        <w:pStyle w:val="Zpat"/>
        <w:ind w:left="709" w:hanging="425"/>
        <w:jc w:val="center"/>
        <w:rPr>
          <w:rFonts w:ascii="Garamond" w:hAnsi="Garamond"/>
          <w:b/>
          <w:bCs/>
          <w:sz w:val="28"/>
          <w:szCs w:val="28"/>
        </w:rPr>
      </w:pPr>
      <w:r>
        <w:rPr>
          <w:rFonts w:ascii="Garamond" w:hAnsi="Garamond"/>
          <w:b/>
          <w:bCs/>
          <w:sz w:val="28"/>
          <w:szCs w:val="28"/>
        </w:rPr>
        <w:t>OCHRANA PŘED ODVETNÝMI OPATŘENÍMI A PRÁVA A POVINNOSTI PŘÍSLUŠNÉ OSOBY A DALŠÍCH OSOB</w:t>
      </w:r>
    </w:p>
    <w:p w14:paraId="0E17EDBA" w14:textId="4707B603" w:rsidR="001C5D77" w:rsidRDefault="001C5D77" w:rsidP="001C5D77">
      <w:pPr>
        <w:pStyle w:val="Zpat"/>
        <w:ind w:left="709" w:hanging="425"/>
        <w:jc w:val="center"/>
        <w:rPr>
          <w:rFonts w:ascii="Garamond" w:hAnsi="Garamond"/>
          <w:b/>
          <w:bCs/>
          <w:sz w:val="28"/>
          <w:szCs w:val="28"/>
        </w:rPr>
      </w:pPr>
    </w:p>
    <w:p w14:paraId="0DDE68D6" w14:textId="0F6796C2" w:rsidR="001C5D77" w:rsidRDefault="001C5D77" w:rsidP="001C5D77">
      <w:pPr>
        <w:pStyle w:val="Zpat"/>
        <w:ind w:left="709" w:hanging="425"/>
        <w:jc w:val="center"/>
        <w:rPr>
          <w:rFonts w:ascii="Garamond" w:hAnsi="Garamond"/>
          <w:b/>
          <w:bCs/>
          <w:sz w:val="24"/>
          <w:szCs w:val="24"/>
        </w:rPr>
      </w:pPr>
      <w:r>
        <w:rPr>
          <w:rFonts w:ascii="Garamond" w:hAnsi="Garamond"/>
          <w:b/>
          <w:bCs/>
          <w:sz w:val="24"/>
          <w:szCs w:val="24"/>
        </w:rPr>
        <w:t xml:space="preserve">Čl. 8 </w:t>
      </w:r>
    </w:p>
    <w:p w14:paraId="140F5B1C" w14:textId="0D8B00E8" w:rsidR="001C5D77" w:rsidRDefault="001C5D77" w:rsidP="001C5D77">
      <w:pPr>
        <w:pStyle w:val="Zpat"/>
        <w:ind w:left="709" w:hanging="425"/>
        <w:jc w:val="center"/>
        <w:rPr>
          <w:rFonts w:ascii="Garamond" w:hAnsi="Garamond"/>
          <w:b/>
          <w:bCs/>
          <w:sz w:val="24"/>
          <w:szCs w:val="24"/>
        </w:rPr>
      </w:pPr>
      <w:r>
        <w:rPr>
          <w:rFonts w:ascii="Garamond" w:hAnsi="Garamond"/>
          <w:b/>
          <w:bCs/>
          <w:sz w:val="24"/>
          <w:szCs w:val="24"/>
        </w:rPr>
        <w:t>Ochrana oznamovatele a dalších osob</w:t>
      </w:r>
    </w:p>
    <w:p w14:paraId="28AE6B52" w14:textId="4657F49E" w:rsidR="001C5D77" w:rsidRDefault="001C5D77" w:rsidP="001C5D77">
      <w:pPr>
        <w:pStyle w:val="Zpat"/>
        <w:ind w:left="709" w:hanging="425"/>
        <w:jc w:val="center"/>
        <w:rPr>
          <w:rFonts w:ascii="Garamond" w:hAnsi="Garamond"/>
          <w:b/>
          <w:bCs/>
          <w:sz w:val="24"/>
          <w:szCs w:val="24"/>
        </w:rPr>
      </w:pPr>
    </w:p>
    <w:p w14:paraId="37502458" w14:textId="6E88EA7E" w:rsidR="001C5D77" w:rsidRDefault="001C5D77" w:rsidP="001C5D77">
      <w:pPr>
        <w:pStyle w:val="Zpat"/>
        <w:numPr>
          <w:ilvl w:val="0"/>
          <w:numId w:val="13"/>
        </w:numPr>
        <w:jc w:val="both"/>
        <w:rPr>
          <w:rFonts w:ascii="Garamond" w:hAnsi="Garamond"/>
          <w:sz w:val="24"/>
          <w:szCs w:val="24"/>
        </w:rPr>
      </w:pPr>
      <w:r>
        <w:rPr>
          <w:rFonts w:ascii="Garamond" w:hAnsi="Garamond"/>
          <w:sz w:val="24"/>
          <w:szCs w:val="24"/>
        </w:rPr>
        <w:t xml:space="preserve">Odvetným opatřením se rozumí jednání nebo jeho opomenutí v souvislosti s prací nebo jinou obdobnou činností oznamovatele podle § 2 odst. 3 a 4 zákona o ochraně oznamovatelů, které bylo vyvoláno učiněním oznámení, a které oznamovateli nebo osobě podle odstavce 2 písm. a) až h) může způsobit újmu; při splnění těchto podmínek je odvetným opatřením zejména </w:t>
      </w:r>
    </w:p>
    <w:p w14:paraId="1598C7E1" w14:textId="2138CFFE" w:rsidR="001C5D77" w:rsidRPr="004456A0" w:rsidRDefault="001C5D77" w:rsidP="001C5D77">
      <w:pPr>
        <w:pStyle w:val="Zpat"/>
        <w:ind w:left="644"/>
        <w:jc w:val="both"/>
        <w:rPr>
          <w:rFonts w:ascii="Garamond" w:hAnsi="Garamond"/>
          <w:sz w:val="12"/>
          <w:szCs w:val="12"/>
        </w:rPr>
      </w:pPr>
    </w:p>
    <w:p w14:paraId="1B90012B" w14:textId="74E8CA71"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rozvázání pracovního poměru nebo neprodloužení pracovního poměru na dobu určitou, </w:t>
      </w:r>
    </w:p>
    <w:p w14:paraId="21AB3947" w14:textId="16E23F82"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zrušení právního vztahu založeného dohodou o provedení práce nebo dohodou o pracovní činnosti, </w:t>
      </w:r>
    </w:p>
    <w:p w14:paraId="00AB2616" w14:textId="514B8CB8"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odvolání z místa vedoucího zaměstnance, </w:t>
      </w:r>
    </w:p>
    <w:p w14:paraId="5A6250EC" w14:textId="02F9C9E2"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snížení platu nebo odměny nebo nepřiznání osobního příplatku, </w:t>
      </w:r>
    </w:p>
    <w:p w14:paraId="43C28C3D" w14:textId="4E4D1C0D"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přeložení nebo převedení na jinou práci, </w:t>
      </w:r>
    </w:p>
    <w:p w14:paraId="7F39EFDE" w14:textId="152581A9"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pracovní posudek, </w:t>
      </w:r>
    </w:p>
    <w:p w14:paraId="5AEBF387" w14:textId="4CBD4800"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neumožnění odborného rozvoje, </w:t>
      </w:r>
    </w:p>
    <w:p w14:paraId="1480001E" w14:textId="0E94F922"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změna pracovní doby, </w:t>
      </w:r>
    </w:p>
    <w:p w14:paraId="04265297" w14:textId="3AE6D760"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vyžadování lékařského posudku nebo pracovně lékařské prohlídky, </w:t>
      </w:r>
    </w:p>
    <w:p w14:paraId="44E14F53" w14:textId="70970DDB"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výpověď nebo odstoupení od smlouvy, nebo </w:t>
      </w:r>
    </w:p>
    <w:p w14:paraId="6DFB7FF8" w14:textId="038557BE" w:rsidR="001C5D77" w:rsidRDefault="001C5D77" w:rsidP="001C5D77">
      <w:pPr>
        <w:pStyle w:val="Zpat"/>
        <w:numPr>
          <w:ilvl w:val="0"/>
          <w:numId w:val="14"/>
        </w:numPr>
        <w:jc w:val="both"/>
        <w:rPr>
          <w:rFonts w:ascii="Garamond" w:hAnsi="Garamond"/>
          <w:sz w:val="24"/>
          <w:szCs w:val="24"/>
        </w:rPr>
      </w:pPr>
      <w:r>
        <w:rPr>
          <w:rFonts w:ascii="Garamond" w:hAnsi="Garamond"/>
          <w:sz w:val="24"/>
          <w:szCs w:val="24"/>
        </w:rPr>
        <w:t xml:space="preserve">zásah do práva na ochranu osobnosti. </w:t>
      </w:r>
    </w:p>
    <w:p w14:paraId="2D83BDAD" w14:textId="32106022" w:rsidR="001C5D77" w:rsidRDefault="001C5D77" w:rsidP="001C5D77">
      <w:pPr>
        <w:pStyle w:val="Zpat"/>
        <w:jc w:val="both"/>
        <w:rPr>
          <w:rFonts w:ascii="Garamond" w:hAnsi="Garamond"/>
          <w:sz w:val="24"/>
          <w:szCs w:val="24"/>
        </w:rPr>
      </w:pPr>
    </w:p>
    <w:p w14:paraId="3944B379" w14:textId="6C494487" w:rsidR="001C5D77" w:rsidRDefault="001C5D77" w:rsidP="001C5D77">
      <w:pPr>
        <w:pStyle w:val="Zpat"/>
        <w:numPr>
          <w:ilvl w:val="0"/>
          <w:numId w:val="13"/>
        </w:numPr>
        <w:jc w:val="both"/>
        <w:rPr>
          <w:rFonts w:ascii="Garamond" w:hAnsi="Garamond"/>
          <w:sz w:val="24"/>
          <w:szCs w:val="24"/>
        </w:rPr>
      </w:pPr>
      <w:r>
        <w:rPr>
          <w:rFonts w:ascii="Garamond" w:hAnsi="Garamond"/>
          <w:sz w:val="24"/>
          <w:szCs w:val="24"/>
        </w:rPr>
        <w:t xml:space="preserve">Odvetnému opatření nesmí být vystaven oznamovatel ani </w:t>
      </w:r>
    </w:p>
    <w:p w14:paraId="51D6D9E4" w14:textId="009F1BAC" w:rsidR="001C5D77" w:rsidRPr="004456A0" w:rsidRDefault="001C5D77" w:rsidP="001C5D77">
      <w:pPr>
        <w:pStyle w:val="Zpat"/>
        <w:ind w:left="644"/>
        <w:jc w:val="both"/>
        <w:rPr>
          <w:rFonts w:ascii="Garamond" w:hAnsi="Garamond"/>
          <w:sz w:val="12"/>
          <w:szCs w:val="12"/>
        </w:rPr>
      </w:pPr>
    </w:p>
    <w:p w14:paraId="69B9CD51" w14:textId="0AB26A75"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osoba, která poskytla pomoc při zjišťování informací, které jsou obsahem oznámení, podání oznámení nebo posouzení jeho důvodnosti, </w:t>
      </w:r>
    </w:p>
    <w:p w14:paraId="79AAB416" w14:textId="4657AB44"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osoba, která je ve vztahu k oznamovateli osobou blízkou, </w:t>
      </w:r>
    </w:p>
    <w:p w14:paraId="2C521CA8" w14:textId="57065D5B"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osoba, která je zaměstnancem nebo kolegou oznamovatele, </w:t>
      </w:r>
    </w:p>
    <w:p w14:paraId="2A384274" w14:textId="1D68532E"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osoba oznamovatelem ovládaná, </w:t>
      </w:r>
    </w:p>
    <w:p w14:paraId="464BDF68" w14:textId="6A2A8655"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právnická osoba, v níž má oznamovatel účast, osoba ji ovládající, jí ovládaná osoba nebo osoba, která je s touto právnickou osobou ovládaná stejnou ovládající osobou,</w:t>
      </w:r>
    </w:p>
    <w:p w14:paraId="7C704A09" w14:textId="506C8200"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právnická osoba, jejíhož voleného orgánu je oznamovatel členem, osoba ovládající, ovládaná nebo osoba ovládaná stejnou ovládající osobou, </w:t>
      </w:r>
    </w:p>
    <w:p w14:paraId="117F0DD9" w14:textId="66867465"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osoba, pro kterou oznamovatel vykonává práci nebo jinou obdobnou činnost podle § 2 odst. 3 a 4 zákona o ochraně oznamovatelů, nebo </w:t>
      </w:r>
    </w:p>
    <w:p w14:paraId="4F2C3450" w14:textId="6383620A" w:rsidR="004456A0" w:rsidRDefault="004456A0" w:rsidP="004456A0">
      <w:pPr>
        <w:pStyle w:val="Zpat"/>
        <w:numPr>
          <w:ilvl w:val="0"/>
          <w:numId w:val="15"/>
        </w:numPr>
        <w:jc w:val="both"/>
        <w:rPr>
          <w:rFonts w:ascii="Garamond" w:hAnsi="Garamond"/>
          <w:sz w:val="24"/>
          <w:szCs w:val="24"/>
        </w:rPr>
      </w:pPr>
      <w:r>
        <w:rPr>
          <w:rFonts w:ascii="Garamond" w:hAnsi="Garamond"/>
          <w:sz w:val="24"/>
          <w:szCs w:val="24"/>
        </w:rPr>
        <w:t xml:space="preserve">svěřenský fond, jehož je oznamovatel nebo právnická osoba podle písmene e) nebo f) zakladatelem nebo obmyšleným nebo ve vztahu k němuž jsou oznamovatel nebo právnická osoba podle písmene e) nebo f) osobou, která podstatným způsobem zvýší majetek svěřenského fondu smlouvou nebo pořízením pro případ smrti. </w:t>
      </w:r>
    </w:p>
    <w:p w14:paraId="44D16FE6" w14:textId="31BE957C" w:rsidR="004456A0" w:rsidRDefault="004456A0" w:rsidP="004456A0">
      <w:pPr>
        <w:pStyle w:val="Zpat"/>
        <w:ind w:left="644"/>
        <w:jc w:val="both"/>
        <w:rPr>
          <w:rFonts w:ascii="Garamond" w:hAnsi="Garamond"/>
          <w:sz w:val="24"/>
          <w:szCs w:val="24"/>
        </w:rPr>
      </w:pPr>
    </w:p>
    <w:p w14:paraId="77798219" w14:textId="2D7FED31" w:rsidR="004456A0" w:rsidRDefault="004456A0" w:rsidP="004456A0">
      <w:pPr>
        <w:pStyle w:val="Zpat"/>
        <w:numPr>
          <w:ilvl w:val="0"/>
          <w:numId w:val="13"/>
        </w:numPr>
        <w:jc w:val="both"/>
        <w:rPr>
          <w:rFonts w:ascii="Garamond" w:hAnsi="Garamond"/>
          <w:sz w:val="24"/>
          <w:szCs w:val="24"/>
        </w:rPr>
      </w:pPr>
      <w:r>
        <w:rPr>
          <w:rFonts w:ascii="Garamond" w:hAnsi="Garamond"/>
          <w:sz w:val="24"/>
          <w:szCs w:val="24"/>
        </w:rPr>
        <w:t xml:space="preserve">Měl-li oznamovatel oprávněné důvody se domnívat, že oznámení bylo nezbytné pro odhalení porušení podle čl. 2 odst. 2, nepovažuje se oznámení za porušení bankovního tajemství, smluvní povinnosti mlčenlivosti, povinnosti mlčenlivosti podle daňového řádu </w:t>
      </w:r>
      <w:r>
        <w:rPr>
          <w:rFonts w:ascii="Garamond" w:hAnsi="Garamond"/>
          <w:sz w:val="24"/>
          <w:szCs w:val="24"/>
        </w:rPr>
        <w:lastRenderedPageBreak/>
        <w:t xml:space="preserve">ani povinnosti zachovávat mlčenlivost podle právních předpisů upravujících práci nebo jinou obdobnou činnost, s výjimkou povinnosti </w:t>
      </w:r>
    </w:p>
    <w:p w14:paraId="1FBB3510" w14:textId="6BEF6C7E" w:rsidR="004456A0" w:rsidRPr="004456A0" w:rsidRDefault="004456A0" w:rsidP="004456A0">
      <w:pPr>
        <w:pStyle w:val="Zpat"/>
        <w:ind w:left="644"/>
        <w:jc w:val="both"/>
        <w:rPr>
          <w:rFonts w:ascii="Garamond" w:hAnsi="Garamond"/>
          <w:sz w:val="12"/>
          <w:szCs w:val="12"/>
        </w:rPr>
      </w:pPr>
    </w:p>
    <w:p w14:paraId="5B221B21" w14:textId="6152EDA4" w:rsidR="004456A0" w:rsidRDefault="004456A0" w:rsidP="004456A0">
      <w:pPr>
        <w:pStyle w:val="Zpat"/>
        <w:numPr>
          <w:ilvl w:val="0"/>
          <w:numId w:val="16"/>
        </w:numPr>
        <w:jc w:val="both"/>
        <w:rPr>
          <w:rFonts w:ascii="Garamond" w:hAnsi="Garamond"/>
          <w:sz w:val="24"/>
          <w:szCs w:val="24"/>
        </w:rPr>
      </w:pPr>
      <w:r>
        <w:rPr>
          <w:rFonts w:ascii="Garamond" w:hAnsi="Garamond"/>
          <w:sz w:val="24"/>
          <w:szCs w:val="24"/>
        </w:rPr>
        <w:t>zajistit ochranu utajovaných informací</w:t>
      </w:r>
      <w:r w:rsidRPr="004456A0">
        <w:rPr>
          <w:rFonts w:ascii="Garamond" w:hAnsi="Garamond"/>
          <w:sz w:val="24"/>
          <w:szCs w:val="24"/>
          <w:vertAlign w:val="superscript"/>
        </w:rPr>
        <w:t>8)</w:t>
      </w:r>
      <w:r>
        <w:rPr>
          <w:rFonts w:ascii="Garamond" w:hAnsi="Garamond"/>
          <w:sz w:val="24"/>
          <w:szCs w:val="24"/>
        </w:rPr>
        <w:t xml:space="preserve"> a informací, jejichž vyzrazení by zjevně mohlo ohrozit probíhající trestní řízení nebo ochranu zvláštních skutečností podle zákona upravujícího krizové řízení</w:t>
      </w:r>
      <w:r w:rsidRPr="004456A0">
        <w:rPr>
          <w:rFonts w:ascii="Garamond" w:hAnsi="Garamond"/>
          <w:sz w:val="24"/>
          <w:szCs w:val="24"/>
          <w:vertAlign w:val="superscript"/>
        </w:rPr>
        <w:t>9)</w:t>
      </w:r>
      <w:r>
        <w:rPr>
          <w:rFonts w:ascii="Garamond" w:hAnsi="Garamond"/>
          <w:sz w:val="24"/>
          <w:szCs w:val="24"/>
        </w:rPr>
        <w:t>,</w:t>
      </w:r>
    </w:p>
    <w:p w14:paraId="4573A151" w14:textId="77777777" w:rsidR="004456A0" w:rsidRPr="004456A0" w:rsidRDefault="004456A0" w:rsidP="004456A0">
      <w:pPr>
        <w:pStyle w:val="Zpat"/>
        <w:ind w:left="1004"/>
        <w:jc w:val="both"/>
        <w:rPr>
          <w:rFonts w:ascii="Garamond" w:hAnsi="Garamond"/>
          <w:sz w:val="12"/>
          <w:szCs w:val="12"/>
        </w:rPr>
      </w:pPr>
    </w:p>
    <w:p w14:paraId="04A59F13" w14:textId="00007A1F" w:rsidR="004456A0" w:rsidRDefault="004456A0" w:rsidP="004456A0">
      <w:pPr>
        <w:pStyle w:val="Zpat"/>
        <w:numPr>
          <w:ilvl w:val="0"/>
          <w:numId w:val="16"/>
        </w:numPr>
        <w:jc w:val="both"/>
        <w:rPr>
          <w:rFonts w:ascii="Garamond" w:hAnsi="Garamond"/>
          <w:sz w:val="24"/>
          <w:szCs w:val="24"/>
        </w:rPr>
      </w:pPr>
      <w:r>
        <w:rPr>
          <w:rFonts w:ascii="Garamond" w:hAnsi="Garamond"/>
          <w:sz w:val="24"/>
          <w:szCs w:val="24"/>
        </w:rPr>
        <w:t xml:space="preserve">mlčenlivosti při výkonu činnosti notáře, notářského kandidáta a koncipienta, státního zástupce, asistenta a právního čekatele, advokáta a advokátního koncipienta, soudního exekutora, exekutorského kandidáta a koncipienta, soudce, soudce Ústavního soudu, asistenta soudce, justičního kandidáta a mlčenlivosti zaměstnance notáře, soudního exekutora, advokáta a zaměstnance společnosti, prostřednictvím které advokát vykonává advokacii jako společník podle zákona upravujícího výkon advokacie, nebo obdobné zahraniční společnosti, nebo další osoby, která se v rámci takové společnosti podílí na poskytování právních služeb, </w:t>
      </w:r>
    </w:p>
    <w:p w14:paraId="2D5994A3" w14:textId="77777777" w:rsidR="004456A0" w:rsidRPr="004456A0" w:rsidRDefault="004456A0" w:rsidP="004456A0">
      <w:pPr>
        <w:pStyle w:val="Zpat"/>
        <w:jc w:val="both"/>
        <w:rPr>
          <w:rFonts w:ascii="Garamond" w:hAnsi="Garamond"/>
          <w:sz w:val="12"/>
          <w:szCs w:val="12"/>
        </w:rPr>
      </w:pPr>
    </w:p>
    <w:p w14:paraId="5F69F60F" w14:textId="3EB76D5E" w:rsidR="004456A0" w:rsidRDefault="004456A0" w:rsidP="004456A0">
      <w:pPr>
        <w:pStyle w:val="Zpat"/>
        <w:numPr>
          <w:ilvl w:val="0"/>
          <w:numId w:val="16"/>
        </w:numPr>
        <w:jc w:val="both"/>
        <w:rPr>
          <w:rFonts w:ascii="Garamond" w:hAnsi="Garamond"/>
          <w:sz w:val="24"/>
          <w:szCs w:val="24"/>
        </w:rPr>
      </w:pPr>
      <w:r>
        <w:rPr>
          <w:rFonts w:ascii="Garamond" w:hAnsi="Garamond"/>
          <w:sz w:val="24"/>
          <w:szCs w:val="24"/>
        </w:rPr>
        <w:t xml:space="preserve">mlčenlivosti při poskytování právní pomoci v řízení před soudem nebo jiným orgánem veřejné moci, nebo </w:t>
      </w:r>
    </w:p>
    <w:p w14:paraId="1DEB7FD9" w14:textId="77777777" w:rsidR="004456A0" w:rsidRPr="004456A0" w:rsidRDefault="004456A0" w:rsidP="004456A0">
      <w:pPr>
        <w:pStyle w:val="Zpat"/>
        <w:jc w:val="both"/>
        <w:rPr>
          <w:rFonts w:ascii="Garamond" w:hAnsi="Garamond"/>
          <w:sz w:val="12"/>
          <w:szCs w:val="12"/>
        </w:rPr>
      </w:pPr>
    </w:p>
    <w:p w14:paraId="3A888028" w14:textId="46DEDCAB" w:rsidR="004456A0" w:rsidRDefault="004456A0" w:rsidP="004456A0">
      <w:pPr>
        <w:pStyle w:val="Zpat"/>
        <w:numPr>
          <w:ilvl w:val="0"/>
          <w:numId w:val="16"/>
        </w:numPr>
        <w:jc w:val="both"/>
        <w:rPr>
          <w:rFonts w:ascii="Garamond" w:hAnsi="Garamond"/>
          <w:sz w:val="24"/>
          <w:szCs w:val="24"/>
        </w:rPr>
      </w:pPr>
      <w:r>
        <w:rPr>
          <w:rFonts w:ascii="Garamond" w:hAnsi="Garamond"/>
          <w:sz w:val="24"/>
          <w:szCs w:val="24"/>
        </w:rPr>
        <w:t>mlčenlivosti při poskytování zdravotních služeb</w:t>
      </w:r>
      <w:r w:rsidRPr="004456A0">
        <w:rPr>
          <w:rFonts w:ascii="Garamond" w:hAnsi="Garamond"/>
          <w:sz w:val="24"/>
          <w:szCs w:val="24"/>
          <w:vertAlign w:val="superscript"/>
        </w:rPr>
        <w:t>10)</w:t>
      </w:r>
      <w:r>
        <w:rPr>
          <w:rFonts w:ascii="Garamond" w:hAnsi="Garamond"/>
          <w:sz w:val="24"/>
          <w:szCs w:val="24"/>
        </w:rPr>
        <w:t>.</w:t>
      </w:r>
    </w:p>
    <w:p w14:paraId="6EC464FC" w14:textId="77777777" w:rsidR="00B709B6" w:rsidRPr="00B709B6" w:rsidRDefault="00B709B6" w:rsidP="00B709B6">
      <w:pPr>
        <w:pStyle w:val="Zpat"/>
        <w:jc w:val="both"/>
        <w:rPr>
          <w:rFonts w:ascii="Garamond" w:hAnsi="Garamond"/>
          <w:sz w:val="12"/>
          <w:szCs w:val="12"/>
        </w:rPr>
      </w:pPr>
    </w:p>
    <w:p w14:paraId="20F557E2" w14:textId="157C2225" w:rsidR="004456A0" w:rsidRDefault="008E2BA3" w:rsidP="00B709B6">
      <w:pPr>
        <w:pStyle w:val="Zpat"/>
        <w:numPr>
          <w:ilvl w:val="0"/>
          <w:numId w:val="13"/>
        </w:numPr>
        <w:jc w:val="both"/>
        <w:rPr>
          <w:rFonts w:ascii="Garamond" w:hAnsi="Garamond"/>
          <w:sz w:val="24"/>
          <w:szCs w:val="24"/>
        </w:rPr>
      </w:pPr>
      <w:r>
        <w:rPr>
          <w:rFonts w:ascii="Garamond" w:hAnsi="Garamond"/>
          <w:sz w:val="24"/>
          <w:szCs w:val="24"/>
        </w:rPr>
        <w:t xml:space="preserve">Oznámení a jednání oznamovatele nebo osoby podle odstavce 2 písm. a) až h) v souvislosti se zjišťováním informací, které se později staly obsahem oznámení, se nepovažuje za porušení smluvní nebo zákonné povinnosti, s výjimkou případů, kdy je jednáním v souvislosti se zjišťováním takových informací spáchán trestný čin; to neplatí, pokud oznamovatel nebo osoba podle odstavce 2 písm. a) až h) neměli oprávněný důvod se domnívat, že oznámení bylo nezbytné pro odhalení porušení podle čl. 2 odst. 2. Tím není dotčeno ustanovení odstavce 3. </w:t>
      </w:r>
    </w:p>
    <w:p w14:paraId="5636A188" w14:textId="08DFD22D" w:rsidR="008E2BA3" w:rsidRDefault="008E2BA3" w:rsidP="008E2BA3">
      <w:pPr>
        <w:pStyle w:val="Zpat"/>
        <w:ind w:left="644"/>
        <w:jc w:val="both"/>
        <w:rPr>
          <w:rFonts w:ascii="Garamond" w:hAnsi="Garamond"/>
          <w:sz w:val="24"/>
          <w:szCs w:val="24"/>
        </w:rPr>
      </w:pPr>
    </w:p>
    <w:p w14:paraId="0D8EADD1" w14:textId="62AB41F7" w:rsidR="008E2BA3" w:rsidRDefault="008E2BA3" w:rsidP="008E2BA3">
      <w:pPr>
        <w:pStyle w:val="Zpat"/>
        <w:ind w:left="644"/>
        <w:jc w:val="center"/>
        <w:rPr>
          <w:rFonts w:ascii="Garamond" w:hAnsi="Garamond"/>
          <w:b/>
          <w:bCs/>
          <w:sz w:val="24"/>
          <w:szCs w:val="24"/>
        </w:rPr>
      </w:pPr>
      <w:r>
        <w:rPr>
          <w:rFonts w:ascii="Garamond" w:hAnsi="Garamond"/>
          <w:b/>
          <w:bCs/>
          <w:sz w:val="24"/>
          <w:szCs w:val="24"/>
        </w:rPr>
        <w:t xml:space="preserve">Čl. 9 </w:t>
      </w:r>
    </w:p>
    <w:p w14:paraId="5F0E79D2" w14:textId="7FA8335E" w:rsidR="008E2BA3" w:rsidRDefault="008E2BA3" w:rsidP="008E2BA3">
      <w:pPr>
        <w:pStyle w:val="Zpat"/>
        <w:ind w:left="644"/>
        <w:jc w:val="center"/>
        <w:rPr>
          <w:rFonts w:ascii="Garamond" w:hAnsi="Garamond"/>
          <w:b/>
          <w:bCs/>
          <w:sz w:val="24"/>
          <w:szCs w:val="24"/>
        </w:rPr>
      </w:pPr>
      <w:r>
        <w:rPr>
          <w:rFonts w:ascii="Garamond" w:hAnsi="Garamond"/>
          <w:b/>
          <w:bCs/>
          <w:sz w:val="24"/>
          <w:szCs w:val="24"/>
        </w:rPr>
        <w:t>Oprávnění příslušné osoby</w:t>
      </w:r>
    </w:p>
    <w:p w14:paraId="72C7AB6F" w14:textId="7108BF20" w:rsidR="008E2BA3" w:rsidRDefault="008E2BA3" w:rsidP="008E2BA3">
      <w:pPr>
        <w:pStyle w:val="Zpat"/>
        <w:ind w:left="644"/>
        <w:jc w:val="center"/>
        <w:rPr>
          <w:rFonts w:ascii="Garamond" w:hAnsi="Garamond"/>
          <w:b/>
          <w:bCs/>
          <w:sz w:val="24"/>
          <w:szCs w:val="24"/>
        </w:rPr>
      </w:pPr>
    </w:p>
    <w:p w14:paraId="77992DED" w14:textId="6D9397C9" w:rsidR="008E2BA3" w:rsidRDefault="00A27A1D" w:rsidP="00663BA5">
      <w:pPr>
        <w:pStyle w:val="Zpat"/>
        <w:numPr>
          <w:ilvl w:val="0"/>
          <w:numId w:val="17"/>
        </w:numPr>
        <w:ind w:left="709" w:hanging="425"/>
        <w:jc w:val="both"/>
        <w:rPr>
          <w:rFonts w:ascii="Garamond" w:hAnsi="Garamond"/>
          <w:sz w:val="24"/>
          <w:szCs w:val="24"/>
        </w:rPr>
      </w:pPr>
      <w:r>
        <w:rPr>
          <w:rFonts w:ascii="Garamond" w:hAnsi="Garamond"/>
          <w:sz w:val="24"/>
          <w:szCs w:val="24"/>
        </w:rPr>
        <w:t xml:space="preserve">Příslušná osoba je při posuzování důvodnosti oznámení oprávněna </w:t>
      </w:r>
    </w:p>
    <w:p w14:paraId="5232EC96" w14:textId="77777777" w:rsidR="00A27A1D" w:rsidRPr="00A27A1D" w:rsidRDefault="00A27A1D" w:rsidP="00A27A1D">
      <w:pPr>
        <w:pStyle w:val="Zpat"/>
        <w:ind w:left="644"/>
        <w:jc w:val="both"/>
        <w:rPr>
          <w:rFonts w:ascii="Garamond" w:hAnsi="Garamond"/>
          <w:sz w:val="12"/>
          <w:szCs w:val="12"/>
        </w:rPr>
      </w:pPr>
    </w:p>
    <w:p w14:paraId="5E4FAC4E" w14:textId="06AB1189" w:rsidR="00A27A1D" w:rsidRDefault="00A27A1D" w:rsidP="00663BA5">
      <w:pPr>
        <w:pStyle w:val="Zpat"/>
        <w:numPr>
          <w:ilvl w:val="0"/>
          <w:numId w:val="18"/>
        </w:numPr>
        <w:ind w:left="993" w:hanging="426"/>
        <w:jc w:val="both"/>
        <w:rPr>
          <w:rFonts w:ascii="Garamond" w:hAnsi="Garamond"/>
          <w:sz w:val="24"/>
          <w:szCs w:val="24"/>
        </w:rPr>
      </w:pPr>
      <w:r>
        <w:rPr>
          <w:rFonts w:ascii="Garamond" w:hAnsi="Garamond"/>
          <w:sz w:val="24"/>
          <w:szCs w:val="24"/>
        </w:rPr>
        <w:t xml:space="preserve">požadovat prokázání totožnosti dotčené osoby nebo osoby zúčastněné na prošetřování předložením služebního průkazu nebo jiného zaměstnaneckého identifikačního průkazu, </w:t>
      </w:r>
    </w:p>
    <w:p w14:paraId="6BCC5C7B" w14:textId="77777777" w:rsidR="00A27A1D" w:rsidRPr="00A27A1D" w:rsidRDefault="00A27A1D" w:rsidP="00663BA5">
      <w:pPr>
        <w:pStyle w:val="Zpat"/>
        <w:ind w:left="993" w:hanging="426"/>
        <w:jc w:val="both"/>
        <w:rPr>
          <w:rFonts w:ascii="Garamond" w:hAnsi="Garamond"/>
          <w:sz w:val="12"/>
          <w:szCs w:val="12"/>
        </w:rPr>
      </w:pPr>
    </w:p>
    <w:p w14:paraId="2137FAA4" w14:textId="1A04BEDE" w:rsidR="00A27A1D" w:rsidRDefault="00A27A1D" w:rsidP="00663BA5">
      <w:pPr>
        <w:pStyle w:val="Zpat"/>
        <w:numPr>
          <w:ilvl w:val="0"/>
          <w:numId w:val="18"/>
        </w:numPr>
        <w:ind w:left="993" w:hanging="426"/>
        <w:jc w:val="both"/>
        <w:rPr>
          <w:rFonts w:ascii="Garamond" w:hAnsi="Garamond"/>
          <w:sz w:val="24"/>
          <w:szCs w:val="24"/>
        </w:rPr>
      </w:pPr>
      <w:r>
        <w:rPr>
          <w:rFonts w:ascii="Garamond" w:hAnsi="Garamond"/>
          <w:sz w:val="24"/>
          <w:szCs w:val="24"/>
        </w:rPr>
        <w:t xml:space="preserve">požadovat sdělení údajů a předložení nebo zpřístupnění listin, audiovizuálních a digitálních záznamů a jiných věcí, které mohou souviset s oznámením, </w:t>
      </w:r>
    </w:p>
    <w:p w14:paraId="431AF894" w14:textId="77777777" w:rsidR="00A27A1D" w:rsidRPr="00A27A1D" w:rsidRDefault="00A27A1D" w:rsidP="00663BA5">
      <w:pPr>
        <w:pStyle w:val="Zpat"/>
        <w:ind w:left="993" w:hanging="426"/>
        <w:jc w:val="both"/>
        <w:rPr>
          <w:rFonts w:ascii="Garamond" w:hAnsi="Garamond"/>
          <w:sz w:val="12"/>
          <w:szCs w:val="12"/>
        </w:rPr>
      </w:pPr>
    </w:p>
    <w:p w14:paraId="5FC5064F" w14:textId="4D291817" w:rsidR="00A27A1D" w:rsidRDefault="00A27A1D" w:rsidP="00663BA5">
      <w:pPr>
        <w:pStyle w:val="Zpat"/>
        <w:numPr>
          <w:ilvl w:val="0"/>
          <w:numId w:val="18"/>
        </w:numPr>
        <w:ind w:left="993" w:hanging="426"/>
        <w:jc w:val="both"/>
        <w:rPr>
          <w:rFonts w:ascii="Garamond" w:hAnsi="Garamond"/>
          <w:sz w:val="24"/>
          <w:szCs w:val="24"/>
        </w:rPr>
      </w:pPr>
      <w:r>
        <w:rPr>
          <w:rFonts w:ascii="Garamond" w:hAnsi="Garamond"/>
          <w:sz w:val="24"/>
          <w:szCs w:val="24"/>
        </w:rPr>
        <w:t xml:space="preserve">pořizovat si z předložených nebo zpřístupněných listin elektronické obrazy, výpisy a opisy nebo kopie, </w:t>
      </w:r>
    </w:p>
    <w:p w14:paraId="3C8E034C" w14:textId="77777777" w:rsidR="00A27A1D" w:rsidRPr="00A27A1D" w:rsidRDefault="00A27A1D" w:rsidP="00663BA5">
      <w:pPr>
        <w:pStyle w:val="Zpat"/>
        <w:ind w:left="993" w:hanging="426"/>
        <w:jc w:val="both"/>
        <w:rPr>
          <w:rFonts w:ascii="Garamond" w:hAnsi="Garamond"/>
          <w:sz w:val="12"/>
          <w:szCs w:val="12"/>
        </w:rPr>
      </w:pPr>
    </w:p>
    <w:p w14:paraId="60E54B75" w14:textId="2A6FCB72" w:rsidR="00A27A1D" w:rsidRDefault="00A27A1D" w:rsidP="00663BA5">
      <w:pPr>
        <w:pStyle w:val="Zpat"/>
        <w:numPr>
          <w:ilvl w:val="0"/>
          <w:numId w:val="18"/>
        </w:numPr>
        <w:ind w:left="993" w:hanging="426"/>
        <w:jc w:val="both"/>
        <w:rPr>
          <w:rFonts w:ascii="Garamond" w:hAnsi="Garamond"/>
          <w:sz w:val="24"/>
          <w:szCs w:val="24"/>
        </w:rPr>
      </w:pPr>
      <w:r>
        <w:rPr>
          <w:rFonts w:ascii="Garamond" w:hAnsi="Garamond"/>
          <w:sz w:val="24"/>
          <w:szCs w:val="24"/>
        </w:rPr>
        <w:t xml:space="preserve">pořizovat si kope předložených nebo zpřístupněných audiovizuálních a digitálních záznamů, </w:t>
      </w:r>
    </w:p>
    <w:p w14:paraId="1DDC9E25" w14:textId="77777777" w:rsidR="00A27A1D" w:rsidRPr="00A27A1D" w:rsidRDefault="00A27A1D" w:rsidP="00663BA5">
      <w:pPr>
        <w:pStyle w:val="Zpat"/>
        <w:ind w:left="993" w:hanging="426"/>
        <w:jc w:val="both"/>
        <w:rPr>
          <w:rFonts w:ascii="Garamond" w:hAnsi="Garamond"/>
          <w:sz w:val="12"/>
          <w:szCs w:val="12"/>
        </w:rPr>
      </w:pPr>
    </w:p>
    <w:p w14:paraId="1DEC7DD9" w14:textId="27418A7E" w:rsidR="00A27A1D" w:rsidRDefault="00A27A1D" w:rsidP="00663BA5">
      <w:pPr>
        <w:pStyle w:val="Zpat"/>
        <w:numPr>
          <w:ilvl w:val="0"/>
          <w:numId w:val="18"/>
        </w:numPr>
        <w:ind w:left="993" w:hanging="426"/>
        <w:jc w:val="both"/>
        <w:rPr>
          <w:rFonts w:ascii="Garamond" w:hAnsi="Garamond"/>
          <w:sz w:val="24"/>
          <w:szCs w:val="24"/>
        </w:rPr>
      </w:pPr>
      <w:r>
        <w:rPr>
          <w:rFonts w:ascii="Garamond" w:hAnsi="Garamond"/>
          <w:sz w:val="24"/>
          <w:szCs w:val="24"/>
        </w:rPr>
        <w:t xml:space="preserve">pořizovat se souhlasem dotčené osoby nebo osoby zúčastněné na prošetřování zvukový nebo obrazově zvukový záznam jejich ústního projevu, </w:t>
      </w:r>
    </w:p>
    <w:p w14:paraId="54439E8C" w14:textId="10226E5B" w:rsidR="00A27A1D" w:rsidRDefault="00A27A1D" w:rsidP="00663BA5">
      <w:pPr>
        <w:pStyle w:val="Odstavecseseznamem"/>
        <w:ind w:left="993" w:hanging="426"/>
        <w:rPr>
          <w:rFonts w:ascii="Garamond" w:hAnsi="Garamond"/>
          <w:sz w:val="24"/>
          <w:szCs w:val="24"/>
        </w:rPr>
      </w:pPr>
    </w:p>
    <w:p w14:paraId="13F06184" w14:textId="07D9D13C" w:rsidR="00A27A1D" w:rsidRDefault="00A27A1D" w:rsidP="00663BA5">
      <w:pPr>
        <w:pStyle w:val="Odstavecseseznamem"/>
        <w:ind w:left="993" w:hanging="426"/>
        <w:rPr>
          <w:rFonts w:ascii="Garamond" w:hAnsi="Garamond"/>
          <w:sz w:val="24"/>
          <w:szCs w:val="24"/>
        </w:rPr>
      </w:pPr>
    </w:p>
    <w:p w14:paraId="48FE99A4" w14:textId="77777777" w:rsidR="00A27A1D" w:rsidRPr="000932DC" w:rsidRDefault="00A27A1D" w:rsidP="00663BA5">
      <w:pPr>
        <w:pStyle w:val="Zpat"/>
        <w:ind w:left="993" w:hanging="426"/>
        <w:jc w:val="both"/>
        <w:rPr>
          <w:rFonts w:ascii="Garamond" w:hAnsi="Garamond"/>
          <w:sz w:val="24"/>
          <w:szCs w:val="24"/>
        </w:rPr>
      </w:pPr>
    </w:p>
    <w:p w14:paraId="6A58FCDF" w14:textId="77777777" w:rsidR="00A27A1D" w:rsidRDefault="00A27A1D" w:rsidP="00663BA5">
      <w:pPr>
        <w:pStyle w:val="Zpat"/>
        <w:ind w:left="993" w:hanging="426"/>
        <w:rPr>
          <w:rFonts w:ascii="Garamond" w:hAnsi="Garamond"/>
          <w:sz w:val="24"/>
          <w:szCs w:val="24"/>
          <w:u w:val="single"/>
        </w:rPr>
      </w:pPr>
      <w:r>
        <w:rPr>
          <w:rFonts w:ascii="Garamond" w:hAnsi="Garamond"/>
          <w:sz w:val="24"/>
          <w:szCs w:val="24"/>
          <w:u w:val="single"/>
        </w:rPr>
        <w:t>_______________________</w:t>
      </w:r>
    </w:p>
    <w:p w14:paraId="72E9DE1C" w14:textId="77777777" w:rsidR="00A27A1D" w:rsidRPr="006E3AFD" w:rsidRDefault="00A27A1D" w:rsidP="00663BA5">
      <w:pPr>
        <w:pStyle w:val="Zpat"/>
        <w:ind w:left="993" w:hanging="426"/>
        <w:rPr>
          <w:rFonts w:ascii="Garamond" w:hAnsi="Garamond"/>
          <w:sz w:val="18"/>
          <w:szCs w:val="18"/>
        </w:rPr>
      </w:pPr>
      <w:r>
        <w:rPr>
          <w:rFonts w:ascii="Garamond" w:hAnsi="Garamond"/>
          <w:sz w:val="18"/>
          <w:szCs w:val="18"/>
          <w:vertAlign w:val="superscript"/>
        </w:rPr>
        <w:t>8</w:t>
      </w:r>
      <w:r w:rsidRPr="006E3AFD">
        <w:rPr>
          <w:rFonts w:ascii="Garamond" w:hAnsi="Garamond"/>
          <w:sz w:val="18"/>
          <w:szCs w:val="18"/>
          <w:vertAlign w:val="superscript"/>
        </w:rPr>
        <w:t>)</w:t>
      </w:r>
      <w:r>
        <w:rPr>
          <w:rFonts w:ascii="Garamond" w:hAnsi="Garamond"/>
          <w:sz w:val="18"/>
          <w:szCs w:val="18"/>
        </w:rPr>
        <w:t xml:space="preserve">Zákon č. 412/2005 Sb., o ochraně utajovaných informací a o bezpečnostní způsobilosti, ve znění pozdějších předpisů. </w:t>
      </w:r>
    </w:p>
    <w:p w14:paraId="10FAD5FB" w14:textId="77777777" w:rsidR="00A27A1D" w:rsidRPr="006E3AFD" w:rsidRDefault="00A27A1D" w:rsidP="00663BA5">
      <w:pPr>
        <w:pStyle w:val="Zpat"/>
        <w:ind w:left="993" w:hanging="426"/>
        <w:rPr>
          <w:rFonts w:ascii="Garamond" w:hAnsi="Garamond"/>
          <w:sz w:val="18"/>
          <w:szCs w:val="18"/>
        </w:rPr>
      </w:pPr>
      <w:r>
        <w:rPr>
          <w:rFonts w:ascii="Garamond" w:hAnsi="Garamond"/>
          <w:sz w:val="18"/>
          <w:szCs w:val="18"/>
          <w:vertAlign w:val="superscript"/>
        </w:rPr>
        <w:t>9</w:t>
      </w:r>
      <w:r w:rsidRPr="006E3AFD">
        <w:rPr>
          <w:rFonts w:ascii="Garamond" w:hAnsi="Garamond"/>
          <w:sz w:val="18"/>
          <w:szCs w:val="18"/>
          <w:vertAlign w:val="superscript"/>
        </w:rPr>
        <w:t>)</w:t>
      </w:r>
      <w:r>
        <w:rPr>
          <w:rFonts w:ascii="Garamond" w:hAnsi="Garamond"/>
          <w:sz w:val="18"/>
          <w:szCs w:val="18"/>
        </w:rPr>
        <w:t xml:space="preserve">Zákon č. 240/2000 Sb., o krizovém řízení a o změně některých zákonů (krizový zákon), ve znění pozdějších předpisů.  </w:t>
      </w:r>
    </w:p>
    <w:p w14:paraId="03D978DE" w14:textId="33334809" w:rsidR="00A27A1D" w:rsidRPr="00A27A1D" w:rsidRDefault="00A27A1D" w:rsidP="00663BA5">
      <w:pPr>
        <w:pStyle w:val="Zpat"/>
        <w:ind w:left="709" w:hanging="142"/>
        <w:rPr>
          <w:rFonts w:ascii="Garamond" w:hAnsi="Garamond"/>
          <w:sz w:val="18"/>
          <w:szCs w:val="18"/>
        </w:rPr>
      </w:pPr>
      <w:r>
        <w:rPr>
          <w:rFonts w:ascii="Garamond" w:hAnsi="Garamond"/>
          <w:sz w:val="18"/>
          <w:szCs w:val="18"/>
          <w:vertAlign w:val="superscript"/>
        </w:rPr>
        <w:t>10</w:t>
      </w:r>
      <w:r w:rsidRPr="006E3AFD">
        <w:rPr>
          <w:rFonts w:ascii="Garamond" w:hAnsi="Garamond"/>
          <w:sz w:val="18"/>
          <w:szCs w:val="18"/>
          <w:vertAlign w:val="superscript"/>
        </w:rPr>
        <w:t>)</w:t>
      </w:r>
      <w:r>
        <w:rPr>
          <w:rFonts w:ascii="Garamond" w:hAnsi="Garamond"/>
          <w:sz w:val="18"/>
          <w:szCs w:val="18"/>
        </w:rPr>
        <w:t xml:space="preserve">Zákon č. 372/2011 Sb., o zdravotních službách a podmínkách jejich poskytování (zákon o zdravotních službách), ve znění pozdějších předpisů </w:t>
      </w:r>
    </w:p>
    <w:p w14:paraId="186ACCE8" w14:textId="51C3456E" w:rsidR="00A27A1D" w:rsidRDefault="00A27A1D" w:rsidP="00663BA5">
      <w:pPr>
        <w:pStyle w:val="Zpat"/>
        <w:numPr>
          <w:ilvl w:val="0"/>
          <w:numId w:val="18"/>
        </w:numPr>
        <w:ind w:left="993" w:hanging="426"/>
        <w:jc w:val="both"/>
        <w:rPr>
          <w:rFonts w:ascii="Garamond" w:hAnsi="Garamond"/>
          <w:sz w:val="24"/>
          <w:szCs w:val="24"/>
        </w:rPr>
      </w:pPr>
      <w:r>
        <w:rPr>
          <w:rFonts w:ascii="Garamond" w:hAnsi="Garamond"/>
          <w:sz w:val="24"/>
          <w:szCs w:val="24"/>
        </w:rPr>
        <w:lastRenderedPageBreak/>
        <w:t xml:space="preserve">vstupovat do všech prostor u </w:t>
      </w:r>
      <w:r w:rsidR="00311B65">
        <w:rPr>
          <w:rFonts w:ascii="Garamond" w:hAnsi="Garamond"/>
          <w:sz w:val="24"/>
          <w:szCs w:val="24"/>
        </w:rPr>
        <w:t>okresního</w:t>
      </w:r>
      <w:r>
        <w:rPr>
          <w:rFonts w:ascii="Garamond" w:hAnsi="Garamond"/>
          <w:sz w:val="24"/>
          <w:szCs w:val="24"/>
        </w:rPr>
        <w:t xml:space="preserve"> soudu nebo soudů v jeho působnosti, které mohou souviset s oznámením. </w:t>
      </w:r>
    </w:p>
    <w:p w14:paraId="0C7E6544" w14:textId="67FFA36A" w:rsidR="00A27A1D" w:rsidRPr="00A27A1D" w:rsidRDefault="00A27A1D" w:rsidP="00A27A1D">
      <w:pPr>
        <w:pStyle w:val="Zpat"/>
        <w:jc w:val="both"/>
        <w:rPr>
          <w:rFonts w:ascii="Garamond" w:hAnsi="Garamond"/>
          <w:sz w:val="12"/>
          <w:szCs w:val="12"/>
        </w:rPr>
      </w:pPr>
    </w:p>
    <w:p w14:paraId="552CFECF" w14:textId="0952247E" w:rsidR="00A27A1D" w:rsidRDefault="00A27A1D" w:rsidP="00736BD9">
      <w:pPr>
        <w:pStyle w:val="Zpat"/>
        <w:numPr>
          <w:ilvl w:val="0"/>
          <w:numId w:val="17"/>
        </w:numPr>
        <w:ind w:left="709" w:hanging="425"/>
        <w:jc w:val="both"/>
        <w:rPr>
          <w:rFonts w:ascii="Garamond" w:hAnsi="Garamond"/>
          <w:sz w:val="24"/>
          <w:szCs w:val="24"/>
        </w:rPr>
      </w:pPr>
      <w:r>
        <w:rPr>
          <w:rFonts w:ascii="Garamond" w:hAnsi="Garamond"/>
          <w:sz w:val="24"/>
          <w:szCs w:val="24"/>
        </w:rPr>
        <w:t xml:space="preserve">Příslušná osoba je při prošetřování dále oprávněna požadovat od dotčené osoby nebo od osoby zúčastněné na prošetřování ústní vysvětlení, jehož podání mohou odmítnout; o této skutečnosti je příslušná osoba poučí. O průběhu a obsahu vysvětlení sepíše příslušná osoba záznam, nebo pořídí zvukový nebo obrazový záznam. Záznam podepisuje příslušná osoba a osoba, která vysvětlení poskytla. Tím není dotčena povinnost zachovávat důvěrnost podle tohoto vnitřního předpisu. </w:t>
      </w:r>
    </w:p>
    <w:p w14:paraId="2F4EAE6C" w14:textId="77777777" w:rsidR="00A27A1D" w:rsidRPr="00A27A1D" w:rsidRDefault="00A27A1D" w:rsidP="00736BD9">
      <w:pPr>
        <w:pStyle w:val="Zpat"/>
        <w:ind w:left="709" w:hanging="425"/>
        <w:jc w:val="both"/>
        <w:rPr>
          <w:rFonts w:ascii="Garamond" w:hAnsi="Garamond"/>
          <w:sz w:val="12"/>
          <w:szCs w:val="12"/>
        </w:rPr>
      </w:pPr>
    </w:p>
    <w:p w14:paraId="3AD14508" w14:textId="1FB9DBAD" w:rsidR="00A27A1D" w:rsidRDefault="00A27A1D" w:rsidP="00736BD9">
      <w:pPr>
        <w:pStyle w:val="Zpat"/>
        <w:numPr>
          <w:ilvl w:val="0"/>
          <w:numId w:val="17"/>
        </w:numPr>
        <w:ind w:left="709" w:hanging="425"/>
        <w:jc w:val="both"/>
        <w:rPr>
          <w:rFonts w:ascii="Garamond" w:hAnsi="Garamond"/>
          <w:sz w:val="24"/>
          <w:szCs w:val="24"/>
        </w:rPr>
      </w:pPr>
      <w:r>
        <w:rPr>
          <w:rFonts w:ascii="Garamond" w:hAnsi="Garamond"/>
          <w:sz w:val="24"/>
          <w:szCs w:val="24"/>
        </w:rPr>
        <w:t>Příslušná osoba je dále oprávněna požadovat od zaměstnanců krajského soudu a soudů v jeho působnosti v přiměřené lhůtě zpracování písemného odborného stanoviska ke skutkovým a právním otázká</w:t>
      </w:r>
      <w:r w:rsidR="00311B65">
        <w:rPr>
          <w:rFonts w:ascii="Garamond" w:hAnsi="Garamond"/>
          <w:sz w:val="24"/>
          <w:szCs w:val="24"/>
        </w:rPr>
        <w:t>m</w:t>
      </w:r>
      <w:r>
        <w:rPr>
          <w:rFonts w:ascii="Garamond" w:hAnsi="Garamond"/>
          <w:sz w:val="24"/>
          <w:szCs w:val="24"/>
        </w:rPr>
        <w:t xml:space="preserve"> souvisejícím s oznámením; tím není dotčena povinnost zachovávat důvěrnost podle tohoto vnitřního předpisu. </w:t>
      </w:r>
    </w:p>
    <w:p w14:paraId="466ABE0D" w14:textId="77777777" w:rsidR="00A27A1D" w:rsidRPr="00466288" w:rsidRDefault="00A27A1D" w:rsidP="00736BD9">
      <w:pPr>
        <w:pStyle w:val="Odstavecseseznamem"/>
        <w:ind w:left="709" w:hanging="425"/>
        <w:rPr>
          <w:rFonts w:ascii="Garamond" w:hAnsi="Garamond"/>
          <w:sz w:val="16"/>
          <w:szCs w:val="16"/>
        </w:rPr>
      </w:pPr>
    </w:p>
    <w:p w14:paraId="609EC7FA" w14:textId="049F752E" w:rsidR="00A27A1D" w:rsidRDefault="00A27A1D" w:rsidP="00736BD9">
      <w:pPr>
        <w:pStyle w:val="Zpat"/>
        <w:ind w:left="709" w:hanging="425"/>
        <w:jc w:val="center"/>
        <w:rPr>
          <w:rFonts w:ascii="Garamond" w:hAnsi="Garamond"/>
          <w:b/>
          <w:bCs/>
          <w:sz w:val="24"/>
          <w:szCs w:val="24"/>
        </w:rPr>
      </w:pPr>
      <w:r>
        <w:rPr>
          <w:rFonts w:ascii="Garamond" w:hAnsi="Garamond"/>
          <w:b/>
          <w:bCs/>
          <w:sz w:val="24"/>
          <w:szCs w:val="24"/>
        </w:rPr>
        <w:t>Čl. 10</w:t>
      </w:r>
    </w:p>
    <w:p w14:paraId="745F1E47" w14:textId="512EBD1E" w:rsidR="00A27A1D" w:rsidRDefault="00A27A1D" w:rsidP="00736BD9">
      <w:pPr>
        <w:pStyle w:val="Zpat"/>
        <w:ind w:left="709" w:hanging="425"/>
        <w:jc w:val="center"/>
        <w:rPr>
          <w:rFonts w:ascii="Garamond" w:hAnsi="Garamond"/>
          <w:b/>
          <w:bCs/>
          <w:sz w:val="24"/>
          <w:szCs w:val="24"/>
        </w:rPr>
      </w:pPr>
      <w:r>
        <w:rPr>
          <w:rFonts w:ascii="Garamond" w:hAnsi="Garamond"/>
          <w:b/>
          <w:bCs/>
          <w:sz w:val="24"/>
          <w:szCs w:val="24"/>
        </w:rPr>
        <w:t>Povinnosti příslušné osoby</w:t>
      </w:r>
    </w:p>
    <w:p w14:paraId="0919F5AD" w14:textId="43F2B627" w:rsidR="00A27A1D" w:rsidRPr="00466288" w:rsidRDefault="00A27A1D" w:rsidP="00736BD9">
      <w:pPr>
        <w:pStyle w:val="Zpat"/>
        <w:ind w:left="709" w:hanging="425"/>
        <w:jc w:val="center"/>
        <w:rPr>
          <w:rFonts w:ascii="Garamond" w:hAnsi="Garamond"/>
          <w:b/>
          <w:bCs/>
          <w:sz w:val="12"/>
          <w:szCs w:val="12"/>
        </w:rPr>
      </w:pPr>
    </w:p>
    <w:p w14:paraId="5142DADF" w14:textId="01005B7E" w:rsidR="00A27A1D" w:rsidRDefault="00A27A1D" w:rsidP="00736BD9">
      <w:pPr>
        <w:pStyle w:val="Zpat"/>
        <w:numPr>
          <w:ilvl w:val="0"/>
          <w:numId w:val="19"/>
        </w:numPr>
        <w:ind w:left="709" w:hanging="425"/>
        <w:jc w:val="both"/>
        <w:rPr>
          <w:rFonts w:ascii="Garamond" w:hAnsi="Garamond"/>
          <w:sz w:val="24"/>
          <w:szCs w:val="24"/>
        </w:rPr>
      </w:pPr>
      <w:r>
        <w:rPr>
          <w:rFonts w:ascii="Garamond" w:hAnsi="Garamond"/>
          <w:sz w:val="24"/>
          <w:szCs w:val="24"/>
        </w:rPr>
        <w:t>Příslušná o</w:t>
      </w:r>
      <w:r w:rsidR="00663BA5">
        <w:rPr>
          <w:rFonts w:ascii="Garamond" w:hAnsi="Garamond"/>
          <w:sz w:val="24"/>
          <w:szCs w:val="24"/>
        </w:rPr>
        <w:t xml:space="preserve">soba vykonává svou činnost osobně. </w:t>
      </w:r>
    </w:p>
    <w:p w14:paraId="05C2B4AA" w14:textId="77777777" w:rsidR="00663BA5" w:rsidRPr="00663BA5" w:rsidRDefault="00663BA5" w:rsidP="00736BD9">
      <w:pPr>
        <w:pStyle w:val="Zpat"/>
        <w:ind w:left="709" w:hanging="425"/>
        <w:jc w:val="both"/>
        <w:rPr>
          <w:rFonts w:ascii="Garamond" w:hAnsi="Garamond"/>
          <w:sz w:val="12"/>
          <w:szCs w:val="12"/>
        </w:rPr>
      </w:pPr>
    </w:p>
    <w:p w14:paraId="3021E71C" w14:textId="1999809A" w:rsidR="00663BA5" w:rsidRDefault="00663BA5" w:rsidP="00736BD9">
      <w:pPr>
        <w:pStyle w:val="Zpat"/>
        <w:numPr>
          <w:ilvl w:val="0"/>
          <w:numId w:val="19"/>
        </w:numPr>
        <w:ind w:left="709" w:hanging="425"/>
        <w:jc w:val="both"/>
        <w:rPr>
          <w:rFonts w:ascii="Garamond" w:hAnsi="Garamond"/>
          <w:sz w:val="24"/>
          <w:szCs w:val="24"/>
        </w:rPr>
      </w:pPr>
      <w:r>
        <w:rPr>
          <w:rFonts w:ascii="Garamond" w:hAnsi="Garamond"/>
          <w:sz w:val="24"/>
          <w:szCs w:val="24"/>
        </w:rPr>
        <w:t xml:space="preserve">Příslušná osoba postupuje při výkonu své činnosti nestranně. </w:t>
      </w:r>
    </w:p>
    <w:p w14:paraId="30E764AD" w14:textId="77777777" w:rsidR="00663BA5" w:rsidRPr="00663BA5" w:rsidRDefault="00663BA5" w:rsidP="00736BD9">
      <w:pPr>
        <w:pStyle w:val="Zpat"/>
        <w:ind w:left="709" w:hanging="425"/>
        <w:jc w:val="both"/>
        <w:rPr>
          <w:rFonts w:ascii="Garamond" w:hAnsi="Garamond"/>
          <w:sz w:val="12"/>
          <w:szCs w:val="12"/>
        </w:rPr>
      </w:pPr>
    </w:p>
    <w:p w14:paraId="50409DB4" w14:textId="3B09D778" w:rsidR="00663BA5" w:rsidRDefault="00663BA5" w:rsidP="00736BD9">
      <w:pPr>
        <w:pStyle w:val="Zpat"/>
        <w:numPr>
          <w:ilvl w:val="0"/>
          <w:numId w:val="19"/>
        </w:numPr>
        <w:ind w:left="709" w:hanging="425"/>
        <w:jc w:val="both"/>
        <w:rPr>
          <w:rFonts w:ascii="Garamond" w:hAnsi="Garamond"/>
          <w:sz w:val="24"/>
          <w:szCs w:val="24"/>
        </w:rPr>
      </w:pPr>
      <w:r>
        <w:rPr>
          <w:rFonts w:ascii="Garamond" w:hAnsi="Garamond"/>
          <w:sz w:val="24"/>
          <w:szCs w:val="24"/>
        </w:rPr>
        <w:t>Příslušná osoba zachovává důvěrnost totožnosti oznamovatele i osoby podle čl. 8 odst. 2 písm. a) až h), jakož i informací, které by k odhalení jejich totožnosti mohly vést; to neplatí, udělí-li k postupu, který by mohl ohrozit zachování důvěrnosti totožnosti, oznamovatel nebo osoba podle čl. 8 odst. 2 písm. a) až h) písemný souhlas. Tím není dotčen čl. 5 odst.</w:t>
      </w:r>
      <w:r w:rsidR="00311B65">
        <w:rPr>
          <w:rFonts w:ascii="Garamond" w:hAnsi="Garamond"/>
          <w:sz w:val="24"/>
          <w:szCs w:val="24"/>
        </w:rPr>
        <w:t> </w:t>
      </w:r>
      <w:r>
        <w:rPr>
          <w:rFonts w:ascii="Garamond" w:hAnsi="Garamond"/>
          <w:sz w:val="24"/>
          <w:szCs w:val="24"/>
        </w:rPr>
        <w:t xml:space="preserve">4. </w:t>
      </w:r>
    </w:p>
    <w:p w14:paraId="4F1AB176" w14:textId="77777777" w:rsidR="00663BA5" w:rsidRPr="00663BA5" w:rsidRDefault="00663BA5" w:rsidP="00736BD9">
      <w:pPr>
        <w:pStyle w:val="Zpat"/>
        <w:ind w:left="709" w:hanging="425"/>
        <w:jc w:val="both"/>
        <w:rPr>
          <w:rFonts w:ascii="Garamond" w:hAnsi="Garamond"/>
          <w:sz w:val="12"/>
          <w:szCs w:val="12"/>
        </w:rPr>
      </w:pPr>
    </w:p>
    <w:p w14:paraId="1B9A1410" w14:textId="5F1A69F8" w:rsidR="00663BA5" w:rsidRDefault="00736BD9" w:rsidP="00736BD9">
      <w:pPr>
        <w:pStyle w:val="Zpat"/>
        <w:numPr>
          <w:ilvl w:val="0"/>
          <w:numId w:val="19"/>
        </w:numPr>
        <w:ind w:left="709" w:hanging="425"/>
        <w:jc w:val="both"/>
        <w:rPr>
          <w:rFonts w:ascii="Garamond" w:hAnsi="Garamond"/>
          <w:sz w:val="24"/>
          <w:szCs w:val="24"/>
        </w:rPr>
      </w:pPr>
      <w:r>
        <w:rPr>
          <w:rFonts w:ascii="Garamond" w:hAnsi="Garamond"/>
          <w:sz w:val="24"/>
          <w:szCs w:val="24"/>
        </w:rPr>
        <w:t xml:space="preserve">Příslušná osoba může nezbytně širokému okruhu jiných osob odhalit totožnost dotčené osoby tehdy, je-li to nezbytné k řádnému prošetření informací uvedených v oznámení nebo k navření nebo uložení preventivního nebo nápravného opatření. </w:t>
      </w:r>
    </w:p>
    <w:p w14:paraId="6F53795A" w14:textId="77777777" w:rsidR="00736BD9" w:rsidRPr="00736BD9" w:rsidRDefault="00736BD9" w:rsidP="00736BD9">
      <w:pPr>
        <w:pStyle w:val="Odstavecseseznamem"/>
        <w:rPr>
          <w:rFonts w:ascii="Garamond" w:hAnsi="Garamond"/>
          <w:sz w:val="2"/>
          <w:szCs w:val="2"/>
        </w:rPr>
      </w:pPr>
    </w:p>
    <w:p w14:paraId="13604569" w14:textId="4089CE7A" w:rsidR="00736BD9" w:rsidRDefault="00736BD9" w:rsidP="00736BD9">
      <w:pPr>
        <w:pStyle w:val="Zpat"/>
        <w:numPr>
          <w:ilvl w:val="0"/>
          <w:numId w:val="19"/>
        </w:numPr>
        <w:ind w:left="709" w:hanging="425"/>
        <w:jc w:val="both"/>
        <w:rPr>
          <w:rFonts w:ascii="Garamond" w:hAnsi="Garamond"/>
          <w:sz w:val="24"/>
          <w:szCs w:val="24"/>
        </w:rPr>
      </w:pPr>
      <w:r>
        <w:rPr>
          <w:rFonts w:ascii="Garamond" w:hAnsi="Garamond"/>
          <w:sz w:val="24"/>
          <w:szCs w:val="24"/>
        </w:rPr>
        <w:t xml:space="preserve">Příslušná osoba rovněž zachovává důvěrnost informací, jejichž prozrazení by mohlo zmařit nebo ohrozit účel podávání oznámení, zejména řádné prošetření informací uvedených v oznámení a předejití nebo nápravu protiprávního stavu. </w:t>
      </w:r>
    </w:p>
    <w:p w14:paraId="2E3B9FA4" w14:textId="77777777" w:rsidR="00736BD9" w:rsidRPr="00736BD9" w:rsidRDefault="00736BD9" w:rsidP="00736BD9">
      <w:pPr>
        <w:pStyle w:val="Odstavecseseznamem"/>
        <w:rPr>
          <w:rFonts w:ascii="Garamond" w:hAnsi="Garamond"/>
          <w:sz w:val="2"/>
          <w:szCs w:val="2"/>
        </w:rPr>
      </w:pPr>
    </w:p>
    <w:p w14:paraId="01C2EE46" w14:textId="281788A1" w:rsidR="00736BD9" w:rsidRPr="00736BD9" w:rsidRDefault="00736BD9" w:rsidP="00736BD9">
      <w:pPr>
        <w:pStyle w:val="Zpat"/>
        <w:numPr>
          <w:ilvl w:val="0"/>
          <w:numId w:val="19"/>
        </w:numPr>
        <w:ind w:left="709" w:hanging="425"/>
        <w:jc w:val="both"/>
        <w:rPr>
          <w:rFonts w:ascii="Garamond" w:hAnsi="Garamond"/>
          <w:sz w:val="24"/>
          <w:szCs w:val="24"/>
        </w:rPr>
      </w:pPr>
      <w:r>
        <w:rPr>
          <w:rFonts w:ascii="Garamond" w:hAnsi="Garamond"/>
          <w:sz w:val="24"/>
          <w:szCs w:val="24"/>
        </w:rPr>
        <w:t>Informace a osobní údaje, o kterých se zachovává důvěrnost, neposkytuje příslušná osoba ani na základě žádosti podle zákona o svobodném přístupu k informacím</w:t>
      </w:r>
      <w:r w:rsidRPr="00736BD9">
        <w:rPr>
          <w:rFonts w:ascii="Garamond" w:hAnsi="Garamond"/>
          <w:sz w:val="24"/>
          <w:szCs w:val="24"/>
          <w:vertAlign w:val="superscript"/>
        </w:rPr>
        <w:t>11)</w:t>
      </w:r>
      <w:r>
        <w:rPr>
          <w:rFonts w:ascii="Garamond" w:hAnsi="Garamond"/>
          <w:sz w:val="24"/>
          <w:szCs w:val="24"/>
        </w:rPr>
        <w:t>.</w:t>
      </w:r>
    </w:p>
    <w:p w14:paraId="0CAEC711" w14:textId="77777777" w:rsidR="00736BD9" w:rsidRPr="00736BD9" w:rsidRDefault="00736BD9" w:rsidP="00736BD9">
      <w:pPr>
        <w:pStyle w:val="Odstavecseseznamem"/>
        <w:rPr>
          <w:rFonts w:ascii="Garamond" w:hAnsi="Garamond"/>
          <w:sz w:val="2"/>
          <w:szCs w:val="2"/>
        </w:rPr>
      </w:pPr>
    </w:p>
    <w:p w14:paraId="474A6919" w14:textId="3F9DD1A1" w:rsidR="00736BD9" w:rsidRDefault="00736BD9" w:rsidP="00736BD9">
      <w:pPr>
        <w:pStyle w:val="Zpat"/>
        <w:numPr>
          <w:ilvl w:val="0"/>
          <w:numId w:val="19"/>
        </w:numPr>
        <w:ind w:left="709" w:hanging="425"/>
        <w:jc w:val="both"/>
        <w:rPr>
          <w:rFonts w:ascii="Garamond" w:hAnsi="Garamond"/>
          <w:sz w:val="24"/>
          <w:szCs w:val="24"/>
        </w:rPr>
      </w:pPr>
      <w:r>
        <w:rPr>
          <w:rFonts w:ascii="Garamond" w:hAnsi="Garamond"/>
          <w:sz w:val="24"/>
          <w:szCs w:val="24"/>
        </w:rPr>
        <w:t>Příslušná osoba předloží svému bezprostředně nadřízenému představenému nebo bezprostředně nadřízenému vedoucímu zaměstnanci do 1. března následujícímu kalendářního roku písem</w:t>
      </w:r>
      <w:r w:rsidR="00466288">
        <w:rPr>
          <w:rFonts w:ascii="Garamond" w:hAnsi="Garamond"/>
          <w:sz w:val="24"/>
          <w:szCs w:val="24"/>
        </w:rPr>
        <w:t xml:space="preserve">nou zprávu o své činnosti za uplynulý kalendářní rok. Nedojde-li takovým postupem k porušení důvěrnosti podle tohoto vnitřního předpisu, ve zprávě uvede alespoň </w:t>
      </w:r>
    </w:p>
    <w:p w14:paraId="247FEAA0" w14:textId="77777777" w:rsidR="00466288" w:rsidRPr="00466288" w:rsidRDefault="00466288" w:rsidP="00466288">
      <w:pPr>
        <w:pStyle w:val="Zpat"/>
        <w:jc w:val="both"/>
        <w:rPr>
          <w:rFonts w:ascii="Garamond" w:hAnsi="Garamond"/>
          <w:sz w:val="12"/>
          <w:szCs w:val="12"/>
        </w:rPr>
      </w:pPr>
    </w:p>
    <w:p w14:paraId="457E1D25" w14:textId="1BD06505"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celkový počet oznámení, </w:t>
      </w:r>
    </w:p>
    <w:p w14:paraId="24C0292A" w14:textId="77777777" w:rsidR="00466288" w:rsidRPr="00466288" w:rsidRDefault="00466288" w:rsidP="00466288">
      <w:pPr>
        <w:pStyle w:val="Zpat"/>
        <w:ind w:left="1069"/>
        <w:jc w:val="both"/>
        <w:rPr>
          <w:rFonts w:ascii="Garamond" w:hAnsi="Garamond"/>
          <w:sz w:val="12"/>
          <w:szCs w:val="12"/>
        </w:rPr>
      </w:pPr>
    </w:p>
    <w:p w14:paraId="20C26B09" w14:textId="7AF7FA82"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oznámení, která byla předána k prošetření jiné příslušné osobě, včetně odůvodnění, </w:t>
      </w:r>
    </w:p>
    <w:p w14:paraId="16524DA8" w14:textId="77777777" w:rsidR="00466288" w:rsidRPr="00466288" w:rsidRDefault="00466288" w:rsidP="00466288">
      <w:pPr>
        <w:pStyle w:val="Zpat"/>
        <w:jc w:val="both"/>
        <w:rPr>
          <w:rFonts w:ascii="Garamond" w:hAnsi="Garamond"/>
          <w:sz w:val="12"/>
          <w:szCs w:val="12"/>
        </w:rPr>
      </w:pPr>
    </w:p>
    <w:p w14:paraId="6C666BEB" w14:textId="55888BA7"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oznámení, která byla předána příslušnému orgánu veřejné moci, </w:t>
      </w:r>
    </w:p>
    <w:p w14:paraId="72627349" w14:textId="77777777" w:rsidR="00466288" w:rsidRPr="00466288" w:rsidRDefault="00466288" w:rsidP="00466288">
      <w:pPr>
        <w:pStyle w:val="Zpat"/>
        <w:jc w:val="both"/>
        <w:rPr>
          <w:rFonts w:ascii="Garamond" w:hAnsi="Garamond"/>
          <w:sz w:val="12"/>
          <w:szCs w:val="12"/>
        </w:rPr>
      </w:pPr>
    </w:p>
    <w:p w14:paraId="1D462E2E" w14:textId="4A2FB73B"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probíhajících prošetření, </w:t>
      </w:r>
    </w:p>
    <w:p w14:paraId="23951E6A" w14:textId="77777777" w:rsidR="00466288" w:rsidRPr="00466288" w:rsidRDefault="00466288" w:rsidP="00466288">
      <w:pPr>
        <w:pStyle w:val="Zpat"/>
        <w:jc w:val="both"/>
        <w:rPr>
          <w:rFonts w:ascii="Garamond" w:hAnsi="Garamond"/>
          <w:sz w:val="12"/>
          <w:szCs w:val="12"/>
        </w:rPr>
      </w:pPr>
    </w:p>
    <w:p w14:paraId="2EE28FD1" w14:textId="1CFB7811"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ukončených prošetření, </w:t>
      </w:r>
    </w:p>
    <w:p w14:paraId="7639D374" w14:textId="77777777" w:rsidR="00466288" w:rsidRPr="00466288" w:rsidRDefault="00466288" w:rsidP="00466288">
      <w:pPr>
        <w:pStyle w:val="Zpat"/>
        <w:jc w:val="both"/>
        <w:rPr>
          <w:rFonts w:ascii="Garamond" w:hAnsi="Garamond"/>
          <w:sz w:val="12"/>
          <w:szCs w:val="12"/>
        </w:rPr>
      </w:pPr>
    </w:p>
    <w:p w14:paraId="47511307" w14:textId="1E1A194D" w:rsidR="00466288" w:rsidRP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oznámení, u kterých informace v nich uvedené nebylo možné prošetřit, včetně odůvodnění, </w:t>
      </w:r>
    </w:p>
    <w:p w14:paraId="0C53DC4C" w14:textId="77777777" w:rsidR="00466288" w:rsidRDefault="00466288" w:rsidP="00466288">
      <w:pPr>
        <w:pStyle w:val="Zpat"/>
        <w:rPr>
          <w:rFonts w:ascii="Garamond" w:hAnsi="Garamond"/>
          <w:sz w:val="24"/>
          <w:szCs w:val="24"/>
          <w:u w:val="single"/>
        </w:rPr>
      </w:pPr>
      <w:r>
        <w:rPr>
          <w:rFonts w:ascii="Garamond" w:hAnsi="Garamond"/>
          <w:sz w:val="24"/>
          <w:szCs w:val="24"/>
          <w:u w:val="single"/>
        </w:rPr>
        <w:t>_______________________</w:t>
      </w:r>
    </w:p>
    <w:p w14:paraId="644F0A75" w14:textId="3DFF081F" w:rsidR="00466288" w:rsidRDefault="00466288" w:rsidP="00466288">
      <w:pPr>
        <w:pStyle w:val="Zpat"/>
        <w:rPr>
          <w:rFonts w:ascii="Garamond" w:hAnsi="Garamond"/>
          <w:sz w:val="18"/>
          <w:szCs w:val="18"/>
        </w:rPr>
      </w:pPr>
      <w:r>
        <w:rPr>
          <w:rFonts w:ascii="Garamond" w:hAnsi="Garamond"/>
          <w:sz w:val="18"/>
          <w:szCs w:val="18"/>
          <w:vertAlign w:val="superscript"/>
        </w:rPr>
        <w:t>11</w:t>
      </w:r>
      <w:r w:rsidRPr="006E3AFD">
        <w:rPr>
          <w:rFonts w:ascii="Garamond" w:hAnsi="Garamond"/>
          <w:sz w:val="18"/>
          <w:szCs w:val="18"/>
          <w:vertAlign w:val="superscript"/>
        </w:rPr>
        <w:t>)</w:t>
      </w:r>
      <w:r>
        <w:rPr>
          <w:rFonts w:ascii="Garamond" w:hAnsi="Garamond"/>
          <w:sz w:val="18"/>
          <w:szCs w:val="18"/>
        </w:rPr>
        <w:t>Zákon č. 106/1999 Sb., o svobodném přístupu k informacím, ve znění pozdějších předpisů</w:t>
      </w:r>
      <w:r w:rsidR="00311B65">
        <w:rPr>
          <w:rFonts w:ascii="Garamond" w:hAnsi="Garamond"/>
          <w:sz w:val="18"/>
          <w:szCs w:val="18"/>
        </w:rPr>
        <w:t>.</w:t>
      </w:r>
    </w:p>
    <w:p w14:paraId="7D9E53BA" w14:textId="77777777" w:rsidR="00311B65" w:rsidRPr="00466288" w:rsidRDefault="00311B65" w:rsidP="00466288">
      <w:pPr>
        <w:pStyle w:val="Zpat"/>
        <w:rPr>
          <w:rFonts w:ascii="Garamond" w:hAnsi="Garamond"/>
          <w:sz w:val="18"/>
          <w:szCs w:val="18"/>
        </w:rPr>
      </w:pPr>
    </w:p>
    <w:p w14:paraId="02665CF5" w14:textId="7BE76958"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oznámení spadajících do věcné působnosti podle čl. 2 odst. </w:t>
      </w:r>
      <w:r w:rsidR="00311B65">
        <w:rPr>
          <w:rFonts w:ascii="Garamond" w:hAnsi="Garamond"/>
          <w:sz w:val="24"/>
          <w:szCs w:val="24"/>
        </w:rPr>
        <w:t>2</w:t>
      </w:r>
      <w:r>
        <w:rPr>
          <w:rFonts w:ascii="Garamond" w:hAnsi="Garamond"/>
          <w:sz w:val="24"/>
          <w:szCs w:val="24"/>
        </w:rPr>
        <w:t xml:space="preserve">, </w:t>
      </w:r>
    </w:p>
    <w:p w14:paraId="40408A47" w14:textId="172205E5"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počet oznámení spadajících do osobní působnosti podle čl. 2 odst. 2 a </w:t>
      </w:r>
    </w:p>
    <w:p w14:paraId="0CCF2BA6" w14:textId="5892487D" w:rsidR="00466288" w:rsidRDefault="00466288" w:rsidP="00466288">
      <w:pPr>
        <w:pStyle w:val="Zpat"/>
        <w:numPr>
          <w:ilvl w:val="0"/>
          <w:numId w:val="20"/>
        </w:numPr>
        <w:jc w:val="both"/>
        <w:rPr>
          <w:rFonts w:ascii="Garamond" w:hAnsi="Garamond"/>
          <w:sz w:val="24"/>
          <w:szCs w:val="24"/>
        </w:rPr>
      </w:pPr>
      <w:r>
        <w:rPr>
          <w:rFonts w:ascii="Garamond" w:hAnsi="Garamond"/>
          <w:sz w:val="24"/>
          <w:szCs w:val="24"/>
        </w:rPr>
        <w:t xml:space="preserve">zjištěné nedostatky, navrčená preventivní nebo nápravná opatření a přijatá preventivní nebo nápravná opatření. </w:t>
      </w:r>
    </w:p>
    <w:p w14:paraId="36F0129B" w14:textId="33068499" w:rsidR="00466288" w:rsidRDefault="00466288" w:rsidP="00466288">
      <w:pPr>
        <w:pStyle w:val="Zpat"/>
        <w:jc w:val="both"/>
        <w:rPr>
          <w:rFonts w:ascii="Garamond" w:hAnsi="Garamond"/>
          <w:sz w:val="24"/>
          <w:szCs w:val="24"/>
        </w:rPr>
      </w:pPr>
    </w:p>
    <w:p w14:paraId="1C19B594" w14:textId="4A86CB14" w:rsidR="00466288" w:rsidRDefault="00466288" w:rsidP="00466288">
      <w:pPr>
        <w:pStyle w:val="Zpat"/>
        <w:jc w:val="center"/>
        <w:rPr>
          <w:rFonts w:ascii="Garamond" w:hAnsi="Garamond"/>
          <w:b/>
          <w:bCs/>
          <w:sz w:val="24"/>
          <w:szCs w:val="24"/>
        </w:rPr>
      </w:pPr>
      <w:r>
        <w:rPr>
          <w:rFonts w:ascii="Garamond" w:hAnsi="Garamond"/>
          <w:b/>
          <w:bCs/>
          <w:sz w:val="24"/>
          <w:szCs w:val="24"/>
        </w:rPr>
        <w:t>Čl. 11</w:t>
      </w:r>
    </w:p>
    <w:p w14:paraId="3029A2AC" w14:textId="74E81361" w:rsidR="00466288" w:rsidRDefault="00466288" w:rsidP="00466288">
      <w:pPr>
        <w:pStyle w:val="Zpat"/>
        <w:jc w:val="center"/>
        <w:rPr>
          <w:rFonts w:ascii="Garamond" w:hAnsi="Garamond"/>
          <w:b/>
          <w:bCs/>
          <w:sz w:val="24"/>
          <w:szCs w:val="24"/>
        </w:rPr>
      </w:pPr>
      <w:r>
        <w:rPr>
          <w:rFonts w:ascii="Garamond" w:hAnsi="Garamond"/>
          <w:b/>
          <w:bCs/>
          <w:sz w:val="24"/>
          <w:szCs w:val="24"/>
        </w:rPr>
        <w:t>Povinnosti dalších osob</w:t>
      </w:r>
    </w:p>
    <w:p w14:paraId="063C644E" w14:textId="55E0C5BF" w:rsidR="00466288" w:rsidRPr="00466288" w:rsidRDefault="00466288" w:rsidP="00466288">
      <w:pPr>
        <w:pStyle w:val="Zpat"/>
        <w:jc w:val="center"/>
        <w:rPr>
          <w:rFonts w:ascii="Garamond" w:hAnsi="Garamond"/>
          <w:b/>
          <w:bCs/>
          <w:sz w:val="12"/>
          <w:szCs w:val="12"/>
        </w:rPr>
      </w:pPr>
    </w:p>
    <w:p w14:paraId="2B0F202E" w14:textId="48832F4D" w:rsidR="00466288" w:rsidRDefault="00466288" w:rsidP="00466288">
      <w:pPr>
        <w:pStyle w:val="Zpat"/>
        <w:numPr>
          <w:ilvl w:val="0"/>
          <w:numId w:val="21"/>
        </w:numPr>
        <w:ind w:left="709" w:hanging="425"/>
        <w:jc w:val="both"/>
        <w:rPr>
          <w:rFonts w:ascii="Garamond" w:hAnsi="Garamond"/>
          <w:sz w:val="24"/>
          <w:szCs w:val="24"/>
        </w:rPr>
      </w:pPr>
      <w:r>
        <w:rPr>
          <w:rFonts w:ascii="Garamond" w:hAnsi="Garamond"/>
          <w:sz w:val="24"/>
          <w:szCs w:val="24"/>
        </w:rPr>
        <w:t xml:space="preserve">Dotčená osoba a osoba zúčastněná na prošetřování jsou povinny umožnit příslušné osoby výkon jejich oprávnění, nestanoví-li tento předpis jinak. </w:t>
      </w:r>
    </w:p>
    <w:p w14:paraId="6BBA79E2" w14:textId="77777777" w:rsidR="00466288" w:rsidRPr="00466288" w:rsidRDefault="00466288" w:rsidP="00466288">
      <w:pPr>
        <w:pStyle w:val="Zpat"/>
        <w:ind w:left="709" w:hanging="425"/>
        <w:jc w:val="both"/>
        <w:rPr>
          <w:rFonts w:ascii="Garamond" w:hAnsi="Garamond"/>
          <w:sz w:val="12"/>
          <w:szCs w:val="12"/>
        </w:rPr>
      </w:pPr>
    </w:p>
    <w:p w14:paraId="06FFCD52" w14:textId="240B2532" w:rsidR="00466288" w:rsidRDefault="00466288" w:rsidP="00466288">
      <w:pPr>
        <w:pStyle w:val="Zpat"/>
        <w:numPr>
          <w:ilvl w:val="0"/>
          <w:numId w:val="21"/>
        </w:numPr>
        <w:ind w:left="709" w:hanging="425"/>
        <w:jc w:val="both"/>
        <w:rPr>
          <w:rFonts w:ascii="Garamond" w:hAnsi="Garamond"/>
          <w:sz w:val="24"/>
          <w:szCs w:val="24"/>
        </w:rPr>
      </w:pPr>
      <w:r>
        <w:rPr>
          <w:rFonts w:ascii="Garamond" w:hAnsi="Garamond"/>
          <w:sz w:val="24"/>
          <w:szCs w:val="24"/>
        </w:rPr>
        <w:t xml:space="preserve">Důvěrnost podle tohoto vnitřního předpisu je povinna zachovávat každá osoby, která k chráněné informaci nebo osobnímu údaji získá přístup. </w:t>
      </w:r>
    </w:p>
    <w:p w14:paraId="5A9EC28F" w14:textId="77777777" w:rsidR="00466288" w:rsidRPr="00466288" w:rsidRDefault="00466288" w:rsidP="00466288">
      <w:pPr>
        <w:pStyle w:val="Zpat"/>
        <w:jc w:val="both"/>
        <w:rPr>
          <w:rFonts w:ascii="Garamond" w:hAnsi="Garamond"/>
          <w:sz w:val="12"/>
          <w:szCs w:val="12"/>
        </w:rPr>
      </w:pPr>
    </w:p>
    <w:p w14:paraId="6D88D769" w14:textId="50625677" w:rsidR="00466288" w:rsidRDefault="00466288" w:rsidP="00466288">
      <w:pPr>
        <w:pStyle w:val="Zpat"/>
        <w:numPr>
          <w:ilvl w:val="0"/>
          <w:numId w:val="21"/>
        </w:numPr>
        <w:ind w:left="709" w:hanging="425"/>
        <w:jc w:val="both"/>
        <w:rPr>
          <w:rFonts w:ascii="Garamond" w:hAnsi="Garamond"/>
          <w:sz w:val="24"/>
          <w:szCs w:val="24"/>
        </w:rPr>
      </w:pPr>
      <w:r>
        <w:rPr>
          <w:rFonts w:ascii="Garamond" w:hAnsi="Garamond"/>
          <w:sz w:val="24"/>
          <w:szCs w:val="24"/>
        </w:rPr>
        <w:t xml:space="preserve">Vedoucí zaměstnanec, který je bezprostředně nadřízen příslušné osoby, zajistí zveřejnění zprávy podle čl. 10 odst. 7 způsobem umožňujícím dálkový přístup do 15 dnů ode dne jejího předložení příslušnou osobou. </w:t>
      </w:r>
    </w:p>
    <w:p w14:paraId="65EDC5AC" w14:textId="77777777" w:rsidR="003E38B2" w:rsidRDefault="003E38B2" w:rsidP="003E38B2">
      <w:pPr>
        <w:pStyle w:val="Odstavecseseznamem"/>
        <w:rPr>
          <w:rFonts w:ascii="Garamond" w:hAnsi="Garamond"/>
          <w:sz w:val="24"/>
          <w:szCs w:val="24"/>
        </w:rPr>
      </w:pPr>
    </w:p>
    <w:p w14:paraId="679BFAB4" w14:textId="5646B4D9" w:rsidR="003E38B2" w:rsidRDefault="003E38B2" w:rsidP="003E38B2">
      <w:pPr>
        <w:pStyle w:val="Zpat"/>
        <w:jc w:val="center"/>
        <w:rPr>
          <w:rFonts w:ascii="Garamond" w:hAnsi="Garamond"/>
          <w:b/>
          <w:bCs/>
          <w:sz w:val="24"/>
          <w:szCs w:val="24"/>
        </w:rPr>
      </w:pPr>
      <w:r>
        <w:rPr>
          <w:rFonts w:ascii="Garamond" w:hAnsi="Garamond"/>
          <w:b/>
          <w:bCs/>
          <w:sz w:val="24"/>
          <w:szCs w:val="24"/>
        </w:rPr>
        <w:t>Čl. 12</w:t>
      </w:r>
    </w:p>
    <w:p w14:paraId="7194CDE8" w14:textId="4C384A78" w:rsidR="003E38B2" w:rsidRDefault="003E38B2" w:rsidP="003E38B2">
      <w:pPr>
        <w:pStyle w:val="Zpat"/>
        <w:jc w:val="center"/>
        <w:rPr>
          <w:rFonts w:ascii="Garamond" w:hAnsi="Garamond"/>
          <w:b/>
          <w:bCs/>
          <w:sz w:val="24"/>
          <w:szCs w:val="24"/>
        </w:rPr>
      </w:pPr>
      <w:r>
        <w:rPr>
          <w:rFonts w:ascii="Garamond" w:hAnsi="Garamond"/>
          <w:b/>
          <w:bCs/>
          <w:sz w:val="24"/>
          <w:szCs w:val="24"/>
        </w:rPr>
        <w:t xml:space="preserve">Závěrečná ustanovení </w:t>
      </w:r>
    </w:p>
    <w:p w14:paraId="268DB231" w14:textId="24F9B80D" w:rsidR="003E38B2" w:rsidRDefault="003E38B2" w:rsidP="003E38B2">
      <w:pPr>
        <w:pStyle w:val="Zpat"/>
        <w:jc w:val="center"/>
        <w:rPr>
          <w:rFonts w:ascii="Garamond" w:hAnsi="Garamond"/>
          <w:b/>
          <w:bCs/>
          <w:sz w:val="24"/>
          <w:szCs w:val="24"/>
        </w:rPr>
      </w:pPr>
    </w:p>
    <w:p w14:paraId="1B1691AF" w14:textId="59F6BFE0" w:rsidR="003E38B2" w:rsidRDefault="003E38B2" w:rsidP="003E38B2">
      <w:pPr>
        <w:pStyle w:val="Zpat"/>
        <w:jc w:val="both"/>
        <w:rPr>
          <w:rFonts w:ascii="Garamond" w:hAnsi="Garamond"/>
          <w:sz w:val="24"/>
          <w:szCs w:val="24"/>
        </w:rPr>
      </w:pPr>
      <w:r>
        <w:rPr>
          <w:rFonts w:ascii="Garamond" w:hAnsi="Garamond"/>
          <w:sz w:val="24"/>
          <w:szCs w:val="24"/>
        </w:rPr>
        <w:t xml:space="preserve">Tato Směrnice nabývá účinnosti dnem </w:t>
      </w:r>
      <w:r w:rsidR="00EA4E65">
        <w:rPr>
          <w:rFonts w:ascii="Garamond" w:hAnsi="Garamond"/>
          <w:sz w:val="24"/>
          <w:szCs w:val="24"/>
        </w:rPr>
        <w:t xml:space="preserve">15. 12. 2023. </w:t>
      </w:r>
    </w:p>
    <w:p w14:paraId="1957BE69" w14:textId="56308FFE" w:rsidR="003E38B2" w:rsidRDefault="003E38B2" w:rsidP="003E38B2">
      <w:pPr>
        <w:pStyle w:val="Zpat"/>
        <w:jc w:val="both"/>
        <w:rPr>
          <w:rFonts w:ascii="Garamond" w:hAnsi="Garamond"/>
          <w:sz w:val="24"/>
          <w:szCs w:val="24"/>
        </w:rPr>
      </w:pPr>
    </w:p>
    <w:p w14:paraId="2010F8EA" w14:textId="3EE7F144" w:rsidR="003E38B2" w:rsidRDefault="003E38B2" w:rsidP="003E38B2">
      <w:pPr>
        <w:pStyle w:val="Zpat"/>
        <w:jc w:val="both"/>
        <w:rPr>
          <w:rFonts w:ascii="Garamond" w:hAnsi="Garamond"/>
          <w:sz w:val="24"/>
          <w:szCs w:val="24"/>
        </w:rPr>
      </w:pPr>
    </w:p>
    <w:p w14:paraId="631F9FB5" w14:textId="4F3ED312" w:rsidR="00EA4E65" w:rsidRDefault="00EA4E65" w:rsidP="003E38B2">
      <w:pPr>
        <w:pStyle w:val="Zpat"/>
        <w:jc w:val="both"/>
        <w:rPr>
          <w:rFonts w:ascii="Garamond" w:hAnsi="Garamond"/>
          <w:sz w:val="24"/>
          <w:szCs w:val="24"/>
        </w:rPr>
      </w:pPr>
    </w:p>
    <w:p w14:paraId="38343E18" w14:textId="12FBABE1" w:rsidR="00EA4E65" w:rsidRDefault="00EA4E65" w:rsidP="003E38B2">
      <w:pPr>
        <w:pStyle w:val="Zpat"/>
        <w:jc w:val="both"/>
        <w:rPr>
          <w:rFonts w:ascii="Garamond" w:hAnsi="Garamond"/>
          <w:sz w:val="24"/>
          <w:szCs w:val="24"/>
        </w:rPr>
      </w:pPr>
      <w:r>
        <w:rPr>
          <w:rFonts w:ascii="Garamond" w:hAnsi="Garamond"/>
          <w:sz w:val="24"/>
          <w:szCs w:val="24"/>
        </w:rPr>
        <w:t xml:space="preserve">Karviná 15. prosince 2023 </w:t>
      </w:r>
    </w:p>
    <w:p w14:paraId="0BCF1B03" w14:textId="234BED67" w:rsidR="003E38B2" w:rsidRDefault="003E38B2" w:rsidP="003E38B2">
      <w:pPr>
        <w:pStyle w:val="Zpat"/>
        <w:jc w:val="both"/>
        <w:rPr>
          <w:rFonts w:ascii="Garamond" w:hAnsi="Garamond"/>
          <w:sz w:val="24"/>
          <w:szCs w:val="24"/>
        </w:rPr>
      </w:pPr>
    </w:p>
    <w:p w14:paraId="32DF3B72" w14:textId="38F852A4" w:rsidR="003E38B2" w:rsidRDefault="003E38B2" w:rsidP="003E38B2">
      <w:pPr>
        <w:pStyle w:val="Zpat"/>
        <w:jc w:val="both"/>
        <w:rPr>
          <w:rFonts w:ascii="Garamond" w:hAnsi="Garamond"/>
          <w:sz w:val="24"/>
          <w:szCs w:val="24"/>
        </w:rPr>
      </w:pPr>
    </w:p>
    <w:p w14:paraId="29872955" w14:textId="0C4EDFE6" w:rsidR="003E38B2" w:rsidRDefault="00EA4E65" w:rsidP="00EA4E65">
      <w:pPr>
        <w:pStyle w:val="Zpat"/>
        <w:jc w:val="center"/>
        <w:rPr>
          <w:rFonts w:ascii="Garamond" w:hAnsi="Garamond"/>
          <w:sz w:val="24"/>
          <w:szCs w:val="24"/>
        </w:rPr>
      </w:pPr>
      <w:r>
        <w:rPr>
          <w:rFonts w:ascii="Garamond" w:hAnsi="Garamond"/>
          <w:sz w:val="24"/>
          <w:szCs w:val="24"/>
        </w:rPr>
        <w:t xml:space="preserve">                       </w:t>
      </w:r>
      <w:r>
        <w:rPr>
          <w:rFonts w:ascii="Garamond" w:hAnsi="Garamond"/>
          <w:sz w:val="24"/>
          <w:szCs w:val="24"/>
        </w:rPr>
        <w:tab/>
        <w:t xml:space="preserve">                                                               </w:t>
      </w:r>
      <w:r w:rsidR="003E38B2">
        <w:rPr>
          <w:rFonts w:ascii="Garamond" w:hAnsi="Garamond"/>
          <w:sz w:val="24"/>
          <w:szCs w:val="24"/>
        </w:rPr>
        <w:t xml:space="preserve">JUDr. Iva Hrdinová </w:t>
      </w:r>
    </w:p>
    <w:p w14:paraId="1254819C" w14:textId="2BF2C46C" w:rsidR="003E38B2" w:rsidRDefault="003E38B2" w:rsidP="003E38B2">
      <w:pPr>
        <w:pStyle w:val="Zpat"/>
        <w:jc w:val="right"/>
        <w:rPr>
          <w:rFonts w:ascii="Garamond" w:hAnsi="Garamond"/>
          <w:sz w:val="24"/>
          <w:szCs w:val="24"/>
        </w:rPr>
      </w:pPr>
      <w:r>
        <w:rPr>
          <w:rFonts w:ascii="Garamond" w:hAnsi="Garamond"/>
          <w:sz w:val="24"/>
          <w:szCs w:val="24"/>
        </w:rPr>
        <w:t>předsedkyně Okresního soudu v</w:t>
      </w:r>
      <w:r w:rsidR="00976523">
        <w:rPr>
          <w:rFonts w:ascii="Garamond" w:hAnsi="Garamond"/>
          <w:sz w:val="24"/>
          <w:szCs w:val="24"/>
        </w:rPr>
        <w:t> </w:t>
      </w:r>
      <w:r>
        <w:rPr>
          <w:rFonts w:ascii="Garamond" w:hAnsi="Garamond"/>
          <w:sz w:val="24"/>
          <w:szCs w:val="24"/>
        </w:rPr>
        <w:t>Karviné</w:t>
      </w:r>
    </w:p>
    <w:p w14:paraId="3C363300" w14:textId="1B661B35" w:rsidR="00976523" w:rsidRDefault="00976523" w:rsidP="003E38B2">
      <w:pPr>
        <w:pStyle w:val="Zpat"/>
        <w:jc w:val="right"/>
        <w:rPr>
          <w:rFonts w:ascii="Garamond" w:hAnsi="Garamond"/>
          <w:sz w:val="24"/>
          <w:szCs w:val="24"/>
        </w:rPr>
      </w:pPr>
    </w:p>
    <w:p w14:paraId="372E8E08" w14:textId="100B9137" w:rsidR="00976523" w:rsidRDefault="00976523" w:rsidP="003E38B2">
      <w:pPr>
        <w:pStyle w:val="Zpat"/>
        <w:jc w:val="right"/>
        <w:rPr>
          <w:rFonts w:ascii="Garamond" w:hAnsi="Garamond"/>
          <w:sz w:val="24"/>
          <w:szCs w:val="24"/>
        </w:rPr>
      </w:pPr>
    </w:p>
    <w:p w14:paraId="26CEA953" w14:textId="61428D6C" w:rsidR="00976523" w:rsidRDefault="00976523" w:rsidP="003E38B2">
      <w:pPr>
        <w:pStyle w:val="Zpat"/>
        <w:jc w:val="right"/>
        <w:rPr>
          <w:rFonts w:ascii="Garamond" w:hAnsi="Garamond"/>
          <w:sz w:val="24"/>
          <w:szCs w:val="24"/>
        </w:rPr>
      </w:pPr>
    </w:p>
    <w:p w14:paraId="513851E2" w14:textId="78AA2949" w:rsidR="00976523" w:rsidRDefault="00976523" w:rsidP="003E38B2">
      <w:pPr>
        <w:pStyle w:val="Zpat"/>
        <w:jc w:val="right"/>
        <w:rPr>
          <w:rFonts w:ascii="Garamond" w:hAnsi="Garamond"/>
          <w:sz w:val="24"/>
          <w:szCs w:val="24"/>
        </w:rPr>
      </w:pPr>
    </w:p>
    <w:p w14:paraId="32FEBBB9" w14:textId="717478C1" w:rsidR="00976523" w:rsidRDefault="00976523" w:rsidP="003E38B2">
      <w:pPr>
        <w:pStyle w:val="Zpat"/>
        <w:jc w:val="right"/>
        <w:rPr>
          <w:rFonts w:ascii="Garamond" w:hAnsi="Garamond"/>
          <w:sz w:val="24"/>
          <w:szCs w:val="24"/>
        </w:rPr>
      </w:pPr>
    </w:p>
    <w:p w14:paraId="1C496812" w14:textId="472A3A01" w:rsidR="00976523" w:rsidRDefault="00976523" w:rsidP="003E38B2">
      <w:pPr>
        <w:pStyle w:val="Zpat"/>
        <w:jc w:val="right"/>
        <w:rPr>
          <w:rFonts w:ascii="Garamond" w:hAnsi="Garamond"/>
          <w:sz w:val="24"/>
          <w:szCs w:val="24"/>
        </w:rPr>
      </w:pPr>
    </w:p>
    <w:p w14:paraId="3A000C6F" w14:textId="2EE9D086" w:rsidR="00976523" w:rsidRDefault="00976523" w:rsidP="003E38B2">
      <w:pPr>
        <w:pStyle w:val="Zpat"/>
        <w:jc w:val="right"/>
        <w:rPr>
          <w:rFonts w:ascii="Garamond" w:hAnsi="Garamond"/>
          <w:sz w:val="24"/>
          <w:szCs w:val="24"/>
        </w:rPr>
      </w:pPr>
    </w:p>
    <w:p w14:paraId="5AF1621F" w14:textId="794E1700" w:rsidR="00976523" w:rsidRDefault="00976523" w:rsidP="003E38B2">
      <w:pPr>
        <w:pStyle w:val="Zpat"/>
        <w:jc w:val="right"/>
        <w:rPr>
          <w:rFonts w:ascii="Garamond" w:hAnsi="Garamond"/>
          <w:sz w:val="24"/>
          <w:szCs w:val="24"/>
        </w:rPr>
      </w:pPr>
    </w:p>
    <w:p w14:paraId="43D54FBD" w14:textId="6960DF7F" w:rsidR="00976523" w:rsidRDefault="00976523" w:rsidP="003E38B2">
      <w:pPr>
        <w:pStyle w:val="Zpat"/>
        <w:jc w:val="right"/>
        <w:rPr>
          <w:rFonts w:ascii="Garamond" w:hAnsi="Garamond"/>
          <w:sz w:val="24"/>
          <w:szCs w:val="24"/>
        </w:rPr>
      </w:pPr>
    </w:p>
    <w:p w14:paraId="446B032C" w14:textId="5865885F" w:rsidR="00976523" w:rsidRDefault="00976523" w:rsidP="003E38B2">
      <w:pPr>
        <w:pStyle w:val="Zpat"/>
        <w:jc w:val="right"/>
        <w:rPr>
          <w:rFonts w:ascii="Garamond" w:hAnsi="Garamond"/>
          <w:sz w:val="24"/>
          <w:szCs w:val="24"/>
        </w:rPr>
      </w:pPr>
    </w:p>
    <w:p w14:paraId="4A2D991A" w14:textId="52574632" w:rsidR="00976523" w:rsidRDefault="00976523" w:rsidP="003E38B2">
      <w:pPr>
        <w:pStyle w:val="Zpat"/>
        <w:jc w:val="right"/>
        <w:rPr>
          <w:rFonts w:ascii="Garamond" w:hAnsi="Garamond"/>
          <w:sz w:val="24"/>
          <w:szCs w:val="24"/>
        </w:rPr>
      </w:pPr>
    </w:p>
    <w:p w14:paraId="792CDE80" w14:textId="4960DBBF" w:rsidR="00976523" w:rsidRDefault="00976523" w:rsidP="003E38B2">
      <w:pPr>
        <w:pStyle w:val="Zpat"/>
        <w:jc w:val="right"/>
        <w:rPr>
          <w:rFonts w:ascii="Garamond" w:hAnsi="Garamond"/>
          <w:sz w:val="24"/>
          <w:szCs w:val="24"/>
        </w:rPr>
      </w:pPr>
    </w:p>
    <w:p w14:paraId="23DB02FC" w14:textId="240E33CC" w:rsidR="00976523" w:rsidRDefault="00976523" w:rsidP="003E38B2">
      <w:pPr>
        <w:pStyle w:val="Zpat"/>
        <w:jc w:val="right"/>
        <w:rPr>
          <w:rFonts w:ascii="Garamond" w:hAnsi="Garamond"/>
          <w:sz w:val="24"/>
          <w:szCs w:val="24"/>
        </w:rPr>
      </w:pPr>
    </w:p>
    <w:p w14:paraId="4FE5E011" w14:textId="40D1C68A" w:rsidR="00976523" w:rsidRDefault="00976523" w:rsidP="003E38B2">
      <w:pPr>
        <w:pStyle w:val="Zpat"/>
        <w:jc w:val="right"/>
        <w:rPr>
          <w:rFonts w:ascii="Garamond" w:hAnsi="Garamond"/>
          <w:sz w:val="24"/>
          <w:szCs w:val="24"/>
        </w:rPr>
      </w:pPr>
    </w:p>
    <w:p w14:paraId="4ABA7838" w14:textId="6EA2DF3F" w:rsidR="00976523" w:rsidRDefault="00976523" w:rsidP="003E38B2">
      <w:pPr>
        <w:pStyle w:val="Zpat"/>
        <w:jc w:val="right"/>
        <w:rPr>
          <w:rFonts w:ascii="Garamond" w:hAnsi="Garamond"/>
          <w:sz w:val="24"/>
          <w:szCs w:val="24"/>
        </w:rPr>
      </w:pPr>
    </w:p>
    <w:sectPr w:rsidR="00976523" w:rsidSect="006E3AFD">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FE860" w14:textId="77777777" w:rsidR="00640A14" w:rsidRDefault="00640A14" w:rsidP="006E3AFD">
      <w:pPr>
        <w:spacing w:after="0" w:line="240" w:lineRule="auto"/>
      </w:pPr>
      <w:r>
        <w:separator/>
      </w:r>
    </w:p>
  </w:endnote>
  <w:endnote w:type="continuationSeparator" w:id="0">
    <w:p w14:paraId="024EA406" w14:textId="77777777" w:rsidR="00640A14" w:rsidRDefault="00640A14" w:rsidP="006E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638386"/>
      <w:docPartObj>
        <w:docPartGallery w:val="Page Numbers (Bottom of Page)"/>
        <w:docPartUnique/>
      </w:docPartObj>
    </w:sdtPr>
    <w:sdtEndPr>
      <w:rPr>
        <w:rFonts w:ascii="Garamond" w:hAnsi="Garamond"/>
      </w:rPr>
    </w:sdtEndPr>
    <w:sdtContent>
      <w:p w14:paraId="1F4B8F69" w14:textId="00F6F44D" w:rsidR="00045C39" w:rsidRPr="009A33B2" w:rsidRDefault="00045C39">
        <w:pPr>
          <w:pStyle w:val="Zpat"/>
          <w:jc w:val="center"/>
          <w:rPr>
            <w:rFonts w:ascii="Garamond" w:hAnsi="Garamond"/>
          </w:rPr>
        </w:pPr>
        <w:r w:rsidRPr="009A33B2">
          <w:rPr>
            <w:rFonts w:ascii="Garamond" w:hAnsi="Garamond"/>
          </w:rPr>
          <w:t>Stránka</w:t>
        </w:r>
        <w:r w:rsidRPr="009A33B2">
          <w:rPr>
            <w:rFonts w:ascii="Garamond" w:hAnsi="Garamond"/>
            <w:b/>
            <w:bCs/>
          </w:rPr>
          <w:t xml:space="preserve"> </w:t>
        </w:r>
        <w:r w:rsidRPr="009A33B2">
          <w:rPr>
            <w:rFonts w:ascii="Garamond" w:hAnsi="Garamond"/>
            <w:b/>
            <w:bCs/>
          </w:rPr>
          <w:fldChar w:fldCharType="begin"/>
        </w:r>
        <w:r w:rsidRPr="009A33B2">
          <w:rPr>
            <w:rFonts w:ascii="Garamond" w:hAnsi="Garamond"/>
            <w:b/>
            <w:bCs/>
          </w:rPr>
          <w:instrText>PAGE   \* MERGEFORMAT</w:instrText>
        </w:r>
        <w:r w:rsidRPr="009A33B2">
          <w:rPr>
            <w:rFonts w:ascii="Garamond" w:hAnsi="Garamond"/>
            <w:b/>
            <w:bCs/>
          </w:rPr>
          <w:fldChar w:fldCharType="separate"/>
        </w:r>
        <w:r w:rsidR="00CD697D">
          <w:rPr>
            <w:rFonts w:ascii="Garamond" w:hAnsi="Garamond"/>
            <w:b/>
            <w:bCs/>
            <w:noProof/>
          </w:rPr>
          <w:t>10</w:t>
        </w:r>
        <w:r w:rsidRPr="009A33B2">
          <w:rPr>
            <w:rFonts w:ascii="Garamond" w:hAnsi="Garamond"/>
            <w:b/>
            <w:bCs/>
          </w:rPr>
          <w:fldChar w:fldCharType="end"/>
        </w:r>
        <w:r w:rsidRPr="009A33B2">
          <w:rPr>
            <w:rFonts w:ascii="Garamond" w:hAnsi="Garamond"/>
          </w:rPr>
          <w:t xml:space="preserve"> z </w:t>
        </w:r>
        <w:r w:rsidR="00CD697D">
          <w:rPr>
            <w:rFonts w:ascii="Garamond" w:hAnsi="Garamond"/>
            <w:b/>
            <w:bCs/>
          </w:rPr>
          <w:fldChar w:fldCharType="begin"/>
        </w:r>
        <w:r w:rsidR="00CD697D">
          <w:rPr>
            <w:rFonts w:ascii="Garamond" w:hAnsi="Garamond"/>
            <w:b/>
            <w:bCs/>
          </w:rPr>
          <w:instrText xml:space="preserve"> NUMPAGES   \* MERGEFORMAT </w:instrText>
        </w:r>
        <w:r w:rsidR="00CD697D">
          <w:rPr>
            <w:rFonts w:ascii="Garamond" w:hAnsi="Garamond"/>
            <w:b/>
            <w:bCs/>
          </w:rPr>
          <w:fldChar w:fldCharType="separate"/>
        </w:r>
        <w:r w:rsidR="00CD697D">
          <w:rPr>
            <w:rFonts w:ascii="Garamond" w:hAnsi="Garamond"/>
            <w:b/>
            <w:bCs/>
            <w:noProof/>
          </w:rPr>
          <w:t>10</w:t>
        </w:r>
        <w:r w:rsidR="00CD697D">
          <w:rPr>
            <w:rFonts w:ascii="Garamond" w:hAnsi="Garamond"/>
            <w:b/>
            <w:bCs/>
          </w:rPr>
          <w:fldChar w:fldCharType="end"/>
        </w:r>
      </w:p>
    </w:sdtContent>
  </w:sdt>
  <w:p w14:paraId="69D6B90B" w14:textId="77777777" w:rsidR="00045C39" w:rsidRDefault="00045C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C4011" w14:textId="77777777" w:rsidR="00640A14" w:rsidRDefault="00640A14" w:rsidP="006E3AFD">
      <w:pPr>
        <w:spacing w:after="0" w:line="240" w:lineRule="auto"/>
      </w:pPr>
      <w:r>
        <w:separator/>
      </w:r>
    </w:p>
  </w:footnote>
  <w:footnote w:type="continuationSeparator" w:id="0">
    <w:p w14:paraId="38361CBB" w14:textId="77777777" w:rsidR="00640A14" w:rsidRDefault="00640A14" w:rsidP="006E3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D2C"/>
    <w:multiLevelType w:val="hybridMultilevel"/>
    <w:tmpl w:val="71BE20BA"/>
    <w:lvl w:ilvl="0" w:tplc="D0387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2F5DF0"/>
    <w:multiLevelType w:val="hybridMultilevel"/>
    <w:tmpl w:val="781416B8"/>
    <w:lvl w:ilvl="0" w:tplc="8ABCB9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AA7936"/>
    <w:multiLevelType w:val="hybridMultilevel"/>
    <w:tmpl w:val="C55AB9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144C3"/>
    <w:multiLevelType w:val="hybridMultilevel"/>
    <w:tmpl w:val="97808146"/>
    <w:lvl w:ilvl="0" w:tplc="DD64D59E">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0FD6248"/>
    <w:multiLevelType w:val="hybridMultilevel"/>
    <w:tmpl w:val="C47C5A54"/>
    <w:lvl w:ilvl="0" w:tplc="841C92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7B34C1"/>
    <w:multiLevelType w:val="hybridMultilevel"/>
    <w:tmpl w:val="9A4CEDEA"/>
    <w:lvl w:ilvl="0" w:tplc="A828B91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65D1104"/>
    <w:multiLevelType w:val="hybridMultilevel"/>
    <w:tmpl w:val="3718E49A"/>
    <w:lvl w:ilvl="0" w:tplc="9C10B6D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3B2875"/>
    <w:multiLevelType w:val="hybridMultilevel"/>
    <w:tmpl w:val="61A67414"/>
    <w:lvl w:ilvl="0" w:tplc="F38E229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27514E0"/>
    <w:multiLevelType w:val="hybridMultilevel"/>
    <w:tmpl w:val="71B25D12"/>
    <w:lvl w:ilvl="0" w:tplc="5340300A">
      <w:start w:val="5"/>
      <w:numFmt w:val="bullet"/>
      <w:lvlText w:val="-"/>
      <w:lvlJc w:val="left"/>
      <w:pPr>
        <w:ind w:left="644"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886F0D"/>
    <w:multiLevelType w:val="hybridMultilevel"/>
    <w:tmpl w:val="364C73A6"/>
    <w:lvl w:ilvl="0" w:tplc="09BA98CC">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0" w15:restartNumberingAfterBreak="0">
    <w:nsid w:val="22B47B9D"/>
    <w:multiLevelType w:val="hybridMultilevel"/>
    <w:tmpl w:val="B2481682"/>
    <w:lvl w:ilvl="0" w:tplc="0CE4DCE4">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322D2CDD"/>
    <w:multiLevelType w:val="hybridMultilevel"/>
    <w:tmpl w:val="655A8E00"/>
    <w:lvl w:ilvl="0" w:tplc="BFE2F6F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5607146"/>
    <w:multiLevelType w:val="hybridMultilevel"/>
    <w:tmpl w:val="995CDFB8"/>
    <w:lvl w:ilvl="0" w:tplc="B1EE83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BB60B7"/>
    <w:multiLevelType w:val="hybridMultilevel"/>
    <w:tmpl w:val="C908EC10"/>
    <w:lvl w:ilvl="0" w:tplc="CF7E8F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4D36CA"/>
    <w:multiLevelType w:val="hybridMultilevel"/>
    <w:tmpl w:val="328A48F4"/>
    <w:lvl w:ilvl="0" w:tplc="25A8E5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074615A"/>
    <w:multiLevelType w:val="hybridMultilevel"/>
    <w:tmpl w:val="F47E11EA"/>
    <w:lvl w:ilvl="0" w:tplc="A4C831E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F7338F5"/>
    <w:multiLevelType w:val="hybridMultilevel"/>
    <w:tmpl w:val="32DA37BA"/>
    <w:lvl w:ilvl="0" w:tplc="58E8528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50DB1528"/>
    <w:multiLevelType w:val="hybridMultilevel"/>
    <w:tmpl w:val="D0189F72"/>
    <w:lvl w:ilvl="0" w:tplc="547CB0D8">
      <w:start w:val="1"/>
      <w:numFmt w:val="decimal"/>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8" w15:restartNumberingAfterBreak="0">
    <w:nsid w:val="512C54B9"/>
    <w:multiLevelType w:val="hybridMultilevel"/>
    <w:tmpl w:val="945C0F62"/>
    <w:lvl w:ilvl="0" w:tplc="2676D7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66D538B"/>
    <w:multiLevelType w:val="hybridMultilevel"/>
    <w:tmpl w:val="3BD0E6A8"/>
    <w:lvl w:ilvl="0" w:tplc="A4D85A36">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57D011EC"/>
    <w:multiLevelType w:val="hybridMultilevel"/>
    <w:tmpl w:val="D93C94A8"/>
    <w:lvl w:ilvl="0" w:tplc="04050001">
      <w:start w:val="1"/>
      <w:numFmt w:val="bullet"/>
      <w:lvlText w:val=""/>
      <w:lvlJc w:val="left"/>
      <w:pPr>
        <w:ind w:left="4046" w:hanging="360"/>
      </w:pPr>
      <w:rPr>
        <w:rFonts w:ascii="Symbol" w:hAnsi="Symbol" w:hint="default"/>
      </w:rPr>
    </w:lvl>
    <w:lvl w:ilvl="1" w:tplc="04050003" w:tentative="1">
      <w:start w:val="1"/>
      <w:numFmt w:val="bullet"/>
      <w:lvlText w:val="o"/>
      <w:lvlJc w:val="left"/>
      <w:pPr>
        <w:ind w:left="6951" w:hanging="360"/>
      </w:pPr>
      <w:rPr>
        <w:rFonts w:ascii="Courier New" w:hAnsi="Courier New" w:cs="Courier New" w:hint="default"/>
      </w:rPr>
    </w:lvl>
    <w:lvl w:ilvl="2" w:tplc="04050005" w:tentative="1">
      <w:start w:val="1"/>
      <w:numFmt w:val="bullet"/>
      <w:lvlText w:val=""/>
      <w:lvlJc w:val="left"/>
      <w:pPr>
        <w:ind w:left="7671" w:hanging="360"/>
      </w:pPr>
      <w:rPr>
        <w:rFonts w:ascii="Wingdings" w:hAnsi="Wingdings" w:hint="default"/>
      </w:rPr>
    </w:lvl>
    <w:lvl w:ilvl="3" w:tplc="04050001" w:tentative="1">
      <w:start w:val="1"/>
      <w:numFmt w:val="bullet"/>
      <w:lvlText w:val=""/>
      <w:lvlJc w:val="left"/>
      <w:pPr>
        <w:ind w:left="8391" w:hanging="360"/>
      </w:pPr>
      <w:rPr>
        <w:rFonts w:ascii="Symbol" w:hAnsi="Symbol" w:hint="default"/>
      </w:rPr>
    </w:lvl>
    <w:lvl w:ilvl="4" w:tplc="04050003" w:tentative="1">
      <w:start w:val="1"/>
      <w:numFmt w:val="bullet"/>
      <w:lvlText w:val="o"/>
      <w:lvlJc w:val="left"/>
      <w:pPr>
        <w:ind w:left="9111" w:hanging="360"/>
      </w:pPr>
      <w:rPr>
        <w:rFonts w:ascii="Courier New" w:hAnsi="Courier New" w:cs="Courier New" w:hint="default"/>
      </w:rPr>
    </w:lvl>
    <w:lvl w:ilvl="5" w:tplc="04050005" w:tentative="1">
      <w:start w:val="1"/>
      <w:numFmt w:val="bullet"/>
      <w:lvlText w:val=""/>
      <w:lvlJc w:val="left"/>
      <w:pPr>
        <w:ind w:left="9831" w:hanging="360"/>
      </w:pPr>
      <w:rPr>
        <w:rFonts w:ascii="Wingdings" w:hAnsi="Wingdings" w:hint="default"/>
      </w:rPr>
    </w:lvl>
    <w:lvl w:ilvl="6" w:tplc="04050001" w:tentative="1">
      <w:start w:val="1"/>
      <w:numFmt w:val="bullet"/>
      <w:lvlText w:val=""/>
      <w:lvlJc w:val="left"/>
      <w:pPr>
        <w:ind w:left="10551" w:hanging="360"/>
      </w:pPr>
      <w:rPr>
        <w:rFonts w:ascii="Symbol" w:hAnsi="Symbol" w:hint="default"/>
      </w:rPr>
    </w:lvl>
    <w:lvl w:ilvl="7" w:tplc="04050003" w:tentative="1">
      <w:start w:val="1"/>
      <w:numFmt w:val="bullet"/>
      <w:lvlText w:val="o"/>
      <w:lvlJc w:val="left"/>
      <w:pPr>
        <w:ind w:left="11271" w:hanging="360"/>
      </w:pPr>
      <w:rPr>
        <w:rFonts w:ascii="Courier New" w:hAnsi="Courier New" w:cs="Courier New" w:hint="default"/>
      </w:rPr>
    </w:lvl>
    <w:lvl w:ilvl="8" w:tplc="04050005" w:tentative="1">
      <w:start w:val="1"/>
      <w:numFmt w:val="bullet"/>
      <w:lvlText w:val=""/>
      <w:lvlJc w:val="left"/>
      <w:pPr>
        <w:ind w:left="11991" w:hanging="360"/>
      </w:pPr>
      <w:rPr>
        <w:rFonts w:ascii="Wingdings" w:hAnsi="Wingdings" w:hint="default"/>
      </w:rPr>
    </w:lvl>
  </w:abstractNum>
  <w:abstractNum w:abstractNumId="21" w15:restartNumberingAfterBreak="0">
    <w:nsid w:val="5BB912D3"/>
    <w:multiLevelType w:val="hybridMultilevel"/>
    <w:tmpl w:val="B78E5E44"/>
    <w:lvl w:ilvl="0" w:tplc="E26840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B94741"/>
    <w:multiLevelType w:val="hybridMultilevel"/>
    <w:tmpl w:val="7FA41C4C"/>
    <w:lvl w:ilvl="0" w:tplc="E0D6EB90">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3" w15:restartNumberingAfterBreak="0">
    <w:nsid w:val="651B1434"/>
    <w:multiLevelType w:val="hybridMultilevel"/>
    <w:tmpl w:val="0CB4D710"/>
    <w:lvl w:ilvl="0" w:tplc="77321306">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682941D5"/>
    <w:multiLevelType w:val="hybridMultilevel"/>
    <w:tmpl w:val="F2DECE40"/>
    <w:lvl w:ilvl="0" w:tplc="E2A09DD2">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7AAC62BC"/>
    <w:multiLevelType w:val="hybridMultilevel"/>
    <w:tmpl w:val="CAE659A2"/>
    <w:lvl w:ilvl="0" w:tplc="A51A7A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093E1B"/>
    <w:multiLevelType w:val="hybridMultilevel"/>
    <w:tmpl w:val="51A22B84"/>
    <w:lvl w:ilvl="0" w:tplc="5C5CC1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21"/>
  </w:num>
  <w:num w:numId="3">
    <w:abstractNumId w:val="26"/>
  </w:num>
  <w:num w:numId="4">
    <w:abstractNumId w:val="14"/>
  </w:num>
  <w:num w:numId="5">
    <w:abstractNumId w:val="1"/>
  </w:num>
  <w:num w:numId="6">
    <w:abstractNumId w:val="11"/>
  </w:num>
  <w:num w:numId="7">
    <w:abstractNumId w:val="13"/>
  </w:num>
  <w:num w:numId="8">
    <w:abstractNumId w:val="0"/>
  </w:num>
  <w:num w:numId="9">
    <w:abstractNumId w:val="18"/>
  </w:num>
  <w:num w:numId="10">
    <w:abstractNumId w:val="25"/>
  </w:num>
  <w:num w:numId="11">
    <w:abstractNumId w:val="6"/>
  </w:num>
  <w:num w:numId="12">
    <w:abstractNumId w:val="12"/>
  </w:num>
  <w:num w:numId="13">
    <w:abstractNumId w:val="15"/>
  </w:num>
  <w:num w:numId="14">
    <w:abstractNumId w:val="3"/>
  </w:num>
  <w:num w:numId="15">
    <w:abstractNumId w:val="19"/>
  </w:num>
  <w:num w:numId="16">
    <w:abstractNumId w:val="24"/>
  </w:num>
  <w:num w:numId="17">
    <w:abstractNumId w:val="10"/>
  </w:num>
  <w:num w:numId="18">
    <w:abstractNumId w:val="9"/>
  </w:num>
  <w:num w:numId="19">
    <w:abstractNumId w:val="17"/>
  </w:num>
  <w:num w:numId="20">
    <w:abstractNumId w:val="5"/>
  </w:num>
  <w:num w:numId="21">
    <w:abstractNumId w:val="4"/>
  </w:num>
  <w:num w:numId="22">
    <w:abstractNumId w:val="8"/>
  </w:num>
  <w:num w:numId="23">
    <w:abstractNumId w:val="20"/>
  </w:num>
  <w:num w:numId="24">
    <w:abstractNumId w:val="23"/>
  </w:num>
  <w:num w:numId="25">
    <w:abstractNumId w:val="16"/>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65"/>
    <w:rsid w:val="00021F02"/>
    <w:rsid w:val="00045C39"/>
    <w:rsid w:val="000932DC"/>
    <w:rsid w:val="001B7307"/>
    <w:rsid w:val="001C5D77"/>
    <w:rsid w:val="00311B65"/>
    <w:rsid w:val="003607F5"/>
    <w:rsid w:val="0036607B"/>
    <w:rsid w:val="003E38B2"/>
    <w:rsid w:val="004015DF"/>
    <w:rsid w:val="004456A0"/>
    <w:rsid w:val="00466288"/>
    <w:rsid w:val="005B162B"/>
    <w:rsid w:val="00640A14"/>
    <w:rsid w:val="00663BA5"/>
    <w:rsid w:val="006E3AFD"/>
    <w:rsid w:val="006F3EFF"/>
    <w:rsid w:val="00736BD9"/>
    <w:rsid w:val="00777BCD"/>
    <w:rsid w:val="007C0E47"/>
    <w:rsid w:val="007D724B"/>
    <w:rsid w:val="008E2BA3"/>
    <w:rsid w:val="00976523"/>
    <w:rsid w:val="00983EA4"/>
    <w:rsid w:val="009A33B2"/>
    <w:rsid w:val="009D4DF8"/>
    <w:rsid w:val="00A27A1D"/>
    <w:rsid w:val="00AC2E40"/>
    <w:rsid w:val="00AD286C"/>
    <w:rsid w:val="00B37899"/>
    <w:rsid w:val="00B709B6"/>
    <w:rsid w:val="00C06065"/>
    <w:rsid w:val="00C5190E"/>
    <w:rsid w:val="00CD697D"/>
    <w:rsid w:val="00CE1CC6"/>
    <w:rsid w:val="00D572C5"/>
    <w:rsid w:val="00DB3BFC"/>
    <w:rsid w:val="00EA4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5E08C"/>
  <w15:chartTrackingRefBased/>
  <w15:docId w15:val="{20FE07D2-35EB-4F5C-8F97-729DA53A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6065"/>
    <w:pPr>
      <w:ind w:left="720"/>
      <w:contextualSpacing/>
    </w:pPr>
  </w:style>
  <w:style w:type="paragraph" w:styleId="Zhlav">
    <w:name w:val="header"/>
    <w:basedOn w:val="Normln"/>
    <w:link w:val="ZhlavChar"/>
    <w:uiPriority w:val="99"/>
    <w:unhideWhenUsed/>
    <w:rsid w:val="006E3A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3AFD"/>
  </w:style>
  <w:style w:type="paragraph" w:styleId="Zpat">
    <w:name w:val="footer"/>
    <w:basedOn w:val="Normln"/>
    <w:link w:val="ZpatChar"/>
    <w:uiPriority w:val="99"/>
    <w:unhideWhenUsed/>
    <w:rsid w:val="006E3AFD"/>
    <w:pPr>
      <w:tabs>
        <w:tab w:val="center" w:pos="4536"/>
        <w:tab w:val="right" w:pos="9072"/>
      </w:tabs>
      <w:spacing w:after="0" w:line="240" w:lineRule="auto"/>
    </w:pPr>
  </w:style>
  <w:style w:type="character" w:customStyle="1" w:styleId="ZpatChar">
    <w:name w:val="Zápatí Char"/>
    <w:basedOn w:val="Standardnpsmoodstavce"/>
    <w:link w:val="Zpat"/>
    <w:uiPriority w:val="99"/>
    <w:rsid w:val="006E3AFD"/>
  </w:style>
  <w:style w:type="paragraph" w:styleId="Bezmezer">
    <w:name w:val="No Spacing"/>
    <w:uiPriority w:val="1"/>
    <w:qFormat/>
    <w:rsid w:val="006E3AFD"/>
    <w:pPr>
      <w:spacing w:after="0" w:line="240" w:lineRule="auto"/>
    </w:pPr>
  </w:style>
  <w:style w:type="character" w:styleId="Hypertextovodkaz">
    <w:name w:val="Hyperlink"/>
    <w:basedOn w:val="Standardnpsmoodstavce"/>
    <w:uiPriority w:val="99"/>
    <w:unhideWhenUsed/>
    <w:rsid w:val="006F3EFF"/>
    <w:rPr>
      <w:color w:val="0563C1" w:themeColor="hyperlink"/>
      <w:u w:val="single"/>
    </w:rPr>
  </w:style>
  <w:style w:type="character" w:customStyle="1" w:styleId="UnresolvedMention">
    <w:name w:val="Unresolved Mention"/>
    <w:basedOn w:val="Standardnpsmoodstavce"/>
    <w:uiPriority w:val="99"/>
    <w:semiHidden/>
    <w:unhideWhenUsed/>
    <w:rsid w:val="006F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7295-570B-4CDF-B511-92B21E0A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391C6E7.dotm</Template>
  <TotalTime>0</TotalTime>
  <Pages>10</Pages>
  <Words>3154</Words>
  <Characters>18609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21720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 Ivana</dc:creator>
  <cp:keywords/>
  <dc:description/>
  <cp:lastModifiedBy>Vališ Marek</cp:lastModifiedBy>
  <cp:revision>2</cp:revision>
  <cp:lastPrinted>2024-01-05T09:23:00Z</cp:lastPrinted>
  <dcterms:created xsi:type="dcterms:W3CDTF">2024-02-14T15:24:00Z</dcterms:created>
  <dcterms:modified xsi:type="dcterms:W3CDTF">2024-02-14T15:24:00Z</dcterms:modified>
</cp:coreProperties>
</file>